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027" w:lineRule="exact"/>
        <w:ind w:left="44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0"/>
          <w:sz w:val="20"/>
          <w:szCs w:val="20"/>
        </w:rPr>
        <w:drawing>
          <wp:inline distT="0" distB="0" distL="0" distR="0">
            <wp:extent cx="914399" cy="65227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0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0"/>
        <w:ind w:left="548" w:right="548" w:firstLine="0"/>
        <w:jc w:val="center"/>
        <w:rPr>
          <w:rFonts w:ascii="Myriad Pro Black" w:hAnsi="Myriad Pro Black" w:cs="Myriad Pro Black" w:eastAsia="Myriad Pro Black"/>
          <w:sz w:val="44"/>
          <w:szCs w:val="44"/>
        </w:rPr>
      </w:pPr>
      <w:bookmarkStart w:name="Economic Policy Institute" w:id="1"/>
      <w:bookmarkEnd w:id="1"/>
      <w:r>
        <w:rPr/>
      </w:r>
      <w:bookmarkStart w:name="_bookmark0" w:id="2"/>
      <w:bookmarkEnd w:id="2"/>
      <w:r>
        <w:rPr/>
      </w:r>
      <w:r>
        <w:rPr>
          <w:rFonts w:ascii="Myriad Pro Black"/>
          <w:b/>
          <w:color w:val="333333"/>
          <w:sz w:val="44"/>
        </w:rPr>
        <w:t>Economic Policy</w:t>
      </w:r>
      <w:r>
        <w:rPr>
          <w:rFonts w:ascii="Myriad Pro Black"/>
          <w:b/>
          <w:color w:val="333333"/>
          <w:spacing w:val="-17"/>
          <w:sz w:val="44"/>
        </w:rPr>
        <w:t> </w:t>
      </w:r>
      <w:r>
        <w:rPr>
          <w:rFonts w:ascii="Myriad Pro Black"/>
          <w:b/>
          <w:color w:val="333333"/>
          <w:sz w:val="44"/>
        </w:rPr>
        <w:t>Institute</w:t>
      </w:r>
      <w:r>
        <w:rPr>
          <w:rFonts w:ascii="Myriad Pro Black"/>
          <w:sz w:val="44"/>
        </w:rPr>
      </w:r>
    </w:p>
    <w:p>
      <w:pPr>
        <w:spacing w:before="246"/>
        <w:ind w:left="548" w:right="548" w:firstLine="0"/>
        <w:jc w:val="center"/>
        <w:rPr>
          <w:rFonts w:ascii="Adobe Garamond Pro" w:hAnsi="Adobe Garamond Pro" w:cs="Adobe Garamond Pro" w:eastAsia="Adobe Garamond Pro"/>
          <w:sz w:val="26"/>
          <w:szCs w:val="26"/>
        </w:rPr>
      </w:pPr>
      <w:bookmarkStart w:name="December 18, 2014" w:id="3"/>
      <w:bookmarkEnd w:id="3"/>
      <w:r>
        <w:rPr/>
      </w:r>
      <w:r>
        <w:rPr>
          <w:rFonts w:ascii="Adobe Garamond Pro"/>
          <w:color w:val="333333"/>
          <w:sz w:val="26"/>
        </w:rPr>
        <w:t>December 18,</w:t>
      </w:r>
      <w:r>
        <w:rPr>
          <w:rFonts w:ascii="Adobe Garamond Pro"/>
          <w:color w:val="333333"/>
          <w:spacing w:val="28"/>
          <w:sz w:val="26"/>
        </w:rPr>
        <w:t> </w:t>
      </w:r>
      <w:r>
        <w:rPr>
          <w:rFonts w:ascii="Adobe Garamond Pro"/>
          <w:color w:val="333333"/>
          <w:sz w:val="26"/>
        </w:rPr>
        <w:t>2014</w:t>
      </w:r>
      <w:r>
        <w:rPr>
          <w:rFonts w:ascii="Adobe Garamond Pro"/>
          <w:sz w:val="26"/>
        </w:rPr>
      </w: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before="201"/>
        <w:ind w:left="548" w:right="548" w:firstLine="0"/>
        <w:jc w:val="center"/>
        <w:rPr>
          <w:rFonts w:ascii="Myriad Pro Black" w:hAnsi="Myriad Pro Black" w:cs="Myriad Pro Black" w:eastAsia="Myriad Pro Black"/>
          <w:sz w:val="70"/>
          <w:szCs w:val="70"/>
        </w:rPr>
      </w:pPr>
      <w:bookmarkStart w:name="The Top 10 Charts of 2014" w:id="4"/>
      <w:bookmarkEnd w:id="4"/>
      <w:r>
        <w:rPr/>
      </w:r>
      <w:r>
        <w:rPr>
          <w:rFonts w:ascii="Myriad Pro Black"/>
          <w:b/>
          <w:color w:val="333333"/>
          <w:sz w:val="70"/>
        </w:rPr>
        <w:t>THE </w:t>
      </w:r>
      <w:r>
        <w:rPr>
          <w:rFonts w:ascii="Myriad Pro Black"/>
          <w:b/>
          <w:color w:val="333333"/>
          <w:spacing w:val="-7"/>
          <w:sz w:val="70"/>
        </w:rPr>
        <w:t>TOP </w:t>
      </w:r>
      <w:r>
        <w:rPr>
          <w:rFonts w:ascii="Myriad Pro Black"/>
          <w:b/>
          <w:color w:val="333333"/>
          <w:sz w:val="70"/>
        </w:rPr>
        <w:t>10 CHARTS OF</w:t>
      </w:r>
      <w:r>
        <w:rPr>
          <w:rFonts w:ascii="Myriad Pro Black"/>
          <w:b/>
          <w:color w:val="333333"/>
          <w:spacing w:val="-3"/>
          <w:sz w:val="70"/>
        </w:rPr>
        <w:t> </w:t>
      </w:r>
      <w:r>
        <w:rPr>
          <w:rFonts w:ascii="Myriad Pro Black"/>
          <w:b/>
          <w:color w:val="333333"/>
          <w:sz w:val="70"/>
        </w:rPr>
        <w:t>2014</w:t>
      </w:r>
      <w:r>
        <w:rPr>
          <w:rFonts w:ascii="Myriad Pro Black"/>
          <w:sz w:val="70"/>
        </w:rPr>
      </w:r>
    </w:p>
    <w:p>
      <w:pPr>
        <w:spacing w:line="240" w:lineRule="auto" w:before="2"/>
        <w:rPr>
          <w:rFonts w:ascii="Myriad Pro Black" w:hAnsi="Myriad Pro Black" w:cs="Myriad Pro Black" w:eastAsia="Myriad Pro Black"/>
          <w:b/>
          <w:bCs/>
          <w:sz w:val="77"/>
          <w:szCs w:val="77"/>
        </w:rPr>
      </w:pPr>
    </w:p>
    <w:p>
      <w:pPr>
        <w:pStyle w:val="BodyText"/>
        <w:spacing w:line="283" w:lineRule="auto" w:before="0"/>
        <w:ind w:left="973" w:right="119"/>
        <w:jc w:val="both"/>
      </w:pPr>
      <w:r>
        <w:rPr/>
        <w:pict>
          <v:shape style="position:absolute;margin-left:54pt;margin-top:-1.071922pt;width:38.950pt;height:59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1179" w:lineRule="exact" w:before="0"/>
                    <w:ind w:left="0" w:right="0" w:firstLine="0"/>
                    <w:jc w:val="left"/>
                    <w:rPr>
                      <w:rFonts w:ascii="Adobe Garamond Pro" w:hAnsi="Adobe Garamond Pro" w:cs="Adobe Garamond Pro" w:eastAsia="Adobe Garamond Pro"/>
                      <w:sz w:val="118"/>
                      <w:szCs w:val="118"/>
                    </w:rPr>
                  </w:pPr>
                  <w:r>
                    <w:rPr>
                      <w:rFonts w:ascii="Adobe Garamond Pro"/>
                      <w:color w:val="80002F"/>
                      <w:w w:val="99"/>
                      <w:sz w:val="118"/>
                    </w:rPr>
                    <w:t>T</w:t>
                  </w:r>
                  <w:r>
                    <w:rPr>
                      <w:rFonts w:ascii="Adobe Garamond Pro"/>
                      <w:sz w:val="11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his last year saw the pace of job growth pick up, a welcome development. </w:t>
      </w:r>
      <w:r>
        <w:rPr>
          <w:color w:val="333333"/>
          <w:spacing w:val="-7"/>
        </w:rPr>
        <w:t>Yet </w:t>
      </w:r>
      <w:r>
        <w:rPr>
          <w:color w:val="333333"/>
        </w:rPr>
        <w:t>the economy remains far</w:t>
      </w:r>
      <w:r>
        <w:rPr>
          <w:color w:val="333333"/>
          <w:spacing w:val="28"/>
        </w:rPr>
        <w:t> </w:t>
      </w:r>
      <w:r>
        <w:rPr>
          <w:color w:val="333333"/>
        </w:rPr>
        <w:t>from</w:t>
      </w:r>
      <w:r>
        <w:rPr>
          <w:color w:val="333333"/>
        </w:rPr>
        <w:t> </w:t>
      </w:r>
      <w:r>
        <w:rPr>
          <w:color w:val="333333"/>
          <w:spacing w:val="-3"/>
        </w:rPr>
        <w:t>healthy.</w:t>
      </w:r>
      <w:r>
        <w:rPr>
          <w:color w:val="333333"/>
          <w:spacing w:val="-8"/>
        </w:rPr>
        <w:t> </w:t>
      </w:r>
      <w:r>
        <w:rPr>
          <w:color w:val="333333"/>
        </w:rPr>
        <w:t>In</w:t>
      </w:r>
      <w:r>
        <w:rPr>
          <w:color w:val="333333"/>
          <w:spacing w:val="-8"/>
        </w:rPr>
        <w:t> </w:t>
      </w:r>
      <w:r>
        <w:rPr>
          <w:color w:val="333333"/>
        </w:rPr>
        <w:t>2014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-8"/>
        </w:rPr>
        <w:t> </w:t>
      </w:r>
      <w:r>
        <w:rPr>
          <w:color w:val="333333"/>
        </w:rPr>
        <w:t>twin</w:t>
      </w:r>
      <w:r>
        <w:rPr>
          <w:color w:val="333333"/>
          <w:spacing w:val="-8"/>
        </w:rPr>
        <w:t> </w:t>
      </w:r>
      <w:r>
        <w:rPr>
          <w:color w:val="333333"/>
        </w:rPr>
        <w:t>issues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income</w:t>
      </w:r>
      <w:r>
        <w:rPr>
          <w:color w:val="333333"/>
          <w:spacing w:val="-8"/>
        </w:rPr>
        <w:t> </w:t>
      </w:r>
      <w:r>
        <w:rPr>
          <w:color w:val="333333"/>
        </w:rPr>
        <w:t>inequality</w:t>
      </w:r>
      <w:r>
        <w:rPr>
          <w:color w:val="333333"/>
          <w:spacing w:val="-8"/>
        </w:rPr>
        <w:t> </w:t>
      </w:r>
      <w:r>
        <w:rPr>
          <w:color w:val="333333"/>
        </w:rPr>
        <w:t>and</w:t>
      </w:r>
      <w:r>
        <w:rPr>
          <w:color w:val="333333"/>
          <w:spacing w:val="-8"/>
        </w:rPr>
        <w:t> </w:t>
      </w:r>
      <w:r>
        <w:rPr>
          <w:color w:val="333333"/>
        </w:rPr>
        <w:t>stagnant</w:t>
      </w:r>
      <w:r>
        <w:rPr>
          <w:color w:val="333333"/>
          <w:spacing w:val="-8"/>
        </w:rPr>
        <w:t> </w:t>
      </w:r>
      <w:r>
        <w:rPr>
          <w:color w:val="333333"/>
        </w:rPr>
        <w:t>wage</w:t>
      </w:r>
      <w:r>
        <w:rPr>
          <w:color w:val="333333"/>
          <w:spacing w:val="-8"/>
        </w:rPr>
        <w:t> </w:t>
      </w:r>
      <w:r>
        <w:rPr>
          <w:color w:val="333333"/>
        </w:rPr>
        <w:t>growth</w:t>
      </w:r>
      <w:r>
        <w:rPr>
          <w:color w:val="333333"/>
          <w:spacing w:val="-8"/>
        </w:rPr>
        <w:t> </w:t>
      </w:r>
      <w:r>
        <w:rPr>
          <w:color w:val="333333"/>
        </w:rPr>
        <w:t>for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-8"/>
        </w:rPr>
        <w:t> </w:t>
      </w:r>
      <w:r>
        <w:rPr>
          <w:color w:val="333333"/>
        </w:rPr>
        <w:t>vast</w:t>
      </w:r>
      <w:r>
        <w:rPr>
          <w:color w:val="333333"/>
          <w:spacing w:val="-8"/>
        </w:rPr>
        <w:t> </w:t>
      </w:r>
      <w:r>
        <w:rPr>
          <w:color w:val="333333"/>
        </w:rPr>
        <w:t>majority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Amer-</w:t>
      </w:r>
      <w:r>
        <w:rPr>
          <w:color w:val="333333"/>
        </w:rPr>
        <w:t> icans took center stage. Better late than </w:t>
      </w:r>
      <w:r>
        <w:rPr>
          <w:color w:val="333333"/>
          <w:spacing w:val="-3"/>
        </w:rPr>
        <w:t>never.</w:t>
      </w:r>
      <w:r>
        <w:rPr>
          <w:spacing w:val="-3"/>
        </w:rPr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7"/>
          <w:szCs w:val="17"/>
        </w:rPr>
      </w:pPr>
    </w:p>
    <w:p>
      <w:pPr>
        <w:pStyle w:val="BodyText"/>
        <w:spacing w:line="283" w:lineRule="auto" w:before="0"/>
        <w:ind w:left="120" w:right="119"/>
        <w:jc w:val="both"/>
      </w:pPr>
      <w:r>
        <w:rPr>
          <w:color w:val="333333"/>
          <w:spacing w:val="-5"/>
        </w:rPr>
        <w:t>EPI’s</w:t>
      </w:r>
      <w:r>
        <w:rPr>
          <w:color w:val="333333"/>
          <w:spacing w:val="-8"/>
        </w:rPr>
        <w:t> </w:t>
      </w:r>
      <w:r>
        <w:rPr>
          <w:color w:val="333333"/>
        </w:rPr>
        <w:t>top</w:t>
      </w:r>
      <w:r>
        <w:rPr>
          <w:color w:val="333333"/>
          <w:spacing w:val="-8"/>
        </w:rPr>
        <w:t> </w:t>
      </w:r>
      <w:r>
        <w:rPr>
          <w:color w:val="333333"/>
        </w:rPr>
        <w:t>charts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2014</w:t>
      </w:r>
      <w:r>
        <w:rPr>
          <w:color w:val="333333"/>
          <w:spacing w:val="-8"/>
        </w:rPr>
        <w:t> </w:t>
      </w:r>
      <w:r>
        <w:rPr>
          <w:color w:val="333333"/>
        </w:rPr>
        <w:t>show</w:t>
      </w:r>
      <w:r>
        <w:rPr>
          <w:color w:val="333333"/>
          <w:spacing w:val="-8"/>
        </w:rPr>
        <w:t> </w:t>
      </w:r>
      <w:r>
        <w:rPr>
          <w:color w:val="333333"/>
        </w:rPr>
        <w:t>why</w:t>
      </w:r>
      <w:r>
        <w:rPr>
          <w:color w:val="333333"/>
          <w:spacing w:val="-8"/>
        </w:rPr>
        <w:t> </w:t>
      </w:r>
      <w:r>
        <w:rPr>
          <w:color w:val="333333"/>
        </w:rPr>
        <w:t>addressing</w:t>
      </w:r>
      <w:r>
        <w:rPr>
          <w:color w:val="333333"/>
          <w:spacing w:val="-8"/>
        </w:rPr>
        <w:t> </w:t>
      </w:r>
      <w:r>
        <w:rPr>
          <w:color w:val="333333"/>
        </w:rPr>
        <w:t>inequality</w:t>
      </w:r>
      <w:r>
        <w:rPr>
          <w:color w:val="333333"/>
          <w:spacing w:val="-8"/>
        </w:rPr>
        <w:t> </w:t>
      </w:r>
      <w:r>
        <w:rPr>
          <w:color w:val="333333"/>
        </w:rPr>
        <w:t>and</w:t>
      </w:r>
      <w:r>
        <w:rPr>
          <w:color w:val="333333"/>
          <w:spacing w:val="-8"/>
        </w:rPr>
        <w:t> </w:t>
      </w:r>
      <w:r>
        <w:rPr>
          <w:color w:val="333333"/>
        </w:rPr>
        <w:t>spurring</w:t>
      </w:r>
      <w:r>
        <w:rPr>
          <w:color w:val="333333"/>
          <w:spacing w:val="-8"/>
        </w:rPr>
        <w:t> </w:t>
      </w:r>
      <w:r>
        <w:rPr>
          <w:color w:val="333333"/>
        </w:rPr>
        <w:t>wage</w:t>
      </w:r>
      <w:r>
        <w:rPr>
          <w:color w:val="333333"/>
          <w:spacing w:val="-8"/>
        </w:rPr>
        <w:t> </w:t>
      </w:r>
      <w:r>
        <w:rPr>
          <w:color w:val="333333"/>
        </w:rPr>
        <w:t>growth</w:t>
      </w:r>
      <w:r>
        <w:rPr>
          <w:color w:val="333333"/>
          <w:spacing w:val="-8"/>
        </w:rPr>
        <w:t> </w:t>
      </w:r>
      <w:r>
        <w:rPr>
          <w:color w:val="333333"/>
        </w:rPr>
        <w:t>is</w:t>
      </w:r>
      <w:r>
        <w:rPr>
          <w:color w:val="333333"/>
          <w:spacing w:val="-8"/>
        </w:rPr>
        <w:t> </w:t>
      </w:r>
      <w:r>
        <w:rPr>
          <w:color w:val="333333"/>
        </w:rPr>
        <w:t>so</w:t>
      </w:r>
      <w:r>
        <w:rPr>
          <w:color w:val="333333"/>
          <w:spacing w:val="-8"/>
        </w:rPr>
        <w:t> </w:t>
      </w:r>
      <w:r>
        <w:rPr>
          <w:color w:val="333333"/>
        </w:rPr>
        <w:t>necessary–and</w:t>
      </w:r>
      <w:r>
        <w:rPr>
          <w:color w:val="333333"/>
          <w:spacing w:val="-8"/>
        </w:rPr>
        <w:t> </w:t>
      </w:r>
      <w:r>
        <w:rPr>
          <w:color w:val="333333"/>
        </w:rPr>
        <w:t>so</w:t>
      </w:r>
      <w:r>
        <w:rPr>
          <w:color w:val="333333"/>
          <w:spacing w:val="-8"/>
        </w:rPr>
        <w:t> </w:t>
      </w:r>
      <w:r>
        <w:rPr>
          <w:color w:val="333333"/>
        </w:rPr>
        <w:t>doable.</w:t>
      </w:r>
      <w:r>
        <w:rPr>
          <w:color w:val="333333"/>
          <w:spacing w:val="-8"/>
        </w:rPr>
        <w:t> </w:t>
      </w:r>
      <w:r>
        <w:rPr>
          <w:color w:val="333333"/>
        </w:rPr>
        <w:t>Policy</w:t>
      </w:r>
      <w:r>
        <w:rPr>
          <w:color w:val="333333"/>
        </w:rPr>
        <w:t> choices led to these trends, and different policy choices can reverse</w:t>
      </w:r>
      <w:r>
        <w:rPr>
          <w:color w:val="333333"/>
          <w:spacing w:val="-11"/>
        </w:rPr>
        <w:t> </w:t>
      </w:r>
      <w:r>
        <w:rPr>
          <w:color w:val="333333"/>
        </w:rPr>
        <w:t>them.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7"/>
          <w:szCs w:val="17"/>
        </w:rPr>
      </w:pPr>
    </w:p>
    <w:p>
      <w:pPr>
        <w:pStyle w:val="BodyText"/>
        <w:spacing w:line="283" w:lineRule="auto" w:before="0"/>
        <w:ind w:left="120" w:right="119"/>
        <w:jc w:val="both"/>
      </w:pP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first</w:t>
      </w:r>
      <w:r>
        <w:rPr>
          <w:color w:val="333333"/>
          <w:spacing w:val="-5"/>
        </w:rPr>
        <w:t> </w:t>
      </w:r>
      <w:r>
        <w:rPr>
          <w:color w:val="333333"/>
        </w:rPr>
        <w:t>policy</w:t>
      </w:r>
      <w:r>
        <w:rPr>
          <w:color w:val="333333"/>
          <w:spacing w:val="-5"/>
        </w:rPr>
        <w:t> </w:t>
      </w:r>
      <w:r>
        <w:rPr>
          <w:color w:val="333333"/>
        </w:rPr>
        <w:t>choice</w:t>
      </w:r>
      <w:r>
        <w:rPr>
          <w:color w:val="333333"/>
          <w:spacing w:val="-5"/>
        </w:rPr>
        <w:t> </w:t>
      </w:r>
      <w:r>
        <w:rPr>
          <w:color w:val="333333"/>
        </w:rPr>
        <w:t>should</w:t>
      </w:r>
      <w:r>
        <w:rPr>
          <w:color w:val="333333"/>
          <w:spacing w:val="-5"/>
        </w:rPr>
        <w:t> </w:t>
      </w:r>
      <w:r>
        <w:rPr>
          <w:color w:val="333333"/>
        </w:rPr>
        <w:t>be</w:t>
      </w:r>
      <w:r>
        <w:rPr>
          <w:color w:val="333333"/>
          <w:spacing w:val="-5"/>
        </w:rPr>
        <w:t> </w:t>
      </w:r>
      <w:r>
        <w:rPr>
          <w:color w:val="333333"/>
        </w:rPr>
        <w:t>based</w:t>
      </w:r>
      <w:r>
        <w:rPr>
          <w:color w:val="333333"/>
          <w:spacing w:val="-5"/>
        </w:rPr>
        <w:t> </w:t>
      </w:r>
      <w:r>
        <w:rPr>
          <w:color w:val="333333"/>
        </w:rPr>
        <w:t>on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4"/>
        </w:rPr>
        <w:t>“do</w:t>
      </w:r>
      <w:r>
        <w:rPr>
          <w:color w:val="333333"/>
          <w:spacing w:val="-5"/>
        </w:rPr>
        <w:t> </w:t>
      </w:r>
      <w:r>
        <w:rPr>
          <w:color w:val="333333"/>
        </w:rPr>
        <w:t>no</w:t>
      </w:r>
      <w:r>
        <w:rPr>
          <w:color w:val="333333"/>
          <w:spacing w:val="-5"/>
        </w:rPr>
        <w:t> </w:t>
      </w:r>
      <w:r>
        <w:rPr>
          <w:color w:val="333333"/>
          <w:spacing w:val="-4"/>
        </w:rPr>
        <w:t>harm”</w:t>
      </w:r>
      <w:r>
        <w:rPr>
          <w:color w:val="333333"/>
          <w:spacing w:val="-5"/>
        </w:rPr>
        <w:t> </w:t>
      </w:r>
      <w:r>
        <w:rPr>
          <w:color w:val="333333"/>
        </w:rPr>
        <w:t>principle: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Federal</w:t>
      </w:r>
      <w:r>
        <w:rPr>
          <w:color w:val="333333"/>
          <w:spacing w:val="-5"/>
        </w:rPr>
        <w:t> </w:t>
      </w:r>
      <w:r>
        <w:rPr>
          <w:color w:val="333333"/>
        </w:rPr>
        <w:t>Reserve</w:t>
      </w:r>
      <w:r>
        <w:rPr>
          <w:color w:val="333333"/>
          <w:spacing w:val="-5"/>
        </w:rPr>
        <w:t> </w:t>
      </w:r>
      <w:r>
        <w:rPr>
          <w:color w:val="333333"/>
        </w:rPr>
        <w:t>should</w:t>
      </w:r>
      <w:r>
        <w:rPr>
          <w:color w:val="333333"/>
          <w:spacing w:val="-5"/>
        </w:rPr>
        <w:t> </w:t>
      </w:r>
      <w:r>
        <w:rPr>
          <w:color w:val="333333"/>
        </w:rPr>
        <w:t>not</w:t>
      </w:r>
      <w:r>
        <w:rPr>
          <w:color w:val="333333"/>
          <w:spacing w:val="-5"/>
        </w:rPr>
        <w:t> </w:t>
      </w:r>
      <w:r>
        <w:rPr>
          <w:color w:val="333333"/>
        </w:rPr>
        <w:t>try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slow</w:t>
      </w:r>
      <w:r>
        <w:rPr>
          <w:color w:val="333333"/>
          <w:spacing w:val="-5"/>
        </w:rPr>
        <w:t> </w:t>
      </w:r>
      <w:r>
        <w:rPr>
          <w:color w:val="333333"/>
        </w:rPr>
        <w:t>recov-</w:t>
      </w:r>
      <w:r>
        <w:rPr>
          <w:color w:val="333333"/>
        </w:rPr>
        <w:t> ery in the name of fighting inflationary pressures until wage growth is much, much</w:t>
      </w:r>
      <w:r>
        <w:rPr>
          <w:color w:val="333333"/>
          <w:spacing w:val="-21"/>
        </w:rPr>
        <w:t> </w:t>
      </w:r>
      <w:r>
        <w:rPr>
          <w:color w:val="333333"/>
        </w:rPr>
        <w:t>stronger.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7"/>
          <w:szCs w:val="17"/>
        </w:rPr>
      </w:pPr>
    </w:p>
    <w:p>
      <w:pPr>
        <w:pStyle w:val="BodyText"/>
        <w:spacing w:line="283" w:lineRule="auto" w:before="0"/>
        <w:ind w:left="120" w:right="119"/>
        <w:jc w:val="both"/>
      </w:pPr>
      <w:r>
        <w:rPr>
          <w:color w:val="333333"/>
        </w:rPr>
        <w:t>After</w:t>
      </w:r>
      <w:r>
        <w:rPr>
          <w:color w:val="333333"/>
          <w:spacing w:val="27"/>
        </w:rPr>
        <w:t> </w:t>
      </w:r>
      <w:r>
        <w:rPr>
          <w:color w:val="333333"/>
        </w:rPr>
        <w:t>this,</w:t>
      </w:r>
      <w:r>
        <w:rPr>
          <w:color w:val="333333"/>
          <w:spacing w:val="27"/>
        </w:rPr>
        <w:t> </w:t>
      </w:r>
      <w:r>
        <w:rPr>
          <w:color w:val="333333"/>
        </w:rPr>
        <w:t>policymakers</w:t>
      </w:r>
      <w:r>
        <w:rPr>
          <w:color w:val="333333"/>
          <w:spacing w:val="27"/>
        </w:rPr>
        <w:t> </w:t>
      </w:r>
      <w:r>
        <w:rPr>
          <w:color w:val="333333"/>
        </w:rPr>
        <w:t>should</w:t>
      </w:r>
      <w:r>
        <w:rPr>
          <w:color w:val="333333"/>
          <w:spacing w:val="27"/>
        </w:rPr>
        <w:t> </w:t>
      </w:r>
      <w:r>
        <w:rPr>
          <w:color w:val="333333"/>
        </w:rPr>
        <w:t>support</w:t>
      </w:r>
      <w:r>
        <w:rPr>
          <w:color w:val="333333"/>
          <w:spacing w:val="27"/>
        </w:rPr>
        <w:t> </w:t>
      </w:r>
      <w:r>
        <w:rPr>
          <w:color w:val="333333"/>
        </w:rPr>
        <w:t>those</w:t>
      </w:r>
      <w:r>
        <w:rPr>
          <w:color w:val="333333"/>
          <w:spacing w:val="27"/>
        </w:rPr>
        <w:t> </w:t>
      </w:r>
      <w:r>
        <w:rPr>
          <w:color w:val="333333"/>
        </w:rPr>
        <w:t>labor</w:t>
      </w:r>
      <w:r>
        <w:rPr>
          <w:color w:val="333333"/>
          <w:spacing w:val="27"/>
        </w:rPr>
        <w:t> </w:t>
      </w:r>
      <w:r>
        <w:rPr>
          <w:color w:val="333333"/>
        </w:rPr>
        <w:t>standards</w:t>
      </w:r>
      <w:r>
        <w:rPr>
          <w:color w:val="333333"/>
          <w:spacing w:val="27"/>
        </w:rPr>
        <w:t> </w:t>
      </w:r>
      <w:r>
        <w:rPr>
          <w:color w:val="333333"/>
        </w:rPr>
        <w:t>that</w:t>
      </w:r>
      <w:r>
        <w:rPr>
          <w:color w:val="333333"/>
          <w:spacing w:val="27"/>
        </w:rPr>
        <w:t> </w:t>
      </w:r>
      <w:r>
        <w:rPr>
          <w:color w:val="333333"/>
        </w:rPr>
        <w:t>can</w:t>
      </w:r>
      <w:r>
        <w:rPr>
          <w:color w:val="333333"/>
          <w:spacing w:val="27"/>
        </w:rPr>
        <w:t> </w:t>
      </w:r>
      <w:r>
        <w:rPr>
          <w:color w:val="333333"/>
        </w:rPr>
        <w:t>restore</w:t>
      </w:r>
      <w:r>
        <w:rPr>
          <w:color w:val="333333"/>
          <w:spacing w:val="27"/>
        </w:rPr>
        <w:t> </w:t>
      </w:r>
      <w:r>
        <w:rPr>
          <w:color w:val="333333"/>
        </w:rPr>
        <w:t>some</w:t>
      </w:r>
      <w:r>
        <w:rPr>
          <w:color w:val="333333"/>
          <w:spacing w:val="27"/>
        </w:rPr>
        <w:t> </w:t>
      </w:r>
      <w:r>
        <w:rPr>
          <w:color w:val="333333"/>
        </w:rPr>
        <w:t>bargaining</w:t>
      </w:r>
      <w:r>
        <w:rPr>
          <w:color w:val="333333"/>
          <w:spacing w:val="27"/>
        </w:rPr>
        <w:t> </w:t>
      </w:r>
      <w:r>
        <w:rPr>
          <w:color w:val="333333"/>
        </w:rPr>
        <w:t>power</w:t>
      </w:r>
      <w:r>
        <w:rPr>
          <w:color w:val="333333"/>
          <w:spacing w:val="27"/>
        </w:rPr>
        <w:t> </w:t>
      </w:r>
      <w:r>
        <w:rPr>
          <w:color w:val="333333"/>
        </w:rPr>
        <w:t>to</w:t>
      </w:r>
      <w:r>
        <w:rPr>
          <w:color w:val="333333"/>
          <w:spacing w:val="27"/>
        </w:rPr>
        <w:t> </w:t>
      </w:r>
      <w:r>
        <w:rPr>
          <w:color w:val="333333"/>
        </w:rPr>
        <w:t>low-</w:t>
      </w:r>
      <w:r>
        <w:rPr>
          <w:color w:val="333333"/>
          <w:spacing w:val="27"/>
        </w:rPr>
        <w:t> </w:t>
      </w:r>
      <w:r>
        <w:rPr>
          <w:color w:val="333333"/>
        </w:rPr>
        <w:t>and</w:t>
      </w:r>
      <w:r>
        <w:rPr>
          <w:color w:val="333333"/>
        </w:rPr>
        <w:t> moderate-wage</w:t>
      </w:r>
      <w:r>
        <w:rPr>
          <w:color w:val="333333"/>
          <w:spacing w:val="-7"/>
        </w:rPr>
        <w:t> </w:t>
      </w:r>
      <w:r>
        <w:rPr>
          <w:color w:val="333333"/>
        </w:rPr>
        <w:t>workers</w:t>
      </w:r>
      <w:r>
        <w:rPr>
          <w:color w:val="333333"/>
          <w:spacing w:val="-7"/>
        </w:rPr>
        <w:t> </w:t>
      </w:r>
      <w:r>
        <w:rPr>
          <w:color w:val="333333"/>
        </w:rPr>
        <w:t>in</w:t>
      </w:r>
      <w:r>
        <w:rPr>
          <w:color w:val="333333"/>
          <w:spacing w:val="-7"/>
        </w:rPr>
        <w:t> </w:t>
      </w:r>
      <w:r>
        <w:rPr>
          <w:color w:val="333333"/>
        </w:rPr>
        <w:t>coming</w:t>
      </w:r>
      <w:r>
        <w:rPr>
          <w:color w:val="333333"/>
          <w:spacing w:val="-7"/>
        </w:rPr>
        <w:t> </w:t>
      </w:r>
      <w:r>
        <w:rPr>
          <w:color w:val="333333"/>
        </w:rPr>
        <w:t>years.</w:t>
      </w:r>
      <w:r>
        <w:rPr>
          <w:color w:val="333333"/>
          <w:spacing w:val="-7"/>
        </w:rPr>
        <w:t> </w:t>
      </w:r>
      <w:r>
        <w:rPr>
          <w:color w:val="333333"/>
        </w:rPr>
        <w:t>That</w:t>
      </w:r>
      <w:r>
        <w:rPr>
          <w:color w:val="333333"/>
          <w:spacing w:val="-7"/>
        </w:rPr>
        <w:t> </w:t>
      </w:r>
      <w:r>
        <w:rPr>
          <w:color w:val="333333"/>
        </w:rPr>
        <w:t>means</w:t>
      </w:r>
      <w:r>
        <w:rPr>
          <w:color w:val="333333"/>
          <w:spacing w:val="-7"/>
        </w:rPr>
        <w:t> </w:t>
      </w:r>
      <w:r>
        <w:rPr>
          <w:color w:val="333333"/>
        </w:rPr>
        <w:t>policy</w:t>
      </w:r>
      <w:r>
        <w:rPr>
          <w:color w:val="333333"/>
          <w:spacing w:val="-7"/>
        </w:rPr>
        <w:t> </w:t>
      </w:r>
      <w:r>
        <w:rPr>
          <w:color w:val="333333"/>
        </w:rPr>
        <w:t>actions</w:t>
      </w:r>
      <w:r>
        <w:rPr>
          <w:color w:val="333333"/>
          <w:spacing w:val="-7"/>
        </w:rPr>
        <w:t> </w:t>
      </w:r>
      <w:r>
        <w:rPr>
          <w:color w:val="333333"/>
        </w:rPr>
        <w:t>such</w:t>
      </w:r>
      <w:r>
        <w:rPr>
          <w:color w:val="333333"/>
          <w:spacing w:val="-7"/>
        </w:rPr>
        <w:t> </w:t>
      </w:r>
      <w:r>
        <w:rPr>
          <w:color w:val="333333"/>
        </w:rPr>
        <w:t>as</w:t>
      </w:r>
      <w:r>
        <w:rPr>
          <w:color w:val="333333"/>
          <w:spacing w:val="-7"/>
        </w:rPr>
        <w:t> </w:t>
      </w:r>
      <w:r>
        <w:rPr>
          <w:color w:val="333333"/>
        </w:rPr>
        <w:t>passing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7"/>
        </w:rPr>
        <w:t> </w:t>
      </w:r>
      <w:r>
        <w:rPr>
          <w:color w:val="333333"/>
        </w:rPr>
        <w:t>higher</w:t>
      </w:r>
      <w:r>
        <w:rPr>
          <w:color w:val="333333"/>
          <w:spacing w:val="-7"/>
        </w:rPr>
        <w:t> </w:t>
      </w:r>
      <w:r>
        <w:rPr>
          <w:color w:val="333333"/>
        </w:rPr>
        <w:t>minimum</w:t>
      </w:r>
      <w:r>
        <w:rPr>
          <w:color w:val="333333"/>
          <w:spacing w:val="-7"/>
        </w:rPr>
        <w:t> </w:t>
      </w:r>
      <w:r>
        <w:rPr>
          <w:color w:val="333333"/>
        </w:rPr>
        <w:t>wage,</w:t>
      </w:r>
      <w:r>
        <w:rPr>
          <w:color w:val="333333"/>
          <w:spacing w:val="-7"/>
        </w:rPr>
        <w:t> </w:t>
      </w:r>
      <w:r>
        <w:rPr>
          <w:color w:val="333333"/>
        </w:rPr>
        <w:t>expanding</w:t>
      </w:r>
      <w:r>
        <w:rPr>
          <w:color w:val="333333"/>
        </w:rPr>
        <w:t> rights to overtime </w:t>
      </w:r>
      <w:r>
        <w:rPr>
          <w:color w:val="333333"/>
          <w:spacing w:val="-5"/>
        </w:rPr>
        <w:t>pay, </w:t>
      </w:r>
      <w:r>
        <w:rPr>
          <w:color w:val="333333"/>
        </w:rPr>
        <w:t>protecting the labor rights of undocumented workers, and restoring the right to collective</w:t>
      </w:r>
      <w:r>
        <w:rPr>
          <w:color w:val="333333"/>
          <w:spacing w:val="18"/>
        </w:rPr>
        <w:t> </w:t>
      </w:r>
      <w:r>
        <w:rPr>
          <w:color w:val="333333"/>
        </w:rPr>
        <w:t>bar-</w:t>
      </w:r>
      <w:r>
        <w:rPr>
          <w:color w:val="333333"/>
        </w:rPr>
        <w:t> gaining.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left="548" w:right="548"/>
        <w:jc w:val="center"/>
        <w:rPr>
          <w:b w:val="0"/>
          <w:bCs w:val="0"/>
        </w:rPr>
      </w:pPr>
      <w:r>
        <w:rPr/>
        <w:pict>
          <v:group style="position:absolute;margin-left:54pt;margin-top:11.059293pt;width:244.55pt;height:.1pt;mso-position-horizontal-relative:page;mso-position-vertical-relative:paragraph;z-index:0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293pt;width:244.55pt;height:.1pt;mso-position-horizontal-relative:page;mso-position-vertical-relative:paragraph;z-index:1048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1</w:t>
      </w:r>
      <w:r>
        <w:rPr>
          <w:b w:val="0"/>
        </w:rPr>
      </w:r>
    </w:p>
    <w:p>
      <w:pPr>
        <w:pStyle w:val="BodyText"/>
        <w:spacing w:line="283" w:lineRule="auto"/>
        <w:ind w:left="120" w:right="119"/>
        <w:jc w:val="both"/>
      </w:pPr>
      <w:r>
        <w:rPr>
          <w:color w:val="333333"/>
        </w:rPr>
        <w:t>In</w:t>
      </w:r>
      <w:r>
        <w:rPr>
          <w:color w:val="333333"/>
          <w:spacing w:val="26"/>
        </w:rPr>
        <w:t> </w:t>
      </w:r>
      <w:r>
        <w:rPr>
          <w:color w:val="333333"/>
        </w:rPr>
        <w:t>2014,</w:t>
      </w:r>
      <w:r>
        <w:rPr>
          <w:color w:val="333333"/>
          <w:spacing w:val="26"/>
        </w:rPr>
        <w:t> </w:t>
      </w:r>
      <w:r>
        <w:rPr>
          <w:color w:val="333333"/>
        </w:rPr>
        <w:t>rising</w:t>
      </w:r>
      <w:r>
        <w:rPr>
          <w:color w:val="333333"/>
          <w:spacing w:val="26"/>
        </w:rPr>
        <w:t> </w:t>
      </w:r>
      <w:r>
        <w:rPr>
          <w:color w:val="333333"/>
        </w:rPr>
        <w:t>income</w:t>
      </w:r>
      <w:r>
        <w:rPr>
          <w:color w:val="333333"/>
          <w:spacing w:val="26"/>
        </w:rPr>
        <w:t> </w:t>
      </w:r>
      <w:r>
        <w:rPr>
          <w:color w:val="333333"/>
        </w:rPr>
        <w:t>inequality</w:t>
      </w:r>
      <w:r>
        <w:rPr>
          <w:color w:val="333333"/>
          <w:spacing w:val="26"/>
        </w:rPr>
        <w:t> </w:t>
      </w:r>
      <w:r>
        <w:rPr>
          <w:color w:val="333333"/>
        </w:rPr>
        <w:t>became</w:t>
      </w:r>
      <w:r>
        <w:rPr>
          <w:color w:val="333333"/>
          <w:spacing w:val="26"/>
        </w:rPr>
        <w:t> </w:t>
      </w:r>
      <w:r>
        <w:rPr>
          <w:color w:val="333333"/>
        </w:rPr>
        <w:t>a</w:t>
      </w:r>
      <w:r>
        <w:rPr>
          <w:color w:val="333333"/>
          <w:spacing w:val="26"/>
        </w:rPr>
        <w:t> </w:t>
      </w:r>
      <w:r>
        <w:rPr>
          <w:color w:val="333333"/>
        </w:rPr>
        <w:t>front-burner</w:t>
      </w:r>
      <w:r>
        <w:rPr>
          <w:color w:val="333333"/>
          <w:spacing w:val="26"/>
        </w:rPr>
        <w:t> </w:t>
      </w:r>
      <w:r>
        <w:rPr>
          <w:color w:val="333333"/>
        </w:rPr>
        <w:t>political</w:t>
      </w:r>
      <w:r>
        <w:rPr>
          <w:color w:val="333333"/>
          <w:spacing w:val="26"/>
        </w:rPr>
        <w:t> </w:t>
      </w:r>
      <w:r>
        <w:rPr>
          <w:color w:val="333333"/>
        </w:rPr>
        <w:t>issue.</w:t>
      </w:r>
      <w:r>
        <w:rPr>
          <w:color w:val="333333"/>
          <w:spacing w:val="26"/>
        </w:rPr>
        <w:t> </w:t>
      </w:r>
      <w:r>
        <w:rPr>
          <w:color w:val="333333"/>
        </w:rPr>
        <w:t>This</w:t>
      </w:r>
      <w:r>
        <w:rPr>
          <w:color w:val="333333"/>
          <w:spacing w:val="26"/>
        </w:rPr>
        <w:t> </w:t>
      </w:r>
      <w:r>
        <w:rPr>
          <w:color w:val="333333"/>
        </w:rPr>
        <w:t>figure</w:t>
      </w:r>
      <w:r>
        <w:rPr>
          <w:color w:val="333333"/>
          <w:spacing w:val="26"/>
        </w:rPr>
        <w:t> </w:t>
      </w:r>
      <w:r>
        <w:rPr>
          <w:color w:val="333333"/>
        </w:rPr>
        <w:t>shows</w:t>
      </w:r>
      <w:r>
        <w:rPr>
          <w:color w:val="333333"/>
          <w:spacing w:val="26"/>
        </w:rPr>
        <w:t> </w:t>
      </w:r>
      <w:r>
        <w:rPr>
          <w:color w:val="333333"/>
        </w:rPr>
        <w:t>that</w:t>
      </w:r>
      <w:r>
        <w:rPr>
          <w:color w:val="333333"/>
          <w:spacing w:val="26"/>
        </w:rPr>
        <w:t> </w:t>
      </w:r>
      <w:r>
        <w:rPr>
          <w:color w:val="333333"/>
        </w:rPr>
        <w:t>the</w:t>
      </w:r>
      <w:r>
        <w:rPr>
          <w:color w:val="333333"/>
          <w:spacing w:val="26"/>
        </w:rPr>
        <w:t> </w:t>
      </w:r>
      <w:r>
        <w:rPr>
          <w:color w:val="333333"/>
        </w:rPr>
        <w:t>stakes</w:t>
      </w:r>
      <w:r>
        <w:rPr>
          <w:color w:val="333333"/>
          <w:spacing w:val="26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rising</w:t>
      </w:r>
      <w:r>
        <w:rPr>
          <w:color w:val="333333"/>
        </w:rPr>
        <w:t> inequality</w:t>
      </w:r>
      <w:r>
        <w:rPr>
          <w:color w:val="333333"/>
          <w:spacing w:val="33"/>
        </w:rPr>
        <w:t> </w:t>
      </w:r>
      <w:r>
        <w:rPr>
          <w:color w:val="333333"/>
        </w:rPr>
        <w:t>for</w:t>
      </w:r>
      <w:r>
        <w:rPr>
          <w:color w:val="333333"/>
          <w:spacing w:val="33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broad</w:t>
      </w:r>
      <w:r>
        <w:rPr>
          <w:color w:val="333333"/>
          <w:spacing w:val="33"/>
        </w:rPr>
        <w:t> </w:t>
      </w:r>
      <w:r>
        <w:rPr>
          <w:color w:val="333333"/>
        </w:rPr>
        <w:t>American</w:t>
      </w:r>
      <w:r>
        <w:rPr>
          <w:color w:val="333333"/>
          <w:spacing w:val="33"/>
        </w:rPr>
        <w:t> </w:t>
      </w:r>
      <w:r>
        <w:rPr>
          <w:color w:val="333333"/>
        </w:rPr>
        <w:t>middle-class</w:t>
      </w:r>
      <w:r>
        <w:rPr>
          <w:color w:val="333333"/>
          <w:spacing w:val="33"/>
        </w:rPr>
        <w:t> </w:t>
      </w:r>
      <w:r>
        <w:rPr>
          <w:color w:val="333333"/>
        </w:rPr>
        <w:t>are</w:t>
      </w:r>
      <w:r>
        <w:rPr>
          <w:color w:val="333333"/>
          <w:spacing w:val="33"/>
        </w:rPr>
        <w:t> </w:t>
      </w:r>
      <w:r>
        <w:rPr>
          <w:color w:val="333333"/>
        </w:rPr>
        <w:t>enormous.</w:t>
      </w:r>
      <w:r>
        <w:rPr>
          <w:color w:val="333333"/>
          <w:spacing w:val="32"/>
        </w:rPr>
        <w:t> </w:t>
      </w:r>
      <w:r>
        <w:rPr>
          <w:color w:val="333333"/>
        </w:rPr>
        <w:t>In</w:t>
      </w:r>
      <w:r>
        <w:rPr>
          <w:color w:val="333333"/>
          <w:spacing w:val="33"/>
        </w:rPr>
        <w:t> </w:t>
      </w:r>
      <w:r>
        <w:rPr>
          <w:color w:val="333333"/>
        </w:rPr>
        <w:t>2007,</w:t>
      </w:r>
      <w:r>
        <w:rPr>
          <w:color w:val="333333"/>
          <w:spacing w:val="33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last</w:t>
      </w:r>
      <w:r>
        <w:rPr>
          <w:color w:val="333333"/>
          <w:spacing w:val="33"/>
        </w:rPr>
        <w:t> </w:t>
      </w:r>
      <w:r>
        <w:rPr>
          <w:color w:val="333333"/>
        </w:rPr>
        <w:t>year</w:t>
      </w:r>
      <w:r>
        <w:rPr>
          <w:color w:val="333333"/>
          <w:spacing w:val="33"/>
        </w:rPr>
        <w:t> </w:t>
      </w:r>
      <w:r>
        <w:rPr>
          <w:color w:val="333333"/>
        </w:rPr>
        <w:t>before</w:t>
      </w:r>
      <w:r>
        <w:rPr>
          <w:color w:val="333333"/>
          <w:spacing w:val="33"/>
        </w:rPr>
        <w:t> </w:t>
      </w:r>
      <w:r>
        <w:rPr>
          <w:color w:val="333333"/>
        </w:rPr>
        <w:t>the</w:t>
      </w:r>
      <w:r>
        <w:rPr>
          <w:color w:val="333333"/>
          <w:spacing w:val="33"/>
        </w:rPr>
        <w:t> </w:t>
      </w:r>
      <w:r>
        <w:rPr>
          <w:color w:val="333333"/>
        </w:rPr>
        <w:t>Great</w:t>
      </w:r>
      <w:r>
        <w:rPr>
          <w:color w:val="333333"/>
          <w:spacing w:val="33"/>
        </w:rPr>
        <w:t> </w:t>
      </w:r>
      <w:r>
        <w:rPr>
          <w:color w:val="333333"/>
        </w:rPr>
        <w:t>Recession,</w:t>
      </w:r>
      <w:r>
        <w:rPr>
          <w:color w:val="333333"/>
        </w:rPr>
        <w:t> incomes</w:t>
      </w:r>
      <w:r>
        <w:rPr>
          <w:color w:val="333333"/>
          <w:spacing w:val="25"/>
        </w:rPr>
        <w:t> </w:t>
      </w:r>
      <w:r>
        <w:rPr>
          <w:color w:val="333333"/>
        </w:rPr>
        <w:t>for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middle</w:t>
      </w:r>
      <w:r>
        <w:rPr>
          <w:color w:val="333333"/>
          <w:spacing w:val="25"/>
        </w:rPr>
        <w:t> </w:t>
      </w:r>
      <w:r>
        <w:rPr>
          <w:color w:val="333333"/>
        </w:rPr>
        <w:t>60</w:t>
      </w:r>
      <w:r>
        <w:rPr>
          <w:color w:val="333333"/>
          <w:spacing w:val="25"/>
        </w:rPr>
        <w:t> </w:t>
      </w:r>
      <w:r>
        <w:rPr>
          <w:color w:val="333333"/>
        </w:rPr>
        <w:t>percent</w:t>
      </w:r>
      <w:r>
        <w:rPr>
          <w:color w:val="333333"/>
          <w:spacing w:val="25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American</w:t>
      </w:r>
      <w:r>
        <w:rPr>
          <w:color w:val="333333"/>
          <w:spacing w:val="25"/>
        </w:rPr>
        <w:t> </w:t>
      </w:r>
      <w:r>
        <w:rPr>
          <w:color w:val="333333"/>
        </w:rPr>
        <w:t>households</w:t>
      </w:r>
      <w:r>
        <w:rPr>
          <w:color w:val="333333"/>
          <w:spacing w:val="25"/>
        </w:rPr>
        <w:t> </w:t>
      </w:r>
      <w:r>
        <w:rPr>
          <w:color w:val="333333"/>
        </w:rPr>
        <w:t>would</w:t>
      </w:r>
      <w:r>
        <w:rPr>
          <w:color w:val="333333"/>
          <w:spacing w:val="25"/>
        </w:rPr>
        <w:t> </w:t>
      </w:r>
      <w:r>
        <w:rPr>
          <w:color w:val="333333"/>
        </w:rPr>
        <w:t>have</w:t>
      </w:r>
      <w:r>
        <w:rPr>
          <w:color w:val="333333"/>
          <w:spacing w:val="25"/>
        </w:rPr>
        <w:t> </w:t>
      </w:r>
      <w:r>
        <w:rPr>
          <w:color w:val="333333"/>
        </w:rPr>
        <w:t>been</w:t>
      </w:r>
      <w:r>
        <w:rPr>
          <w:color w:val="333333"/>
          <w:spacing w:val="25"/>
        </w:rPr>
        <w:t> </w:t>
      </w:r>
      <w:r>
        <w:rPr>
          <w:color w:val="333333"/>
        </w:rPr>
        <w:t>roughly</w:t>
      </w:r>
      <w:r>
        <w:rPr>
          <w:color w:val="333333"/>
          <w:spacing w:val="25"/>
        </w:rPr>
        <w:t> </w:t>
      </w:r>
      <w:r>
        <w:rPr>
          <w:color w:val="333333"/>
        </w:rPr>
        <w:t>23</w:t>
      </w:r>
      <w:r>
        <w:rPr>
          <w:color w:val="333333"/>
          <w:spacing w:val="25"/>
        </w:rPr>
        <w:t> </w:t>
      </w:r>
      <w:r>
        <w:rPr>
          <w:color w:val="333333"/>
        </w:rPr>
        <w:t>percent</w:t>
      </w:r>
      <w:r>
        <w:rPr>
          <w:color w:val="333333"/>
          <w:spacing w:val="25"/>
        </w:rPr>
        <w:t> </w:t>
      </w:r>
      <w:r>
        <w:rPr>
          <w:color w:val="333333"/>
        </w:rPr>
        <w:t>(nearly</w:t>
      </w:r>
      <w:r>
        <w:rPr>
          <w:color w:val="333333"/>
          <w:spacing w:val="25"/>
        </w:rPr>
        <w:t> </w:t>
      </w:r>
      <w:r>
        <w:rPr>
          <w:color w:val="333333"/>
        </w:rPr>
        <w:t>$18,000)</w:t>
      </w:r>
      <w:r>
        <w:rPr>
          <w:color w:val="333333"/>
        </w:rPr>
        <w:t> higher</w:t>
      </w:r>
      <w:r>
        <w:rPr>
          <w:color w:val="333333"/>
          <w:spacing w:val="-3"/>
        </w:rPr>
        <w:t> </w:t>
      </w:r>
      <w:r>
        <w:rPr>
          <w:color w:val="333333"/>
        </w:rPr>
        <w:t>had</w:t>
      </w:r>
      <w:r>
        <w:rPr>
          <w:color w:val="333333"/>
          <w:spacing w:val="-3"/>
        </w:rPr>
        <w:t> </w:t>
      </w:r>
      <w:r>
        <w:rPr>
          <w:color w:val="333333"/>
        </w:rPr>
        <w:t>inequality</w:t>
      </w:r>
      <w:r>
        <w:rPr>
          <w:color w:val="333333"/>
          <w:spacing w:val="-3"/>
        </w:rPr>
        <w:t> </w:t>
      </w:r>
      <w:r>
        <w:rPr>
          <w:color w:val="333333"/>
        </w:rPr>
        <w:t>not</w:t>
      </w:r>
      <w:r>
        <w:rPr>
          <w:color w:val="333333"/>
          <w:spacing w:val="-3"/>
        </w:rPr>
        <w:t> </w:t>
      </w:r>
      <w:r>
        <w:rPr>
          <w:color w:val="333333"/>
        </w:rPr>
        <w:t>widened</w:t>
      </w:r>
      <w:r>
        <w:rPr>
          <w:color w:val="333333"/>
          <w:spacing w:val="-3"/>
        </w:rPr>
        <w:t> </w:t>
      </w:r>
      <w:r>
        <w:rPr>
          <w:color w:val="333333"/>
        </w:rPr>
        <w:t>(i.e.,</w:t>
      </w:r>
      <w:r>
        <w:rPr>
          <w:color w:val="333333"/>
          <w:spacing w:val="-3"/>
        </w:rPr>
        <w:t> </w:t>
      </w:r>
      <w:r>
        <w:rPr>
          <w:color w:val="333333"/>
        </w:rPr>
        <w:t>had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3"/>
        </w:rPr>
        <w:t> </w:t>
      </w:r>
      <w:r>
        <w:rPr>
          <w:color w:val="333333"/>
        </w:rPr>
        <w:t>incomes</w:t>
      </w:r>
      <w:r>
        <w:rPr>
          <w:color w:val="333333"/>
          <w:spacing w:val="-3"/>
        </w:rPr>
        <w:t> </w:t>
      </w:r>
      <w:r>
        <w:rPr>
          <w:color w:val="333333"/>
        </w:rPr>
        <w:t>grown</w:t>
      </w:r>
      <w:r>
        <w:rPr>
          <w:color w:val="333333"/>
          <w:spacing w:val="-3"/>
        </w:rPr>
        <w:t> </w:t>
      </w:r>
      <w:r>
        <w:rPr>
          <w:color w:val="333333"/>
        </w:rPr>
        <w:t>at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overall</w:t>
      </w:r>
      <w:r>
        <w:rPr>
          <w:color w:val="333333"/>
          <w:spacing w:val="-3"/>
        </w:rPr>
        <w:t> </w:t>
      </w:r>
      <w:r>
        <w:rPr>
          <w:color w:val="333333"/>
        </w:rPr>
        <w:t>average</w:t>
      </w:r>
      <w:r>
        <w:rPr>
          <w:color w:val="333333"/>
          <w:spacing w:val="-3"/>
        </w:rPr>
        <w:t> </w:t>
      </w:r>
      <w:r>
        <w:rPr>
          <w:color w:val="333333"/>
        </w:rPr>
        <w:t>rate—an</w:t>
      </w:r>
      <w:r>
        <w:rPr>
          <w:color w:val="333333"/>
          <w:spacing w:val="-3"/>
        </w:rPr>
        <w:t> </w:t>
      </w:r>
      <w:r>
        <w:rPr>
          <w:color w:val="333333"/>
        </w:rPr>
        <w:t>overall</w:t>
      </w:r>
      <w:r>
        <w:rPr>
          <w:color w:val="333333"/>
          <w:spacing w:val="-3"/>
        </w:rPr>
        <w:t> </w:t>
      </w:r>
      <w:r>
        <w:rPr>
          <w:color w:val="333333"/>
        </w:rPr>
        <w:t>average</w:t>
      </w:r>
      <w:r>
        <w:rPr>
          <w:color w:val="333333"/>
          <w:spacing w:val="-3"/>
        </w:rPr>
        <w:t> </w:t>
      </w:r>
      <w:r>
        <w:rPr>
          <w:color w:val="333333"/>
        </w:rPr>
        <w:t>buoyed</w:t>
      </w:r>
      <w:r>
        <w:rPr>
          <w:color w:val="333333"/>
        </w:rPr>
        <w:t> by</w:t>
      </w:r>
      <w:r>
        <w:rPr>
          <w:color w:val="333333"/>
          <w:spacing w:val="13"/>
        </w:rPr>
        <w:t> </w:t>
      </w:r>
      <w:r>
        <w:rPr>
          <w:color w:val="333333"/>
        </w:rPr>
        <w:t>stratospheric</w:t>
      </w:r>
      <w:r>
        <w:rPr>
          <w:color w:val="333333"/>
          <w:spacing w:val="13"/>
        </w:rPr>
        <w:t> </w:t>
      </w:r>
      <w:r>
        <w:rPr>
          <w:color w:val="333333"/>
        </w:rPr>
        <w:t>growth</w:t>
      </w:r>
      <w:r>
        <w:rPr>
          <w:color w:val="333333"/>
          <w:spacing w:val="13"/>
        </w:rPr>
        <w:t> </w:t>
      </w:r>
      <w:r>
        <w:rPr>
          <w:color w:val="333333"/>
        </w:rPr>
        <w:t>at</w:t>
      </w:r>
      <w:r>
        <w:rPr>
          <w:color w:val="333333"/>
          <w:spacing w:val="13"/>
        </w:rPr>
        <w:t> </w:t>
      </w:r>
      <w:r>
        <w:rPr>
          <w:color w:val="333333"/>
        </w:rPr>
        <w:t>the</w:t>
      </w:r>
      <w:r>
        <w:rPr>
          <w:color w:val="333333"/>
          <w:spacing w:val="13"/>
        </w:rPr>
        <w:t> </w:t>
      </w:r>
      <w:r>
        <w:rPr>
          <w:color w:val="333333"/>
        </w:rPr>
        <w:t>very</w:t>
      </w:r>
      <w:r>
        <w:rPr>
          <w:color w:val="333333"/>
          <w:spacing w:val="13"/>
        </w:rPr>
        <w:t> </w:t>
      </w:r>
      <w:r>
        <w:rPr>
          <w:color w:val="333333"/>
        </w:rPr>
        <w:t>top).</w:t>
      </w:r>
      <w:r>
        <w:rPr>
          <w:color w:val="333333"/>
          <w:spacing w:val="12"/>
        </w:rPr>
        <w:t> </w:t>
      </w:r>
      <w:r>
        <w:rPr>
          <w:color w:val="333333"/>
        </w:rPr>
        <w:t>The</w:t>
      </w:r>
      <w:r>
        <w:rPr>
          <w:color w:val="333333"/>
          <w:spacing w:val="13"/>
        </w:rPr>
        <w:t> </w:t>
      </w:r>
      <w:r>
        <w:rPr>
          <w:color w:val="333333"/>
        </w:rPr>
        <w:t>temporary</w:t>
      </w:r>
      <w:r>
        <w:rPr>
          <w:color w:val="333333"/>
          <w:spacing w:val="13"/>
        </w:rPr>
        <w:t> </w:t>
      </w:r>
      <w:r>
        <w:rPr>
          <w:color w:val="333333"/>
        </w:rPr>
        <w:t>dip</w:t>
      </w:r>
      <w:r>
        <w:rPr>
          <w:color w:val="333333"/>
          <w:spacing w:val="13"/>
        </w:rPr>
        <w:t> </w:t>
      </w:r>
      <w:r>
        <w:rPr>
          <w:color w:val="333333"/>
        </w:rPr>
        <w:t>in</w:t>
      </w:r>
      <w:r>
        <w:rPr>
          <w:color w:val="333333"/>
          <w:spacing w:val="13"/>
        </w:rPr>
        <w:t> </w:t>
      </w:r>
      <w:r>
        <w:rPr>
          <w:color w:val="333333"/>
        </w:rPr>
        <w:t>top</w:t>
      </w:r>
      <w:r>
        <w:rPr>
          <w:color w:val="333333"/>
          <w:spacing w:val="13"/>
        </w:rPr>
        <w:t> </w:t>
      </w:r>
      <w:r>
        <w:rPr>
          <w:color w:val="333333"/>
        </w:rPr>
        <w:t>incomes</w:t>
      </w:r>
      <w:r>
        <w:rPr>
          <w:color w:val="333333"/>
          <w:spacing w:val="13"/>
        </w:rPr>
        <w:t> </w:t>
      </w:r>
      <w:r>
        <w:rPr>
          <w:color w:val="333333"/>
        </w:rPr>
        <w:t>during</w:t>
      </w:r>
      <w:r>
        <w:rPr>
          <w:color w:val="333333"/>
          <w:spacing w:val="13"/>
        </w:rPr>
        <w:t> </w:t>
      </w:r>
      <w:r>
        <w:rPr>
          <w:color w:val="333333"/>
        </w:rPr>
        <w:t>the</w:t>
      </w:r>
      <w:r>
        <w:rPr>
          <w:color w:val="333333"/>
          <w:spacing w:val="13"/>
        </w:rPr>
        <w:t> </w:t>
      </w:r>
      <w:r>
        <w:rPr>
          <w:color w:val="333333"/>
        </w:rPr>
        <w:t>Great</w:t>
      </w:r>
      <w:r>
        <w:rPr>
          <w:color w:val="333333"/>
          <w:spacing w:val="13"/>
        </w:rPr>
        <w:t> </w:t>
      </w:r>
      <w:r>
        <w:rPr>
          <w:color w:val="333333"/>
        </w:rPr>
        <w:t>Recession</w:t>
      </w:r>
      <w:r>
        <w:rPr>
          <w:color w:val="333333"/>
          <w:spacing w:val="13"/>
        </w:rPr>
        <w:t> </w:t>
      </w:r>
      <w:r>
        <w:rPr>
          <w:color w:val="333333"/>
        </w:rPr>
        <w:t>did</w:t>
      </w:r>
      <w:r>
        <w:rPr>
          <w:color w:val="333333"/>
          <w:spacing w:val="13"/>
        </w:rPr>
        <w:t> </w:t>
      </w:r>
      <w:r>
        <w:rPr>
          <w:color w:val="333333"/>
        </w:rPr>
        <w:t>little</w:t>
      </w:r>
      <w:r>
        <w:rPr>
          <w:color w:val="333333"/>
          <w:spacing w:val="13"/>
        </w:rPr>
        <w:t> </w:t>
      </w:r>
      <w:r>
        <w:rPr>
          <w:color w:val="333333"/>
        </w:rPr>
        <w:t>to</w:t>
      </w:r>
      <w:r>
        <w:rPr>
          <w:color w:val="333333"/>
        </w:rPr>
        <w:t> shrink that inequality tax, which stood at 16 percent (nearly $12,000) in</w:t>
      </w:r>
      <w:r>
        <w:rPr>
          <w:color w:val="333333"/>
          <w:spacing w:val="-2"/>
        </w:rPr>
        <w:t> </w:t>
      </w:r>
      <w:r>
        <w:rPr>
          <w:color w:val="333333"/>
        </w:rPr>
        <w:t>2011.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left="548" w:right="548"/>
        <w:jc w:val="center"/>
        <w:rPr>
          <w:b w:val="0"/>
          <w:bCs w:val="0"/>
        </w:rPr>
      </w:pPr>
      <w:r>
        <w:rPr/>
        <w:pict>
          <v:group style="position:absolute;margin-left:54pt;margin-top:11.059298pt;width:244.55pt;height:.1pt;mso-position-horizontal-relative:page;mso-position-vertical-relative:paragraph;z-index:1072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298pt;width:244.55pt;height:.1pt;mso-position-horizontal-relative:page;mso-position-vertical-relative:paragraph;z-index:1096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2</w:t>
      </w:r>
      <w:r>
        <w:rPr>
          <w:b w:val="0"/>
        </w:rPr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800" w:top="1000" w:bottom="1000" w:left="960" w:right="960"/>
        </w:sectPr>
      </w:pPr>
    </w:p>
    <w:p>
      <w:pPr>
        <w:spacing w:line="240" w:lineRule="auto" w:before="10"/>
        <w:rPr>
          <w:rFonts w:ascii="Myriad Pro" w:hAnsi="Myriad Pro" w:cs="Myriad Pro" w:eastAsia="Myriad Pro"/>
          <w:b/>
          <w:bCs/>
          <w:sz w:val="26"/>
          <w:szCs w:val="26"/>
        </w:rPr>
      </w:pPr>
    </w:p>
    <w:p>
      <w:pPr>
        <w:tabs>
          <w:tab w:pos="2539" w:val="left" w:leader="none"/>
        </w:tabs>
        <w:spacing w:before="84"/>
        <w:ind w:left="410" w:right="498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pict>
          <v:group style="position:absolute;margin-left:52.875pt;margin-top:-12.607571pt;width:506.25pt;height:424.35pt;mso-position-horizontal-relative:page;mso-position-vertical-relative:paragraph;z-index:-29344" coordorigin="1058,-252" coordsize="10125,8487">
            <v:group style="position:absolute;left:1080;top:-132;width:10080;height:8367" coordorigin="1080,-132" coordsize="10080,8367">
              <v:shape style="position:absolute;left:1080;top:-132;width:10080;height:8367" coordorigin="1080,-132" coordsize="10080,8367" path="m1080,8234l11160,8234,11160,-132,1080,-132,1080,8234xe" filled="true" fillcolor="#f5f5f7" stroked="false">
                <v:path arrowok="t"/>
                <v:fill type="solid"/>
              </v:shape>
            </v:group>
            <v:group style="position:absolute;left:1080;top:-252;width:10080;height:120" coordorigin="1080,-252" coordsize="10080,120">
              <v:shape style="position:absolute;left:1080;top:-252;width:10080;height:120" coordorigin="1080,-252" coordsize="10080,120" path="m1080,-132l11160,-132,11160,-252,1080,-252,1080,-132xe" filled="true" fillcolor="#a7a7ab" stroked="false">
                <v:path arrowok="t"/>
                <v:fill type="solid"/>
              </v:shape>
            </v:group>
            <v:group style="position:absolute;left:1080;top:8212;width:10080;height:2" coordorigin="1080,8212" coordsize="10080,2">
              <v:shape style="position:absolute;left:1080;top:8212;width:10080;height:2" coordorigin="1080,8212" coordsize="10080,0" path="m1080,8212l11160,8212e" filled="false" stroked="true" strokeweight="2.25pt" strokecolor="#a7a7ab">
                <v:path arrowok="t"/>
              </v:shape>
            </v:group>
            <v:group style="position:absolute;left:6696;top:7000;width:255;height:170" coordorigin="6696,7000" coordsize="255,170">
              <v:shape style="position:absolute;left:6696;top:7000;width:255;height:170" coordorigin="6696,7000" coordsize="255,170" path="m6894,7000l6730,7005,6712,7017,6700,7035,6696,7057,6700,7136,6712,7154,6730,7166,6752,7170,6916,7166,6934,7154,6946,7136,6950,7114,6946,7035,6934,7017,6916,7005,6894,7000xe" filled="true" fillcolor="#999999" stroked="false">
                <v:path arrowok="t"/>
                <v:fill type="solid"/>
              </v:shape>
            </v:group>
            <v:group style="position:absolute;left:7980;top:7602;width:293;height:170" coordorigin="7980,7602" coordsize="293,170">
              <v:shape style="position:absolute;left:7980;top:7602;width:293;height:170" coordorigin="7980,7602" coordsize="293,170" path="m8216,7602l8015,7607,7997,7619,7985,7637,7980,7659,7985,7737,7997,7755,8015,7768,8037,7772,8238,7768,8256,7755,8269,7737,8273,7715,8269,7637,8256,7619,8238,7607,8216,7602xe" filled="true" fillcolor="#999999" stroked="false">
                <v:path arrowok="t"/>
                <v:fill type="solid"/>
              </v:shape>
            </v:group>
            <v:group style="position:absolute;left:8647;top:7801;width:2514;height:389" coordorigin="8647,7801" coordsize="2514,389">
              <v:shape style="position:absolute;left:8647;top:7801;width:2514;height:389" coordorigin="8647,7801" coordsize="2514,389" path="m8647,8189l11160,8189,11160,7801,8647,7801,8647,8189xe" filled="true" fillcolor="#000000" stroked="false">
                <v:path arrowok="t"/>
                <v:fill type="solid"/>
              </v:shape>
              <v:shape style="position:absolute;left:8747;top:7924;width:2312;height:142" type="#_x0000_t75" stroked="false">
                <v:imagedata r:id="rId8" o:title=""/>
              </v:shape>
            </v:group>
            <v:group style="position:absolute;left:1350;top:1932;width:9540;height:4950" coordorigin="1350,1932" coordsize="9540,4950">
              <v:shape style="position:absolute;left:1350;top:1932;width:9540;height:4950" coordorigin="1350,1932" coordsize="9540,4950" path="m1350,1932l10890,1932,10890,6882,1350,6882,1350,1932xe" filled="true" fillcolor="#f5f5f7" stroked="false">
                <v:path arrowok="t"/>
                <v:fill type="solid"/>
              </v:shape>
            </v:group>
            <v:group style="position:absolute;left:2400;top:2225;width:8190;height:2" coordorigin="2400,2225" coordsize="8190,2">
              <v:shape style="position:absolute;left:2400;top:2225;width:8190;height:2" coordorigin="2400,2225" coordsize="8190,0" path="m2400,2225l10590,2225e" filled="false" stroked="true" strokeweight=".75pt" strokecolor="#999999">
                <v:path arrowok="t"/>
                <v:stroke dashstyle="dash"/>
              </v:shape>
            </v:group>
            <v:group style="position:absolute;left:2400;top:3065;width:8190;height:2" coordorigin="2400,3065" coordsize="8190,2">
              <v:shape style="position:absolute;left:2400;top:3065;width:8190;height:2" coordorigin="2400,3065" coordsize="8190,0" path="m2400,3065l10590,3065e" filled="false" stroked="true" strokeweight=".75pt" strokecolor="#999999">
                <v:path arrowok="t"/>
                <v:stroke dashstyle="dash"/>
              </v:shape>
            </v:group>
            <v:group style="position:absolute;left:2400;top:3890;width:8190;height:2" coordorigin="2400,3890" coordsize="8190,2">
              <v:shape style="position:absolute;left:2400;top:3890;width:8190;height:2" coordorigin="2400,3890" coordsize="8190,0" path="m2400,3890l10590,3890e" filled="false" stroked="true" strokeweight=".75pt" strokecolor="#999999">
                <v:path arrowok="t"/>
                <v:stroke dashstyle="dash"/>
              </v:shape>
            </v:group>
            <v:group style="position:absolute;left:2400;top:4715;width:8190;height:2" coordorigin="2400,4715" coordsize="8190,2">
              <v:shape style="position:absolute;left:2400;top:4715;width:8190;height:2" coordorigin="2400,4715" coordsize="8190,0" path="m2400,4715l10590,4715e" filled="false" stroked="true" strokeweight=".75pt" strokecolor="#999999">
                <v:path arrowok="t"/>
                <v:stroke dashstyle="dash"/>
              </v:shape>
            </v:group>
            <v:group style="position:absolute;left:2400;top:5540;width:8190;height:2" coordorigin="2400,5540" coordsize="8190,2">
              <v:shape style="position:absolute;left:2400;top:5540;width:8190;height:2" coordorigin="2400,5540" coordsize="8190,0" path="m2400,5540l10590,5540e" filled="false" stroked="true" strokeweight=".75pt" strokecolor="#999999">
                <v:path arrowok="t"/>
                <v:stroke dashstyle="dash"/>
              </v:shape>
            </v:group>
            <v:group style="position:absolute;left:2400;top:6365;width:8190;height:2" coordorigin="2400,6365" coordsize="8190,2">
              <v:shape style="position:absolute;left:2400;top:6365;width:8190;height:2" coordorigin="2400,6365" coordsize="8190,0" path="m2400,6365l10590,6365e" filled="false" stroked="true" strokeweight=".75pt" strokecolor="#999999">
                <v:path arrowok="t"/>
                <v:stroke dashstyle="dash"/>
              </v:shape>
            </v:group>
            <v:group style="position:absolute;left:4163;top:6357;width:2;height:90" coordorigin="4163,6357" coordsize="2,90">
              <v:shape style="position:absolute;left:4163;top:6357;width:2;height:90" coordorigin="4163,6357" coordsize="0,90" path="m4163,6357l4163,6447e" filled="false" stroked="true" strokeweight=".75pt" strokecolor="#aaaaaa">
                <v:path arrowok="t"/>
              </v:shape>
            </v:group>
            <v:group style="position:absolute;left:5318;top:6357;width:2;height:90" coordorigin="5318,6357" coordsize="2,90">
              <v:shape style="position:absolute;left:5318;top:6357;width:2;height:90" coordorigin="5318,6357" coordsize="0,90" path="m5318,6357l5318,6447e" filled="false" stroked="true" strokeweight=".75pt" strokecolor="#aaaaaa">
                <v:path arrowok="t"/>
              </v:shape>
            </v:group>
            <v:group style="position:absolute;left:6488;top:6357;width:2;height:90" coordorigin="6488,6357" coordsize="2,90">
              <v:shape style="position:absolute;left:6488;top:6357;width:2;height:90" coordorigin="6488,6357" coordsize="0,90" path="m6488,6357l6488,6447e" filled="false" stroked="true" strokeweight=".75pt" strokecolor="#aaaaaa">
                <v:path arrowok="t"/>
              </v:shape>
            </v:group>
            <v:group style="position:absolute;left:7658;top:6357;width:2;height:90" coordorigin="7658,6357" coordsize="2,90">
              <v:shape style="position:absolute;left:7658;top:6357;width:2;height:90" coordorigin="7658,6357" coordsize="0,90" path="m7658,6357l7658,6447e" filled="false" stroked="true" strokeweight=".75pt" strokecolor="#aaaaaa">
                <v:path arrowok="t"/>
              </v:shape>
            </v:group>
            <v:group style="position:absolute;left:8813;top:6357;width:2;height:90" coordorigin="8813,6357" coordsize="2,90">
              <v:shape style="position:absolute;left:8813;top:6357;width:2;height:90" coordorigin="8813,6357" coordsize="0,90" path="m8813,6357l8813,6447e" filled="false" stroked="true" strokeweight=".75pt" strokecolor="#aaaaaa">
                <v:path arrowok="t"/>
              </v:shape>
            </v:group>
            <v:group style="position:absolute;left:9983;top:6357;width:2;height:90" coordorigin="9983,6357" coordsize="2,90">
              <v:shape style="position:absolute;left:9983;top:6357;width:2;height:90" coordorigin="9983,6357" coordsize="0,90" path="m9983,6357l9983,6447e" filled="false" stroked="true" strokeweight=".75pt" strokecolor="#aaaaaa">
                <v:path arrowok="t"/>
              </v:shape>
            </v:group>
            <v:group style="position:absolute;left:2993;top:6357;width:2;height:90" coordorigin="2993,6357" coordsize="2,90">
              <v:shape style="position:absolute;left:2993;top:6357;width:2;height:90" coordorigin="2993,6357" coordsize="0,90" path="m2993,6357l2993,6447e" filled="false" stroked="true" strokeweight=".75pt" strokecolor="#aaaaaa">
                <v:path arrowok="t"/>
              </v:shape>
            </v:group>
            <v:group style="position:absolute;left:2400;top:6365;width:8190;height:2" coordorigin="2400,6365" coordsize="8190,2">
              <v:shape style="position:absolute;left:2400;top:6365;width:8190;height:2" coordorigin="2400,6365" coordsize="8190,0" path="m2400,6365l10590,6365e" filled="false" stroked="true" strokeweight=".75pt" strokecolor="#aaaaaa">
                <v:path arrowok="t"/>
              </v:shape>
            </v:group>
            <v:group style="position:absolute;left:2772;top:2701;width:7446;height:2908" coordorigin="2772,2701" coordsize="7446,2908">
              <v:shape style="position:absolute;left:2772;top:2701;width:7446;height:2908" coordorigin="2772,2701" coordsize="7446,2908" path="m2772,5405l3005,5567,3238,5577,3470,5609,3703,5575,3935,5303,4169,5218,4401,4831,4634,5017,4866,4781,5099,4726,5332,4785,5564,4921,5797,4764,6030,4731,6262,4663,6495,4437,6728,4240,6961,4001,7193,3691,7426,3407,7658,3298,7891,3671,8124,3954,8356,3849,8589,3467,8822,3118,9055,2893,9287,2701,9520,3307,9753,3677,9985,3491,10218,3580e" filled="false" stroked="true" strokeweight="2.25pt" strokecolor="#256183">
                <v:path arrowok="t"/>
                <v:stroke dashstyle="longDash"/>
              </v:shape>
            </v:group>
            <v:group style="position:absolute;left:2622;top:2701;width:7746;height:2908" coordorigin="2622,2701" coordsize="7746,2908">
              <v:shape style="position:absolute;left:2622;top:2701;width:7746;height:2908" coordorigin="2622,2701" coordsize="7746,2908" path="m2622,5405l2772,5405,3005,5567,3238,5577,3470,5609,3703,5575,3935,5303,4169,5218,4401,4831,4634,5017,4866,4781,5099,4726,5332,4785,5564,4921,5797,4764,6030,4731,6262,4663,6495,4437,6728,4240,6961,4001,7193,3691,7426,3407,7658,3298,7891,3671,8124,3954,8356,3849,8589,3467,8822,3118,9055,2893,9287,2701,9520,3307,9753,3677,9985,3491,10218,3580,10368,3580e" filled="false" stroked="true" strokeweight="17.25pt" strokecolor="#bfbfbf">
                <v:path arrowok="t"/>
              </v:shape>
            </v:group>
            <v:group style="position:absolute;left:9241;top:2656;width:89;height:89" coordorigin="9241,2656" coordsize="89,89">
              <v:shape style="position:absolute;left:9241;top:2656;width:89;height:89" coordorigin="9241,2656" coordsize="89,89" path="m9296,2745l9273,2742,9256,2732,9246,2718,9241,2701,9244,2685,9252,2670,9266,2660,9285,2656,9306,2661,9320,2672,9328,2688,9330,2706,9325,2723,9314,2737,9296,2745xe" filled="true" fillcolor="#256183" stroked="false">
                <v:path arrowok="t"/>
                <v:fill type="solid"/>
              </v:shape>
            </v:group>
            <v:group style="position:absolute;left:2772;top:4175;width:7446;height:1588" coordorigin="2772,4175" coordsize="7446,1588">
              <v:shape style="position:absolute;left:2772;top:4175;width:7446;height:1588" coordorigin="2772,4175" coordsize="7446,1588" path="m2772,5405l3005,5577,3238,5597,3470,5694,3703,5763,3935,5495,4169,5497,4401,5344,4634,5416,4866,5343,5099,5272,5332,5255,5564,5336,5797,5306,6030,5240,6262,5207,6495,5046,6728,4986,6961,4895,7193,4705,7426,4556,7658,4568,7891,4564,8124,4698,8356,4688,8589,4496,8822,4402,9055,4343,9287,4175,9520,4415,9753,4484,9985,4470,10218,4539e" filled="false" stroked="true" strokeweight="2.25pt" strokecolor="#9dc6e7">
                <v:path arrowok="t"/>
              </v:shape>
            </v:group>
            <v:group style="position:absolute;left:2622;top:4175;width:7746;height:1588" coordorigin="2622,4175" coordsize="7746,1588">
              <v:shape style="position:absolute;left:2622;top:4175;width:7746;height:1588" coordorigin="2622,4175" coordsize="7746,1588" path="m2622,5405l2772,5405,3005,5577,3238,5597,3470,5694,3703,5763,3935,5495,4169,5497,4401,5344,4634,5416,4866,5343,5099,5272,5332,5255,5564,5336,5797,5306,6030,5240,6262,5207,6495,5046,6728,4986,6961,4895,7193,4705,7426,4556,7658,4568,7891,4564,8124,4698,8356,4688,8589,4496,8822,4402,9055,4343,9287,4175,9520,4415,9753,4484,9985,4470,10218,4539,10368,4539e" filled="false" stroked="true" strokeweight="17.25pt" strokecolor="#bfbfbf">
                <v:path arrowok="t"/>
              </v:shape>
            </v:group>
            <v:group style="position:absolute;left:9241;top:4130;width:89;height:89" coordorigin="9241,4130" coordsize="89,89">
              <v:shape style="position:absolute;left:9241;top:4130;width:89;height:89" coordorigin="9241,4130" coordsize="89,89" path="m9296,4219l9273,4216,9256,4206,9246,4192,9241,4175,9244,4159,9252,4144,9266,4134,9285,4130,9306,4135,9320,4146,9328,4162,9330,4180,9325,4197,9314,4211,9296,4219xe" filled="true" fillcolor="#9dc6e7" stroked="false">
                <v:path arrowok="t"/>
                <v:fill type="solid"/>
              </v:shape>
            </v:group>
            <v:group style="position:absolute;left:2400;top:2307;width:1200;height:675" coordorigin="2400,2307" coordsize="1200,675">
              <v:shape style="position:absolute;left:2400;top:2307;width:1200;height:675" coordorigin="2400,2307" coordsize="1200,675" path="m3525,2982l2468,2982,2413,2949,2400,2907,2400,2375,2433,2320,2475,2307,3532,2307,3587,2340,3600,2382,3600,2914,3567,2969,3525,2982xe" filled="true" fillcolor="#f5f5f7" stroked="false">
                <v:path arrowok="t"/>
                <v:fill type="solid"/>
              </v:shape>
            </v:group>
            <v:group style="position:absolute;left:2520;top:2532;width:180;height:2" coordorigin="2520,2532" coordsize="180,2">
              <v:shape style="position:absolute;left:2520;top:2532;width:180;height:2" coordorigin="2520,2532" coordsize="180,0" path="m2520,2532l2700,2532e" filled="false" stroked="true" strokeweight="2.25pt" strokecolor="#256183">
                <v:path arrowok="t"/>
                <v:stroke dashstyle="longDash"/>
              </v:shape>
            </v:group>
            <v:group style="position:absolute;left:2610;top:2532;width:2;height:2" coordorigin="2610,2532" coordsize="2,2">
              <v:shape style="position:absolute;left:2610;top:2532;width:2;height:2" coordorigin="2610,2532" coordsize="0,0" path="m2610,2532l2610,2532,2610,2532xe" filled="true" fillcolor="#256183" stroked="false">
                <v:path arrowok="t"/>
                <v:fill type="solid"/>
              </v:shape>
            </v:group>
            <v:group style="position:absolute;left:2520;top:2787;width:180;height:2" coordorigin="2520,2787" coordsize="180,2">
              <v:shape style="position:absolute;left:2520;top:2787;width:180;height:2" coordorigin="2520,2787" coordsize="180,0" path="m2520,2787l2700,2787e" filled="false" stroked="true" strokeweight="2.25pt" strokecolor="#9dc6e7">
                <v:path arrowok="t"/>
              </v:shape>
            </v:group>
            <v:group style="position:absolute;left:2610;top:2787;width:2;height:2" coordorigin="2610,2787" coordsize="2,2">
              <v:shape style="position:absolute;left:2610;top:2787;width:2;height:2" coordorigin="2610,2787" coordsize="0,0" path="m2610,2787l2610,2787,2610,2787xe" filled="true" fillcolor="#9dc6e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FFFFFF"/>
          <w:w w:val="104"/>
          <w:sz w:val="15"/>
        </w:rPr>
      </w:r>
      <w:r>
        <w:rPr>
          <w:rFonts w:ascii="Myriad Pro"/>
          <w:color w:val="FFFFFF"/>
          <w:w w:val="104"/>
          <w:sz w:val="15"/>
          <w:shd w:fill="FF0000" w:color="auto" w:val="clear"/>
        </w:rPr>
        <w:t> </w:t>
      </w:r>
      <w:r>
        <w:rPr>
          <w:rFonts w:ascii="Myriad Pro"/>
          <w:color w:val="FFFFFF"/>
          <w:spacing w:val="-3"/>
          <w:sz w:val="15"/>
          <w:shd w:fill="FF0000" w:color="auto" w:val="clear"/>
        </w:rPr>
        <w:t> </w:t>
      </w:r>
      <w:r>
        <w:rPr>
          <w:rFonts w:ascii="Myriad Pro"/>
          <w:color w:val="FFFFFF"/>
          <w:w w:val="105"/>
          <w:sz w:val="15"/>
          <w:shd w:fill="FF0000" w:color="auto" w:val="clear"/>
        </w:rPr>
        <w:t>VIEW INTERACTIVE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on</w:t>
      </w:r>
      <w:r>
        <w:rPr>
          <w:rFonts w:ascii="Georgia"/>
          <w:i/>
          <w:color w:val="FFFFFF"/>
          <w:spacing w:val="-14"/>
          <w:w w:val="105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epi.org</w:t>
      </w:r>
      <w:r>
        <w:rPr>
          <w:rFonts w:ascii="Georgia"/>
          <w:i/>
          <w:color w:val="FFFFFF"/>
          <w:w w:val="104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sz w:val="15"/>
          <w:shd w:fill="FF0000" w:color="auto" w:val="clear"/>
        </w:rPr>
        <w:tab/>
      </w:r>
      <w:r>
        <w:rPr>
          <w:rFonts w:ascii="Georgia"/>
          <w:i/>
          <w:color w:val="FFFFFF"/>
          <w:sz w:val="15"/>
        </w:rPr>
      </w:r>
      <w:r>
        <w:rPr>
          <w:rFonts w:ascii="Georgia"/>
          <w:sz w:val="15"/>
        </w:rPr>
      </w:r>
    </w:p>
    <w:p>
      <w:pPr>
        <w:spacing w:line="240" w:lineRule="auto" w:before="7"/>
        <w:rPr>
          <w:rFonts w:ascii="Georgia" w:hAnsi="Georgia" w:cs="Georgia" w:eastAsia="Georgia"/>
          <w:i/>
          <w:sz w:val="13"/>
          <w:szCs w:val="13"/>
        </w:rPr>
      </w:pPr>
    </w:p>
    <w:p>
      <w:pPr>
        <w:pStyle w:val="Heading1"/>
        <w:spacing w:line="310" w:lineRule="exact" w:before="0"/>
        <w:ind w:right="498"/>
        <w:jc w:val="left"/>
      </w:pPr>
      <w:bookmarkStart w:name="The U.S. middle class has faced a huge ‘" w:id="5"/>
      <w:bookmarkEnd w:id="5"/>
      <w:r>
        <w:rPr/>
      </w:r>
      <w:r>
        <w:rPr>
          <w:b/>
          <w:bCs/>
          <w:color w:val="0F0F11"/>
        </w:rPr>
        <w:t>The U.S. middle class has faced a huge ‘inequality tax’ in</w:t>
      </w:r>
      <w:r>
        <w:rPr>
          <w:b/>
          <w:bCs/>
          <w:color w:val="0F0F11"/>
          <w:spacing w:val="-11"/>
        </w:rPr>
        <w:t> </w:t>
      </w:r>
      <w:r>
        <w:rPr>
          <w:b/>
          <w:bCs/>
          <w:color w:val="0F0F11"/>
        </w:rPr>
        <w:t>recent</w:t>
      </w:r>
      <w:r>
        <w:rPr>
          <w:b/>
          <w:bCs/>
          <w:color w:val="0F0F11"/>
          <w:w w:val="100"/>
        </w:rPr>
        <w:t> </w:t>
      </w:r>
      <w:r>
        <w:rPr>
          <w:b/>
          <w:bCs/>
          <w:color w:val="0F0F11"/>
        </w:rPr>
        <w:t>decades</w:t>
      </w:r>
      <w:r>
        <w:rPr/>
      </w:r>
    </w:p>
    <w:p>
      <w:pPr>
        <w:pStyle w:val="Heading2"/>
        <w:spacing w:line="254" w:lineRule="auto" w:before="146"/>
        <w:ind w:right="498"/>
        <w:jc w:val="left"/>
        <w:rPr>
          <w:i w:val="0"/>
        </w:rPr>
      </w:pPr>
      <w:r>
        <w:rPr>
          <w:i/>
          <w:color w:val="0F0F11"/>
        </w:rPr>
        <w:t>Household</w:t>
      </w:r>
      <w:r>
        <w:rPr>
          <w:i/>
          <w:color w:val="0F0F11"/>
          <w:spacing w:val="-7"/>
        </w:rPr>
        <w:t> </w:t>
      </w:r>
      <w:r>
        <w:rPr>
          <w:i/>
          <w:color w:val="0F0F11"/>
        </w:rPr>
        <w:t>income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of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the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broad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middle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class,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actual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and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projected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assuming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it</w:t>
      </w:r>
      <w:r>
        <w:rPr>
          <w:i/>
          <w:color w:val="0F0F11"/>
          <w:spacing w:val="-1"/>
          <w:w w:val="99"/>
        </w:rPr>
        <w:t> </w:t>
      </w:r>
      <w:r>
        <w:rPr>
          <w:i/>
          <w:color w:val="0F0F11"/>
        </w:rPr>
        <w:t>grew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at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overall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average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rate,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1979–2011</w:t>
      </w:r>
      <w:r>
        <w:rPr>
          <w:i w:val="0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2"/>
          <w:szCs w:val="22"/>
        </w:rPr>
      </w:pPr>
    </w:p>
    <w:p>
      <w:pPr>
        <w:spacing w:after="0" w:line="240" w:lineRule="auto"/>
        <w:rPr>
          <w:rFonts w:ascii="Georgia" w:hAnsi="Georgia" w:cs="Georgia" w:eastAsia="Georgia"/>
          <w:sz w:val="22"/>
          <w:szCs w:val="22"/>
        </w:rPr>
        <w:sectPr>
          <w:footerReference w:type="default" r:id="rId7"/>
          <w:pgSz w:w="12240" w:h="15840"/>
          <w:pgMar w:footer="800" w:header="0" w:top="1000" w:bottom="1000" w:left="940" w:right="940"/>
          <w:pgNumType w:start="2"/>
        </w:sectPr>
      </w:pPr>
    </w:p>
    <w:p>
      <w:pPr>
        <w:spacing w:before="74"/>
        <w:ind w:left="547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$100,000</w:t>
      </w:r>
    </w:p>
    <w:p>
      <w:pPr>
        <w:spacing w:line="240" w:lineRule="auto" w:before="6"/>
        <w:rPr>
          <w:rFonts w:ascii="Myriad Pro SemiCond" w:hAnsi="Myriad Pro SemiCond" w:cs="Myriad Pro SemiCond" w:eastAsia="Myriad Pro SemiCond"/>
          <w:sz w:val="28"/>
          <w:szCs w:val="28"/>
        </w:rPr>
      </w:pPr>
      <w:r>
        <w:rPr/>
        <w:br w:type="column"/>
      </w:r>
      <w:r>
        <w:rPr>
          <w:rFonts w:ascii="Myriad Pro SemiCond"/>
          <w:sz w:val="28"/>
        </w:rPr>
      </w:r>
    </w:p>
    <w:p>
      <w:pPr>
        <w:spacing w:line="268" w:lineRule="auto" w:before="0"/>
        <w:ind w:left="547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pacing w:val="-1"/>
          <w:sz w:val="19"/>
        </w:rPr>
        <w:t>Projected</w:t>
      </w:r>
      <w:r>
        <w:rPr>
          <w:rFonts w:ascii="Myriad Pro SemiCond"/>
          <w:spacing w:val="-16"/>
          <w:sz w:val="19"/>
        </w:rPr>
        <w:t> </w:t>
      </w:r>
      <w:r>
        <w:rPr>
          <w:rFonts w:ascii="Myriad Pro SemiCond"/>
          <w:spacing w:val="-16"/>
          <w:sz w:val="19"/>
        </w:rPr>
      </w:r>
      <w:r>
        <w:rPr>
          <w:rFonts w:ascii="Myriad Pro SemiCond"/>
          <w:w w:val="105"/>
          <w:sz w:val="19"/>
        </w:rPr>
        <w:t>Actual</w:t>
      </w:r>
      <w:r>
        <w:rPr>
          <w:rFonts w:ascii="Myriad Pro SemiCond"/>
          <w:sz w:val="19"/>
        </w:rPr>
      </w:r>
    </w:p>
    <w:p>
      <w:pPr>
        <w:spacing w:line="240" w:lineRule="auto" w:before="9"/>
        <w:rPr>
          <w:rFonts w:ascii="Myriad Pro SemiCond" w:hAnsi="Myriad Pro SemiCond" w:cs="Myriad Pro SemiCond" w:eastAsia="Myriad Pro SemiCond"/>
          <w:sz w:val="29"/>
          <w:szCs w:val="29"/>
        </w:rPr>
      </w:pPr>
      <w:r>
        <w:rPr/>
        <w:br w:type="column"/>
      </w:r>
      <w:r>
        <w:rPr>
          <w:rFonts w:ascii="Myriad Pro SemiCond"/>
          <w:sz w:val="29"/>
        </w:rPr>
      </w:r>
    </w:p>
    <w:p>
      <w:pPr>
        <w:spacing w:before="0"/>
        <w:ind w:left="547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$94,310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3" w:equalWidth="0">
            <w:col w:w="1236" w:space="52"/>
            <w:col w:w="1259" w:space="4966"/>
            <w:col w:w="2847"/>
          </w:cols>
        </w:sectPr>
      </w:pPr>
    </w:p>
    <w:p>
      <w:pPr>
        <w:tabs>
          <w:tab w:pos="1459" w:val="left" w:leader="none"/>
          <w:tab w:pos="9685" w:val="left" w:leader="none"/>
        </w:tabs>
        <w:spacing w:before="48"/>
        <w:ind w:left="73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90,000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9"/>
        <w:rPr>
          <w:rFonts w:ascii="Myriad Pro SemiCond" w:hAnsi="Myriad Pro SemiCond" w:cs="Myriad Pro SemiCond" w:eastAsia="Myriad Pro SemiCond"/>
          <w:sz w:val="23"/>
          <w:szCs w:val="23"/>
        </w:rPr>
      </w:pPr>
    </w:p>
    <w:p>
      <w:pPr>
        <w:spacing w:after="0" w:line="240" w:lineRule="auto"/>
        <w:rPr>
          <w:rFonts w:ascii="Myriad Pro SemiCond" w:hAnsi="Myriad Pro SemiCond" w:cs="Myriad Pro SemiCond" w:eastAsia="Myriad Pro SemiCond"/>
          <w:sz w:val="23"/>
          <w:szCs w:val="23"/>
        </w:rPr>
        <w:sectPr>
          <w:type w:val="continuous"/>
          <w:pgSz w:w="12240" w:h="15840"/>
          <w:pgMar w:top="1000" w:bottom="1000" w:left="940" w:right="940"/>
        </w:sectPr>
      </w:pPr>
    </w:p>
    <w:p>
      <w:pPr>
        <w:spacing w:before="74"/>
        <w:ind w:left="732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80,000</w:t>
      </w:r>
    </w:p>
    <w:p>
      <w:pPr>
        <w:spacing w:line="240" w:lineRule="auto" w:before="12"/>
        <w:rPr>
          <w:rFonts w:ascii="Myriad Pro SemiCond" w:hAnsi="Myriad Pro SemiCond" w:cs="Myriad Pro SemiCond" w:eastAsia="Myriad Pro SemiCond"/>
          <w:sz w:val="15"/>
          <w:szCs w:val="15"/>
        </w:rPr>
      </w:pPr>
      <w:r>
        <w:rPr/>
        <w:br w:type="column"/>
      </w:r>
      <w:r>
        <w:rPr>
          <w:rFonts w:ascii="Myriad Pro SemiCond"/>
          <w:sz w:val="15"/>
        </w:rPr>
      </w:r>
    </w:p>
    <w:p>
      <w:pPr>
        <w:spacing w:before="0"/>
        <w:ind w:left="732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$76,443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2" w:equalWidth="0">
            <w:col w:w="1236" w:space="6092"/>
            <w:col w:w="3032"/>
          </w:cols>
        </w:sect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2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tabs>
          <w:tab w:pos="1459" w:val="left" w:leader="none"/>
          <w:tab w:pos="9685" w:val="left" w:leader="none"/>
        </w:tabs>
        <w:spacing w:before="0"/>
        <w:ind w:left="73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70,000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9"/>
        <w:rPr>
          <w:rFonts w:ascii="Myriad Pro SemiCond" w:hAnsi="Myriad Pro SemiCond" w:cs="Myriad Pro SemiCond" w:eastAsia="Myriad Pro SemiCond"/>
          <w:sz w:val="23"/>
          <w:szCs w:val="23"/>
        </w:rPr>
      </w:pPr>
    </w:p>
    <w:p>
      <w:pPr>
        <w:tabs>
          <w:tab w:pos="1459" w:val="left" w:leader="none"/>
          <w:tab w:pos="9685" w:val="left" w:leader="none"/>
        </w:tabs>
        <w:spacing w:before="74"/>
        <w:ind w:left="73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60,000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9"/>
        <w:rPr>
          <w:rFonts w:ascii="Myriad Pro SemiCond" w:hAnsi="Myriad Pro SemiCond" w:cs="Myriad Pro SemiCond" w:eastAsia="Myriad Pro SemiCond"/>
          <w:sz w:val="23"/>
          <w:szCs w:val="23"/>
        </w:rPr>
      </w:pPr>
    </w:p>
    <w:p>
      <w:pPr>
        <w:spacing w:after="0" w:line="240" w:lineRule="auto"/>
        <w:rPr>
          <w:rFonts w:ascii="Myriad Pro SemiCond" w:hAnsi="Myriad Pro SemiCond" w:cs="Myriad Pro SemiCond" w:eastAsia="Myriad Pro SemiCond"/>
          <w:sz w:val="23"/>
          <w:szCs w:val="23"/>
        </w:rPr>
        <w:sectPr>
          <w:type w:val="continuous"/>
          <w:pgSz w:w="12240" w:h="15840"/>
          <w:pgMar w:top="1000" w:bottom="1000" w:left="940" w:right="940"/>
        </w:sectPr>
      </w:pPr>
    </w:p>
    <w:p>
      <w:pPr>
        <w:spacing w:before="74"/>
        <w:ind w:left="732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50,000</w:t>
      </w:r>
    </w:p>
    <w:p>
      <w:pPr>
        <w:spacing w:line="240" w:lineRule="auto" w:before="12"/>
        <w:rPr>
          <w:rFonts w:ascii="Myriad Pro SemiCond" w:hAnsi="Myriad Pro SemiCond" w:cs="Myriad Pro SemiCond" w:eastAsia="Myriad Pro SemiCond"/>
          <w:sz w:val="20"/>
          <w:szCs w:val="20"/>
        </w:rPr>
      </w:pPr>
      <w:r>
        <w:rPr/>
        <w:br w:type="column"/>
      </w:r>
      <w:r>
        <w:rPr>
          <w:rFonts w:ascii="Myriad Pro SemiCond"/>
          <w:sz w:val="20"/>
        </w:rPr>
      </w:r>
    </w:p>
    <w:p>
      <w:pPr>
        <w:tabs>
          <w:tab w:pos="1768" w:val="left" w:leader="none"/>
          <w:tab w:pos="2931" w:val="left" w:leader="none"/>
          <w:tab w:pos="4094" w:val="left" w:leader="none"/>
          <w:tab w:pos="5257" w:val="left" w:leader="none"/>
          <w:tab w:pos="6421" w:val="left" w:leader="none"/>
          <w:tab w:pos="7584" w:val="left" w:leader="none"/>
        </w:tabs>
        <w:spacing w:before="0"/>
        <w:ind w:left="60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1980</w:t>
        <w:tab/>
        <w:t>1985</w:t>
        <w:tab/>
        <w:t>1990</w:t>
        <w:tab/>
        <w:t>1995</w:t>
        <w:tab/>
        <w:t>2000</w:t>
        <w:tab/>
        <w:t>2005</w:t>
        <w:tab/>
      </w:r>
      <w:r>
        <w:rPr>
          <w:rFonts w:ascii="Myriad Pro SemiCond"/>
          <w:w w:val="105"/>
          <w:sz w:val="19"/>
        </w:rPr>
        <w:t>2010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2" w:equalWidth="0">
            <w:col w:w="1236" w:space="40"/>
            <w:col w:w="9084"/>
          </w:cols>
        </w:sect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before="69"/>
        <w:ind w:left="410" w:right="498" w:firstLine="0"/>
        <w:jc w:val="left"/>
        <w:rPr>
          <w:rFonts w:ascii="SimSun" w:hAnsi="SimSun" w:cs="SimSun" w:eastAsia="SimSun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Note: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 show average income of households in the 20th–80th percentile.</w:t>
      </w:r>
      <w:r>
        <w:rPr>
          <w:rFonts w:ascii="Myriad Pro" w:hAnsi="Myriad Pro" w:cs="Myriad Pro" w:eastAsia="Myriad Pro"/>
          <w:color w:val="545454"/>
          <w:spacing w:val="12"/>
          <w:w w:val="105"/>
          <w:sz w:val="16"/>
          <w:szCs w:val="16"/>
        </w:rPr>
        <w:t> </w:t>
      </w:r>
      <w:hyperlink w:history="true" w:anchor="_bookmark0">
        <w:r>
          <w:rPr>
            <w:rFonts w:ascii="SimSun" w:hAnsi="SimSun" w:cs="SimSun" w:eastAsia="SimSun"/>
            <w:color w:val="FFFFFF"/>
            <w:w w:val="105"/>
            <w:sz w:val="14"/>
            <w:szCs w:val="14"/>
          </w:rPr>
          <w:t>＋</w:t>
        </w:r>
        <w:r>
          <w:rPr>
            <w:rFonts w:ascii="SimSun" w:hAnsi="SimSun" w:cs="SimSun" w:eastAsia="SimSun"/>
            <w:w w:val="105"/>
            <w:sz w:val="14"/>
            <w:szCs w:val="14"/>
          </w:rPr>
        </w:r>
      </w:hyperlink>
    </w:p>
    <w:p>
      <w:pPr>
        <w:spacing w:before="104"/>
        <w:ind w:left="410" w:right="498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/>
          <w:b/>
          <w:color w:val="545454"/>
          <w:w w:val="105"/>
          <w:sz w:val="16"/>
        </w:rPr>
        <w:t>Source:</w:t>
      </w:r>
      <w:r>
        <w:rPr>
          <w:rFonts w:ascii="Myriad Pro"/>
          <w:b/>
          <w:color w:val="545454"/>
          <w:spacing w:val="-7"/>
          <w:w w:val="105"/>
          <w:sz w:val="16"/>
        </w:rPr>
        <w:t> </w:t>
      </w:r>
      <w:r>
        <w:rPr>
          <w:rFonts w:ascii="Myriad Pro"/>
          <w:color w:val="545454"/>
          <w:w w:val="105"/>
          <w:sz w:val="16"/>
        </w:rPr>
        <w:t>EPI</w:t>
      </w:r>
      <w:r>
        <w:rPr>
          <w:rFonts w:ascii="Myriad Pro"/>
          <w:color w:val="545454"/>
          <w:spacing w:val="-8"/>
          <w:w w:val="105"/>
          <w:sz w:val="16"/>
        </w:rPr>
        <w:t> </w:t>
      </w:r>
      <w:r>
        <w:rPr>
          <w:rFonts w:ascii="Myriad Pro"/>
          <w:color w:val="545454"/>
          <w:w w:val="105"/>
          <w:sz w:val="16"/>
        </w:rPr>
        <w:t>analysis</w:t>
      </w:r>
      <w:r>
        <w:rPr>
          <w:rFonts w:ascii="Myriad Pro"/>
          <w:color w:val="545454"/>
          <w:spacing w:val="-8"/>
          <w:w w:val="105"/>
          <w:sz w:val="16"/>
        </w:rPr>
        <w:t> </w:t>
      </w:r>
      <w:r>
        <w:rPr>
          <w:rFonts w:ascii="Myriad Pro"/>
          <w:color w:val="545454"/>
          <w:w w:val="105"/>
          <w:sz w:val="16"/>
        </w:rPr>
        <w:t>of</w:t>
      </w:r>
      <w:r>
        <w:rPr>
          <w:rFonts w:ascii="Myriad Pro"/>
          <w:color w:val="545454"/>
          <w:spacing w:val="-8"/>
          <w:w w:val="105"/>
          <w:sz w:val="16"/>
        </w:rPr>
        <w:t> </w:t>
      </w:r>
      <w:r>
        <w:rPr>
          <w:rFonts w:ascii="Myriad Pro"/>
          <w:color w:val="545454"/>
          <w:w w:val="105"/>
          <w:sz w:val="16"/>
        </w:rPr>
        <w:t>Congressional</w:t>
      </w:r>
      <w:r>
        <w:rPr>
          <w:rFonts w:ascii="Myriad Pro"/>
          <w:color w:val="545454"/>
          <w:spacing w:val="-8"/>
          <w:w w:val="105"/>
          <w:sz w:val="16"/>
        </w:rPr>
        <w:t> </w:t>
      </w:r>
      <w:r>
        <w:rPr>
          <w:rFonts w:ascii="Myriad Pro"/>
          <w:color w:val="545454"/>
          <w:w w:val="105"/>
          <w:sz w:val="16"/>
        </w:rPr>
        <w:t>Budget</w:t>
      </w:r>
      <w:r>
        <w:rPr>
          <w:rFonts w:ascii="Myriad Pro"/>
          <w:color w:val="545454"/>
          <w:spacing w:val="-8"/>
          <w:w w:val="105"/>
          <w:sz w:val="16"/>
        </w:rPr>
        <w:t> </w:t>
      </w:r>
      <w:r>
        <w:rPr>
          <w:rFonts w:ascii="Myriad Pro"/>
          <w:color w:val="545454"/>
          <w:w w:val="105"/>
          <w:sz w:val="16"/>
        </w:rPr>
        <w:t>Office</w:t>
      </w:r>
      <w:r>
        <w:rPr>
          <w:rFonts w:ascii="Myriad Pro"/>
          <w:color w:val="545454"/>
          <w:spacing w:val="-8"/>
          <w:w w:val="105"/>
          <w:sz w:val="16"/>
        </w:rPr>
        <w:t> </w:t>
      </w:r>
      <w:r>
        <w:rPr>
          <w:rFonts w:ascii="Myriad Pro"/>
          <w:color w:val="545454"/>
          <w:w w:val="105"/>
          <w:sz w:val="16"/>
        </w:rPr>
        <w:t>data</w:t>
      </w:r>
      <w:r>
        <w:rPr>
          <w:rFonts w:ascii="Myriad Pro"/>
          <w:sz w:val="16"/>
        </w:rPr>
      </w:r>
    </w:p>
    <w:p>
      <w:pPr>
        <w:spacing w:before="107"/>
        <w:ind w:left="410" w:right="498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Reproduced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Figure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hyperlink r:id="rId9"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Raising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America’s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Pay: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Why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spacing w:val="-3"/>
            <w:w w:val="105"/>
            <w:sz w:val="16"/>
            <w:szCs w:val="16"/>
          </w:rPr>
          <w:t>It’s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Our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Central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Economic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Policy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Challenge</w:t>
        </w:r>
      </w:hyperlink>
      <w:r>
        <w:rPr>
          <w:rFonts w:ascii="Myriad Pro" w:hAnsi="Myriad Pro" w:cs="Myriad Pro" w:eastAsia="Myriad Pro"/>
          <w:i/>
          <w:color w:val="80002F"/>
          <w:w w:val="105"/>
          <w:sz w:val="16"/>
          <w:szCs w:val="16"/>
        </w:rPr>
        <w:t> 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6"/>
        <w:rPr>
          <w:rFonts w:ascii="Myriad Pro" w:hAnsi="Myriad Pro" w:cs="Myriad Pro" w:eastAsia="Myriad Pro"/>
          <w:sz w:val="18"/>
          <w:szCs w:val="18"/>
        </w:rPr>
      </w:pPr>
    </w:p>
    <w:p>
      <w:pPr>
        <w:pStyle w:val="BodyText"/>
        <w:spacing w:line="283" w:lineRule="auto" w:before="57"/>
        <w:ind w:right="139"/>
        <w:jc w:val="both"/>
      </w:pPr>
      <w:r>
        <w:rPr>
          <w:color w:val="333333"/>
        </w:rPr>
        <w:t>As</w:t>
      </w:r>
      <w:r>
        <w:rPr>
          <w:color w:val="333333"/>
          <w:spacing w:val="16"/>
        </w:rPr>
        <w:t> </w:t>
      </w:r>
      <w:r>
        <w:rPr>
          <w:color w:val="333333"/>
        </w:rPr>
        <w:t>2014</w:t>
      </w:r>
      <w:r>
        <w:rPr>
          <w:color w:val="333333"/>
          <w:spacing w:val="16"/>
        </w:rPr>
        <w:t> </w:t>
      </w:r>
      <w:r>
        <w:rPr>
          <w:color w:val="333333"/>
        </w:rPr>
        <w:t>comes</w:t>
      </w:r>
      <w:r>
        <w:rPr>
          <w:color w:val="333333"/>
          <w:spacing w:val="16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a</w:t>
      </w:r>
      <w:r>
        <w:rPr>
          <w:color w:val="333333"/>
          <w:spacing w:val="16"/>
        </w:rPr>
        <w:t> </w:t>
      </w:r>
      <w:r>
        <w:rPr>
          <w:color w:val="333333"/>
        </w:rPr>
        <w:t>close,</w:t>
      </w:r>
      <w:r>
        <w:rPr>
          <w:color w:val="333333"/>
          <w:spacing w:val="16"/>
        </w:rPr>
        <w:t> </w:t>
      </w:r>
      <w:r>
        <w:rPr>
          <w:color w:val="333333"/>
        </w:rPr>
        <w:t>there</w:t>
      </w:r>
      <w:r>
        <w:rPr>
          <w:color w:val="333333"/>
          <w:spacing w:val="16"/>
        </w:rPr>
        <w:t> </w:t>
      </w:r>
      <w:r>
        <w:rPr>
          <w:color w:val="333333"/>
        </w:rPr>
        <w:t>is</w:t>
      </w:r>
      <w:r>
        <w:rPr>
          <w:color w:val="333333"/>
          <w:spacing w:val="16"/>
        </w:rPr>
        <w:t> </w:t>
      </w:r>
      <w:r>
        <w:rPr>
          <w:color w:val="333333"/>
        </w:rPr>
        <w:t>a</w:t>
      </w:r>
      <w:r>
        <w:rPr>
          <w:color w:val="333333"/>
          <w:spacing w:val="16"/>
        </w:rPr>
        <w:t> </w:t>
      </w:r>
      <w:r>
        <w:rPr>
          <w:color w:val="333333"/>
        </w:rPr>
        <w:t>growing</w:t>
      </w:r>
      <w:r>
        <w:rPr>
          <w:color w:val="333333"/>
          <w:spacing w:val="16"/>
        </w:rPr>
        <w:t> </w:t>
      </w:r>
      <w:r>
        <w:rPr>
          <w:color w:val="333333"/>
        </w:rPr>
        <w:t>recognition</w:t>
      </w:r>
      <w:r>
        <w:rPr>
          <w:color w:val="333333"/>
          <w:spacing w:val="16"/>
        </w:rPr>
        <w:t> </w:t>
      </w:r>
      <w:r>
        <w:rPr>
          <w:color w:val="333333"/>
        </w:rPr>
        <w:t>that</w:t>
      </w:r>
      <w:r>
        <w:rPr>
          <w:color w:val="333333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333333"/>
        </w:rPr>
        <w:t>root</w:t>
      </w:r>
      <w:r>
        <w:rPr>
          <w:color w:val="333333"/>
          <w:spacing w:val="16"/>
        </w:rPr>
        <w:t> </w:t>
      </w:r>
      <w:r>
        <w:rPr>
          <w:color w:val="333333"/>
        </w:rPr>
        <w:t>of</w:t>
      </w:r>
      <w:r>
        <w:rPr>
          <w:color w:val="333333"/>
          <w:spacing w:val="16"/>
        </w:rPr>
        <w:t> </w:t>
      </w:r>
      <w:r>
        <w:rPr>
          <w:color w:val="333333"/>
        </w:rPr>
        <w:t>rising</w:t>
      </w:r>
      <w:r>
        <w:rPr>
          <w:color w:val="333333"/>
          <w:spacing w:val="16"/>
        </w:rPr>
        <w:t> </w:t>
      </w:r>
      <w:r>
        <w:rPr>
          <w:color w:val="333333"/>
        </w:rPr>
        <w:t>American</w:t>
      </w:r>
      <w:r>
        <w:rPr>
          <w:color w:val="333333"/>
          <w:spacing w:val="16"/>
        </w:rPr>
        <w:t> </w:t>
      </w:r>
      <w:r>
        <w:rPr>
          <w:color w:val="333333"/>
        </w:rPr>
        <w:t>inequality</w:t>
      </w:r>
      <w:r>
        <w:rPr>
          <w:color w:val="333333"/>
          <w:spacing w:val="16"/>
        </w:rPr>
        <w:t> </w:t>
      </w:r>
      <w:r>
        <w:rPr>
          <w:color w:val="333333"/>
        </w:rPr>
        <w:t>is</w:t>
      </w:r>
      <w:r>
        <w:rPr>
          <w:color w:val="333333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333333"/>
        </w:rPr>
        <w:t>failure</w:t>
      </w:r>
      <w:r>
        <w:rPr>
          <w:color w:val="333333"/>
          <w:spacing w:val="16"/>
        </w:rPr>
        <w:t> </w:t>
      </w:r>
      <w:r>
        <w:rPr>
          <w:color w:val="333333"/>
        </w:rPr>
        <w:t>of</w:t>
      </w:r>
      <w:r>
        <w:rPr>
          <w:color w:val="333333"/>
        </w:rPr>
        <w:t> hourly pay for the vast majority of American workers to keep pace with economy-wide productivity (output</w:t>
      </w:r>
      <w:r>
        <w:rPr>
          <w:color w:val="333333"/>
          <w:spacing w:val="17"/>
        </w:rPr>
        <w:t> </w:t>
      </w:r>
      <w:r>
        <w:rPr>
          <w:color w:val="333333"/>
        </w:rPr>
        <w:t>produced</w:t>
      </w:r>
      <w:r>
        <w:rPr>
          <w:color w:val="333333"/>
        </w:rPr>
        <w:t> in an average hour of work). When hourly pay for the vast majority tracked productivity for decades following</w:t>
      </w:r>
      <w:r>
        <w:rPr>
          <w:color w:val="333333"/>
          <w:spacing w:val="7"/>
        </w:rPr>
        <w:t> </w:t>
      </w:r>
      <w:r>
        <w:rPr>
          <w:color w:val="333333"/>
          <w:spacing w:val="-4"/>
        </w:rPr>
        <w:t>World</w:t>
      </w:r>
      <w:r>
        <w:rPr>
          <w:color w:val="333333"/>
        </w:rPr>
        <w:t> </w:t>
      </w:r>
      <w:r>
        <w:rPr>
          <w:color w:val="333333"/>
          <w:spacing w:val="-7"/>
        </w:rPr>
        <w:t>War </w:t>
      </w:r>
      <w:r>
        <w:rPr>
          <w:color w:val="333333"/>
        </w:rPr>
        <w:t>II, the American income distribution was stable and growth broadly shared. Since the late 1970s, the link</w:t>
      </w:r>
      <w:r>
        <w:rPr>
          <w:color w:val="333333"/>
          <w:spacing w:val="-25"/>
        </w:rPr>
        <w:t> </w:t>
      </w:r>
      <w:r>
        <w:rPr>
          <w:color w:val="333333"/>
        </w:rPr>
        <w:t>between</w:t>
      </w:r>
      <w:r>
        <w:rPr>
          <w:color w:val="333333"/>
        </w:rPr>
        <w:t> typical</w:t>
      </w:r>
      <w:r>
        <w:rPr>
          <w:color w:val="333333"/>
          <w:spacing w:val="18"/>
        </w:rPr>
        <w:t> </w:t>
      </w:r>
      <w:r>
        <w:rPr>
          <w:color w:val="333333"/>
        </w:rPr>
        <w:t>workers’</w:t>
      </w:r>
      <w:r>
        <w:rPr>
          <w:color w:val="333333"/>
          <w:spacing w:val="18"/>
        </w:rPr>
        <w:t> </w:t>
      </w:r>
      <w:r>
        <w:rPr>
          <w:color w:val="333333"/>
        </w:rPr>
        <w:t>pay</w:t>
      </w:r>
      <w:r>
        <w:rPr>
          <w:color w:val="333333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productivity</w:t>
      </w:r>
      <w:r>
        <w:rPr>
          <w:color w:val="333333"/>
          <w:spacing w:val="18"/>
        </w:rPr>
        <w:t> </w:t>
      </w:r>
      <w:r>
        <w:rPr>
          <w:color w:val="333333"/>
        </w:rPr>
        <w:t>has</w:t>
      </w:r>
      <w:r>
        <w:rPr>
          <w:color w:val="333333"/>
          <w:spacing w:val="18"/>
        </w:rPr>
        <w:t> </w:t>
      </w:r>
      <w:r>
        <w:rPr>
          <w:color w:val="333333"/>
        </w:rPr>
        <w:t>broken</w:t>
      </w:r>
      <w:r>
        <w:rPr>
          <w:color w:val="333333"/>
          <w:spacing w:val="18"/>
        </w:rPr>
        <w:t> </w:t>
      </w:r>
      <w:r>
        <w:rPr>
          <w:color w:val="333333"/>
        </w:rPr>
        <w:t>down</w:t>
      </w:r>
      <w:r>
        <w:rPr>
          <w:color w:val="333333"/>
          <w:spacing w:val="18"/>
        </w:rPr>
        <w:t> </w:t>
      </w:r>
      <w:r>
        <w:rPr>
          <w:color w:val="333333"/>
        </w:rPr>
        <w:t>and</w:t>
      </w:r>
      <w:r>
        <w:rPr>
          <w:color w:val="333333"/>
          <w:spacing w:val="18"/>
        </w:rPr>
        <w:t> </w:t>
      </w:r>
      <w:r>
        <w:rPr>
          <w:color w:val="333333"/>
        </w:rPr>
        <w:t>allowed</w:t>
      </w:r>
      <w:r>
        <w:rPr>
          <w:color w:val="333333"/>
          <w:spacing w:val="18"/>
        </w:rPr>
        <w:t> </w:t>
      </w:r>
      <w:r>
        <w:rPr>
          <w:color w:val="333333"/>
        </w:rPr>
        <w:t>capital</w:t>
      </w:r>
      <w:r>
        <w:rPr>
          <w:color w:val="333333"/>
          <w:spacing w:val="18"/>
        </w:rPr>
        <w:t> </w:t>
      </w:r>
      <w:r>
        <w:rPr>
          <w:color w:val="333333"/>
        </w:rPr>
        <w:t>owners</w:t>
      </w:r>
      <w:r>
        <w:rPr>
          <w:color w:val="333333"/>
          <w:spacing w:val="18"/>
        </w:rPr>
        <w:t> </w:t>
      </w:r>
      <w:r>
        <w:rPr>
          <w:color w:val="333333"/>
        </w:rPr>
        <w:t>(rather</w:t>
      </w:r>
      <w:r>
        <w:rPr>
          <w:color w:val="333333"/>
          <w:spacing w:val="18"/>
        </w:rPr>
        <w:t> </w:t>
      </w:r>
      <w:r>
        <w:rPr>
          <w:color w:val="333333"/>
        </w:rPr>
        <w:t>than</w:t>
      </w:r>
      <w:r>
        <w:rPr>
          <w:color w:val="333333"/>
          <w:spacing w:val="18"/>
        </w:rPr>
        <w:t> </w:t>
      </w:r>
      <w:r>
        <w:rPr>
          <w:color w:val="333333"/>
        </w:rPr>
        <w:t>workers)</w:t>
      </w:r>
      <w:r>
        <w:rPr>
          <w:color w:val="333333"/>
          <w:spacing w:val="18"/>
        </w:rPr>
        <w:t> </w:t>
      </w:r>
      <w:r>
        <w:rPr>
          <w:color w:val="333333"/>
        </w:rPr>
        <w:t>to</w:t>
      </w:r>
      <w:r>
        <w:rPr>
          <w:color w:val="333333"/>
          <w:spacing w:val="18"/>
        </w:rPr>
        <w:t> </w:t>
      </w:r>
      <w:r>
        <w:rPr>
          <w:color w:val="333333"/>
        </w:rPr>
        <w:t>claim</w:t>
      </w:r>
      <w:r>
        <w:rPr>
          <w:color w:val="333333"/>
          <w:spacing w:val="18"/>
        </w:rPr>
        <w:t> </w:t>
      </w:r>
      <w:r>
        <w:rPr>
          <w:color w:val="333333"/>
        </w:rPr>
        <w:t>a</w:t>
      </w:r>
      <w:r>
        <w:rPr>
          <w:color w:val="333333"/>
        </w:rPr>
        <w:t> larger share of income and allowed those at the very top of the pay distribution to claim a larger share of overall</w:t>
      </w:r>
      <w:r>
        <w:rPr>
          <w:color w:val="333333"/>
          <w:spacing w:val="28"/>
        </w:rPr>
        <w:t> </w:t>
      </w:r>
      <w:r>
        <w:rPr>
          <w:color w:val="333333"/>
        </w:rPr>
        <w:t>wages.</w:t>
      </w:r>
      <w:r>
        <w:rPr>
          <w:color w:val="333333"/>
        </w:rPr>
        <w:t> This</w:t>
      </w:r>
      <w:r>
        <w:rPr>
          <w:color w:val="333333"/>
          <w:spacing w:val="9"/>
        </w:rPr>
        <w:t> </w:t>
      </w:r>
      <w:r>
        <w:rPr>
          <w:color w:val="333333"/>
        </w:rPr>
        <w:t>growing</w:t>
      </w:r>
      <w:r>
        <w:rPr>
          <w:color w:val="333333"/>
          <w:spacing w:val="9"/>
        </w:rPr>
        <w:t> </w:t>
      </w:r>
      <w:r>
        <w:rPr>
          <w:color w:val="333333"/>
          <w:spacing w:val="-3"/>
        </w:rPr>
        <w:t>“wedge”</w:t>
      </w:r>
      <w:r>
        <w:rPr>
          <w:color w:val="333333"/>
          <w:spacing w:val="9"/>
        </w:rPr>
        <w:t> </w:t>
      </w:r>
      <w:r>
        <w:rPr>
          <w:color w:val="333333"/>
        </w:rPr>
        <w:t>between</w:t>
      </w:r>
      <w:r>
        <w:rPr>
          <w:color w:val="333333"/>
          <w:spacing w:val="9"/>
        </w:rPr>
        <w:t> </w:t>
      </w:r>
      <w:r>
        <w:rPr>
          <w:color w:val="333333"/>
        </w:rPr>
        <w:t>typical</w:t>
      </w:r>
      <w:r>
        <w:rPr>
          <w:color w:val="333333"/>
          <w:spacing w:val="9"/>
        </w:rPr>
        <w:t> </w:t>
      </w:r>
      <w:r>
        <w:rPr>
          <w:color w:val="333333"/>
        </w:rPr>
        <w:t>workers’</w:t>
      </w:r>
      <w:r>
        <w:rPr>
          <w:color w:val="333333"/>
          <w:spacing w:val="9"/>
        </w:rPr>
        <w:t> </w:t>
      </w:r>
      <w:r>
        <w:rPr>
          <w:color w:val="333333"/>
        </w:rPr>
        <w:t>pay</w:t>
      </w:r>
      <w:r>
        <w:rPr>
          <w:color w:val="333333"/>
          <w:spacing w:val="9"/>
        </w:rPr>
        <w:t> </w:t>
      </w:r>
      <w:r>
        <w:rPr>
          <w:color w:val="333333"/>
        </w:rPr>
        <w:t>and</w:t>
      </w:r>
      <w:r>
        <w:rPr>
          <w:color w:val="333333"/>
          <w:spacing w:val="9"/>
        </w:rPr>
        <w:t> </w:t>
      </w:r>
      <w:r>
        <w:rPr>
          <w:color w:val="333333"/>
        </w:rPr>
        <w:t>productivity</w:t>
      </w:r>
      <w:r>
        <w:rPr>
          <w:color w:val="333333"/>
          <w:spacing w:val="9"/>
        </w:rPr>
        <w:t> </w:t>
      </w:r>
      <w:r>
        <w:rPr>
          <w:color w:val="333333"/>
        </w:rPr>
        <w:t>is</w:t>
      </w:r>
      <w:r>
        <w:rPr>
          <w:color w:val="333333"/>
          <w:spacing w:val="9"/>
        </w:rPr>
        <w:t> </w:t>
      </w:r>
      <w:r>
        <w:rPr>
          <w:color w:val="333333"/>
        </w:rPr>
        <w:t>what</w:t>
      </w:r>
      <w:r>
        <w:rPr>
          <w:color w:val="333333"/>
          <w:spacing w:val="9"/>
        </w:rPr>
        <w:t> </w:t>
      </w:r>
      <w:r>
        <w:rPr>
          <w:color w:val="333333"/>
        </w:rPr>
        <w:t>needs</w:t>
      </w:r>
      <w:r>
        <w:rPr>
          <w:color w:val="333333"/>
          <w:spacing w:val="9"/>
        </w:rPr>
        <w:t> </w:t>
      </w:r>
      <w:r>
        <w:rPr>
          <w:color w:val="333333"/>
        </w:rPr>
        <w:t>to</w:t>
      </w:r>
      <w:r>
        <w:rPr>
          <w:color w:val="333333"/>
          <w:spacing w:val="9"/>
        </w:rPr>
        <w:t> </w:t>
      </w:r>
      <w:r>
        <w:rPr>
          <w:color w:val="333333"/>
        </w:rPr>
        <w:t>shrink</w:t>
      </w:r>
      <w:r>
        <w:rPr>
          <w:color w:val="333333"/>
          <w:spacing w:val="9"/>
        </w:rPr>
        <w:t> </w:t>
      </w:r>
      <w:r>
        <w:rPr>
          <w:color w:val="333333"/>
        </w:rPr>
        <w:t>if</w:t>
      </w:r>
      <w:r>
        <w:rPr>
          <w:color w:val="333333"/>
          <w:spacing w:val="9"/>
        </w:rPr>
        <w:t> </w:t>
      </w:r>
      <w:r>
        <w:rPr>
          <w:color w:val="333333"/>
          <w:spacing w:val="-6"/>
        </w:rPr>
        <w:t>we’re</w:t>
      </w:r>
      <w:r>
        <w:rPr>
          <w:color w:val="333333"/>
          <w:spacing w:val="9"/>
        </w:rPr>
        <w:t> </w:t>
      </w:r>
      <w:r>
        <w:rPr>
          <w:color w:val="333333"/>
        </w:rPr>
        <w:t>to</w:t>
      </w:r>
      <w:r>
        <w:rPr>
          <w:color w:val="333333"/>
          <w:spacing w:val="9"/>
        </w:rPr>
        <w:t> </w:t>
      </w:r>
      <w:r>
        <w:rPr>
          <w:color w:val="333333"/>
        </w:rPr>
        <w:t>address</w:t>
      </w:r>
      <w:r>
        <w:rPr>
          <w:color w:val="333333"/>
          <w:spacing w:val="9"/>
        </w:rPr>
        <w:t> </w:t>
      </w:r>
      <w:r>
        <w:rPr>
          <w:color w:val="333333"/>
        </w:rPr>
        <w:t>rising</w:t>
      </w:r>
      <w:r>
        <w:rPr>
          <w:color w:val="333333"/>
        </w:rPr>
        <w:t> inequality.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left="0" w:right="0"/>
        <w:jc w:val="center"/>
        <w:rPr>
          <w:b w:val="0"/>
          <w:bCs w:val="0"/>
        </w:rPr>
      </w:pPr>
      <w:r>
        <w:rPr/>
        <w:pict>
          <v:group style="position:absolute;margin-left:54pt;margin-top:11.059203pt;width:244.55pt;height:.1pt;mso-position-horizontal-relative:page;mso-position-vertical-relative:paragraph;z-index:1168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203pt;width:244.55pt;height:.1pt;mso-position-horizontal-relative:page;mso-position-vertical-relative:paragraph;z-index:1192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3</w:t>
      </w:r>
      <w:r>
        <w:rPr>
          <w:b w:val="0"/>
        </w:rPr>
      </w:r>
    </w:p>
    <w:p>
      <w:pPr>
        <w:pStyle w:val="BodyText"/>
        <w:spacing w:line="283" w:lineRule="auto"/>
        <w:ind w:right="139"/>
        <w:jc w:val="both"/>
      </w:pPr>
      <w:r>
        <w:rPr>
          <w:color w:val="333333"/>
        </w:rPr>
        <w:t>The</w:t>
      </w:r>
      <w:r>
        <w:rPr>
          <w:color w:val="333333"/>
          <w:spacing w:val="11"/>
        </w:rPr>
        <w:t> </w:t>
      </w:r>
      <w:r>
        <w:rPr>
          <w:color w:val="333333"/>
        </w:rPr>
        <w:t>ability</w:t>
      </w:r>
      <w:r>
        <w:rPr>
          <w:color w:val="333333"/>
          <w:spacing w:val="11"/>
        </w:rPr>
        <w:t> </w:t>
      </w:r>
      <w:r>
        <w:rPr>
          <w:color w:val="333333"/>
        </w:rPr>
        <w:t>of</w:t>
      </w:r>
      <w:r>
        <w:rPr>
          <w:color w:val="333333"/>
          <w:spacing w:val="11"/>
        </w:rPr>
        <w:t> </w:t>
      </w:r>
      <w:r>
        <w:rPr>
          <w:color w:val="333333"/>
        </w:rPr>
        <w:t>those</w:t>
      </w:r>
      <w:r>
        <w:rPr>
          <w:color w:val="333333"/>
          <w:spacing w:val="11"/>
        </w:rPr>
        <w:t> </w:t>
      </w:r>
      <w:r>
        <w:rPr>
          <w:color w:val="333333"/>
        </w:rPr>
        <w:t>at</w:t>
      </w:r>
      <w:r>
        <w:rPr>
          <w:color w:val="333333"/>
          <w:spacing w:val="11"/>
        </w:rPr>
        <w:t> </w:t>
      </w:r>
      <w:r>
        <w:rPr>
          <w:color w:val="333333"/>
        </w:rPr>
        <w:t>the</w:t>
      </w:r>
      <w:r>
        <w:rPr>
          <w:color w:val="333333"/>
          <w:spacing w:val="11"/>
        </w:rPr>
        <w:t> </w:t>
      </w:r>
      <w:r>
        <w:rPr>
          <w:color w:val="333333"/>
        </w:rPr>
        <w:t>very</w:t>
      </w:r>
      <w:r>
        <w:rPr>
          <w:color w:val="333333"/>
          <w:spacing w:val="11"/>
        </w:rPr>
        <w:t> </w:t>
      </w:r>
      <w:r>
        <w:rPr>
          <w:color w:val="333333"/>
        </w:rPr>
        <w:t>top</w:t>
      </w:r>
      <w:r>
        <w:rPr>
          <w:color w:val="333333"/>
          <w:spacing w:val="11"/>
        </w:rPr>
        <w:t> </w:t>
      </w:r>
      <w:r>
        <w:rPr>
          <w:color w:val="333333"/>
        </w:rPr>
        <w:t>to</w:t>
      </w:r>
      <w:r>
        <w:rPr>
          <w:color w:val="333333"/>
          <w:spacing w:val="11"/>
        </w:rPr>
        <w:t> </w:t>
      </w:r>
      <w:r>
        <w:rPr>
          <w:color w:val="333333"/>
        </w:rPr>
        <w:t>claim</w:t>
      </w:r>
      <w:r>
        <w:rPr>
          <w:color w:val="333333"/>
          <w:spacing w:val="11"/>
        </w:rPr>
        <w:t> </w:t>
      </w:r>
      <w:r>
        <w:rPr>
          <w:color w:val="333333"/>
        </w:rPr>
        <w:t>an</w:t>
      </w:r>
      <w:r>
        <w:rPr>
          <w:color w:val="333333"/>
          <w:spacing w:val="11"/>
        </w:rPr>
        <w:t> </w:t>
      </w:r>
      <w:r>
        <w:rPr>
          <w:color w:val="333333"/>
        </w:rPr>
        <w:t>ever-larger</w:t>
      </w:r>
      <w:r>
        <w:rPr>
          <w:color w:val="333333"/>
          <w:spacing w:val="11"/>
        </w:rPr>
        <w:t> </w:t>
      </w:r>
      <w:r>
        <w:rPr>
          <w:color w:val="333333"/>
        </w:rPr>
        <w:t>share</w:t>
      </w:r>
      <w:r>
        <w:rPr>
          <w:color w:val="333333"/>
          <w:spacing w:val="11"/>
        </w:rPr>
        <w:t> </w:t>
      </w:r>
      <w:r>
        <w:rPr>
          <w:color w:val="333333"/>
        </w:rPr>
        <w:t>of</w:t>
      </w:r>
      <w:r>
        <w:rPr>
          <w:color w:val="333333"/>
          <w:spacing w:val="11"/>
        </w:rPr>
        <w:t> </w:t>
      </w:r>
      <w:r>
        <w:rPr>
          <w:color w:val="333333"/>
        </w:rPr>
        <w:t>overall</w:t>
      </w:r>
      <w:r>
        <w:rPr>
          <w:color w:val="333333"/>
          <w:spacing w:val="11"/>
        </w:rPr>
        <w:t> </w:t>
      </w:r>
      <w:r>
        <w:rPr>
          <w:color w:val="333333"/>
        </w:rPr>
        <w:t>wages</w:t>
      </w:r>
      <w:r>
        <w:rPr>
          <w:color w:val="333333"/>
          <w:spacing w:val="11"/>
        </w:rPr>
        <w:t> </w:t>
      </w:r>
      <w:r>
        <w:rPr>
          <w:color w:val="333333"/>
        </w:rPr>
        <w:t>is</w:t>
      </w:r>
      <w:r>
        <w:rPr>
          <w:color w:val="333333"/>
          <w:spacing w:val="11"/>
        </w:rPr>
        <w:t> </w:t>
      </w:r>
      <w:r>
        <w:rPr>
          <w:color w:val="333333"/>
        </w:rPr>
        <w:t>evident</w:t>
      </w:r>
      <w:r>
        <w:rPr>
          <w:color w:val="333333"/>
          <w:spacing w:val="11"/>
        </w:rPr>
        <w:t> </w:t>
      </w:r>
      <w:r>
        <w:rPr>
          <w:color w:val="333333"/>
        </w:rPr>
        <w:t>in</w:t>
      </w:r>
      <w:r>
        <w:rPr>
          <w:color w:val="333333"/>
          <w:spacing w:val="11"/>
        </w:rPr>
        <w:t> </w:t>
      </w:r>
      <w:r>
        <w:rPr>
          <w:color w:val="333333"/>
        </w:rPr>
        <w:t>this</w:t>
      </w:r>
      <w:r>
        <w:rPr>
          <w:color w:val="333333"/>
          <w:spacing w:val="11"/>
        </w:rPr>
        <w:t> </w:t>
      </w:r>
      <w:r>
        <w:rPr>
          <w:color w:val="333333"/>
        </w:rPr>
        <w:t>figure.</w:t>
      </w:r>
      <w:r>
        <w:rPr>
          <w:color w:val="333333"/>
          <w:spacing w:val="11"/>
        </w:rPr>
        <w:t> </w:t>
      </w:r>
      <w:r>
        <w:rPr>
          <w:color w:val="333333"/>
          <w:spacing w:val="-10"/>
        </w:rPr>
        <w:t>Two</w:t>
      </w:r>
      <w:r>
        <w:rPr>
          <w:color w:val="333333"/>
          <w:spacing w:val="11"/>
        </w:rPr>
        <w:t> </w:t>
      </w:r>
      <w:r>
        <w:rPr>
          <w:color w:val="333333"/>
        </w:rPr>
        <w:t>things</w:t>
      </w:r>
      <w:r>
        <w:rPr>
          <w:color w:val="333333"/>
        </w:rPr>
        <w:t> stand</w:t>
      </w:r>
      <w:r>
        <w:rPr>
          <w:color w:val="333333"/>
          <w:spacing w:val="9"/>
        </w:rPr>
        <w:t> </w:t>
      </w:r>
      <w:r>
        <w:rPr>
          <w:color w:val="333333"/>
        </w:rPr>
        <w:t>out:</w:t>
      </w:r>
      <w:r>
        <w:rPr>
          <w:color w:val="333333"/>
          <w:spacing w:val="9"/>
        </w:rPr>
        <w:t> </w:t>
      </w:r>
      <w:r>
        <w:rPr>
          <w:color w:val="333333"/>
        </w:rPr>
        <w:t>the</w:t>
      </w:r>
      <w:r>
        <w:rPr>
          <w:color w:val="333333"/>
          <w:spacing w:val="9"/>
        </w:rPr>
        <w:t> </w:t>
      </w:r>
      <w:r>
        <w:rPr>
          <w:color w:val="333333"/>
        </w:rPr>
        <w:t>extraordinarily</w:t>
      </w:r>
      <w:r>
        <w:rPr>
          <w:color w:val="333333"/>
          <w:spacing w:val="9"/>
        </w:rPr>
        <w:t> </w:t>
      </w:r>
      <w:r>
        <w:rPr>
          <w:color w:val="333333"/>
        </w:rPr>
        <w:t>rapid</w:t>
      </w:r>
      <w:r>
        <w:rPr>
          <w:color w:val="333333"/>
          <w:spacing w:val="9"/>
        </w:rPr>
        <w:t> </w:t>
      </w:r>
      <w:r>
        <w:rPr>
          <w:color w:val="333333"/>
        </w:rPr>
        <w:t>growth</w:t>
      </w:r>
      <w:r>
        <w:rPr>
          <w:color w:val="333333"/>
          <w:spacing w:val="9"/>
        </w:rPr>
        <w:t> </w:t>
      </w:r>
      <w:r>
        <w:rPr>
          <w:color w:val="333333"/>
        </w:rPr>
        <w:t>of</w:t>
      </w:r>
      <w:r>
        <w:rPr>
          <w:color w:val="333333"/>
          <w:spacing w:val="9"/>
        </w:rPr>
        <w:t> </w:t>
      </w:r>
      <w:r>
        <w:rPr>
          <w:color w:val="333333"/>
        </w:rPr>
        <w:t>annual</w:t>
      </w:r>
      <w:r>
        <w:rPr>
          <w:color w:val="333333"/>
          <w:spacing w:val="9"/>
        </w:rPr>
        <w:t> </w:t>
      </w:r>
      <w:r>
        <w:rPr>
          <w:color w:val="333333"/>
        </w:rPr>
        <w:t>wages</w:t>
      </w:r>
      <w:r>
        <w:rPr>
          <w:color w:val="333333"/>
          <w:spacing w:val="9"/>
        </w:rPr>
        <w:t> </w:t>
      </w:r>
      <w:r>
        <w:rPr>
          <w:color w:val="333333"/>
        </w:rPr>
        <w:t>for</w:t>
      </w:r>
      <w:r>
        <w:rPr>
          <w:color w:val="333333"/>
          <w:spacing w:val="9"/>
        </w:rPr>
        <w:t> </w:t>
      </w:r>
      <w:r>
        <w:rPr>
          <w:color w:val="333333"/>
        </w:rPr>
        <w:t>the</w:t>
      </w:r>
      <w:r>
        <w:rPr>
          <w:color w:val="333333"/>
          <w:spacing w:val="9"/>
        </w:rPr>
        <w:t> </w:t>
      </w:r>
      <w:r>
        <w:rPr>
          <w:color w:val="333333"/>
        </w:rPr>
        <w:t>top</w:t>
      </w:r>
      <w:r>
        <w:rPr>
          <w:color w:val="333333"/>
          <w:spacing w:val="9"/>
        </w:rPr>
        <w:t> </w:t>
      </w:r>
      <w:r>
        <w:rPr>
          <w:color w:val="333333"/>
        </w:rPr>
        <w:t>1</w:t>
      </w:r>
      <w:r>
        <w:rPr>
          <w:color w:val="333333"/>
          <w:spacing w:val="9"/>
        </w:rPr>
        <w:t> </w:t>
      </w:r>
      <w:r>
        <w:rPr>
          <w:color w:val="333333"/>
        </w:rPr>
        <w:t>percent</w:t>
      </w:r>
      <w:r>
        <w:rPr>
          <w:color w:val="333333"/>
          <w:spacing w:val="9"/>
        </w:rPr>
        <w:t> </w:t>
      </w:r>
      <w:r>
        <w:rPr>
          <w:color w:val="333333"/>
        </w:rPr>
        <w:t>compared</w:t>
      </w:r>
      <w:r>
        <w:rPr>
          <w:color w:val="333333"/>
          <w:spacing w:val="9"/>
        </w:rPr>
        <w:t> </w:t>
      </w:r>
      <w:r>
        <w:rPr>
          <w:color w:val="333333"/>
        </w:rPr>
        <w:t>with</w:t>
      </w:r>
      <w:r>
        <w:rPr>
          <w:color w:val="333333"/>
          <w:spacing w:val="9"/>
        </w:rPr>
        <w:t> </w:t>
      </w:r>
      <w:r>
        <w:rPr>
          <w:color w:val="333333"/>
        </w:rPr>
        <w:t>everybody</w:t>
      </w:r>
      <w:r>
        <w:rPr>
          <w:color w:val="333333"/>
          <w:spacing w:val="9"/>
        </w:rPr>
        <w:t> </w:t>
      </w:r>
      <w:r>
        <w:rPr>
          <w:color w:val="333333"/>
        </w:rPr>
        <w:t>else</w:t>
      </w:r>
      <w:r>
        <w:rPr>
          <w:color w:val="333333"/>
          <w:spacing w:val="9"/>
        </w:rPr>
        <w:t> </w:t>
      </w:r>
      <w:r>
        <w:rPr>
          <w:color w:val="333333"/>
        </w:rPr>
        <w:t>(and</w:t>
      </w:r>
      <w:r>
        <w:rPr>
          <w:color w:val="333333"/>
        </w:rPr>
        <w:t> particularly the bottom 90 percent), and the fact that even workers in the 90th to 95th percentiles—a very  </w:t>
      </w:r>
      <w:r>
        <w:rPr>
          <w:color w:val="333333"/>
          <w:spacing w:val="45"/>
        </w:rPr>
        <w:t> </w:t>
      </w:r>
      <w:r>
        <w:rPr>
          <w:color w:val="333333"/>
        </w:rPr>
        <w:t>privileged</w:t>
      </w:r>
      <w:r>
        <w:rPr/>
      </w:r>
    </w:p>
    <w:p>
      <w:pPr>
        <w:spacing w:after="0" w:line="283" w:lineRule="auto"/>
        <w:jc w:val="both"/>
        <w:sectPr>
          <w:type w:val="continuous"/>
          <w:pgSz w:w="12240" w:h="15840"/>
          <w:pgMar w:top="1000" w:bottom="1000" w:left="940" w:right="940"/>
        </w:sectPr>
      </w:pPr>
    </w:p>
    <w:p>
      <w:pPr>
        <w:spacing w:line="240" w:lineRule="auto" w:before="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2539" w:val="left" w:leader="none"/>
        </w:tabs>
        <w:spacing w:before="84"/>
        <w:ind w:left="410" w:right="1093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pict>
          <v:group style="position:absolute;margin-left:52.875pt;margin-top:-12.607571pt;width:506.25pt;height:403.95pt;mso-position-horizontal-relative:page;mso-position-vertical-relative:paragraph;z-index:-29272" coordorigin="1058,-252" coordsize="10125,8079">
            <v:group style="position:absolute;left:1080;top:-132;width:10080;height:7959" coordorigin="1080,-132" coordsize="10080,7959">
              <v:shape style="position:absolute;left:1080;top:-132;width:10080;height:7959" coordorigin="1080,-132" coordsize="10080,7959" path="m1080,7827l11160,7827,11160,-132,1080,-132,1080,7827xe" filled="true" fillcolor="#f5f5f7" stroked="false">
                <v:path arrowok="t"/>
                <v:fill type="solid"/>
              </v:shape>
            </v:group>
            <v:group style="position:absolute;left:1080;top:-252;width:10080;height:120" coordorigin="1080,-252" coordsize="10080,120">
              <v:shape style="position:absolute;left:1080;top:-252;width:10080;height:120" coordorigin="1080,-252" coordsize="10080,120" path="m1080,-132l11160,-132,11160,-252,1080,-252,1080,-132xe" filled="true" fillcolor="#a7a7ab" stroked="false">
                <v:path arrowok="t"/>
                <v:fill type="solid"/>
              </v:shape>
            </v:group>
            <v:group style="position:absolute;left:1080;top:7804;width:10080;height:2" coordorigin="1080,7804" coordsize="10080,2">
              <v:shape style="position:absolute;left:1080;top:7804;width:10080;height:2" coordorigin="1080,7804" coordsize="10080,0" path="m1080,7804l11160,7804e" filled="false" stroked="true" strokeweight="2.25pt" strokecolor="#a7a7ab">
                <v:path arrowok="t"/>
              </v:shape>
            </v:group>
            <v:group style="position:absolute;left:10347;top:6592;width:293;height:170" coordorigin="10347,6592" coordsize="293,170">
              <v:shape style="position:absolute;left:10347;top:6592;width:293;height:170" coordorigin="10347,6592" coordsize="293,170" path="m10584,6592l10382,6597,10364,6609,10352,6627,10347,6649,10352,6728,10364,6746,10382,6758,10404,6762,10606,6758,10623,6746,10636,6728,10640,6706,10636,6627,10623,6609,10606,6597,10584,6592xe" filled="true" fillcolor="#999999" stroked="false">
                <v:path arrowok="t"/>
                <v:fill type="solid"/>
              </v:shape>
            </v:group>
            <v:group style="position:absolute;left:7801;top:7194;width:293;height:170" coordorigin="7801,7194" coordsize="293,170">
              <v:shape style="position:absolute;left:7801;top:7194;width:293;height:170" coordorigin="7801,7194" coordsize="293,170" path="m8037,7194l7835,7199,7817,7211,7805,7229,7801,7251,7805,7330,7817,7348,7835,7360,7857,7364,8059,7360,8077,7348,8089,7330,8094,7308,8089,7229,8077,7211,8059,7199,8037,7194xe" filled="true" fillcolor="#999999" stroked="false">
                <v:path arrowok="t"/>
                <v:fill type="solid"/>
              </v:shape>
            </v:group>
            <v:group style="position:absolute;left:8647;top:7394;width:2514;height:389" coordorigin="8647,7394" coordsize="2514,389">
              <v:shape style="position:absolute;left:8647;top:7394;width:2514;height:389" coordorigin="8647,7394" coordsize="2514,389" path="m8647,7782l11160,7782,11160,7394,8647,7394,8647,7782xe" filled="true" fillcolor="#000000" stroked="false">
                <v:path arrowok="t"/>
                <v:fill type="solid"/>
              </v:shape>
              <v:shape style="position:absolute;left:8747;top:7516;width:2312;height:142" type="#_x0000_t75" stroked="false">
                <v:imagedata r:id="rId8" o:title=""/>
              </v:shape>
            </v:group>
            <v:group style="position:absolute;left:1350;top:1308;width:9540;height:4950" coordorigin="1350,1308" coordsize="9540,4950">
              <v:shape style="position:absolute;left:1350;top:1308;width:9540;height:4950" coordorigin="1350,1308" coordsize="9540,4950" path="m1350,1308l10890,1308,10890,6258,1350,6258,1350,1308xe" filled="true" fillcolor="#f5f5f7" stroked="false">
                <v:path arrowok="t"/>
                <v:fill type="solid"/>
              </v:shape>
            </v:group>
            <v:group style="position:absolute;left:2535;top:1600;width:8055;height:2" coordorigin="2535,1600" coordsize="8055,2">
              <v:shape style="position:absolute;left:2535;top:1600;width:8055;height:2" coordorigin="2535,1600" coordsize="8055,0" path="m2535,1600l10590,1600e" filled="false" stroked="true" strokeweight=".75pt" strokecolor="#999999">
                <v:path arrowok="t"/>
                <v:stroke dashstyle="dash"/>
              </v:shape>
            </v:group>
            <v:group style="position:absolute;left:2535;top:2800;width:8055;height:2" coordorigin="2535,2800" coordsize="8055,2">
              <v:shape style="position:absolute;left:2535;top:2800;width:8055;height:2" coordorigin="2535,2800" coordsize="8055,0" path="m2535,2800l10590,2800e" filled="false" stroked="true" strokeweight=".75pt" strokecolor="#999999">
                <v:path arrowok="t"/>
                <v:stroke dashstyle="dash"/>
              </v:shape>
            </v:group>
            <v:group style="position:absolute;left:2535;top:3385;width:8055;height:2" coordorigin="2535,3385" coordsize="8055,2">
              <v:shape style="position:absolute;left:2535;top:3385;width:8055;height:2" coordorigin="2535,3385" coordsize="8055,0" path="m2535,3385l10590,3385e" filled="false" stroked="true" strokeweight=".75pt" strokecolor="#999999">
                <v:path arrowok="t"/>
                <v:stroke dashstyle="dash"/>
              </v:shape>
            </v:group>
            <v:group style="position:absolute;left:2535;top:4555;width:8055;height:2" coordorigin="2535,4555" coordsize="8055,2">
              <v:shape style="position:absolute;left:2535;top:4555;width:8055;height:2" coordorigin="2535,4555" coordsize="8055,0" path="m2535,4555l10590,4555e" filled="false" stroked="true" strokeweight=".75pt" strokecolor="#999999">
                <v:path arrowok="t"/>
                <v:stroke dashstyle="dash"/>
              </v:shape>
            </v:group>
            <v:group style="position:absolute;left:2535;top:5155;width:8055;height:2" coordorigin="2535,5155" coordsize="8055,2">
              <v:shape style="position:absolute;left:2535;top:5155;width:8055;height:2" coordorigin="2535,5155" coordsize="8055,0" path="m2535,5155l10590,5155e" filled="false" stroked="true" strokeweight=".75pt" strokecolor="#999999">
                <v:path arrowok="t"/>
                <v:stroke dashstyle="dash"/>
              </v:shape>
            </v:group>
            <v:group style="position:absolute;left:2535;top:5740;width:8055;height:2" coordorigin="2535,5740" coordsize="8055,2">
              <v:shape style="position:absolute;left:2535;top:5740;width:8055;height:2" coordorigin="2535,5740" coordsize="8055,0" path="m2535,5740l10590,5740e" filled="false" stroked="true" strokeweight=".75pt" strokecolor="#999999">
                <v:path arrowok="t"/>
                <v:stroke dashstyle="dash"/>
              </v:shape>
            </v:group>
            <v:group style="position:absolute;left:4253;top:5733;width:2;height:90" coordorigin="4253,5733" coordsize="2,90">
              <v:shape style="position:absolute;left:4253;top:5733;width:2;height:90" coordorigin="4253,5733" coordsize="0,90" path="m4253,5733l4253,5823e" filled="false" stroked="true" strokeweight=".75pt" strokecolor="#aaaaaa">
                <v:path arrowok="t"/>
              </v:shape>
            </v:group>
            <v:group style="position:absolute;left:5378;top:5733;width:2;height:90" coordorigin="5378,5733" coordsize="2,90">
              <v:shape style="position:absolute;left:5378;top:5733;width:2;height:90" coordorigin="5378,5733" coordsize="0,90" path="m5378,5733l5378,5823e" filled="false" stroked="true" strokeweight=".75pt" strokecolor="#aaaaaa">
                <v:path arrowok="t"/>
              </v:shape>
            </v:group>
            <v:group style="position:absolute;left:6503;top:5733;width:2;height:90" coordorigin="6503,5733" coordsize="2,90">
              <v:shape style="position:absolute;left:6503;top:5733;width:2;height:90" coordorigin="6503,5733" coordsize="0,90" path="m6503,5733l6503,5823e" filled="false" stroked="true" strokeweight=".75pt" strokecolor="#aaaaaa">
                <v:path arrowok="t"/>
              </v:shape>
            </v:group>
            <v:group style="position:absolute;left:7628;top:5733;width:2;height:90" coordorigin="7628,5733" coordsize="2,90">
              <v:shape style="position:absolute;left:7628;top:5733;width:2;height:90" coordorigin="7628,5733" coordsize="0,90" path="m7628,5733l7628,5823e" filled="false" stroked="true" strokeweight=".75pt" strokecolor="#aaaaaa">
                <v:path arrowok="t"/>
              </v:shape>
            </v:group>
            <v:group style="position:absolute;left:8753;top:5733;width:2;height:90" coordorigin="8753,5733" coordsize="2,90">
              <v:shape style="position:absolute;left:8753;top:5733;width:2;height:90" coordorigin="8753,5733" coordsize="0,90" path="m8753,5733l8753,5823e" filled="false" stroked="true" strokeweight=".75pt" strokecolor="#aaaaaa">
                <v:path arrowok="t"/>
              </v:shape>
            </v:group>
            <v:group style="position:absolute;left:9878;top:5733;width:2;height:90" coordorigin="9878,5733" coordsize="2,90">
              <v:shape style="position:absolute;left:9878;top:5733;width:2;height:90" coordorigin="9878,5733" coordsize="0,90" path="m9878,5733l9878,5823e" filled="false" stroked="true" strokeweight=".75pt" strokecolor="#aaaaaa">
                <v:path arrowok="t"/>
              </v:shape>
            </v:group>
            <v:group style="position:absolute;left:3113;top:5733;width:2;height:90" coordorigin="3113,5733" coordsize="2,90">
              <v:shape style="position:absolute;left:3113;top:5733;width:2;height:90" coordorigin="3113,5733" coordsize="0,90" path="m3113,5733l3113,5823e" filled="false" stroked="true" strokeweight=".75pt" strokecolor="#aaaaaa">
                <v:path arrowok="t"/>
              </v:shape>
            </v:group>
            <v:group style="position:absolute;left:2535;top:5740;width:8055;height:2" coordorigin="2535,5740" coordsize="8055,2">
              <v:shape style="position:absolute;left:2535;top:5740;width:8055;height:2" coordorigin="2535,5740" coordsize="8055,0" path="m2535,5740l10590,5740e" filled="false" stroked="true" strokeweight=".75pt" strokecolor="#aaaaaa">
                <v:path arrowok="t"/>
              </v:shape>
            </v:group>
            <v:group style="position:absolute;left:2901;top:2279;width:7323;height:2866" coordorigin="2901,2279" coordsize="7323,2866">
              <v:shape style="position:absolute;left:2901;top:2279;width:7323;height:2866" coordorigin="2901,2279" coordsize="7323,2866" path="m2901,5144l3014,5126,3127,5034,3239,4998,3352,4960,3465,4914,3577,4889,3690,4831,3802,4829,3915,4789,4028,4757,4140,4701,4253,4672,4366,4620,4478,4557,4591,4495,4704,4437,4816,4379,4929,4319,5042,4294,5154,4234,5267,4226,5380,4196,5492,4117,5605,4059,5718,4004,5830,4041,5943,3990,6055,3925,6168,3897,6281,3873,6393,3870,6506,3888,6619,3835,6732,3872,6844,3799,6957,3733,7070,3689,7182,3635,7295,3622,7407,3590,7520,3568,7633,3529,7745,3507,7858,3404,7971,3395,8083,3366,8196,3365,8309,3293,8421,3251,8534,3188,8647,3107,8759,3032,8872,2981,8985,2888,9097,2776,9210,2679,9323,2616,9435,2592,9548,2565,9660,2558,9773,2480,9886,2369,9998,2354,10111,2304,10224,2279e" filled="false" stroked="true" strokeweight="2.25pt" strokecolor="#256183">
                <v:path arrowok="t"/>
              </v:shape>
            </v:group>
            <v:group style="position:absolute;left:2751;top:2279;width:7623;height:2866" coordorigin="2751,2279" coordsize="7623,2866">
              <v:shape style="position:absolute;left:2751;top:2279;width:7623;height:2866" coordorigin="2751,2279" coordsize="7623,2866" path="m2751,5144l2901,5144,3014,5126,3127,5034,3239,4998,3352,4960,3465,4914,3577,4889,3690,4831,3802,4829,3915,4789,4028,4757,4140,4701,4253,4672,4366,4620,4478,4557,4591,4495,4704,4437,4816,4379,4929,4319,5042,4294,5154,4234,5267,4226,5380,4196,5492,4117,5605,4059,5718,4004,5830,4041,5943,3990,6055,3925,6168,3897,6281,3873,6393,3870,6506,3888,6619,3835,6732,3872,6844,3799,6957,3733,7070,3689,7182,3635,7295,3622,7407,3590,7520,3568,7633,3529,7745,3507,7858,3404,7971,3395,8083,3366,8196,3365,8309,3293,8421,3251,8534,3188,8647,3107,8759,3032,8872,2981,8985,2888,9097,2776,9210,2679,9323,2616,9435,2592,9548,2565,9660,2558,9773,2480,9886,2369,9998,2354,10111,2304,10224,2279,10374,2279e" filled="false" stroked="true" strokeweight="17.25pt" strokecolor="#bfbfbf">
                <v:path arrowok="t"/>
              </v:shape>
            </v:group>
            <v:group style="position:absolute;left:10171;top:2234;width:89;height:89" coordorigin="10171,2234" coordsize="89,89">
              <v:shape style="position:absolute;left:10171;top:2234;width:89;height:89" coordorigin="10171,2234" coordsize="89,89" path="m10226,2322l10203,2319,10186,2309,10176,2295,10171,2278,10174,2262,10182,2247,10196,2237,10215,2234,10236,2238,10250,2249,10258,2265,10260,2283,10255,2300,10244,2314,10226,2322xe" filled="true" fillcolor="#256183" stroked="false">
                <v:path arrowok="t"/>
                <v:fill type="solid"/>
              </v:shape>
            </v:group>
            <v:group style="position:absolute;left:2901;top:3826;width:7323;height:1318" coordorigin="2901,3826" coordsize="7323,1318">
              <v:shape style="position:absolute;left:2901;top:3826;width:7323;height:1318" coordorigin="2901,3826" coordsize="7323,1318" path="m2901,5144l3014,5069,3127,5020,3239,5005,3352,4967,3465,4899,3577,4867,3690,4805,3802,4744,3915,4706,4028,4693,4140,4642,4253,4607,4366,4578,4478,4525,4591,4495,4704,4454,4816,4407,4929,4379,5042,4355,5154,4310,5267,4263,5380,4241,5492,4177,5605,4068,5718,4068,5830,4118,5943,4119,6055,4086,6168,4045,6281,4012,6393,4043,6506,4099,6619,4111,6732,4109,6844,4103,6957,4118,7070,4125,7182,4115,7295,4147,7407,4155,7520,4157,7633,4175,7745,4178,7858,4164,7971,4161,8083,4156,8196,4169,8309,4168,8421,4144,8534,4092,8647,4059,8759,4048,8872,4016,8985,3970,9097,3944,9210,3952,9323,3963,9435,3962,9548,3944,9660,3943,9773,3848,9886,3826,9998,3855,10111,3877,10224,3860e" filled="false" stroked="true" strokeweight="2.25pt" strokecolor="#9dc6e7">
                <v:path arrowok="t"/>
              </v:shape>
            </v:group>
            <v:group style="position:absolute;left:2751;top:3826;width:7623;height:1318" coordorigin="2751,3826" coordsize="7623,1318">
              <v:shape style="position:absolute;left:2751;top:3826;width:7623;height:1318" coordorigin="2751,3826" coordsize="7623,1318" path="m2751,5144l2901,5144,3014,5069,3127,5020,3239,5005,3352,4967,3465,4899,3577,4867,3690,4805,3802,4744,3915,4706,4028,4693,4140,4642,4253,4607,4366,4578,4478,4525,4591,4495,4704,4454,4816,4407,4929,4379,5042,4355,5154,4310,5267,4263,5380,4241,5492,4177,5605,4068,5718,4068,5830,4118,5943,4119,6055,4086,6168,4045,6281,4012,6393,4043,6506,4099,6619,4111,6732,4109,6844,4103,6957,4118,7070,4125,7182,4115,7295,4147,7407,4155,7520,4157,7633,4175,7745,4178,7858,4164,7971,4161,8083,4156,8196,4169,8309,4168,8421,4144,8534,4092,8647,4059,8759,4048,8872,4016,8985,3970,9097,3944,9210,3952,9323,3963,9435,3962,9548,3944,9660,3943,9773,3848,9886,3826,9998,3855,10111,3877,10224,3860,10374,3860e" filled="false" stroked="true" strokeweight="17.25pt" strokecolor="#bfbfbf">
                <v:path arrowok="t"/>
              </v:shape>
            </v:group>
            <v:group style="position:absolute;left:10171;top:3815;width:89;height:89" coordorigin="10171,3815" coordsize="89,89">
              <v:shape style="position:absolute;left:10171;top:3815;width:89;height:89" coordorigin="10171,3815" coordsize="89,89" path="m10226,3904l10203,3901,10186,3891,10176,3876,10171,3860,10174,3843,10182,3829,10196,3819,10215,3815,10236,3820,10250,3831,10258,3847,10260,3865,10255,3882,10244,3896,10226,3904xe" filled="true" fillcolor="#9dc6e7" stroked="false">
                <v:path arrowok="t"/>
                <v:fill type="solid"/>
              </v:shape>
            </v:group>
            <v:group style="position:absolute;left:2400;top:1683;width:2130;height:675" coordorigin="2400,1683" coordsize="2130,675">
              <v:shape style="position:absolute;left:2400;top:1683;width:2130;height:675" coordorigin="2400,1683" coordsize="2130,675" path="m4455,2358l2468,2358,2413,2325,2400,2283,2400,1751,2433,1696,2475,1683,4462,1683,4517,1716,4530,1758,4530,2290,4497,2345,4455,2358xe" filled="true" fillcolor="#f5f5f7" stroked="false">
                <v:path arrowok="t"/>
                <v:fill type="solid"/>
              </v:shape>
            </v:group>
            <v:group style="position:absolute;left:2520;top:1908;width:180;height:2" coordorigin="2520,1908" coordsize="180,2">
              <v:shape style="position:absolute;left:2520;top:1908;width:180;height:2" coordorigin="2520,1908" coordsize="180,0" path="m2520,1908l2700,1908e" filled="false" stroked="true" strokeweight="2.25pt" strokecolor="#256183">
                <v:path arrowok="t"/>
              </v:shape>
            </v:group>
            <v:group style="position:absolute;left:2610;top:1908;width:2;height:2" coordorigin="2610,1908" coordsize="2,2">
              <v:shape style="position:absolute;left:2610;top:1908;width:2;height:2" coordorigin="2610,1908" coordsize="0,0" path="m2610,1908l2610,1908,2610,1908xe" filled="true" fillcolor="#256183" stroked="false">
                <v:path arrowok="t"/>
                <v:fill type="solid"/>
              </v:shape>
            </v:group>
            <v:group style="position:absolute;left:2520;top:2163;width:180;height:2" coordorigin="2520,2163" coordsize="180,2">
              <v:shape style="position:absolute;left:2520;top:2163;width:180;height:2" coordorigin="2520,2163" coordsize="180,0" path="m2520,2163l2700,2163e" filled="false" stroked="true" strokeweight="2.25pt" strokecolor="#9dc6e7">
                <v:path arrowok="t"/>
              </v:shape>
            </v:group>
            <v:group style="position:absolute;left:2610;top:2163;width:2;height:2" coordorigin="2610,2163" coordsize="2,2">
              <v:shape style="position:absolute;left:2610;top:2163;width:2;height:2" coordorigin="2610,2163" coordsize="0,0" path="m2610,2163l2610,2163,2610,2163xe" filled="true" fillcolor="#9dc6e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FFFFFF"/>
          <w:w w:val="104"/>
          <w:sz w:val="15"/>
        </w:rPr>
      </w:r>
      <w:r>
        <w:rPr>
          <w:rFonts w:ascii="Myriad Pro"/>
          <w:color w:val="FFFFFF"/>
          <w:w w:val="104"/>
          <w:sz w:val="15"/>
          <w:shd w:fill="FF0000" w:color="auto" w:val="clear"/>
        </w:rPr>
        <w:t> </w:t>
      </w:r>
      <w:r>
        <w:rPr>
          <w:rFonts w:ascii="Myriad Pro"/>
          <w:color w:val="FFFFFF"/>
          <w:spacing w:val="-3"/>
          <w:sz w:val="15"/>
          <w:shd w:fill="FF0000" w:color="auto" w:val="clear"/>
        </w:rPr>
        <w:t> </w:t>
      </w:r>
      <w:r>
        <w:rPr>
          <w:rFonts w:ascii="Myriad Pro"/>
          <w:color w:val="FFFFFF"/>
          <w:w w:val="105"/>
          <w:sz w:val="15"/>
          <w:shd w:fill="FF0000" w:color="auto" w:val="clear"/>
        </w:rPr>
        <w:t>VIEW INTERACTIVE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on</w:t>
      </w:r>
      <w:r>
        <w:rPr>
          <w:rFonts w:ascii="Georgia"/>
          <w:i/>
          <w:color w:val="FFFFFF"/>
          <w:spacing w:val="-14"/>
          <w:w w:val="105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epi.org</w:t>
      </w:r>
      <w:r>
        <w:rPr>
          <w:rFonts w:ascii="Georgia"/>
          <w:i/>
          <w:color w:val="FFFFFF"/>
          <w:w w:val="104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sz w:val="15"/>
          <w:shd w:fill="FF0000" w:color="auto" w:val="clear"/>
        </w:rPr>
        <w:tab/>
      </w:r>
      <w:r>
        <w:rPr>
          <w:rFonts w:ascii="Georgia"/>
          <w:i/>
          <w:color w:val="FFFFFF"/>
          <w:sz w:val="15"/>
        </w:rPr>
      </w:r>
      <w:r>
        <w:rPr>
          <w:rFonts w:ascii="Georgia"/>
          <w:sz w:val="15"/>
        </w:rPr>
      </w:r>
    </w:p>
    <w:p>
      <w:pPr>
        <w:pStyle w:val="Heading1"/>
        <w:spacing w:line="240" w:lineRule="auto"/>
        <w:ind w:right="1093"/>
        <w:jc w:val="left"/>
      </w:pPr>
      <w:bookmarkStart w:name="Since 1979, productivity has risen eight" w:id="6"/>
      <w:bookmarkEnd w:id="6"/>
      <w:r>
        <w:rPr/>
      </w:r>
      <w:r>
        <w:rPr>
          <w:b/>
          <w:color w:val="0F0F11"/>
        </w:rPr>
        <w:t>Since 1979, productivity has risen eight times faster than</w:t>
      </w:r>
      <w:r>
        <w:rPr>
          <w:b/>
          <w:color w:val="0F0F11"/>
          <w:spacing w:val="3"/>
        </w:rPr>
        <w:t> </w:t>
      </w:r>
      <w:r>
        <w:rPr>
          <w:b/>
          <w:color w:val="0F0F11"/>
        </w:rPr>
        <w:t>pay</w:t>
      </w:r>
      <w:r>
        <w:rPr/>
      </w:r>
    </w:p>
    <w:p>
      <w:pPr>
        <w:pStyle w:val="Heading2"/>
        <w:spacing w:line="240" w:lineRule="auto"/>
        <w:ind w:right="1093"/>
        <w:jc w:val="left"/>
        <w:rPr>
          <w:i w:val="0"/>
        </w:rPr>
      </w:pPr>
      <w:r>
        <w:rPr>
          <w:i/>
          <w:color w:val="0F0F11"/>
        </w:rPr>
        <w:t>Disconnect</w:t>
      </w:r>
      <w:r>
        <w:rPr>
          <w:i/>
          <w:color w:val="0F0F11"/>
          <w:spacing w:val="-16"/>
        </w:rPr>
        <w:t> </w:t>
      </w:r>
      <w:r>
        <w:rPr>
          <w:i/>
          <w:color w:val="0F0F11"/>
        </w:rPr>
        <w:t>between</w:t>
      </w:r>
      <w:r>
        <w:rPr>
          <w:i/>
          <w:color w:val="0F0F11"/>
          <w:spacing w:val="-14"/>
        </w:rPr>
        <w:t> </w:t>
      </w:r>
      <w:r>
        <w:rPr>
          <w:i/>
          <w:color w:val="0F0F11"/>
        </w:rPr>
        <w:t>productivity</w:t>
      </w:r>
      <w:r>
        <w:rPr>
          <w:i/>
          <w:color w:val="0F0F11"/>
          <w:spacing w:val="-15"/>
        </w:rPr>
        <w:t> </w:t>
      </w:r>
      <w:r>
        <w:rPr>
          <w:i/>
          <w:color w:val="0F0F11"/>
        </w:rPr>
        <w:t>and</w:t>
      </w:r>
      <w:r>
        <w:rPr>
          <w:i/>
          <w:color w:val="0F0F11"/>
          <w:spacing w:val="-14"/>
        </w:rPr>
        <w:t> </w:t>
      </w:r>
      <w:r>
        <w:rPr>
          <w:i/>
          <w:color w:val="0F0F11"/>
        </w:rPr>
        <w:t>typical</w:t>
      </w:r>
      <w:r>
        <w:rPr>
          <w:i/>
          <w:color w:val="0F0F11"/>
          <w:spacing w:val="-15"/>
        </w:rPr>
        <w:t> </w:t>
      </w:r>
      <w:r>
        <w:rPr>
          <w:i/>
          <w:color w:val="0F0F11"/>
        </w:rPr>
        <w:t>worker’s</w:t>
      </w:r>
      <w:r>
        <w:rPr>
          <w:i/>
          <w:color w:val="0F0F11"/>
          <w:spacing w:val="-15"/>
        </w:rPr>
        <w:t> </w:t>
      </w:r>
      <w:r>
        <w:rPr>
          <w:i/>
          <w:color w:val="0F0F11"/>
        </w:rPr>
        <w:t>compensation,</w:t>
      </w:r>
      <w:r>
        <w:rPr>
          <w:i/>
          <w:color w:val="0F0F11"/>
          <w:spacing w:val="-13"/>
        </w:rPr>
        <w:t> </w:t>
      </w:r>
      <w:r>
        <w:rPr>
          <w:i/>
          <w:color w:val="0F0F11"/>
        </w:rPr>
        <w:t>1948–2013</w:t>
      </w:r>
      <w:r>
        <w:rPr>
          <w:i w:val="0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24"/>
          <w:szCs w:val="24"/>
        </w:rPr>
      </w:pPr>
    </w:p>
    <w:p>
      <w:pPr>
        <w:spacing w:after="0" w:line="240" w:lineRule="auto"/>
        <w:rPr>
          <w:rFonts w:ascii="Georgia" w:hAnsi="Georgia" w:cs="Georgia" w:eastAsia="Georgia"/>
          <w:sz w:val="24"/>
          <w:szCs w:val="24"/>
        </w:rPr>
        <w:sectPr>
          <w:pgSz w:w="12240" w:h="15840"/>
          <w:pgMar w:header="0" w:footer="800" w:top="1000" w:bottom="1000" w:left="940" w:right="0"/>
        </w:sectPr>
      </w:pPr>
    </w:p>
    <w:p>
      <w:pPr>
        <w:spacing w:before="74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300%</w:t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before="122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/>
        <w:pict>
          <v:shape style="position:absolute;margin-left:78.286339pt;margin-top:11.02121pt;width:11.75pt;height:146.1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rFonts w:ascii="Myriad Pro SemiCond" w:hAnsi="Myriad Pro SemiCond" w:cs="Myriad Pro SemiCond" w:eastAsia="Myriad Pro SemiCond"/>
                      <w:sz w:val="19"/>
                      <w:szCs w:val="19"/>
                    </w:rPr>
                  </w:pPr>
                  <w:r>
                    <w:rPr>
                      <w:rFonts w:ascii="Myriad Pro SemiCond"/>
                      <w:spacing w:val="-3"/>
                      <w:w w:val="102"/>
                      <w:sz w:val="19"/>
                    </w:rPr>
                    <w:t>C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umul</w:t>
                  </w:r>
                  <w:r>
                    <w:rPr>
                      <w:rFonts w:ascii="Myriad Pro SemiCond"/>
                      <w:spacing w:val="-2"/>
                      <w:w w:val="102"/>
                      <w:sz w:val="19"/>
                    </w:rPr>
                    <w:t>a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ti</w:t>
                  </w:r>
                  <w:r>
                    <w:rPr>
                      <w:rFonts w:ascii="Myriad Pro SemiCond"/>
                      <w:spacing w:val="-3"/>
                      <w:w w:val="102"/>
                      <w:sz w:val="19"/>
                    </w:rPr>
                    <w:t>v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e</w:t>
                  </w:r>
                  <w:r>
                    <w:rPr>
                      <w:rFonts w:ascii="Myriad Pro SemiCond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pe</w:t>
                  </w:r>
                  <w:r>
                    <w:rPr>
                      <w:rFonts w:ascii="Myriad Pro SemiCond"/>
                      <w:spacing w:val="-3"/>
                      <w:w w:val="102"/>
                      <w:sz w:val="19"/>
                    </w:rPr>
                    <w:t>r</w:t>
                  </w:r>
                  <w:r>
                    <w:rPr>
                      <w:rFonts w:ascii="Myriad Pro SemiCond"/>
                      <w:spacing w:val="-2"/>
                      <w:w w:val="102"/>
                      <w:sz w:val="19"/>
                    </w:rPr>
                    <w:t>c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e</w:t>
                  </w:r>
                  <w:r>
                    <w:rPr>
                      <w:rFonts w:ascii="Myriad Pro SemiCond"/>
                      <w:spacing w:val="-1"/>
                      <w:w w:val="102"/>
                      <w:sz w:val="19"/>
                    </w:rPr>
                    <w:t>n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t</w:t>
                  </w:r>
                  <w:r>
                    <w:rPr>
                      <w:rFonts w:ascii="Myriad Pro SemiCond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change</w:t>
                  </w:r>
                  <w:r>
                    <w:rPr>
                      <w:rFonts w:ascii="Myriad Pro SemiCond"/>
                      <w:spacing w:val="1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sin</w:t>
                  </w:r>
                  <w:r>
                    <w:rPr>
                      <w:rFonts w:ascii="Myriad Pro SemiCond"/>
                      <w:spacing w:val="-2"/>
                      <w:w w:val="102"/>
                      <w:sz w:val="19"/>
                    </w:rPr>
                    <w:t>c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e</w:t>
                  </w:r>
                  <w:r>
                    <w:rPr>
                      <w:rFonts w:ascii="Myriad Pro SemiCond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1948</w:t>
                  </w:r>
                  <w:r>
                    <w:rPr>
                      <w:rFonts w:ascii="Myriad Pro SemiCond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 SemiCond"/>
          <w:sz w:val="19"/>
        </w:rPr>
        <w:t>250</w:t>
      </w:r>
    </w:p>
    <w:p>
      <w:pPr>
        <w:spacing w:line="240" w:lineRule="auto" w:before="6"/>
        <w:rPr>
          <w:rFonts w:ascii="Myriad Pro SemiCond" w:hAnsi="Myriad Pro SemiCond" w:cs="Myriad Pro SemiCond" w:eastAsia="Myriad Pro SemiCond"/>
          <w:sz w:val="28"/>
          <w:szCs w:val="28"/>
        </w:rPr>
      </w:pPr>
      <w:r>
        <w:rPr/>
        <w:br w:type="column"/>
      </w:r>
      <w:r>
        <w:rPr>
          <w:rFonts w:ascii="Myriad Pro SemiCond"/>
          <w:sz w:val="28"/>
        </w:rPr>
      </w:r>
    </w:p>
    <w:p>
      <w:pPr>
        <w:spacing w:before="0"/>
        <w:ind w:left="42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Productivity</w:t>
      </w:r>
      <w:r>
        <w:rPr>
          <w:rFonts w:ascii="Myriad Pro SemiCond"/>
          <w:sz w:val="19"/>
        </w:rPr>
      </w:r>
    </w:p>
    <w:p>
      <w:pPr>
        <w:tabs>
          <w:tab w:pos="424" w:val="left" w:leader="none"/>
          <w:tab w:pos="8275" w:val="left" w:leader="none"/>
        </w:tabs>
        <w:spacing w:line="189" w:lineRule="exact" w:before="27"/>
        <w:ind w:left="18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2"/>
          <w:sz w:val="19"/>
        </w:rPr>
      </w:r>
      <w:r>
        <w:rPr>
          <w:rFonts w:ascii="Myriad Pro SemiCond"/>
          <w:w w:val="102"/>
          <w:sz w:val="19"/>
          <w:u w:val="dotted" w:color="999999"/>
        </w:rPr>
        <w:t> </w:t>
      </w:r>
      <w:r>
        <w:rPr>
          <w:rFonts w:ascii="Myriad Pro SemiCond"/>
          <w:sz w:val="19"/>
          <w:u w:val="dotted" w:color="999999"/>
        </w:rPr>
        <w:tab/>
        <w:t>Hourly  compensation </w:t>
        <w:tab/>
      </w:r>
      <w:r>
        <w:rPr>
          <w:rFonts w:ascii="Myriad Pro SemiCond"/>
          <w:sz w:val="19"/>
        </w:rPr>
      </w:r>
    </w:p>
    <w:p>
      <w:pPr>
        <w:spacing w:line="189" w:lineRule="exact" w:before="0"/>
        <w:ind w:left="0" w:right="1392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243.1%</w:t>
      </w:r>
    </w:p>
    <w:p>
      <w:pPr>
        <w:spacing w:after="0" w:line="189" w:lineRule="exact"/>
        <w:jc w:val="righ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0"/>
          <w:cols w:num="2" w:equalWidth="0">
            <w:col w:w="1371" w:space="40"/>
            <w:col w:w="9889"/>
          </w:cols>
        </w:sectPr>
      </w:pPr>
    </w:p>
    <w:p>
      <w:pPr>
        <w:spacing w:line="240" w:lineRule="auto" w:before="2"/>
        <w:rPr>
          <w:rFonts w:ascii="Myriad Pro SemiCond" w:hAnsi="Myriad Pro SemiCond" w:cs="Myriad Pro SemiCond" w:eastAsia="Myriad Pro SemiCond"/>
          <w:sz w:val="17"/>
          <w:szCs w:val="17"/>
        </w:rPr>
      </w:pPr>
    </w:p>
    <w:p>
      <w:pPr>
        <w:tabs>
          <w:tab w:pos="1594" w:val="left" w:leader="none"/>
          <w:tab w:pos="9685" w:val="left" w:leader="none"/>
        </w:tabs>
        <w:spacing w:before="74"/>
        <w:ind w:left="1092" w:right="1093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200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4"/>
          <w:szCs w:val="24"/>
        </w:rPr>
      </w:pPr>
    </w:p>
    <w:p>
      <w:pPr>
        <w:tabs>
          <w:tab w:pos="1594" w:val="left" w:leader="none"/>
          <w:tab w:pos="9685" w:val="left" w:leader="none"/>
        </w:tabs>
        <w:spacing w:before="74"/>
        <w:ind w:left="1092" w:right="1093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150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10"/>
        <w:rPr>
          <w:rFonts w:ascii="Myriad Pro SemiCond" w:hAnsi="Myriad Pro SemiCond" w:cs="Myriad Pro SemiCond" w:eastAsia="Myriad Pro SemiCond"/>
          <w:sz w:val="14"/>
          <w:szCs w:val="14"/>
        </w:rPr>
      </w:pPr>
    </w:p>
    <w:p>
      <w:pPr>
        <w:tabs>
          <w:tab w:pos="1594" w:val="left" w:leader="none"/>
          <w:tab w:pos="9349" w:val="left" w:leader="none"/>
        </w:tabs>
        <w:spacing w:before="74"/>
        <w:ind w:left="1092" w:right="1093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position w:val="-10"/>
          <w:sz w:val="19"/>
        </w:rPr>
        <w:t>100</w:t>
        <w:tab/>
      </w:r>
      <w:r>
        <w:rPr>
          <w:rFonts w:ascii="Myriad Pro SemiCond"/>
          <w:sz w:val="19"/>
        </w:rPr>
      </w:r>
      <w:r>
        <w:rPr>
          <w:rFonts w:ascii="Myriad Pro SemiCond"/>
          <w:sz w:val="19"/>
          <w:u w:val="dotted" w:color="999999"/>
        </w:rPr>
        <w:tab/>
      </w:r>
      <w:r>
        <w:rPr>
          <w:rFonts w:ascii="Myriad Pro SemiCond"/>
          <w:w w:val="105"/>
          <w:sz w:val="19"/>
          <w:u w:val="dotted" w:color="999999"/>
        </w:rPr>
        <w:t>1</w:t>
      </w:r>
      <w:r>
        <w:rPr>
          <w:rFonts w:ascii="Myriad Pro SemiCond"/>
          <w:w w:val="105"/>
          <w:sz w:val="19"/>
        </w:rPr>
        <w:t>08.9%</w:t>
      </w:r>
      <w:r>
        <w:rPr>
          <w:rFonts w:ascii="Myriad Pro SemiCond"/>
          <w:sz w:val="19"/>
        </w:rPr>
      </w:r>
    </w:p>
    <w:p>
      <w:pPr>
        <w:spacing w:line="240" w:lineRule="auto" w:before="1"/>
        <w:rPr>
          <w:rFonts w:ascii="Myriad Pro SemiCond" w:hAnsi="Myriad Pro SemiCond" w:cs="Myriad Pro SemiCond" w:eastAsia="Myriad Pro SemiCond"/>
          <w:sz w:val="24"/>
          <w:szCs w:val="24"/>
        </w:rPr>
      </w:pPr>
    </w:p>
    <w:p>
      <w:pPr>
        <w:tabs>
          <w:tab w:pos="1594" w:val="left" w:leader="none"/>
          <w:tab w:pos="9685" w:val="left" w:leader="none"/>
        </w:tabs>
        <w:spacing w:before="74"/>
        <w:ind w:left="1184" w:right="1093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50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4"/>
          <w:szCs w:val="24"/>
        </w:rPr>
      </w:pPr>
    </w:p>
    <w:p>
      <w:pPr>
        <w:tabs>
          <w:tab w:pos="1594" w:val="left" w:leader="none"/>
          <w:tab w:pos="9685" w:val="left" w:leader="none"/>
        </w:tabs>
        <w:spacing w:before="74"/>
        <w:ind w:left="1277" w:right="1093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4"/>
          <w:szCs w:val="24"/>
        </w:rPr>
      </w:pPr>
    </w:p>
    <w:p>
      <w:pPr>
        <w:spacing w:after="0" w:line="240" w:lineRule="auto"/>
        <w:rPr>
          <w:rFonts w:ascii="Myriad Pro SemiCond" w:hAnsi="Myriad Pro SemiCond" w:cs="Myriad Pro SemiCond" w:eastAsia="Myriad Pro SemiCond"/>
          <w:sz w:val="24"/>
          <w:szCs w:val="24"/>
        </w:rPr>
        <w:sectPr>
          <w:type w:val="continuous"/>
          <w:pgSz w:w="12240" w:h="15840"/>
          <w:pgMar w:top="1000" w:bottom="1000" w:left="940" w:right="0"/>
        </w:sectPr>
      </w:pPr>
    </w:p>
    <w:p>
      <w:pPr>
        <w:spacing w:before="74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-50</w:t>
      </w:r>
    </w:p>
    <w:p>
      <w:pPr>
        <w:spacing w:line="240" w:lineRule="auto" w:before="12"/>
        <w:rPr>
          <w:rFonts w:ascii="Myriad Pro SemiCond" w:hAnsi="Myriad Pro SemiCond" w:cs="Myriad Pro SemiCond" w:eastAsia="Myriad Pro SemiCond"/>
          <w:sz w:val="20"/>
          <w:szCs w:val="20"/>
        </w:rPr>
      </w:pPr>
      <w:r>
        <w:rPr/>
        <w:br w:type="column"/>
      </w:r>
      <w:r>
        <w:rPr>
          <w:rFonts w:ascii="Myriad Pro SemiCond"/>
          <w:sz w:val="20"/>
        </w:rPr>
      </w:r>
    </w:p>
    <w:p>
      <w:pPr>
        <w:tabs>
          <w:tab w:pos="1717" w:val="left" w:leader="none"/>
          <w:tab w:pos="2844" w:val="left" w:leader="none"/>
          <w:tab w:pos="3970" w:val="left" w:leader="none"/>
          <w:tab w:pos="5097" w:val="left" w:leader="none"/>
          <w:tab w:pos="6223" w:val="left" w:leader="none"/>
          <w:tab w:pos="7350" w:val="left" w:leader="none"/>
        </w:tabs>
        <w:spacing w:before="0"/>
        <w:ind w:left="591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1950</w:t>
        <w:tab/>
        <w:t>1960</w:t>
        <w:tab/>
        <w:t>1970</w:t>
        <w:tab/>
        <w:t>1980</w:t>
        <w:tab/>
        <w:t>1990</w:t>
        <w:tab/>
        <w:t>2000</w:t>
        <w:tab/>
      </w:r>
      <w:r>
        <w:rPr>
          <w:rFonts w:ascii="Myriad Pro SemiCond"/>
          <w:w w:val="105"/>
          <w:sz w:val="19"/>
        </w:rPr>
        <w:t>2010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0"/>
          <w:cols w:num="2" w:equalWidth="0">
            <w:col w:w="1371" w:space="40"/>
            <w:col w:w="9889"/>
          </w:cols>
        </w:sect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line="268" w:lineRule="auto" w:before="74"/>
        <w:ind w:left="410" w:right="1093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Note:</w:t>
      </w:r>
      <w:r>
        <w:rPr>
          <w:rFonts w:ascii="Myriad Pro" w:hAnsi="Myriad Pro" w:cs="Myriad Pro" w:eastAsia="Myriad Pro"/>
          <w:b/>
          <w:bCs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1948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to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1979,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net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productivity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rose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108.1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percent,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hourly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compensation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(of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production/nonsupervisory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workers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pri-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vate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sector)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increased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93.4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percent.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1979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to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2013,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productivity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rose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64.9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percent,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hourly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compensation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rose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8.0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percent.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  </w:t>
      </w:r>
      <w:r>
        <w:rPr>
          <w:rFonts w:ascii="Myriad Pro" w:hAnsi="Myriad Pro" w:cs="Myriad Pro" w:eastAsia="Myriad Pro"/>
          <w:color w:val="545454"/>
          <w:spacing w:val="1"/>
          <w:w w:val="105"/>
          <w:sz w:val="16"/>
          <w:szCs w:val="16"/>
        </w:rPr>
        <w:t> </w:t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6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6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line="369" w:lineRule="auto" w:before="81"/>
        <w:ind w:left="410" w:right="3689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Source:</w:t>
      </w:r>
      <w:r>
        <w:rPr>
          <w:rFonts w:ascii="Myriad Pro" w:hAnsi="Myriad Pro" w:cs="Myriad Pro" w:eastAsia="Myriad Pro"/>
          <w:b/>
          <w:bCs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EPI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Bureau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Labor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Statistics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Bureau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Economic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Updated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Figure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hyperlink r:id="rId9"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Raising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America’s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Pay: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Why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spacing w:val="-3"/>
            <w:w w:val="105"/>
            <w:sz w:val="16"/>
            <w:szCs w:val="16"/>
          </w:rPr>
          <w:t>It’s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Our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Central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Economic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Policy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Challenge</w:t>
        </w:r>
      </w:hyperlink>
      <w:r>
        <w:rPr>
          <w:rFonts w:ascii="Myriad Pro" w:hAnsi="Myriad Pro" w:cs="Myriad Pro" w:eastAsia="Myriad Pro"/>
          <w:i/>
          <w:color w:val="80002F"/>
          <w:w w:val="105"/>
          <w:sz w:val="16"/>
          <w:szCs w:val="16"/>
        </w:rPr>
        <w:t> 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0"/>
        <w:rPr>
          <w:rFonts w:ascii="Myriad Pro" w:hAnsi="Myriad Pro" w:cs="Myriad Pro" w:eastAsia="Myriad Pro"/>
          <w:sz w:val="29"/>
          <w:szCs w:val="29"/>
        </w:rPr>
      </w:pPr>
    </w:p>
    <w:p>
      <w:pPr>
        <w:pStyle w:val="BodyText"/>
        <w:spacing w:line="285" w:lineRule="auto" w:before="57"/>
        <w:ind w:right="1093"/>
        <w:jc w:val="left"/>
      </w:pPr>
      <w:r>
        <w:rPr>
          <w:color w:val="333333"/>
        </w:rPr>
        <w:t>group in relative terms—only saw their wages grow in line with economy-wide average wage growth. This means</w:t>
      </w:r>
      <w:r>
        <w:rPr>
          <w:color w:val="333333"/>
          <w:spacing w:val="45"/>
        </w:rPr>
        <w:t> </w:t>
      </w:r>
      <w:r>
        <w:rPr>
          <w:color w:val="333333"/>
        </w:rPr>
        <w:t>that</w:t>
      </w:r>
      <w:r>
        <w:rPr>
          <w:color w:val="333333"/>
        </w:rPr>
        <w:t> wage growth of workers in the bottom </w:t>
      </w:r>
      <w:r>
        <w:rPr>
          <w:rFonts w:ascii="Adobe Garamond Pro" w:hAnsi="Adobe Garamond Pro" w:cs="Adobe Garamond Pro" w:eastAsia="Adobe Garamond Pro"/>
          <w:i/>
          <w:color w:val="333333"/>
        </w:rPr>
        <w:t>90 percent </w:t>
      </w:r>
      <w:r>
        <w:rPr>
          <w:color w:val="333333"/>
        </w:rPr>
        <w:t>of the wage distribution was actually </w:t>
      </w:r>
      <w:r>
        <w:rPr>
          <w:rFonts w:ascii="Adobe Garamond Pro" w:hAnsi="Adobe Garamond Pro" w:cs="Adobe Garamond Pro" w:eastAsia="Adobe Garamond Pro"/>
          <w:i/>
          <w:color w:val="333333"/>
        </w:rPr>
        <w:t>below</w:t>
      </w:r>
      <w:r>
        <w:rPr>
          <w:rFonts w:ascii="Adobe Garamond Pro" w:hAnsi="Adobe Garamond Pro" w:cs="Adobe Garamond Pro" w:eastAsia="Adobe Garamond Pro"/>
          <w:i/>
          <w:color w:val="333333"/>
          <w:spacing w:val="-15"/>
        </w:rPr>
        <w:t> </w:t>
      </w:r>
      <w:r>
        <w:rPr>
          <w:color w:val="333333"/>
        </w:rPr>
        <w:t>average.</w:t>
      </w:r>
      <w:r>
        <w:rPr/>
      </w:r>
    </w:p>
    <w:p>
      <w:pPr>
        <w:spacing w:line="240" w:lineRule="auto" w:before="1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right="6038"/>
        <w:jc w:val="center"/>
        <w:rPr>
          <w:b w:val="0"/>
          <w:bCs w:val="0"/>
        </w:rPr>
      </w:pPr>
      <w:r>
        <w:rPr/>
        <w:pict>
          <v:group style="position:absolute;margin-left:54pt;margin-top:11.059307pt;width:244.55pt;height:.1pt;mso-position-horizontal-relative:page;mso-position-vertical-relative:paragraph;z-index:1240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307pt;width:244.55pt;height:.1pt;mso-position-horizontal-relative:page;mso-position-vertical-relative:paragraph;z-index:1264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4</w:t>
      </w:r>
      <w:r>
        <w:rPr>
          <w:b w:val="0"/>
        </w:rPr>
      </w:r>
    </w:p>
    <w:p>
      <w:pPr>
        <w:pStyle w:val="BodyText"/>
        <w:spacing w:line="283" w:lineRule="auto"/>
        <w:ind w:right="1079"/>
        <w:jc w:val="both"/>
      </w:pPr>
      <w:r>
        <w:rPr>
          <w:color w:val="333333"/>
        </w:rPr>
        <w:t>Over the entire 34-year period between 1979 and 2013, hourly wages for the bottom 70 percent of American</w:t>
      </w:r>
      <w:r>
        <w:rPr>
          <w:color w:val="333333"/>
          <w:spacing w:val="4"/>
        </w:rPr>
        <w:t> </w:t>
      </w:r>
      <w:r>
        <w:rPr>
          <w:color w:val="333333"/>
        </w:rPr>
        <w:t>workers</w:t>
      </w:r>
      <w:r>
        <w:rPr>
          <w:color w:val="333333"/>
        </w:rPr>
        <w:t> grew less than 11 percent. Expressed as an annual average, this comes out to yearly wage growth of 0.3 percent or</w:t>
      </w:r>
      <w:r>
        <w:rPr>
          <w:color w:val="333333"/>
          <w:spacing w:val="9"/>
        </w:rPr>
        <w:t> </w:t>
      </w:r>
      <w:r>
        <w:rPr>
          <w:color w:val="333333"/>
        </w:rPr>
        <w:t>less.</w:t>
      </w:r>
      <w:r>
        <w:rPr>
          <w:color w:val="333333"/>
        </w:rPr>
        <w:t> Furthermore, take a look at the late 1990s: Nearly all the wage growth of the bottom 70 percent of wage earners</w:t>
      </w:r>
      <w:r>
        <w:rPr>
          <w:color w:val="333333"/>
          <w:spacing w:val="15"/>
        </w:rPr>
        <w:t> </w:t>
      </w:r>
      <w:r>
        <w:rPr>
          <w:color w:val="333333"/>
        </w:rPr>
        <w:t>hap-</w:t>
      </w:r>
      <w:r>
        <w:rPr>
          <w:color w:val="333333"/>
        </w:rPr>
        <w:t> pened in that brief period when labor markets got tight enough—unemployment fell to 4 percent for a two-year</w:t>
      </w:r>
      <w:r>
        <w:rPr>
          <w:color w:val="333333"/>
          <w:spacing w:val="44"/>
        </w:rPr>
        <w:t> </w:t>
      </w:r>
      <w:r>
        <w:rPr>
          <w:color w:val="333333"/>
        </w:rPr>
        <w:t>spell</w:t>
      </w:r>
      <w:r>
        <w:rPr>
          <w:color w:val="333333"/>
        </w:rPr>
        <w:t> in 1999 and 2000—to finally deliver across-the-board hourly wage</w:t>
      </w:r>
      <w:r>
        <w:rPr>
          <w:color w:val="333333"/>
          <w:spacing w:val="-13"/>
        </w:rPr>
        <w:t> </w:t>
      </w:r>
      <w:r>
        <w:rPr>
          <w:color w:val="333333"/>
        </w:rPr>
        <w:t>growth.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right="6038"/>
        <w:jc w:val="center"/>
        <w:rPr>
          <w:b w:val="0"/>
          <w:bCs w:val="0"/>
        </w:rPr>
      </w:pPr>
      <w:r>
        <w:rPr/>
        <w:pict>
          <v:group style="position:absolute;margin-left:54pt;margin-top:11.059304pt;width:244.55pt;height:.1pt;mso-position-horizontal-relative:page;mso-position-vertical-relative:paragraph;z-index:1288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304pt;width:244.55pt;height:.1pt;mso-position-horizontal-relative:page;mso-position-vertical-relative:paragraph;z-index:1312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5</w:t>
      </w:r>
      <w:r>
        <w:rPr>
          <w:b w:val="0"/>
        </w:rPr>
      </w:r>
    </w:p>
    <w:p>
      <w:pPr>
        <w:pStyle w:val="BodyText"/>
        <w:spacing w:line="283" w:lineRule="auto"/>
        <w:ind w:right="1079"/>
        <w:jc w:val="both"/>
      </w:pPr>
      <w:r>
        <w:rPr>
          <w:color w:val="333333"/>
        </w:rPr>
        <w:t>The most extreme wage disparities are between the heads of large American corporations and typical workers. This</w:t>
      </w:r>
      <w:r>
        <w:rPr>
          <w:color w:val="333333"/>
          <w:spacing w:val="7"/>
        </w:rPr>
        <w:t> </w:t>
      </w:r>
      <w:r>
        <w:rPr>
          <w:color w:val="333333"/>
        </w:rPr>
        <w:t>fig-</w:t>
      </w:r>
      <w:r>
        <w:rPr>
          <w:color w:val="333333"/>
        </w:rPr>
        <w:t> ure</w:t>
      </w:r>
      <w:r>
        <w:rPr>
          <w:color w:val="333333"/>
          <w:spacing w:val="-5"/>
        </w:rPr>
        <w:t> </w:t>
      </w:r>
      <w:r>
        <w:rPr>
          <w:color w:val="333333"/>
        </w:rPr>
        <w:t>tracks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ratio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pay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CEOs</w:t>
      </w:r>
      <w:r>
        <w:rPr>
          <w:color w:val="333333"/>
          <w:spacing w:val="-5"/>
        </w:rPr>
        <w:t> </w:t>
      </w:r>
      <w:r>
        <w:rPr>
          <w:color w:val="333333"/>
        </w:rPr>
        <w:t>at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350</w:t>
      </w:r>
      <w:r>
        <w:rPr>
          <w:color w:val="333333"/>
          <w:spacing w:val="-5"/>
        </w:rPr>
        <w:t> </w:t>
      </w:r>
      <w:r>
        <w:rPr>
          <w:color w:val="333333"/>
        </w:rPr>
        <w:t>largest</w:t>
      </w:r>
      <w:r>
        <w:rPr>
          <w:color w:val="333333"/>
          <w:spacing w:val="-5"/>
        </w:rPr>
        <w:t> </w:t>
      </w:r>
      <w:r>
        <w:rPr>
          <w:color w:val="333333"/>
        </w:rPr>
        <w:t>public</w:t>
      </w:r>
      <w:r>
        <w:rPr>
          <w:color w:val="333333"/>
          <w:spacing w:val="-5"/>
        </w:rPr>
        <w:t> </w:t>
      </w:r>
      <w:r>
        <w:rPr>
          <w:color w:val="333333"/>
        </w:rPr>
        <w:t>U.S.</w:t>
      </w:r>
      <w:r>
        <w:rPr>
          <w:color w:val="333333"/>
          <w:spacing w:val="-5"/>
        </w:rPr>
        <w:t> </w:t>
      </w:r>
      <w:r>
        <w:rPr>
          <w:color w:val="333333"/>
        </w:rPr>
        <w:t>firms</w:t>
      </w:r>
      <w:r>
        <w:rPr>
          <w:color w:val="333333"/>
          <w:spacing w:val="-5"/>
        </w:rPr>
        <w:t> </w:t>
      </w:r>
      <w:r>
        <w:rPr>
          <w:color w:val="333333"/>
        </w:rPr>
        <w:t>and</w:t>
      </w:r>
      <w:r>
        <w:rPr>
          <w:color w:val="333333"/>
          <w:spacing w:val="-5"/>
        </w:rPr>
        <w:t> </w:t>
      </w:r>
      <w:r>
        <w:rPr>
          <w:color w:val="333333"/>
        </w:rPr>
        <w:t>typical</w:t>
      </w:r>
      <w:r>
        <w:rPr>
          <w:color w:val="333333"/>
          <w:spacing w:val="-5"/>
        </w:rPr>
        <w:t> </w:t>
      </w:r>
      <w:r>
        <w:rPr>
          <w:color w:val="333333"/>
        </w:rPr>
        <w:t>workers</w:t>
      </w:r>
      <w:r>
        <w:rPr>
          <w:color w:val="333333"/>
          <w:spacing w:val="-5"/>
        </w:rPr>
        <w:t> </w:t>
      </w:r>
      <w:r>
        <w:rPr>
          <w:color w:val="333333"/>
        </w:rPr>
        <w:t>in</w:t>
      </w:r>
      <w:r>
        <w:rPr>
          <w:color w:val="333333"/>
          <w:spacing w:val="-5"/>
        </w:rPr>
        <w:t> </w:t>
      </w:r>
      <w:r>
        <w:rPr>
          <w:color w:val="333333"/>
        </w:rPr>
        <w:t>those</w:t>
      </w:r>
      <w:r>
        <w:rPr>
          <w:color w:val="333333"/>
          <w:spacing w:val="-5"/>
        </w:rPr>
        <w:t> </w:t>
      </w:r>
      <w:r>
        <w:rPr>
          <w:color w:val="333333"/>
        </w:rPr>
        <w:t>firms’</w:t>
      </w:r>
      <w:r>
        <w:rPr>
          <w:color w:val="333333"/>
          <w:spacing w:val="-5"/>
        </w:rPr>
        <w:t> </w:t>
      </w:r>
      <w:r>
        <w:rPr>
          <w:color w:val="333333"/>
        </w:rPr>
        <w:t>industries.</w:t>
      </w:r>
      <w:r>
        <w:rPr>
          <w:color w:val="333333"/>
          <w:spacing w:val="-5"/>
        </w:rPr>
        <w:t> </w:t>
      </w:r>
      <w:r>
        <w:rPr>
          <w:color w:val="333333"/>
        </w:rPr>
        <w:t>In</w:t>
      </w:r>
      <w:r>
        <w:rPr>
          <w:color w:val="333333"/>
        </w:rPr>
        <w:t> 1965, these CEOs made 20 times what typical workers made. But as of 2013, they make just under 300 times</w:t>
      </w:r>
      <w:r>
        <w:rPr>
          <w:color w:val="333333"/>
          <w:spacing w:val="3"/>
        </w:rPr>
        <w:t> </w:t>
      </w:r>
      <w:r>
        <w:rPr>
          <w:color w:val="333333"/>
        </w:rPr>
        <w:t>typical</w:t>
      </w:r>
      <w:r>
        <w:rPr>
          <w:color w:val="333333"/>
        </w:rPr>
        <w:t> workers’</w:t>
      </w:r>
      <w:r>
        <w:rPr>
          <w:color w:val="333333"/>
          <w:spacing w:val="-10"/>
        </w:rPr>
        <w:t> </w:t>
      </w:r>
      <w:r>
        <w:rPr>
          <w:color w:val="333333"/>
          <w:spacing w:val="-5"/>
        </w:rPr>
        <w:t>pay.</w:t>
      </w:r>
      <w:r>
        <w:rPr>
          <w:spacing w:val="-5"/>
        </w:rPr>
      </w:r>
    </w:p>
    <w:p>
      <w:pPr>
        <w:spacing w:after="0" w:line="283" w:lineRule="auto"/>
        <w:jc w:val="both"/>
        <w:sectPr>
          <w:type w:val="continuous"/>
          <w:pgSz w:w="12240" w:h="15840"/>
          <w:pgMar w:top="1000" w:bottom="1000" w:left="940" w:right="0"/>
        </w:sectPr>
      </w:pPr>
    </w:p>
    <w:p>
      <w:pPr>
        <w:spacing w:line="240" w:lineRule="auto" w:before="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2539" w:val="left" w:leader="none"/>
        </w:tabs>
        <w:spacing w:before="84"/>
        <w:ind w:left="410" w:right="46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pict>
          <v:group style="position:absolute;margin-left:52.875pt;margin-top:-12.607571pt;width:506.25pt;height:396.5pt;mso-position-horizontal-relative:page;mso-position-vertical-relative:paragraph;z-index:-29128" coordorigin="1058,-252" coordsize="10125,7930">
            <v:group style="position:absolute;left:1080;top:-132;width:10080;height:7810" coordorigin="1080,-132" coordsize="10080,7810">
              <v:shape style="position:absolute;left:1080;top:-132;width:10080;height:7810" coordorigin="1080,-132" coordsize="10080,7810" path="m1080,7677l11160,7677,11160,-132,1080,-132,1080,7677xe" filled="true" fillcolor="#f5f5f7" stroked="false">
                <v:path arrowok="t"/>
                <v:fill type="solid"/>
              </v:shape>
            </v:group>
            <v:group style="position:absolute;left:1080;top:-252;width:10080;height:120" coordorigin="1080,-252" coordsize="10080,120">
              <v:shape style="position:absolute;left:1080;top:-252;width:10080;height:120" coordorigin="1080,-252" coordsize="10080,120" path="m1080,-132l11160,-132,11160,-252,1080,-252,1080,-132xe" filled="true" fillcolor="#a7a7ab" stroked="false">
                <v:path arrowok="t"/>
                <v:fill type="solid"/>
              </v:shape>
            </v:group>
            <v:group style="position:absolute;left:1080;top:7655;width:10080;height:2" coordorigin="1080,7655" coordsize="10080,2">
              <v:shape style="position:absolute;left:1080;top:7655;width:10080;height:2" coordorigin="1080,7655" coordsize="10080,0" path="m1080,7655l11160,7655e" filled="false" stroked="true" strokeweight="2.25pt" strokecolor="#a7a7ab">
                <v:path arrowok="t"/>
              </v:shape>
            </v:group>
            <v:group style="position:absolute;left:8022;top:6986;width:293;height:170" coordorigin="8022,6986" coordsize="293,170">
              <v:shape style="position:absolute;left:8022;top:6986;width:293;height:170" coordorigin="8022,6986" coordsize="293,170" path="m8258,6986l8056,6990,8038,7003,8026,7021,8022,7043,8026,7121,8038,7139,8056,7151,8078,7156,8280,7151,8298,7139,8310,7121,8314,7099,8310,7021,8298,7003,8280,6990,8258,6986xe" filled="true" fillcolor="#999999" stroked="false">
                <v:path arrowok="t"/>
                <v:fill type="solid"/>
              </v:shape>
            </v:group>
            <v:group style="position:absolute;left:8647;top:7244;width:2514;height:389" coordorigin="8647,7244" coordsize="2514,389">
              <v:shape style="position:absolute;left:8647;top:7244;width:2514;height:389" coordorigin="8647,7244" coordsize="2514,389" path="m8647,7632l11160,7632,11160,7244,8647,7244,8647,7632xe" filled="true" fillcolor="#000000" stroked="false">
                <v:path arrowok="t"/>
                <v:fill type="solid"/>
              </v:shape>
              <v:shape style="position:absolute;left:8747;top:7367;width:2312;height:142" type="#_x0000_t75" stroked="false">
                <v:imagedata r:id="rId8" o:title=""/>
              </v:shape>
            </v:group>
            <v:group style="position:absolute;left:1350;top:1618;width:9540;height:4950" coordorigin="1350,1618" coordsize="9540,4950">
              <v:shape style="position:absolute;left:1350;top:1618;width:9540;height:4950" coordorigin="1350,1618" coordsize="9540,4950" path="m1350,1618l10890,1618,10890,6568,1350,6568,1350,1618xe" filled="true" fillcolor="#f5f5f7" stroked="false">
                <v:path arrowok="t"/>
                <v:fill type="solid"/>
              </v:shape>
            </v:group>
            <v:group style="position:absolute;left:2535;top:1911;width:8055;height:2" coordorigin="2535,1911" coordsize="8055,2">
              <v:shape style="position:absolute;left:2535;top:1911;width:8055;height:2" coordorigin="2535,1911" coordsize="8055,0" path="m2535,1911l10590,1911e" filled="false" stroked="true" strokeweight=".75pt" strokecolor="#999999">
                <v:path arrowok="t"/>
                <v:stroke dashstyle="dash"/>
              </v:shape>
            </v:group>
            <v:group style="position:absolute;left:2535;top:2751;width:8055;height:2" coordorigin="2535,2751" coordsize="8055,2">
              <v:shape style="position:absolute;left:2535;top:2751;width:8055;height:2" coordorigin="2535,2751" coordsize="8055,0" path="m2535,2751l10590,2751e" filled="false" stroked="true" strokeweight=".75pt" strokecolor="#999999">
                <v:path arrowok="t"/>
                <v:stroke dashstyle="dash"/>
              </v:shape>
            </v:group>
            <v:group style="position:absolute;left:2535;top:3576;width:8055;height:2" coordorigin="2535,3576" coordsize="8055,2">
              <v:shape style="position:absolute;left:2535;top:3576;width:8055;height:2" coordorigin="2535,3576" coordsize="8055,0" path="m2535,3576l10590,3576e" filled="false" stroked="true" strokeweight=".75pt" strokecolor="#999999">
                <v:path arrowok="t"/>
                <v:stroke dashstyle="dash"/>
              </v:shape>
            </v:group>
            <v:group style="position:absolute;left:2535;top:4401;width:8055;height:2" coordorigin="2535,4401" coordsize="8055,2">
              <v:shape style="position:absolute;left:2535;top:4401;width:8055;height:2" coordorigin="2535,4401" coordsize="8055,0" path="m2535,4401l10590,4401e" filled="false" stroked="true" strokeweight=".75pt" strokecolor="#999999">
                <v:path arrowok="t"/>
                <v:stroke dashstyle="dash"/>
              </v:shape>
            </v:group>
            <v:group style="position:absolute;left:2535;top:5226;width:8055;height:2" coordorigin="2535,5226" coordsize="8055,2">
              <v:shape style="position:absolute;left:2535;top:5226;width:8055;height:2" coordorigin="2535,5226" coordsize="8055,0" path="m2535,5226l10590,5226e" filled="false" stroked="true" strokeweight=".75pt" strokecolor="#999999">
                <v:path arrowok="t"/>
                <v:stroke dashstyle="dash"/>
              </v:shape>
            </v:group>
            <v:group style="position:absolute;left:2535;top:6051;width:8055;height:2" coordorigin="2535,6051" coordsize="8055,2">
              <v:shape style="position:absolute;left:2535;top:6051;width:8055;height:2" coordorigin="2535,6051" coordsize="8055,0" path="m2535,6051l10590,6051e" filled="false" stroked="true" strokeweight=".75pt" strokecolor="#999999">
                <v:path arrowok="t"/>
                <v:stroke dashstyle="dash"/>
              </v:shape>
            </v:group>
            <v:group style="position:absolute;left:4193;top:6043;width:2;height:90" coordorigin="4193,6043" coordsize="2,90">
              <v:shape style="position:absolute;left:4193;top:6043;width:2;height:90" coordorigin="4193,6043" coordsize="0,90" path="m4193,6043l4193,6133e" filled="false" stroked="true" strokeweight=".75pt" strokecolor="#aaaaaa">
                <v:path arrowok="t"/>
              </v:shape>
            </v:group>
            <v:group style="position:absolute;left:5258;top:6043;width:2;height:90" coordorigin="5258,6043" coordsize="2,90">
              <v:shape style="position:absolute;left:5258;top:6043;width:2;height:90" coordorigin="5258,6043" coordsize="0,90" path="m5258,6043l5258,6133e" filled="false" stroked="true" strokeweight=".75pt" strokecolor="#aaaaaa">
                <v:path arrowok="t"/>
              </v:shape>
            </v:group>
            <v:group style="position:absolute;left:6338;top:6043;width:2;height:90" coordorigin="6338,6043" coordsize="2,90">
              <v:shape style="position:absolute;left:6338;top:6043;width:2;height:90" coordorigin="6338,6043" coordsize="0,90" path="m6338,6043l6338,6133e" filled="false" stroked="true" strokeweight=".75pt" strokecolor="#aaaaaa">
                <v:path arrowok="t"/>
              </v:shape>
            </v:group>
            <v:group style="position:absolute;left:7418;top:6043;width:2;height:90" coordorigin="7418,6043" coordsize="2,90">
              <v:shape style="position:absolute;left:7418;top:6043;width:2;height:90" coordorigin="7418,6043" coordsize="0,90" path="m7418,6043l7418,6133e" filled="false" stroked="true" strokeweight=".75pt" strokecolor="#aaaaaa">
                <v:path arrowok="t"/>
              </v:shape>
            </v:group>
            <v:group style="position:absolute;left:8498;top:6043;width:2;height:90" coordorigin="8498,6043" coordsize="2,90">
              <v:shape style="position:absolute;left:8498;top:6043;width:2;height:90" coordorigin="8498,6043" coordsize="0,90" path="m8498,6043l8498,6133e" filled="false" stroked="true" strokeweight=".75pt" strokecolor="#aaaaaa">
                <v:path arrowok="t"/>
              </v:shape>
            </v:group>
            <v:group style="position:absolute;left:9563;top:6043;width:2;height:90" coordorigin="9563,6043" coordsize="2,90">
              <v:shape style="position:absolute;left:9563;top:6043;width:2;height:90" coordorigin="9563,6043" coordsize="0,90" path="m9563,6043l9563,6133e" filled="false" stroked="true" strokeweight=".75pt" strokecolor="#aaaaaa">
                <v:path arrowok="t"/>
              </v:shape>
            </v:group>
            <v:group style="position:absolute;left:3113;top:6043;width:2;height:90" coordorigin="3113,6043" coordsize="2,90">
              <v:shape style="position:absolute;left:3113;top:6043;width:2;height:90" coordorigin="3113,6043" coordsize="0,90" path="m3113,6043l3113,6133e" filled="false" stroked="true" strokeweight=".75pt" strokecolor="#aaaaaa">
                <v:path arrowok="t"/>
              </v:shape>
            </v:group>
            <v:group style="position:absolute;left:2535;top:6051;width:8055;height:2" coordorigin="2535,6051" coordsize="8055,2">
              <v:shape style="position:absolute;left:2535;top:6051;width:8055;height:2" coordorigin="2535,6051" coordsize="8055,0" path="m2535,6051l10590,6051e" filled="false" stroked="true" strokeweight=".75pt" strokecolor="#aaaaaa">
                <v:path arrowok="t"/>
              </v:shape>
            </v:group>
            <v:group style="position:absolute;left:2901;top:2641;width:7323;height:2578" coordorigin="2901,2641" coordsize="7323,2578">
              <v:shape style="position:absolute;left:2901;top:2641;width:7323;height:2578" coordorigin="2901,2641" coordsize="7323,2578" path="m2901,5218l3116,5162,3332,5167,3547,5062,3763,4994,3978,4877,4194,4839,4409,4681,4624,4336,4839,4085,5055,4174,5270,4149,5486,4334,5701,3992,5917,4098,6132,4172,6347,4060,6562,3915,6778,3559,6993,3352,7208,3078,7424,2829,7639,3067,7855,3415,8070,3339,8285,3120,8501,2984,8716,2852,8931,2641,9147,2950,9362,3301,9578,3059,9793,3006,10008,2770,10224,2946e" filled="false" stroked="true" strokeweight="2.25pt" strokecolor="#004466">
                <v:path arrowok="t"/>
              </v:shape>
            </v:group>
            <v:group style="position:absolute;left:2751;top:2641;width:7623;height:2578" coordorigin="2751,2641" coordsize="7623,2578">
              <v:shape style="position:absolute;left:2751;top:2641;width:7623;height:2578" coordorigin="2751,2641" coordsize="7623,2578" path="m2751,5218l2901,5218,3116,5162,3332,5167,3547,5062,3763,4994,3978,4877,4194,4839,4409,4681,4624,4336,4839,4085,5055,4174,5270,4149,5486,4334,5701,3992,5917,4098,6132,4172,6347,4060,6562,3915,6778,3559,6993,3352,7208,3078,7424,2829,7639,3067,7855,3415,8070,3339,8285,3120,8501,2984,8716,2852,8931,2641,9147,2950,9362,3301,9578,3059,9793,3006,10008,2770,10224,2946,10374,2946e" filled="false" stroked="true" strokeweight="17.25pt" strokecolor="#bfbfbf">
                <v:path arrowok="t"/>
              </v:shape>
            </v:group>
            <v:group style="position:absolute;left:10171;top:2901;width:89;height:89" coordorigin="10171,2901" coordsize="89,89">
              <v:shape style="position:absolute;left:10171;top:2901;width:89;height:89" coordorigin="10171,2901" coordsize="89,89" path="m10226,2990l10203,2987,10186,2977,10176,2962,10171,2946,10174,2930,10182,2915,10196,2905,10215,2901,10236,2906,10250,2917,10258,2933,10260,2951,10255,2968,10244,2982,10226,2990xe" filled="true" fillcolor="#004466" stroked="false">
                <v:path arrowok="t"/>
                <v:fill type="solid"/>
              </v:shape>
            </v:group>
            <v:group style="position:absolute;left:2901;top:4237;width:7323;height:986" coordorigin="2901,4237" coordsize="7323,986">
              <v:shape style="position:absolute;left:2901;top:4237;width:7323;height:986" coordorigin="2901,4237" coordsize="7323,986" path="m2901,5218l3116,5222,3332,5220,3547,5182,3763,5159,3978,5119,4194,5085,4409,5012,4624,4971,4839,4915,5055,4918,5270,4946,5486,4963,5701,4902,5917,4879,6132,4872,6347,4821,6562,4773,6778,4685,6993,4588,7208,4511,7424,4426,7639,4453,7855,4506,8070,4478,8285,4441,8501,4415,8716,4359,8931,4304,9147,4331,9362,4334,9578,4299,9793,4280,10008,4256,10224,4237e" filled="false" stroked="true" strokeweight="2.25pt" strokecolor="#40789a">
                <v:path arrowok="t"/>
              </v:shape>
            </v:group>
            <v:group style="position:absolute;left:2751;top:4237;width:7623;height:986" coordorigin="2751,4237" coordsize="7623,986">
              <v:shape style="position:absolute;left:2751;top:4237;width:7623;height:986" coordorigin="2751,4237" coordsize="7623,986" path="m2751,5218l2901,5218,3116,5222,3332,5220,3547,5182,3763,5159,3978,5119,4194,5085,4409,5012,4624,4971,4839,4915,5055,4918,5270,4946,5486,4963,5701,4902,5917,4879,6132,4872,6347,4821,6562,4773,6778,4685,6993,4588,7208,4511,7424,4426,7639,4453,7855,4506,8070,4478,8285,4441,8501,4415,8716,4359,8931,4304,9147,4331,9362,4334,9578,4299,9793,4280,10008,4256,10224,4237,10374,4237e" filled="false" stroked="true" strokeweight="17.25pt" strokecolor="#bfbfbf">
                <v:path arrowok="t"/>
              </v:shape>
            </v:group>
            <v:group style="position:absolute;left:10171;top:4192;width:89;height:89" coordorigin="10171,4192" coordsize="89,89">
              <v:shape style="position:absolute;left:10171;top:4192;width:89;height:89" coordorigin="10171,4192" coordsize="89,89" path="m10226,4281l10203,4277,10186,4267,10176,4253,10171,4236,10174,4220,10182,4206,10196,4195,10215,4192,10236,4196,10250,4207,10258,4223,10260,4241,10255,4258,10244,4272,10226,4281xe" filled="true" fillcolor="#40789a" stroked="false">
                <v:path arrowok="t"/>
                <v:fill type="solid"/>
              </v:shape>
            </v:group>
            <v:group style="position:absolute;left:2901;top:4605;width:7323;height:636" coordorigin="2901,4605" coordsize="7323,636">
              <v:shape style="position:absolute;left:2901;top:4605;width:7323;height:636" coordorigin="2901,4605" coordsize="7323,636" path="m2901,5218l3116,5240,3332,5237,3547,5233,3763,5207,3978,5177,4194,5152,4409,5113,4624,5096,4839,5083,5055,5085,5270,5101,5486,5105,5701,5070,5917,5067,6132,5034,6347,5017,6562,4994,6778,4940,6993,4867,7208,4806,7424,4776,7639,4740,7855,4740,8070,4718,8285,4710,8501,4710,8716,4682,8931,4656,9147,4654,9362,4634,9578,4629,9793,4619,10008,4619,10224,4605e" filled="false" stroked="true" strokeweight="2.25pt" strokecolor="#5c8fb1">
                <v:path arrowok="t"/>
              </v:shape>
            </v:group>
            <v:group style="position:absolute;left:2751;top:4605;width:7623;height:636" coordorigin="2751,4605" coordsize="7623,636">
              <v:shape style="position:absolute;left:2751;top:4605;width:7623;height:636" coordorigin="2751,4605" coordsize="7623,636" path="m2751,5218l2901,5218,3116,5240,3332,5237,3547,5233,3763,5207,3978,5177,4194,5152,4409,5113,4624,5096,4839,5083,5055,5085,5270,5101,5486,5105,5701,5070,5917,5067,6132,5034,6347,5017,6562,4994,6778,4940,6993,4867,7208,4806,7424,4776,7639,4740,7855,4740,8070,4718,8285,4710,8501,4710,8716,4682,8931,4656,9147,4654,9362,4634,9578,4629,9793,4619,10008,4619,10224,4605,10374,4605e" filled="false" stroked="true" strokeweight="17.25pt" strokecolor="#bfbfbf">
                <v:path arrowok="t"/>
              </v:shape>
            </v:group>
            <v:group style="position:absolute;left:10171;top:4560;width:89;height:89" coordorigin="10171,4560" coordsize="89,89">
              <v:shape style="position:absolute;left:10171;top:4560;width:89;height:89" coordorigin="10171,4560" coordsize="89,89" path="m10226,4648l10203,4645,10186,4635,10176,4621,10171,4604,10174,4588,10182,4573,10196,4563,10215,4560,10236,4564,10250,4575,10258,4591,10260,4609,10255,4626,10244,4640,10226,4648xe" filled="true" fillcolor="#5c8fb1" stroked="false">
                <v:path arrowok="t"/>
                <v:fill type="solid"/>
              </v:shape>
            </v:group>
            <v:group style="position:absolute;left:2901;top:4667;width:7323;height:583" coordorigin="2901,4667" coordsize="7323,583">
              <v:shape style="position:absolute;left:2901;top:4667;width:7323;height:583" coordorigin="2901,4667" coordsize="7323,583" path="m2901,5218l3116,5242,3332,5246,3547,5250,3763,5237,3978,5199,4194,5179,4409,5131,4624,5086,4839,5058,5055,5070,5270,5081,5486,5111,5701,5057,5917,5068,6132,5057,6347,5032,6562,4999,6778,4921,6993,4841,7208,4780,7424,4725,7639,4735,7855,4770,8070,4756,8285,4737,8501,4730,8716,4704,8931,4667,9147,4700,9362,4725,9578,4710,9793,4712,10008,4689,10224,4692e" filled="false" stroked="true" strokeweight="2.25pt" strokecolor="#78a6c8">
                <v:path arrowok="t"/>
              </v:shape>
            </v:group>
            <v:group style="position:absolute;left:2751;top:4667;width:7623;height:583" coordorigin="2751,4667" coordsize="7623,583">
              <v:shape style="position:absolute;left:2751;top:4667;width:7623;height:583" coordorigin="2751,4667" coordsize="7623,583" path="m2751,5218l2901,5218,3116,5242,3332,5246,3547,5250,3763,5237,3978,5199,4194,5179,4409,5131,4624,5086,4839,5058,5055,5070,5270,5081,5486,5111,5701,5057,5917,5068,6132,5057,6347,5032,6562,4999,6778,4921,6993,4841,7208,4780,7424,4725,7639,4735,7855,4770,8070,4756,8285,4737,8501,4730,8716,4704,8931,4667,9147,4700,9362,4725,9578,4710,9793,4712,10008,4689,10224,4692,10374,4692e" filled="false" stroked="true" strokeweight="17.25pt" strokecolor="#bfbfbf">
                <v:path arrowok="t"/>
              </v:shape>
            </v:group>
            <v:group style="position:absolute;left:10171;top:4647;width:89;height:89" coordorigin="10171,4647" coordsize="89,89">
              <v:shape style="position:absolute;left:10171;top:4647;width:89;height:89" coordorigin="10171,4647" coordsize="89,89" path="m10226,4736l10203,4732,10186,4722,10176,4708,10171,4692,10174,4675,10182,4661,10196,4651,10215,4647,10236,4651,10250,4663,10258,4679,10260,4697,10255,4714,10244,4728,10226,4736xe" filled="true" fillcolor="#78a6c8" stroked="false">
                <v:path arrowok="t"/>
                <v:fill type="solid"/>
              </v:shape>
            </v:group>
            <v:group style="position:absolute;left:2901;top:4943;width:7323;height:340" coordorigin="2901,4943" coordsize="7323,340">
              <v:shape style="position:absolute;left:2901;top:4943;width:7323;height:340" coordorigin="2901,4943" coordsize="7323,340" path="m2901,5218l3116,5255,3332,5261,3547,5283,3763,5279,3978,5248,4194,5235,4409,5200,4624,5184,4839,5182,5055,5189,5270,5200,5486,5218,5701,5194,5917,5204,6132,5185,6347,5172,6562,5151,6778,5103,6993,5037,7208,5001,7424,4966,7639,4959,7855,4961,8070,4959,8285,4961,8501,4971,8716,4959,8931,4943,9147,4954,9362,4954,9578,4968,9793,4978,10008,4976,10224,4968e" filled="false" stroked="true" strokeweight="2.25pt" strokecolor="#a7ccef">
                <v:path arrowok="t"/>
              </v:shape>
            </v:group>
            <v:group style="position:absolute;left:2751;top:4943;width:7623;height:340" coordorigin="2751,4943" coordsize="7623,340">
              <v:shape style="position:absolute;left:2751;top:4943;width:7623;height:340" coordorigin="2751,4943" coordsize="7623,340" path="m2751,5218l2901,5218,3116,5255,3332,5261,3547,5283,3763,5279,3978,5248,4194,5235,4409,5200,4624,5184,4839,5182,5055,5189,5270,5200,5486,5218,5701,5194,5917,5204,6132,5185,6347,5172,6562,5151,6778,5103,6993,5037,7208,5001,7424,4966,7639,4959,7855,4961,8070,4959,8285,4961,8501,4971,8716,4959,8931,4943,9147,4954,9362,4954,9578,4968,9793,4978,10008,4976,10224,4968,10374,4968e" filled="false" stroked="true" strokeweight="17.25pt" strokecolor="#bfbfbf">
                <v:path arrowok="t"/>
              </v:shape>
            </v:group>
            <v:group style="position:absolute;left:10171;top:4923;width:89;height:89" coordorigin="10171,4923" coordsize="89,89">
              <v:shape style="position:absolute;left:10171;top:4923;width:89;height:89" coordorigin="10171,4923" coordsize="89,89" path="m10226,5011l10203,5008,10186,4998,10176,4984,10171,4967,10174,4951,10182,4936,10196,4926,10215,4923,10236,4927,10250,4938,10258,4954,10260,4972,10255,4989,10244,5003,10226,5011xe" filled="true" fillcolor="#a7ccef" stroked="false">
                <v:path arrowok="t"/>
                <v:fill type="solid"/>
              </v:shape>
            </v:group>
            <v:group style="position:absolute;left:2400;top:1993;width:1425;height:1440" coordorigin="2400,1993" coordsize="1425,1440">
              <v:shape style="position:absolute;left:2400;top:1993;width:1425;height:1440" coordorigin="2400,1993" coordsize="1425,1440" path="m3750,3433l2468,3433,2413,3401,2400,3358,2400,2061,2433,2006,2475,1993,3757,1994,3812,2026,3825,2068,3825,3365,3792,3420,3750,3433xe" filled="true" fillcolor="#f5f5f7" stroked="false">
                <v:path arrowok="t"/>
                <v:fill type="solid"/>
              </v:shape>
            </v:group>
            <v:group style="position:absolute;left:2520;top:2218;width:180;height:2" coordorigin="2520,2218" coordsize="180,2">
              <v:shape style="position:absolute;left:2520;top:2218;width:180;height:2" coordorigin="2520,2218" coordsize="180,0" path="m2520,2218l2700,2218e" filled="false" stroked="true" strokeweight="2.25pt" strokecolor="#004466">
                <v:path arrowok="t"/>
              </v:shape>
            </v:group>
            <v:group style="position:absolute;left:2610;top:2218;width:2;height:2" coordorigin="2610,2218" coordsize="2,2">
              <v:shape style="position:absolute;left:2610;top:2218;width:2;height:2" coordorigin="2610,2218" coordsize="0,0" path="m2610,2218l2610,2218,2610,2218xe" filled="true" fillcolor="#004466" stroked="false">
                <v:path arrowok="t"/>
                <v:fill type="solid"/>
              </v:shape>
            </v:group>
            <v:group style="position:absolute;left:2520;top:2473;width:180;height:2" coordorigin="2520,2473" coordsize="180,2">
              <v:shape style="position:absolute;left:2520;top:2473;width:180;height:2" coordorigin="2520,2473" coordsize="180,0" path="m2520,2473l2700,2473e" filled="false" stroked="true" strokeweight="2.25pt" strokecolor="#40789a">
                <v:path arrowok="t"/>
              </v:shape>
            </v:group>
            <v:group style="position:absolute;left:2610;top:2473;width:2;height:2" coordorigin="2610,2473" coordsize="2,2">
              <v:shape style="position:absolute;left:2610;top:2473;width:2;height:2" coordorigin="2610,2473" coordsize="0,0" path="m2610,2473l2610,2473,2610,2473xe" filled="true" fillcolor="#40789a" stroked="false">
                <v:path arrowok="t"/>
                <v:fill type="solid"/>
              </v:shape>
            </v:group>
            <v:group style="position:absolute;left:2520;top:2728;width:180;height:2" coordorigin="2520,2728" coordsize="180,2">
              <v:shape style="position:absolute;left:2520;top:2728;width:180;height:2" coordorigin="2520,2728" coordsize="180,0" path="m2520,2728l2700,2728e" filled="false" stroked="true" strokeweight="2.25pt" strokecolor="#5c8fb1">
                <v:path arrowok="t"/>
              </v:shape>
            </v:group>
            <v:group style="position:absolute;left:2610;top:2728;width:2;height:2" coordorigin="2610,2728" coordsize="2,2">
              <v:shape style="position:absolute;left:2610;top:2728;width:2;height:2" coordorigin="2610,2728" coordsize="0,0" path="m2610,2728l2610,2728,2610,2728xe" filled="true" fillcolor="#5c8fb1" stroked="false">
                <v:path arrowok="t"/>
                <v:fill type="solid"/>
              </v:shape>
            </v:group>
            <v:group style="position:absolute;left:2520;top:2983;width:180;height:2" coordorigin="2520,2983" coordsize="180,2">
              <v:shape style="position:absolute;left:2520;top:2983;width:180;height:2" coordorigin="2520,2983" coordsize="180,0" path="m2520,2983l2700,2983e" filled="false" stroked="true" strokeweight="2.25pt" strokecolor="#78a6c8">
                <v:path arrowok="t"/>
              </v:shape>
            </v:group>
            <v:group style="position:absolute;left:2610;top:2983;width:2;height:2" coordorigin="2610,2983" coordsize="2,2">
              <v:shape style="position:absolute;left:2610;top:2983;width:2;height:2" coordorigin="2610,2983" coordsize="0,0" path="m2610,2983l2610,2983,2610,2983xe" filled="true" fillcolor="#78a6c8" stroked="false">
                <v:path arrowok="t"/>
                <v:fill type="solid"/>
              </v:shape>
            </v:group>
            <v:group style="position:absolute;left:2520;top:3238;width:180;height:2" coordorigin="2520,3238" coordsize="180,2">
              <v:shape style="position:absolute;left:2520;top:3238;width:180;height:2" coordorigin="2520,3238" coordsize="180,0" path="m2520,3238l2700,3238e" filled="false" stroked="true" strokeweight="2.25pt" strokecolor="#a7ccef">
                <v:path arrowok="t"/>
              </v:shape>
            </v:group>
            <v:group style="position:absolute;left:2610;top:3238;width:2;height:2" coordorigin="2610,3238" coordsize="2,2">
              <v:shape style="position:absolute;left:2610;top:3238;width:2;height:2" coordorigin="2610,3238" coordsize="0,0" path="m2610,3238l2610,3238,2610,3238xe" filled="true" fillcolor="#a7cce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FFFFFF"/>
          <w:w w:val="104"/>
          <w:sz w:val="15"/>
        </w:rPr>
      </w:r>
      <w:r>
        <w:rPr>
          <w:rFonts w:ascii="Myriad Pro"/>
          <w:color w:val="FFFFFF"/>
          <w:w w:val="104"/>
          <w:sz w:val="15"/>
          <w:shd w:fill="FF0000" w:color="auto" w:val="clear"/>
        </w:rPr>
        <w:t> </w:t>
      </w:r>
      <w:r>
        <w:rPr>
          <w:rFonts w:ascii="Myriad Pro"/>
          <w:color w:val="FFFFFF"/>
          <w:spacing w:val="-3"/>
          <w:sz w:val="15"/>
          <w:shd w:fill="FF0000" w:color="auto" w:val="clear"/>
        </w:rPr>
        <w:t> </w:t>
      </w:r>
      <w:r>
        <w:rPr>
          <w:rFonts w:ascii="Myriad Pro"/>
          <w:color w:val="FFFFFF"/>
          <w:w w:val="105"/>
          <w:sz w:val="15"/>
          <w:shd w:fill="FF0000" w:color="auto" w:val="clear"/>
        </w:rPr>
        <w:t>VIEW INTERACTIVE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on</w:t>
      </w:r>
      <w:r>
        <w:rPr>
          <w:rFonts w:ascii="Georgia"/>
          <w:i/>
          <w:color w:val="FFFFFF"/>
          <w:spacing w:val="-14"/>
          <w:w w:val="105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epi.org</w:t>
      </w:r>
      <w:r>
        <w:rPr>
          <w:rFonts w:ascii="Georgia"/>
          <w:i/>
          <w:color w:val="FFFFFF"/>
          <w:w w:val="104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sz w:val="15"/>
          <w:shd w:fill="FF0000" w:color="auto" w:val="clear"/>
        </w:rPr>
        <w:tab/>
      </w:r>
      <w:r>
        <w:rPr>
          <w:rFonts w:ascii="Georgia"/>
          <w:i/>
          <w:color w:val="FFFFFF"/>
          <w:sz w:val="15"/>
        </w:rPr>
      </w:r>
      <w:r>
        <w:rPr>
          <w:rFonts w:ascii="Georgia"/>
          <w:sz w:val="15"/>
        </w:rPr>
      </w:r>
    </w:p>
    <w:p>
      <w:pPr>
        <w:spacing w:line="240" w:lineRule="auto" w:before="7"/>
        <w:rPr>
          <w:rFonts w:ascii="Georgia" w:hAnsi="Georgia" w:cs="Georgia" w:eastAsia="Georgia"/>
          <w:i/>
          <w:sz w:val="13"/>
          <w:szCs w:val="13"/>
        </w:rPr>
      </w:pPr>
    </w:p>
    <w:p>
      <w:pPr>
        <w:pStyle w:val="Heading1"/>
        <w:spacing w:line="310" w:lineRule="exact" w:before="0"/>
        <w:ind w:right="46"/>
        <w:jc w:val="left"/>
      </w:pPr>
      <w:bookmarkStart w:name="When it comes to the pace of annual pay " w:id="7"/>
      <w:bookmarkEnd w:id="7"/>
      <w:r>
        <w:rPr/>
      </w:r>
      <w:r>
        <w:rPr>
          <w:b/>
          <w:color w:val="0F0F11"/>
        </w:rPr>
        <w:t>When it comes to the pace of annual pay increases, the top 1%</w:t>
      </w:r>
      <w:r>
        <w:rPr>
          <w:b/>
          <w:color w:val="0F0F11"/>
          <w:spacing w:val="-21"/>
        </w:rPr>
        <w:t> </w:t>
      </w:r>
      <w:r>
        <w:rPr>
          <w:b/>
          <w:color w:val="0F0F11"/>
        </w:rPr>
        <w:t>leaves</w:t>
      </w:r>
      <w:r>
        <w:rPr>
          <w:b/>
          <w:color w:val="0F0F11"/>
          <w:w w:val="100"/>
        </w:rPr>
        <w:t> </w:t>
      </w:r>
      <w:r>
        <w:rPr>
          <w:b/>
          <w:color w:val="0F0F11"/>
        </w:rPr>
        <w:t>everybody else in the</w:t>
      </w:r>
      <w:r>
        <w:rPr>
          <w:b/>
          <w:color w:val="0F0F11"/>
          <w:spacing w:val="4"/>
        </w:rPr>
        <w:t> </w:t>
      </w:r>
      <w:r>
        <w:rPr>
          <w:b/>
          <w:color w:val="0F0F11"/>
        </w:rPr>
        <w:t>dust</w:t>
      </w:r>
      <w:r>
        <w:rPr/>
      </w:r>
    </w:p>
    <w:p>
      <w:pPr>
        <w:pStyle w:val="Heading2"/>
        <w:spacing w:line="240" w:lineRule="auto" w:before="146"/>
        <w:ind w:right="46"/>
        <w:jc w:val="left"/>
        <w:rPr>
          <w:i w:val="0"/>
        </w:rPr>
      </w:pPr>
      <w:r>
        <w:rPr>
          <w:i/>
          <w:color w:val="0F0F11"/>
        </w:rPr>
        <w:t>Cumulative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change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in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real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annual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wages,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by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wage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group,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1979–2013</w:t>
      </w:r>
      <w:r>
        <w:rPr>
          <w:i w:val="0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24"/>
          <w:szCs w:val="24"/>
        </w:rPr>
      </w:pPr>
    </w:p>
    <w:p>
      <w:pPr>
        <w:spacing w:after="0" w:line="240" w:lineRule="auto"/>
        <w:rPr>
          <w:rFonts w:ascii="Georgia" w:hAnsi="Georgia" w:cs="Georgia" w:eastAsia="Georgia"/>
          <w:sz w:val="24"/>
          <w:szCs w:val="24"/>
        </w:rPr>
        <w:sectPr>
          <w:pgSz w:w="12240" w:h="15840"/>
          <w:pgMar w:header="0" w:footer="800" w:top="1000" w:bottom="1000" w:left="940" w:right="220"/>
        </w:sectPr>
      </w:pPr>
    </w:p>
    <w:p>
      <w:pPr>
        <w:spacing w:before="74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200%</w:t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11"/>
        <w:rPr>
          <w:rFonts w:ascii="Myriad Pro SemiCond" w:hAnsi="Myriad Pro SemiCond" w:cs="Myriad Pro SemiCond" w:eastAsia="Myriad Pro SemiCond"/>
          <w:sz w:val="29"/>
          <w:szCs w:val="29"/>
        </w:rPr>
      </w:pPr>
    </w:p>
    <w:p>
      <w:pPr>
        <w:spacing w:before="0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/>
        <w:pict>
          <v:shape style="position:absolute;margin-left:78.286339pt;margin-top:-2.511261pt;width:11.75pt;height:137.450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rFonts w:ascii="Myriad Pro SemiCond" w:hAnsi="Myriad Pro SemiCond" w:cs="Myriad Pro SemiCond" w:eastAsia="Myriad Pro SemiCond"/>
                      <w:sz w:val="19"/>
                      <w:szCs w:val="19"/>
                    </w:rPr>
                  </w:pPr>
                  <w:r>
                    <w:rPr>
                      <w:rFonts w:ascii="Myriad Pro SemiCond"/>
                      <w:spacing w:val="-3"/>
                      <w:w w:val="102"/>
                      <w:sz w:val="19"/>
                    </w:rPr>
                    <w:t>C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umul</w:t>
                  </w:r>
                  <w:r>
                    <w:rPr>
                      <w:rFonts w:ascii="Myriad Pro SemiCond"/>
                      <w:spacing w:val="-2"/>
                      <w:w w:val="102"/>
                      <w:sz w:val="19"/>
                    </w:rPr>
                    <w:t>a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ti</w:t>
                  </w:r>
                  <w:r>
                    <w:rPr>
                      <w:rFonts w:ascii="Myriad Pro SemiCond"/>
                      <w:spacing w:val="-3"/>
                      <w:w w:val="102"/>
                      <w:sz w:val="19"/>
                    </w:rPr>
                    <w:t>v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e</w:t>
                  </w:r>
                  <w:r>
                    <w:rPr>
                      <w:rFonts w:ascii="Myriad Pro SemiCond"/>
                      <w:sz w:val="19"/>
                    </w:rPr>
                    <w:t> </w:t>
                  </w:r>
                  <w:r>
                    <w:rPr>
                      <w:rFonts w:ascii="Myriad Pro SemiCond"/>
                      <w:spacing w:val="-1"/>
                      <w:w w:val="102"/>
                      <w:sz w:val="19"/>
                    </w:rPr>
                    <w:t>w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age</w:t>
                  </w:r>
                  <w:r>
                    <w:rPr>
                      <w:rFonts w:ascii="Myriad Pro SemiCond"/>
                      <w:spacing w:val="1"/>
                      <w:sz w:val="19"/>
                    </w:rPr>
                    <w:t> </w:t>
                  </w:r>
                  <w:r>
                    <w:rPr>
                      <w:rFonts w:ascii="Myriad Pro SemiCond"/>
                      <w:spacing w:val="-1"/>
                      <w:w w:val="102"/>
                      <w:sz w:val="19"/>
                    </w:rPr>
                    <w:t>g</w:t>
                  </w:r>
                  <w:r>
                    <w:rPr>
                      <w:rFonts w:ascii="Myriad Pro SemiCond"/>
                      <w:spacing w:val="-3"/>
                      <w:w w:val="102"/>
                      <w:sz w:val="19"/>
                    </w:rPr>
                    <w:t>r</w:t>
                  </w:r>
                  <w:r>
                    <w:rPr>
                      <w:rFonts w:ascii="Myriad Pro SemiCond"/>
                      <w:spacing w:val="-2"/>
                      <w:w w:val="102"/>
                      <w:sz w:val="19"/>
                    </w:rPr>
                    <w:t>o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wth</w:t>
                  </w:r>
                  <w:r>
                    <w:rPr>
                      <w:rFonts w:ascii="Myriad Pro SemiCond"/>
                      <w:spacing w:val="1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sin</w:t>
                  </w:r>
                  <w:r>
                    <w:rPr>
                      <w:rFonts w:ascii="Myriad Pro SemiCond"/>
                      <w:spacing w:val="-2"/>
                      <w:w w:val="102"/>
                      <w:sz w:val="19"/>
                    </w:rPr>
                    <w:t>c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e</w:t>
                  </w:r>
                  <w:r>
                    <w:rPr>
                      <w:rFonts w:ascii="Myriad Pro SemiCond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1979</w:t>
                  </w:r>
                  <w:r>
                    <w:rPr>
                      <w:rFonts w:ascii="Myriad Pro SemiCond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 SemiCond"/>
          <w:sz w:val="19"/>
        </w:rPr>
        <w:t>150</w:t>
      </w:r>
    </w:p>
    <w:p>
      <w:pPr>
        <w:spacing w:line="240" w:lineRule="auto" w:before="6"/>
        <w:rPr>
          <w:rFonts w:ascii="Myriad Pro SemiCond" w:hAnsi="Myriad Pro SemiCond" w:cs="Myriad Pro SemiCond" w:eastAsia="Myriad Pro SemiCond"/>
          <w:sz w:val="28"/>
          <w:szCs w:val="28"/>
        </w:rPr>
      </w:pPr>
      <w:r>
        <w:rPr/>
        <w:br w:type="column"/>
      </w:r>
      <w:r>
        <w:rPr>
          <w:rFonts w:ascii="Myriad Pro SemiCond"/>
          <w:sz w:val="28"/>
        </w:rPr>
      </w:r>
    </w:p>
    <w:p>
      <w:pPr>
        <w:spacing w:before="0"/>
        <w:ind w:left="42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pacing w:val="-5"/>
          <w:w w:val="105"/>
          <w:sz w:val="19"/>
        </w:rPr>
        <w:t>Top</w:t>
      </w:r>
      <w:r>
        <w:rPr>
          <w:rFonts w:ascii="Myriad Pro SemiCond"/>
          <w:spacing w:val="-12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1%</w:t>
      </w:r>
      <w:r>
        <w:rPr>
          <w:rFonts w:ascii="Myriad Pro SemiCond"/>
          <w:sz w:val="19"/>
        </w:rPr>
      </w:r>
    </w:p>
    <w:p>
      <w:pPr>
        <w:spacing w:before="27"/>
        <w:ind w:left="42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 w:hAnsi="Myriad Pro SemiCond" w:cs="Myriad Pro SemiCond" w:eastAsia="Myriad Pro SemiCond"/>
          <w:w w:val="105"/>
          <w:sz w:val="19"/>
          <w:szCs w:val="19"/>
        </w:rPr>
        <w:t>95–99%</w:t>
      </w:r>
      <w:r>
        <w:rPr>
          <w:rFonts w:ascii="Myriad Pro SemiCond" w:hAnsi="Myriad Pro SemiCond" w:cs="Myriad Pro SemiCond" w:eastAsia="Myriad Pro SemiCond"/>
          <w:sz w:val="19"/>
          <w:szCs w:val="19"/>
        </w:rPr>
      </w:r>
    </w:p>
    <w:p>
      <w:pPr>
        <w:spacing w:before="27"/>
        <w:ind w:left="42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 w:hAnsi="Myriad Pro SemiCond" w:cs="Myriad Pro SemiCond" w:eastAsia="Myriad Pro SemiCond"/>
          <w:w w:val="105"/>
          <w:sz w:val="19"/>
          <w:szCs w:val="19"/>
        </w:rPr>
        <w:t>90–95%</w:t>
      </w:r>
      <w:r>
        <w:rPr>
          <w:rFonts w:ascii="Myriad Pro SemiCond" w:hAnsi="Myriad Pro SemiCond" w:cs="Myriad Pro SemiCond" w:eastAsia="Myriad Pro SemiCond"/>
          <w:sz w:val="19"/>
          <w:szCs w:val="19"/>
        </w:rPr>
      </w:r>
    </w:p>
    <w:p>
      <w:pPr>
        <w:spacing w:line="268" w:lineRule="auto" w:before="27"/>
        <w:ind w:left="42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Average</w:t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w w:val="105"/>
          <w:sz w:val="19"/>
        </w:rPr>
        <w:t>Bottom</w:t>
      </w:r>
      <w:r>
        <w:rPr>
          <w:rFonts w:ascii="Myriad Pro SemiCond"/>
          <w:spacing w:val="-25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90%</w:t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  <w:r>
        <w:rPr/>
        <w:br w:type="column"/>
      </w:r>
      <w:r>
        <w:rPr>
          <w:rFonts w:ascii="Myriad Pro SemiCond"/>
          <w:sz w:val="20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before="148"/>
        <w:ind w:left="0" w:right="225" w:firstLine="0"/>
        <w:jc w:val="center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137.7%</w:t>
      </w:r>
      <w:r>
        <w:rPr>
          <w:rFonts w:ascii="Myriad Pro SemiCond"/>
          <w:sz w:val="19"/>
        </w:rPr>
      </w:r>
    </w:p>
    <w:p>
      <w:pPr>
        <w:spacing w:after="0"/>
        <w:jc w:val="center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220"/>
          <w:cols w:num="3" w:equalWidth="0">
            <w:col w:w="1371" w:space="40"/>
            <w:col w:w="1358" w:space="5636"/>
            <w:col w:w="2675"/>
          </w:cols>
        </w:sectPr>
      </w:pPr>
    </w:p>
    <w:p>
      <w:pPr>
        <w:tabs>
          <w:tab w:pos="1594" w:val="left" w:leader="none"/>
          <w:tab w:pos="9685" w:val="left" w:leader="none"/>
        </w:tabs>
        <w:spacing w:before="108"/>
        <w:ind w:left="1092" w:right="46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100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1"/>
        <w:rPr>
          <w:rFonts w:ascii="Myriad Pro SemiCond" w:hAnsi="Myriad Pro SemiCond" w:cs="Myriad Pro SemiCond" w:eastAsia="Myriad Pro SemiCond"/>
          <w:sz w:val="17"/>
          <w:szCs w:val="17"/>
        </w:rPr>
      </w:pPr>
    </w:p>
    <w:p>
      <w:pPr>
        <w:spacing w:line="190" w:lineRule="exact" w:before="0"/>
        <w:ind w:left="0" w:right="1264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59.5%</w:t>
      </w:r>
    </w:p>
    <w:p>
      <w:pPr>
        <w:tabs>
          <w:tab w:pos="1594" w:val="left" w:leader="none"/>
          <w:tab w:pos="9685" w:val="left" w:leader="none"/>
        </w:tabs>
        <w:spacing w:line="190" w:lineRule="exact" w:before="0"/>
        <w:ind w:left="1184" w:right="46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50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before="69"/>
        <w:ind w:left="0" w:right="1264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31.9%</w:t>
      </w:r>
    </w:p>
    <w:p>
      <w:pPr>
        <w:spacing w:before="42"/>
        <w:ind w:left="0" w:right="1264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15.2%</w:t>
      </w:r>
    </w:p>
    <w:p>
      <w:pPr>
        <w:tabs>
          <w:tab w:pos="1594" w:val="left" w:leader="none"/>
          <w:tab w:pos="9685" w:val="left" w:leader="none"/>
        </w:tabs>
        <w:spacing w:before="31"/>
        <w:ind w:left="1277" w:right="46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9"/>
        <w:rPr>
          <w:rFonts w:ascii="Myriad Pro SemiCond" w:hAnsi="Myriad Pro SemiCond" w:cs="Myriad Pro SemiCond" w:eastAsia="Myriad Pro SemiCond"/>
          <w:sz w:val="23"/>
          <w:szCs w:val="23"/>
        </w:rPr>
      </w:pPr>
    </w:p>
    <w:p>
      <w:pPr>
        <w:spacing w:after="0" w:line="240" w:lineRule="auto"/>
        <w:rPr>
          <w:rFonts w:ascii="Myriad Pro SemiCond" w:hAnsi="Myriad Pro SemiCond" w:cs="Myriad Pro SemiCond" w:eastAsia="Myriad Pro SemiCond"/>
          <w:sz w:val="23"/>
          <w:szCs w:val="23"/>
        </w:rPr>
        <w:sectPr>
          <w:type w:val="continuous"/>
          <w:pgSz w:w="12240" w:h="15840"/>
          <w:pgMar w:top="1000" w:bottom="1000" w:left="940" w:right="220"/>
        </w:sectPr>
      </w:pPr>
    </w:p>
    <w:p>
      <w:pPr>
        <w:spacing w:before="74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-50</w:t>
      </w:r>
    </w:p>
    <w:p>
      <w:pPr>
        <w:spacing w:line="240" w:lineRule="auto" w:before="12"/>
        <w:rPr>
          <w:rFonts w:ascii="Myriad Pro SemiCond" w:hAnsi="Myriad Pro SemiCond" w:cs="Myriad Pro SemiCond" w:eastAsia="Myriad Pro SemiCond"/>
          <w:sz w:val="20"/>
          <w:szCs w:val="20"/>
        </w:rPr>
      </w:pPr>
      <w:r>
        <w:rPr/>
        <w:br w:type="column"/>
      </w:r>
      <w:r>
        <w:rPr>
          <w:rFonts w:ascii="Myriad Pro SemiCond"/>
          <w:sz w:val="20"/>
        </w:rPr>
      </w:r>
    </w:p>
    <w:p>
      <w:pPr>
        <w:tabs>
          <w:tab w:pos="1658" w:val="left" w:leader="none"/>
          <w:tab w:pos="2734" w:val="left" w:leader="none"/>
          <w:tab w:pos="3811" w:val="left" w:leader="none"/>
          <w:tab w:pos="4888" w:val="left" w:leader="none"/>
          <w:tab w:pos="5965" w:val="left" w:leader="none"/>
          <w:tab w:pos="7042" w:val="left" w:leader="none"/>
        </w:tabs>
        <w:spacing w:before="0"/>
        <w:ind w:left="580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1980</w:t>
        <w:tab/>
        <w:t>1985</w:t>
        <w:tab/>
        <w:t>1990</w:t>
        <w:tab/>
        <w:t>1995</w:t>
        <w:tab/>
        <w:t>2000</w:t>
        <w:tab/>
        <w:t>2005</w:t>
        <w:tab/>
      </w:r>
      <w:r>
        <w:rPr>
          <w:rFonts w:ascii="Myriad Pro SemiCond"/>
          <w:w w:val="105"/>
          <w:sz w:val="19"/>
        </w:rPr>
        <w:t>2010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220"/>
          <w:cols w:num="2" w:equalWidth="0">
            <w:col w:w="1371" w:space="40"/>
            <w:col w:w="9669"/>
          </w:cols>
        </w:sect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line="369" w:lineRule="auto" w:before="74"/>
        <w:ind w:left="410" w:right="1918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Source:</w:t>
      </w:r>
      <w:r>
        <w:rPr>
          <w:rFonts w:ascii="Myriad Pro" w:hAnsi="Myriad Pro" w:cs="Myriad Pro" w:eastAsia="Myriad Pro"/>
          <w:b/>
          <w:bCs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EPI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Kopczuk,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Saez,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Song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(2010)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Social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Security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Administration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wage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statistics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Reproduced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Figure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hyperlink r:id="rId9"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Raising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America’s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Pay: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Why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spacing w:val="-3"/>
            <w:w w:val="105"/>
            <w:sz w:val="16"/>
            <w:szCs w:val="16"/>
          </w:rPr>
          <w:t>It’s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Our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Central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Economic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Policy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Challenge</w:t>
        </w:r>
      </w:hyperlink>
      <w:r>
        <w:rPr>
          <w:rFonts w:ascii="Myriad Pro" w:hAnsi="Myriad Pro" w:cs="Myriad Pro" w:eastAsia="Myriad Pro"/>
          <w:i/>
          <w:color w:val="80002F"/>
          <w:w w:val="105"/>
          <w:sz w:val="16"/>
          <w:szCs w:val="16"/>
        </w:rPr>
        <w:t> 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Heading3"/>
        <w:spacing w:line="240" w:lineRule="auto" w:before="0"/>
        <w:ind w:right="5818"/>
        <w:jc w:val="center"/>
        <w:rPr>
          <w:b w:val="0"/>
          <w:bCs w:val="0"/>
        </w:rPr>
      </w:pPr>
      <w:r>
        <w:rPr/>
        <w:pict>
          <v:group style="position:absolute;margin-left:54pt;margin-top:8.159303pt;width:244.55pt;height:.1pt;mso-position-horizontal-relative:page;mso-position-vertical-relative:paragraph;z-index:1384" coordorigin="1080,163" coordsize="4891,2">
            <v:shape style="position:absolute;left:1080;top:163;width:4891;height:2" coordorigin="1080,163" coordsize="4891,0" path="m1080,163l5971,163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8.159303pt;width:244.55pt;height:.1pt;mso-position-horizontal-relative:page;mso-position-vertical-relative:paragraph;z-index:1408" coordorigin="6269,163" coordsize="4891,2">
            <v:shape style="position:absolute;left:6269;top:163;width:4891;height:2" coordorigin="6269,163" coordsize="4891,0" path="m6269,163l11160,163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6</w:t>
      </w:r>
      <w:r>
        <w:rPr>
          <w:b w:val="0"/>
        </w:rPr>
      </w:r>
    </w:p>
    <w:p>
      <w:pPr>
        <w:pStyle w:val="BodyText"/>
        <w:spacing w:line="283" w:lineRule="auto"/>
        <w:ind w:right="859"/>
        <w:jc w:val="both"/>
      </w:pPr>
      <w:r>
        <w:rPr>
          <w:color w:val="333333"/>
        </w:rPr>
        <w:t>While</w:t>
      </w:r>
      <w:r>
        <w:rPr>
          <w:color w:val="333333"/>
          <w:spacing w:val="25"/>
        </w:rPr>
        <w:t> </w:t>
      </w:r>
      <w:r>
        <w:rPr>
          <w:color w:val="333333"/>
        </w:rPr>
        <w:t>pay</w:t>
      </w:r>
      <w:r>
        <w:rPr>
          <w:color w:val="333333"/>
          <w:spacing w:val="25"/>
        </w:rPr>
        <w:t> </w:t>
      </w:r>
      <w:r>
        <w:rPr>
          <w:color w:val="333333"/>
        </w:rPr>
        <w:t>at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top</w:t>
      </w:r>
      <w:r>
        <w:rPr>
          <w:color w:val="333333"/>
          <w:spacing w:val="25"/>
        </w:rPr>
        <w:t> </w:t>
      </w:r>
      <w:r>
        <w:rPr>
          <w:color w:val="333333"/>
        </w:rPr>
        <w:t>of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  <w:spacing w:val="25"/>
        </w:rPr>
        <w:t> </w:t>
      </w:r>
      <w:r>
        <w:rPr>
          <w:color w:val="333333"/>
        </w:rPr>
        <w:t>labor</w:t>
      </w:r>
      <w:r>
        <w:rPr>
          <w:color w:val="333333"/>
          <w:spacing w:val="25"/>
        </w:rPr>
        <w:t> </w:t>
      </w:r>
      <w:r>
        <w:rPr>
          <w:color w:val="333333"/>
        </w:rPr>
        <w:t>market</w:t>
      </w:r>
      <w:r>
        <w:rPr>
          <w:color w:val="333333"/>
          <w:spacing w:val="25"/>
        </w:rPr>
        <w:t> </w:t>
      </w:r>
      <w:r>
        <w:rPr>
          <w:color w:val="333333"/>
        </w:rPr>
        <w:t>has</w:t>
      </w:r>
      <w:r>
        <w:rPr>
          <w:color w:val="333333"/>
          <w:spacing w:val="25"/>
        </w:rPr>
        <w:t> </w:t>
      </w:r>
      <w:r>
        <w:rPr>
          <w:color w:val="333333"/>
        </w:rPr>
        <w:t>outpaced</w:t>
      </w:r>
      <w:r>
        <w:rPr>
          <w:color w:val="333333"/>
          <w:spacing w:val="25"/>
        </w:rPr>
        <w:t> </w:t>
      </w:r>
      <w:r>
        <w:rPr>
          <w:color w:val="333333"/>
        </w:rPr>
        <w:t>nearly</w:t>
      </w:r>
      <w:r>
        <w:rPr>
          <w:color w:val="333333"/>
          <w:spacing w:val="25"/>
        </w:rPr>
        <w:t> </w:t>
      </w:r>
      <w:r>
        <w:rPr>
          <w:color w:val="333333"/>
        </w:rPr>
        <w:t>every</w:t>
      </w:r>
      <w:r>
        <w:rPr>
          <w:color w:val="333333"/>
          <w:spacing w:val="25"/>
        </w:rPr>
        <w:t> </w:t>
      </w:r>
      <w:r>
        <w:rPr>
          <w:color w:val="333333"/>
        </w:rPr>
        <w:t>labor</w:t>
      </w:r>
      <w:r>
        <w:rPr>
          <w:color w:val="333333"/>
          <w:spacing w:val="25"/>
        </w:rPr>
        <w:t> </w:t>
      </w:r>
      <w:r>
        <w:rPr>
          <w:color w:val="333333"/>
        </w:rPr>
        <w:t>market</w:t>
      </w:r>
      <w:r>
        <w:rPr>
          <w:color w:val="333333"/>
          <w:spacing w:val="25"/>
        </w:rPr>
        <w:t> </w:t>
      </w:r>
      <w:r>
        <w:rPr>
          <w:color w:val="333333"/>
        </w:rPr>
        <w:t>indicator</w:t>
      </w:r>
      <w:r>
        <w:rPr>
          <w:color w:val="333333"/>
          <w:spacing w:val="25"/>
        </w:rPr>
        <w:t> </w:t>
      </w:r>
      <w:r>
        <w:rPr>
          <w:color w:val="333333"/>
        </w:rPr>
        <w:t>for</w:t>
      </w:r>
      <w:r>
        <w:rPr>
          <w:color w:val="333333"/>
          <w:spacing w:val="25"/>
        </w:rPr>
        <w:t> </w:t>
      </w:r>
      <w:r>
        <w:rPr>
          <w:color w:val="333333"/>
        </w:rPr>
        <w:t>decades,</w:t>
      </w:r>
      <w:r>
        <w:rPr>
          <w:color w:val="333333"/>
          <w:spacing w:val="25"/>
        </w:rPr>
        <w:t> </w:t>
      </w:r>
      <w:r>
        <w:rPr>
          <w:color w:val="333333"/>
        </w:rPr>
        <w:t>pay</w:t>
      </w:r>
      <w:r>
        <w:rPr>
          <w:color w:val="333333"/>
          <w:spacing w:val="25"/>
        </w:rPr>
        <w:t> </w:t>
      </w:r>
      <w:r>
        <w:rPr>
          <w:color w:val="333333"/>
        </w:rPr>
        <w:t>at</w:t>
      </w:r>
      <w:r>
        <w:rPr>
          <w:color w:val="333333"/>
          <w:spacing w:val="25"/>
        </w:rPr>
        <w:t> </w:t>
      </w:r>
      <w:r>
        <w:rPr>
          <w:color w:val="333333"/>
        </w:rPr>
        <w:t>the</w:t>
      </w:r>
      <w:r>
        <w:rPr>
          <w:color w:val="333333"/>
        </w:rPr>
        <w:t> bottom—the</w:t>
      </w:r>
      <w:r>
        <w:rPr>
          <w:color w:val="333333"/>
          <w:spacing w:val="17"/>
        </w:rPr>
        <w:t> </w:t>
      </w:r>
      <w:r>
        <w:rPr>
          <w:color w:val="333333"/>
        </w:rPr>
        <w:t>federal</w:t>
      </w:r>
      <w:r>
        <w:rPr>
          <w:color w:val="333333"/>
          <w:spacing w:val="17"/>
        </w:rPr>
        <w:t> </w:t>
      </w:r>
      <w:r>
        <w:rPr>
          <w:color w:val="333333"/>
        </w:rPr>
        <w:t>minimum</w:t>
      </w:r>
      <w:r>
        <w:rPr>
          <w:color w:val="333333"/>
          <w:spacing w:val="17"/>
        </w:rPr>
        <w:t> </w:t>
      </w:r>
      <w:r>
        <w:rPr>
          <w:color w:val="333333"/>
        </w:rPr>
        <w:t>wage—has</w:t>
      </w:r>
      <w:r>
        <w:rPr>
          <w:color w:val="333333"/>
          <w:spacing w:val="17"/>
        </w:rPr>
        <w:t> </w:t>
      </w:r>
      <w:r>
        <w:rPr>
          <w:color w:val="333333"/>
        </w:rPr>
        <w:t>severely</w:t>
      </w:r>
      <w:r>
        <w:rPr>
          <w:color w:val="333333"/>
          <w:spacing w:val="17"/>
        </w:rPr>
        <w:t> </w:t>
      </w:r>
      <w:r>
        <w:rPr>
          <w:color w:val="333333"/>
        </w:rPr>
        <w:t>lagged</w:t>
      </w:r>
      <w:r>
        <w:rPr>
          <w:color w:val="333333"/>
          <w:spacing w:val="17"/>
        </w:rPr>
        <w:t> </w:t>
      </w:r>
      <w:r>
        <w:rPr>
          <w:color w:val="333333"/>
        </w:rPr>
        <w:t>most.</w:t>
      </w:r>
      <w:r>
        <w:rPr>
          <w:color w:val="333333"/>
          <w:spacing w:val="17"/>
        </w:rPr>
        <w:t> </w:t>
      </w:r>
      <w:r>
        <w:rPr>
          <w:color w:val="333333"/>
        </w:rPr>
        <w:t>This</w:t>
      </w:r>
      <w:r>
        <w:rPr>
          <w:color w:val="333333"/>
          <w:spacing w:val="17"/>
        </w:rPr>
        <w:t> </w:t>
      </w:r>
      <w:r>
        <w:rPr>
          <w:color w:val="333333"/>
        </w:rPr>
        <w:t>figure</w:t>
      </w:r>
      <w:r>
        <w:rPr>
          <w:color w:val="333333"/>
          <w:spacing w:val="17"/>
        </w:rPr>
        <w:t> </w:t>
      </w:r>
      <w:r>
        <w:rPr>
          <w:color w:val="333333"/>
        </w:rPr>
        <w:t>shows</w:t>
      </w:r>
      <w:r>
        <w:rPr>
          <w:color w:val="333333"/>
          <w:spacing w:val="17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decline</w:t>
      </w:r>
      <w:r>
        <w:rPr>
          <w:color w:val="333333"/>
          <w:spacing w:val="17"/>
        </w:rPr>
        <w:t> </w:t>
      </w:r>
      <w:r>
        <w:rPr>
          <w:color w:val="333333"/>
        </w:rPr>
        <w:t>in</w:t>
      </w:r>
      <w:r>
        <w:rPr>
          <w:color w:val="333333"/>
          <w:spacing w:val="17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real</w:t>
      </w:r>
      <w:r>
        <w:rPr>
          <w:color w:val="333333"/>
          <w:spacing w:val="17"/>
        </w:rPr>
        <w:t> </w:t>
      </w:r>
      <w:r>
        <w:rPr>
          <w:color w:val="333333"/>
        </w:rPr>
        <w:t>(inflation-</w:t>
      </w:r>
      <w:r>
        <w:rPr>
          <w:color w:val="333333"/>
        </w:rPr>
        <w:t> adjusted) value of the minimum wage since its high in 1968 as well as what the federal minimum wage would be</w:t>
      </w:r>
      <w:r>
        <w:rPr>
          <w:color w:val="333333"/>
          <w:spacing w:val="-25"/>
        </w:rPr>
        <w:t> </w:t>
      </w:r>
      <w:r>
        <w:rPr>
          <w:color w:val="333333"/>
        </w:rPr>
        <w:t>today</w:t>
      </w:r>
      <w:r>
        <w:rPr>
          <w:color w:val="333333"/>
        </w:rPr>
        <w:t> if it had kept pace with the growth of real hourly wages of production and nonsupervisory workers (who make up</w:t>
      </w:r>
      <w:r>
        <w:rPr>
          <w:color w:val="333333"/>
          <w:spacing w:val="43"/>
        </w:rPr>
        <w:t> </w:t>
      </w:r>
      <w:r>
        <w:rPr>
          <w:color w:val="333333"/>
        </w:rPr>
        <w:t>80</w:t>
      </w:r>
      <w:r>
        <w:rPr>
          <w:color w:val="333333"/>
        </w:rPr>
        <w:t> percent of the workforce) or economy-wide productivity. Had the federal minimum wage kept pace with</w:t>
      </w:r>
      <w:r>
        <w:rPr>
          <w:color w:val="333333"/>
          <w:spacing w:val="6"/>
        </w:rPr>
        <w:t> </w:t>
      </w:r>
      <w:r>
        <w:rPr>
          <w:color w:val="333333"/>
        </w:rPr>
        <w:t>productivity</w:t>
      </w:r>
      <w:r>
        <w:rPr>
          <w:color w:val="333333"/>
        </w:rPr>
        <w:t> it would be over $18 </w:t>
      </w:r>
      <w:r>
        <w:rPr>
          <w:color w:val="333333"/>
          <w:spacing w:val="-4"/>
        </w:rPr>
        <w:t>today. </w:t>
      </w:r>
      <w:r>
        <w:rPr>
          <w:color w:val="333333"/>
        </w:rPr>
        <w:t>Though not shown, the federal minimum wage </w:t>
      </w:r>
      <w:r>
        <w:rPr>
          <w:rFonts w:ascii="Adobe Garamond Pro" w:hAnsi="Adobe Garamond Pro" w:cs="Adobe Garamond Pro" w:eastAsia="Adobe Garamond Pro"/>
          <w:i/>
          <w:color w:val="333333"/>
        </w:rPr>
        <w:t>did </w:t>
      </w:r>
      <w:r>
        <w:rPr>
          <w:color w:val="333333"/>
        </w:rPr>
        <w:t>keep pace with productivity in the</w:t>
      </w:r>
      <w:r>
        <w:rPr>
          <w:color w:val="333333"/>
          <w:spacing w:val="43"/>
        </w:rPr>
        <w:t> </w:t>
      </w:r>
      <w:r>
        <w:rPr>
          <w:color w:val="333333"/>
        </w:rPr>
        <w:t>30</w:t>
      </w:r>
      <w:r>
        <w:rPr>
          <w:color w:val="333333"/>
        </w:rPr>
        <w:t> years before</w:t>
      </w:r>
      <w:r>
        <w:rPr>
          <w:color w:val="333333"/>
          <w:spacing w:val="-5"/>
        </w:rPr>
        <w:t> </w:t>
      </w:r>
      <w:r>
        <w:rPr>
          <w:color w:val="333333"/>
        </w:rPr>
        <w:t>1968.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right="5818"/>
        <w:jc w:val="center"/>
        <w:rPr>
          <w:b w:val="0"/>
          <w:bCs w:val="0"/>
        </w:rPr>
      </w:pPr>
      <w:r>
        <w:rPr/>
        <w:pict>
          <v:group style="position:absolute;margin-left:54pt;margin-top:11.059302pt;width:244.55pt;height:.1pt;mso-position-horizontal-relative:page;mso-position-vertical-relative:paragraph;z-index:1432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302pt;width:244.55pt;height:.1pt;mso-position-horizontal-relative:page;mso-position-vertical-relative:paragraph;z-index:1456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7</w:t>
      </w:r>
      <w:r>
        <w:rPr>
          <w:b w:val="0"/>
        </w:rPr>
      </w:r>
    </w:p>
    <w:p>
      <w:pPr>
        <w:pStyle w:val="BodyText"/>
        <w:spacing w:line="283" w:lineRule="auto"/>
        <w:ind w:right="859"/>
        <w:jc w:val="both"/>
      </w:pP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widespread</w:t>
      </w:r>
      <w:r>
        <w:rPr>
          <w:color w:val="333333"/>
          <w:spacing w:val="-4"/>
        </w:rPr>
        <w:t> </w:t>
      </w:r>
      <w:r>
        <w:rPr>
          <w:color w:val="333333"/>
        </w:rPr>
        <w:t>problem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stagnant</w:t>
      </w:r>
      <w:r>
        <w:rPr>
          <w:color w:val="333333"/>
          <w:spacing w:val="-4"/>
        </w:rPr>
        <w:t> </w:t>
      </w:r>
      <w:r>
        <w:rPr>
          <w:color w:val="333333"/>
        </w:rPr>
        <w:t>hourly</w:t>
      </w:r>
      <w:r>
        <w:rPr>
          <w:color w:val="333333"/>
          <w:spacing w:val="-4"/>
        </w:rPr>
        <w:t> </w:t>
      </w:r>
      <w:r>
        <w:rPr>
          <w:color w:val="333333"/>
        </w:rPr>
        <w:t>wages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not</w:t>
      </w:r>
      <w:r>
        <w:rPr>
          <w:color w:val="333333"/>
          <w:spacing w:val="-4"/>
        </w:rPr>
        <w:t> </w:t>
      </w:r>
      <w:r>
        <w:rPr>
          <w:color w:val="333333"/>
        </w:rPr>
        <w:t>simply</w:t>
      </w:r>
      <w:r>
        <w:rPr>
          <w:color w:val="333333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problem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insufficiently</w:t>
      </w:r>
      <w:r>
        <w:rPr>
          <w:color w:val="333333"/>
          <w:spacing w:val="-4"/>
        </w:rPr>
        <w:t> </w:t>
      </w:r>
      <w:r>
        <w:rPr>
          <w:color w:val="333333"/>
        </w:rPr>
        <w:t>skilled</w:t>
      </w:r>
      <w:r>
        <w:rPr>
          <w:color w:val="333333"/>
          <w:spacing w:val="-4"/>
        </w:rPr>
        <w:t> </w:t>
      </w:r>
      <w:r>
        <w:rPr>
          <w:color w:val="333333"/>
        </w:rPr>
        <w:t>or</w:t>
      </w:r>
      <w:r>
        <w:rPr>
          <w:color w:val="333333"/>
          <w:spacing w:val="-4"/>
        </w:rPr>
        <w:t> </w:t>
      </w:r>
      <w:r>
        <w:rPr>
          <w:color w:val="333333"/>
        </w:rPr>
        <w:t>educated</w:t>
      </w:r>
      <w:r>
        <w:rPr>
          <w:color w:val="333333"/>
          <w:spacing w:val="-4"/>
        </w:rPr>
        <w:t> </w:t>
      </w:r>
      <w:r>
        <w:rPr>
          <w:color w:val="333333"/>
        </w:rPr>
        <w:t>workers.</w:t>
      </w:r>
      <w:r>
        <w:rPr>
          <w:color w:val="333333"/>
        </w:rPr>
        <w:t> As</w:t>
      </w:r>
      <w:r>
        <w:rPr>
          <w:color w:val="333333"/>
          <w:spacing w:val="-7"/>
        </w:rPr>
        <w:t> </w:t>
      </w:r>
      <w:r>
        <w:rPr>
          <w:color w:val="333333"/>
        </w:rPr>
        <w:t>this</w:t>
      </w:r>
      <w:r>
        <w:rPr>
          <w:color w:val="333333"/>
          <w:spacing w:val="-7"/>
        </w:rPr>
        <w:t> </w:t>
      </w:r>
      <w:r>
        <w:rPr>
          <w:color w:val="333333"/>
        </w:rPr>
        <w:t>figure</w:t>
      </w:r>
      <w:r>
        <w:rPr>
          <w:color w:val="333333"/>
          <w:spacing w:val="-7"/>
        </w:rPr>
        <w:t> </w:t>
      </w:r>
      <w:r>
        <w:rPr>
          <w:color w:val="333333"/>
        </w:rPr>
        <w:t>shows,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7"/>
        </w:rPr>
        <w:t> </w:t>
      </w:r>
      <w:r>
        <w:rPr>
          <w:color w:val="333333"/>
        </w:rPr>
        <w:t>four-year</w:t>
      </w:r>
      <w:r>
        <w:rPr>
          <w:color w:val="333333"/>
          <w:spacing w:val="-7"/>
        </w:rPr>
        <w:t> </w:t>
      </w:r>
      <w:r>
        <w:rPr>
          <w:color w:val="333333"/>
        </w:rPr>
        <w:t>college</w:t>
      </w:r>
      <w:r>
        <w:rPr>
          <w:color w:val="333333"/>
          <w:spacing w:val="-7"/>
        </w:rPr>
        <w:t> </w:t>
      </w:r>
      <w:r>
        <w:rPr>
          <w:color w:val="333333"/>
        </w:rPr>
        <w:t>degree</w:t>
      </w:r>
      <w:r>
        <w:rPr>
          <w:color w:val="333333"/>
          <w:spacing w:val="-7"/>
        </w:rPr>
        <w:t> </w:t>
      </w:r>
      <w:r>
        <w:rPr>
          <w:color w:val="333333"/>
        </w:rPr>
        <w:t>has</w:t>
      </w:r>
      <w:r>
        <w:rPr>
          <w:color w:val="333333"/>
          <w:spacing w:val="-7"/>
        </w:rPr>
        <w:t> </w:t>
      </w:r>
      <w:r>
        <w:rPr>
          <w:color w:val="333333"/>
        </w:rPr>
        <w:t>been</w:t>
      </w:r>
      <w:r>
        <w:rPr>
          <w:color w:val="333333"/>
          <w:spacing w:val="-7"/>
        </w:rPr>
        <w:t> </w:t>
      </w:r>
      <w:r>
        <w:rPr>
          <w:color w:val="333333"/>
        </w:rPr>
        <w:t>no</w:t>
      </w:r>
      <w:r>
        <w:rPr>
          <w:color w:val="333333"/>
          <w:spacing w:val="-7"/>
        </w:rPr>
        <w:t> </w:t>
      </w:r>
      <w:r>
        <w:rPr>
          <w:color w:val="333333"/>
        </w:rPr>
        <w:t>guarantee</w:t>
      </w:r>
      <w:r>
        <w:rPr>
          <w:color w:val="333333"/>
          <w:spacing w:val="-7"/>
        </w:rPr>
        <w:t> </w:t>
      </w:r>
      <w:r>
        <w:rPr>
          <w:color w:val="333333"/>
        </w:rPr>
        <w:t>at</w:t>
      </w:r>
      <w:r>
        <w:rPr>
          <w:color w:val="333333"/>
          <w:spacing w:val="-7"/>
        </w:rPr>
        <w:t> </w:t>
      </w:r>
      <w:r>
        <w:rPr>
          <w:color w:val="333333"/>
        </w:rPr>
        <w:t>all</w:t>
      </w:r>
      <w:r>
        <w:rPr>
          <w:color w:val="333333"/>
          <w:spacing w:val="-7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decent</w:t>
      </w:r>
      <w:r>
        <w:rPr>
          <w:color w:val="333333"/>
          <w:spacing w:val="-7"/>
        </w:rPr>
        <w:t> </w:t>
      </w:r>
      <w:r>
        <w:rPr>
          <w:color w:val="333333"/>
        </w:rPr>
        <w:t>wage</w:t>
      </w:r>
      <w:r>
        <w:rPr>
          <w:color w:val="333333"/>
          <w:spacing w:val="-7"/>
        </w:rPr>
        <w:t> </w:t>
      </w:r>
      <w:r>
        <w:rPr>
          <w:color w:val="333333"/>
        </w:rPr>
        <w:t>growth.</w:t>
      </w:r>
      <w:r>
        <w:rPr>
          <w:color w:val="333333"/>
          <w:spacing w:val="-7"/>
        </w:rPr>
        <w:t> </w:t>
      </w:r>
      <w:r>
        <w:rPr>
          <w:color w:val="333333"/>
        </w:rPr>
        <w:t>In</w:t>
      </w:r>
      <w:r>
        <w:rPr>
          <w:color w:val="333333"/>
          <w:spacing w:val="-7"/>
        </w:rPr>
        <w:t> </w:t>
      </w:r>
      <w:r>
        <w:rPr>
          <w:color w:val="333333"/>
        </w:rPr>
        <w:t>2013,</w:t>
      </w:r>
      <w:r>
        <w:rPr>
          <w:color w:val="333333"/>
          <w:spacing w:val="-7"/>
        </w:rPr>
        <w:t> </w:t>
      </w:r>
      <w:r>
        <w:rPr>
          <w:color w:val="333333"/>
        </w:rPr>
        <w:t>average</w:t>
      </w:r>
      <w:r>
        <w:rPr>
          <w:color w:val="333333"/>
          <w:spacing w:val="-7"/>
        </w:rPr>
        <w:t> </w:t>
      </w:r>
      <w:r>
        <w:rPr>
          <w:color w:val="333333"/>
        </w:rPr>
        <w:t>real</w:t>
      </w:r>
      <w:r>
        <w:rPr>
          <w:color w:val="333333"/>
        </w:rPr>
        <w:t> hourly wages of young college graduates were barely higher than in</w:t>
      </w:r>
      <w:r>
        <w:rPr>
          <w:color w:val="333333"/>
          <w:spacing w:val="-10"/>
        </w:rPr>
        <w:t> </w:t>
      </w:r>
      <w:r>
        <w:rPr>
          <w:rFonts w:ascii="Adobe Garamond Pro"/>
          <w:i/>
          <w:color w:val="333333"/>
        </w:rPr>
        <w:t>1989</w:t>
      </w:r>
      <w:r>
        <w:rPr>
          <w:color w:val="333333"/>
        </w:rPr>
        <w:t>!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right="5818"/>
        <w:jc w:val="center"/>
        <w:rPr>
          <w:b w:val="0"/>
          <w:bCs w:val="0"/>
        </w:rPr>
      </w:pPr>
      <w:r>
        <w:rPr/>
        <w:pict>
          <v:group style="position:absolute;margin-left:54pt;margin-top:11.059301pt;width:244.55pt;height:.1pt;mso-position-horizontal-relative:page;mso-position-vertical-relative:paragraph;z-index:1480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301pt;width:244.55pt;height:.1pt;mso-position-horizontal-relative:page;mso-position-vertical-relative:paragraph;z-index:1504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8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000" w:bottom="1000" w:left="940" w:right="220"/>
        </w:sectPr>
      </w:pPr>
    </w:p>
    <w:p>
      <w:pPr>
        <w:spacing w:line="240" w:lineRule="auto" w:before="6"/>
        <w:rPr>
          <w:rFonts w:ascii="Myriad Pro" w:hAnsi="Myriad Pro" w:cs="Myriad Pro" w:eastAsia="Myriad Pro"/>
          <w:b/>
          <w:bCs/>
          <w:sz w:val="6"/>
          <w:szCs w:val="6"/>
        </w:rPr>
      </w:pPr>
    </w:p>
    <w:p>
      <w:pPr>
        <w:spacing w:line="8785" w:lineRule="exact"/>
        <w:ind w:left="117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position w:val="-175"/>
          <w:sz w:val="20"/>
          <w:szCs w:val="20"/>
        </w:rPr>
        <w:pict>
          <v:group style="width:506.25pt;height:439.3pt;mso-position-horizontal-relative:char;mso-position-vertical-relative:line" coordorigin="0,0" coordsize="10125,8786">
            <v:group style="position:absolute;left:23;top:120;width:10080;height:8666" coordorigin="23,120" coordsize="10080,8666">
              <v:shape style="position:absolute;left:23;top:120;width:10080;height:8666" coordorigin="23,120" coordsize="10080,8666" path="m23,8786l10103,8786,10103,120,23,120,23,8786xe" filled="true" fillcolor="#f5f5f7" stroked="false">
                <v:path arrowok="t"/>
                <v:fill type="solid"/>
              </v:shape>
            </v:group>
            <v:group style="position:absolute;left:23;top:0;width:10080;height:120" coordorigin="23,0" coordsize="10080,120">
              <v:shape style="position:absolute;left:23;top:0;width:10080;height:120" coordorigin="23,0" coordsize="10080,120" path="m23,120l10103,120,10103,0,23,0,23,120xe" filled="true" fillcolor="#a7a7ab" stroked="false">
                <v:path arrowok="t"/>
                <v:fill type="solid"/>
              </v:shape>
            </v:group>
            <v:group style="position:absolute;left:23;top:8763;width:10080;height:2" coordorigin="23,8763" coordsize="10080,2">
              <v:shape style="position:absolute;left:23;top:8763;width:10080;height:2" coordorigin="23,8763" coordsize="10080,0" path="m23,8763l10103,8763e" filled="false" stroked="true" strokeweight="2.25pt" strokecolor="#a7a7ab">
                <v:path arrowok="t"/>
              </v:shape>
            </v:group>
            <v:group style="position:absolute;left:3037;top:7552;width:255;height:170" coordorigin="3037,7552" coordsize="255,170">
              <v:shape style="position:absolute;left:3037;top:7552;width:255;height:170" coordorigin="3037,7552" coordsize="255,170" path="m3235,7552l3072,7556,3054,7568,3042,7586,3037,7608,3042,7687,3054,7705,3072,7717,3094,7722,3257,7717,3275,7705,3287,7687,3292,7665,3287,7586,3275,7568,3257,7556,3235,7552xe" filled="true" fillcolor="#999999" stroked="false">
                <v:path arrowok="t"/>
                <v:fill type="solid"/>
              </v:shape>
            </v:group>
            <v:group style="position:absolute;left:7799;top:8154;width:293;height:170" coordorigin="7799,8154" coordsize="293,170">
              <v:shape style="position:absolute;left:7799;top:8154;width:293;height:170" coordorigin="7799,8154" coordsize="293,170" path="m8035,8154l7834,8158,7816,8170,7803,8188,7799,8210,7803,8289,7816,8307,7834,8319,7856,8324,8057,8319,8075,8307,8087,8289,8092,8267,8087,8188,8075,8170,8057,8158,8035,8154xe" filled="true" fillcolor="#999999" stroked="false">
                <v:path arrowok="t"/>
                <v:fill type="solid"/>
              </v:shape>
            </v:group>
            <v:group style="position:absolute;left:7589;top:8353;width:2514;height:389" coordorigin="7589,8353" coordsize="2514,389">
              <v:shape style="position:absolute;left:7589;top:8353;width:2514;height:389" coordorigin="7589,8353" coordsize="2514,389" path="m7589,8741l10102,8741,10102,8353,7589,8353,7589,8741xe" filled="true" fillcolor="#000000" stroked="false">
                <v:path arrowok="t"/>
                <v:fill type="solid"/>
              </v:shape>
              <v:shape style="position:absolute;left:7690;top:8476;width:2312;height:142" type="#_x0000_t75" stroked="false">
                <v:imagedata r:id="rId8" o:title=""/>
              </v:shape>
            </v:group>
            <v:group style="position:absolute;left:293;top:2184;width:9540;height:4950" coordorigin="293,2184" coordsize="9540,4950">
              <v:shape style="position:absolute;left:293;top:2184;width:9540;height:4950" coordorigin="293,2184" coordsize="9540,4950" path="m293,2184l9833,2184,9833,7134,293,7134,293,2184xe" filled="true" fillcolor="#f5f5f7" stroked="false">
                <v:path arrowok="t"/>
                <v:fill type="solid"/>
              </v:shape>
            </v:group>
            <v:group style="position:absolute;left:1605;top:2484;width:135;height:4125" coordorigin="1605,2484" coordsize="135,4125">
              <v:shape style="position:absolute;left:1605;top:2484;width:135;height:4125" coordorigin="1605,2484" coordsize="135,4125" path="m1605,2484l1605,6609,1740,6609,1740,2484,1605,2484xe" filled="true" fillcolor="#ededed" stroked="false">
                <v:path arrowok="t"/>
                <v:fill type="solid"/>
              </v:shape>
            </v:group>
            <v:group style="position:absolute;left:1950;top:2484;width:165;height:4125" coordorigin="1950,2484" coordsize="165,4125">
              <v:shape style="position:absolute;left:1950;top:2484;width:165;height:4125" coordorigin="1950,2484" coordsize="165,4125" path="m1950,2484l1950,6609,2115,6609,2115,2484,1950,2484xe" filled="true" fillcolor="#ededed" stroked="false">
                <v:path arrowok="t"/>
                <v:fill type="solid"/>
              </v:shape>
            </v:group>
            <v:group style="position:absolute;left:4005;top:2484;width:165;height:4125" coordorigin="4005,2484" coordsize="165,4125">
              <v:shape style="position:absolute;left:4005;top:2484;width:165;height:4125" coordorigin="4005,2484" coordsize="165,4125" path="m4005,2484l4005,6609,4170,6609,4170,2484,4005,2484xe" filled="true" fillcolor="#ededed" stroked="false">
                <v:path arrowok="t"/>
                <v:fill type="solid"/>
              </v:shape>
            </v:group>
            <v:group style="position:absolute;left:6435;top:2484;width:165;height:4125" coordorigin="6435,2484" coordsize="165,4125">
              <v:shape style="position:absolute;left:6435;top:2484;width:165;height:4125" coordorigin="6435,2484" coordsize="165,4125" path="m6435,2484l6435,6609,6600,6609,6600,2484,6435,2484xe" filled="true" fillcolor="#ededed" stroked="false">
                <v:path arrowok="t"/>
                <v:fill type="solid"/>
              </v:shape>
            </v:group>
            <v:group style="position:absolute;left:7980;top:2484;width:360;height:4125" coordorigin="7980,2484" coordsize="360,4125">
              <v:shape style="position:absolute;left:7980;top:2484;width:360;height:4125" coordorigin="7980,2484" coordsize="360,4125" path="m7980,2484l7980,6609,8340,6609,8340,2484,7980,2484xe" filled="true" fillcolor="#ededed" stroked="false">
                <v:path arrowok="t"/>
                <v:fill type="solid"/>
              </v:shape>
            </v:group>
            <v:group style="position:absolute;left:998;top:2477;width:8535;height:2" coordorigin="998,2477" coordsize="8535,2">
              <v:shape style="position:absolute;left:998;top:2477;width:8535;height:2" coordorigin="998,2477" coordsize="8535,0" path="m998,2477l9533,2477e" filled="false" stroked="true" strokeweight=".75pt" strokecolor="#999999">
                <v:path arrowok="t"/>
                <v:stroke dashstyle="dash"/>
              </v:shape>
            </v:group>
            <v:group style="position:absolute;left:998;top:3527;width:8535;height:2" coordorigin="998,3527" coordsize="8535,2">
              <v:shape style="position:absolute;left:998;top:3527;width:8535;height:2" coordorigin="998,3527" coordsize="8535,0" path="m998,3527l9533,3527e" filled="false" stroked="true" strokeweight=".75pt" strokecolor="#999999">
                <v:path arrowok="t"/>
                <v:stroke dashstyle="dash"/>
              </v:shape>
            </v:group>
            <v:group style="position:absolute;left:998;top:4562;width:8535;height:2" coordorigin="998,4562" coordsize="8535,2">
              <v:shape style="position:absolute;left:998;top:4562;width:8535;height:2" coordorigin="998,4562" coordsize="8535,0" path="m998,4562l9533,4562e" filled="false" stroked="true" strokeweight=".75pt" strokecolor="#999999">
                <v:path arrowok="t"/>
                <v:stroke dashstyle="dash"/>
              </v:shape>
            </v:group>
            <v:group style="position:absolute;left:998;top:5582;width:8535;height:2" coordorigin="998,5582" coordsize="8535,2">
              <v:shape style="position:absolute;left:998;top:5582;width:8535;height:2" coordorigin="998,5582" coordsize="8535,0" path="m998,5582l9533,5582e" filled="false" stroked="true" strokeweight=".75pt" strokecolor="#999999">
                <v:path arrowok="t"/>
                <v:stroke dashstyle="dash"/>
              </v:shape>
            </v:group>
            <v:group style="position:absolute;left:998;top:6617;width:8535;height:2" coordorigin="998,6617" coordsize="8535,2">
              <v:shape style="position:absolute;left:998;top:6617;width:8535;height:2" coordorigin="998,6617" coordsize="8535,0" path="m998,6617l9533,6617e" filled="false" stroked="true" strokeweight=".75pt" strokecolor="#999999">
                <v:path arrowok="t"/>
                <v:stroke dashstyle="dash"/>
              </v:shape>
            </v:group>
            <v:group style="position:absolute;left:2745;top:6609;width:2;height:90" coordorigin="2745,6609" coordsize="2,90">
              <v:shape style="position:absolute;left:2745;top:6609;width:2;height:90" coordorigin="2745,6609" coordsize="0,90" path="m2745,6609l2745,6699e" filled="false" stroked="true" strokeweight=".75pt" strokecolor="#aaaaaa">
                <v:path arrowok="t"/>
              </v:shape>
            </v:group>
            <v:group style="position:absolute;left:3885;top:6609;width:2;height:90" coordorigin="3885,6609" coordsize="2,90">
              <v:shape style="position:absolute;left:3885;top:6609;width:2;height:90" coordorigin="3885,6609" coordsize="0,90" path="m3885,6609l3885,6699e" filled="false" stroked="true" strokeweight=".75pt" strokecolor="#aaaaaa">
                <v:path arrowok="t"/>
              </v:shape>
            </v:group>
            <v:group style="position:absolute;left:5025;top:6609;width:2;height:90" coordorigin="5025,6609" coordsize="2,90">
              <v:shape style="position:absolute;left:5025;top:6609;width:2;height:90" coordorigin="5025,6609" coordsize="0,90" path="m5025,6609l5025,6699e" filled="false" stroked="true" strokeweight=".75pt" strokecolor="#aaaaaa">
                <v:path arrowok="t"/>
              </v:shape>
            </v:group>
            <v:group style="position:absolute;left:6165;top:6609;width:2;height:90" coordorigin="6165,6609" coordsize="2,90">
              <v:shape style="position:absolute;left:6165;top:6609;width:2;height:90" coordorigin="6165,6609" coordsize="0,90" path="m6165,6609l6165,6699e" filled="false" stroked="true" strokeweight=".75pt" strokecolor="#aaaaaa">
                <v:path arrowok="t"/>
              </v:shape>
            </v:group>
            <v:group style="position:absolute;left:7305;top:6609;width:2;height:90" coordorigin="7305,6609" coordsize="2,90">
              <v:shape style="position:absolute;left:7305;top:6609;width:2;height:90" coordorigin="7305,6609" coordsize="0,90" path="m7305,6609l7305,6699e" filled="false" stroked="true" strokeweight=".75pt" strokecolor="#aaaaaa">
                <v:path arrowok="t"/>
              </v:shape>
            </v:group>
            <v:group style="position:absolute;left:8445;top:6609;width:2;height:90" coordorigin="8445,6609" coordsize="2,90">
              <v:shape style="position:absolute;left:8445;top:6609;width:2;height:90" coordorigin="8445,6609" coordsize="0,90" path="m8445,6609l8445,6699e" filled="false" stroked="true" strokeweight=".75pt" strokecolor="#aaaaaa">
                <v:path arrowok="t"/>
              </v:shape>
            </v:group>
            <v:group style="position:absolute;left:1605;top:6609;width:2;height:90" coordorigin="1605,6609" coordsize="2,90">
              <v:shape style="position:absolute;left:1605;top:6609;width:2;height:90" coordorigin="1605,6609" coordsize="0,90" path="m1605,6609l1605,6699e" filled="false" stroked="true" strokeweight=".75pt" strokecolor="#aaaaaa">
                <v:path arrowok="t"/>
              </v:shape>
            </v:group>
            <v:group style="position:absolute;left:998;top:6617;width:8535;height:2" coordorigin="998,6617" coordsize="8535,2">
              <v:shape style="position:absolute;left:998;top:6617;width:8535;height:2" coordorigin="998,6617" coordsize="8535,0" path="m998,6617l9533,6617e" filled="false" stroked="true" strokeweight=".75pt" strokecolor="#aaaaaa">
                <v:path arrowok="t"/>
              </v:shape>
            </v:group>
            <v:group style="position:absolute;left:1385;top:3484;width:7760;height:2192" coordorigin="1385,3484" coordsize="7760,2192">
              <v:shape style="position:absolute;left:1385;top:3484;width:7760;height:2192" coordorigin="1385,3484" coordsize="7760,2192" path="m1385,5578l1613,5676,1842,5666,2070,5568,2298,5403,2526,5361,2755,5269,2983,5186,3211,5196,3439,5057,3668,5191,3896,5083,4124,5047,4352,5140,4581,5186,4809,4902,5037,4897,5265,4866,5493,4794,5721,4650,5949,4469,6177,4279,6406,4150,6634,3928,6862,4016,7090,3949,7319,3902,7547,3866,7775,3717,8003,3639,8232,3567,8460,3582,8688,3665,8916,3567,9145,3484e" filled="false" stroked="true" strokeweight="2.25pt" strokecolor="#004466">
                <v:path arrowok="t"/>
              </v:shape>
            </v:group>
            <v:group style="position:absolute;left:1235;top:3484;width:8060;height:2192" coordorigin="1235,3484" coordsize="8060,2192">
              <v:shape style="position:absolute;left:1235;top:3484;width:8060;height:2192" coordorigin="1235,3484" coordsize="8060,2192" path="m1235,5578l1385,5578,1613,5676,1842,5666,2070,5568,2298,5403,2526,5361,2755,5269,2983,5186,3211,5196,3439,5057,3668,5191,3896,5083,4124,5047,4352,5140,4581,5186,4809,4902,5037,4897,5265,4866,5493,4794,5721,4650,5949,4469,6177,4279,6406,4150,6634,3928,6862,4016,7090,3949,7319,3902,7547,3866,7775,3717,8003,3639,8232,3567,8460,3582,8688,3665,8916,3567,9145,3484,9295,3484e" filled="false" stroked="true" strokeweight="17.25pt" strokecolor="#bfbfbf">
                <v:path arrowok="t"/>
              </v:shape>
            </v:group>
            <v:group style="position:absolute;left:9099;top:3439;width:89;height:89" coordorigin="9099,3439" coordsize="89,89">
              <v:shape style="position:absolute;left:9099;top:3439;width:89;height:89" coordorigin="9099,3439" coordsize="89,89" path="m9154,3528l9130,3525,9113,3515,9103,3501,9099,3484,9101,3468,9109,3453,9123,3443,9143,3439,9163,3444,9178,3455,9186,3471,9187,3489,9182,3506,9171,3520,9154,3528xe" filled="true" fillcolor="#004466" stroked="false">
                <v:path arrowok="t"/>
                <v:fill type="solid"/>
              </v:shape>
            </v:group>
            <v:group style="position:absolute;left:1385;top:4556;width:7760;height:1168" coordorigin="1385,4556" coordsize="7760,1168">
              <v:shape style="position:absolute;left:1385;top:4556;width:7760;height:1168" coordorigin="1385,4556" coordsize="7760,1168" path="m1385,5578l1613,5685,1842,5724,2070,5687,2298,5683,2526,5659,2755,5602,2983,5483,3211,5439,3439,5405,3668,5554,3896,5576,4124,5563,4352,5563,4581,5532,4809,5441,5037,5464,5265,5463,5493,5367,5721,5189,5949,5055,6177,4981,6406,4876,6634,4785,6862,4765,7090,4767,7319,4809,7547,4780,7775,4721,8003,4708,8232,4556,8460,4592,8688,4734,8916,4693,9145,4672e" filled="false" stroked="true" strokeweight="2.25pt" strokecolor="#256183">
                <v:path arrowok="t"/>
              </v:shape>
            </v:group>
            <v:group style="position:absolute;left:1235;top:4556;width:8060;height:1168" coordorigin="1235,4556" coordsize="8060,1168">
              <v:shape style="position:absolute;left:1235;top:4556;width:8060;height:1168" coordorigin="1235,4556" coordsize="8060,1168" path="m1235,5578l1385,5578,1613,5685,1842,5724,2070,5687,2298,5683,2526,5659,2755,5602,2983,5483,3211,5439,3439,5405,3668,5554,3896,5576,4124,5563,4352,5563,4581,5532,4809,5441,5037,5464,5265,5463,5493,5367,5721,5189,5949,5055,6177,4981,6406,4876,6634,4785,6862,4765,7090,4767,7319,4809,7547,4780,7775,4721,8003,4708,8232,4556,8460,4592,8688,4734,8916,4693,9145,4672,9295,4672e" filled="false" stroked="true" strokeweight="17.25pt" strokecolor="#bfbfbf">
                <v:path arrowok="t"/>
              </v:shape>
            </v:group>
            <v:group style="position:absolute;left:9099;top:4627;width:89;height:89" coordorigin="9099,4627" coordsize="89,89">
              <v:shape style="position:absolute;left:9099;top:4627;width:89;height:89" coordorigin="9099,4627" coordsize="89,89" path="m9154,4716l9130,4712,9113,4702,9103,4688,9099,4672,9101,4655,9109,4641,9123,4631,9143,4627,9163,4631,9178,4643,9186,4659,9187,4677,9182,4694,9171,4708,9154,4716xe" filled="true" fillcolor="#256183" stroked="false">
                <v:path arrowok="t"/>
                <v:fill type="solid"/>
              </v:shape>
            </v:group>
            <v:group style="position:absolute;left:1385;top:4851;width:7760;height:882" coordorigin="1385,4851" coordsize="7760,882">
              <v:shape style="position:absolute;left:1385;top:4851;width:7760;height:882" coordorigin="1385,4851" coordsize="7760,882" path="m1385,5578l1613,5707,1842,5733,2070,5676,2298,5624,2526,5666,2755,5697,2983,5542,3211,5552,3439,5532,3668,5537,3896,5593,4124,5614,4352,5604,4581,5547,4809,5557,5037,5552,5265,5537,5493,5521,5721,5351,5949,5243,6177,5186,6406,5104,6634,5021,6862,5000,7090,5073,7319,5073,7547,5145,7775,5021,8003,5016,8232,4851,8460,4913,8688,5047,8916,5037,9145,5026e" filled="false" stroked="true" strokeweight="2.25pt" strokecolor="#4a81a2">
                <v:path arrowok="t"/>
              </v:shape>
            </v:group>
            <v:group style="position:absolute;left:1235;top:4851;width:8060;height:882" coordorigin="1235,4851" coordsize="8060,882">
              <v:shape style="position:absolute;left:1235;top:4851;width:8060;height:882" coordorigin="1235,4851" coordsize="8060,882" path="m1235,5578l1385,5578,1613,5707,1842,5733,2070,5676,2298,5624,2526,5666,2755,5697,2983,5542,3211,5552,3439,5532,3668,5537,3896,5593,4124,5614,4352,5604,4581,5547,4809,5557,5037,5552,5265,5537,5493,5521,5721,5351,5949,5243,6177,5186,6406,5104,6634,5021,6862,5000,7090,5073,7319,5073,7547,5145,7775,5021,8003,5016,8232,4851,8460,4913,8688,5047,8916,5037,9145,5026,9295,5026e" filled="false" stroked="true" strokeweight="17.25pt" strokecolor="#bfbfbf">
                <v:path arrowok="t"/>
              </v:shape>
            </v:group>
            <v:group style="position:absolute;left:9099;top:4981;width:89;height:89" coordorigin="9099,4981" coordsize="89,89">
              <v:shape style="position:absolute;left:9099;top:4981;width:89;height:89" coordorigin="9099,4981" coordsize="89,89" path="m9154,5070l9130,5067,9113,5057,9103,5042,9099,5026,9101,5009,9109,4995,9123,4985,9143,4981,9163,4986,9178,4997,9186,5013,9187,5031,9182,5048,9171,5062,9154,5070xe" filled="true" fillcolor="#4a81a2" stroked="false">
                <v:path arrowok="t"/>
                <v:fill type="solid"/>
              </v:shape>
            </v:group>
            <v:group style="position:absolute;left:1385;top:5057;width:7760;height:707" coordorigin="1385,5057" coordsize="7760,707">
              <v:shape style="position:absolute;left:1385;top:5057;width:7760;height:707" coordorigin="1385,5057" coordsize="7760,707" path="m1385,5578l1613,5629,1842,5764,2070,5691,2298,5717,2526,5691,2755,5645,2983,5552,3211,5547,3439,5578,3668,5609,3896,5609,4124,5578,4352,5537,4581,5573,4809,5660,5037,5702,5265,5722,5493,5604,5721,5459,5949,5299,6177,5315,6406,5196,6634,5150,6862,5083,7090,5083,7319,5150,7547,5129,7775,5176,8003,5150,8232,5057,8460,5134,8688,5284,8916,5320,9145,5263e" filled="false" stroked="true" strokeweight="2.25pt" strokecolor="#6f9ec1">
                <v:path arrowok="t"/>
              </v:shape>
            </v:group>
            <v:group style="position:absolute;left:1235;top:5057;width:8060;height:707" coordorigin="1235,5057" coordsize="8060,707">
              <v:shape style="position:absolute;left:1235;top:5057;width:8060;height:707" coordorigin="1235,5057" coordsize="8060,707" path="m1235,5578l1385,5578,1613,5629,1842,5764,2070,5691,2298,5717,2526,5691,2755,5645,2983,5552,3211,5547,3439,5578,3668,5609,3896,5609,4124,5578,4352,5537,4581,5573,4809,5660,5037,5702,5265,5722,5493,5604,5721,5459,5949,5299,6177,5315,6406,5196,6634,5150,6862,5083,7090,5083,7319,5150,7547,5129,7775,5176,8003,5150,8232,5057,8460,5134,8688,5284,8916,5320,9145,5263,9295,5263e" filled="false" stroked="true" strokeweight="17.25pt" strokecolor="#bfbfbf">
                <v:path arrowok="t"/>
              </v:shape>
            </v:group>
            <v:group style="position:absolute;left:9099;top:5218;width:89;height:89" coordorigin="9099,5218" coordsize="89,89">
              <v:shape style="position:absolute;left:9099;top:5218;width:89;height:89" coordorigin="9099,5218" coordsize="89,89" path="m9154,5307l9130,5304,9113,5294,9103,5280,9099,5263,9101,5247,9109,5232,9123,5222,9143,5218,9163,5223,9178,5234,9186,5250,9187,5268,9182,5285,9171,5299,9154,5307xe" filled="true" fillcolor="#6f9ec1" stroked="false">
                <v:path arrowok="t"/>
                <v:fill type="solid"/>
              </v:shape>
            </v:group>
            <v:group style="position:absolute;left:1385;top:5176;width:7760;height:743" coordorigin="1385,5176" coordsize="7760,743">
              <v:shape style="position:absolute;left:1385;top:5176;width:7760;height:743" coordorigin="1385,5176" coordsize="7760,743" path="m1385,5578l1613,5686,1842,5717,2070,5784,2298,5882,2526,5918,2755,5887,2983,5748,3211,5727,3439,5758,3668,5820,3896,5769,4124,5748,4352,5784,4581,5784,4809,5867,5037,5846,5265,5794,5493,5733,5721,5604,5949,5423,6177,5387,6406,5222,6634,5176,6862,5217,7090,5315,7319,5428,7547,5356,7775,5336,8003,5299,8232,5232,8460,5325,8688,5439,8916,5506,9145,5532e" filled="false" stroked="true" strokeweight="2.25pt" strokecolor="#94bedf">
                <v:path arrowok="t"/>
              </v:shape>
            </v:group>
            <v:group style="position:absolute;left:1235;top:5176;width:8060;height:743" coordorigin="1235,5176" coordsize="8060,743">
              <v:shape style="position:absolute;left:1235;top:5176;width:8060;height:743" coordorigin="1235,5176" coordsize="8060,743" path="m1235,5578l1385,5578,1613,5686,1842,5717,2070,5784,2298,5882,2526,5918,2755,5887,2983,5748,3211,5727,3439,5758,3668,5820,3896,5769,4124,5748,4352,5784,4581,5784,4809,5867,5037,5846,5265,5794,5493,5733,5721,5604,5949,5423,6177,5387,6406,5222,6634,5176,6862,5217,7090,5315,7319,5428,7547,5356,7775,5336,8003,5299,8232,5232,8460,5325,8688,5439,8916,5506,9145,5532,9295,5532e" filled="false" stroked="true" strokeweight="17.25pt" strokecolor="#bfbfbf">
                <v:path arrowok="t"/>
              </v:shape>
            </v:group>
            <v:group style="position:absolute;left:9099;top:5487;width:89;height:89" coordorigin="9099,5487" coordsize="89,89">
              <v:shape style="position:absolute;left:9099;top:5487;width:89;height:89" coordorigin="9099,5487" coordsize="89,89" path="m9154,5575l9130,5572,9113,5562,9103,5548,9099,5531,9101,5515,9109,5500,9123,5490,9143,5487,9163,5491,9178,5502,9186,5518,9187,5536,9182,5553,9171,5567,9154,5575xe" filled="true" fillcolor="#94bedf" stroked="false">
                <v:path arrowok="t"/>
                <v:fill type="solid"/>
              </v:shape>
            </v:group>
            <v:group style="position:absolute;left:1385;top:5542;width:7760;height:789" coordorigin="1385,5542" coordsize="7760,789">
              <v:shape style="position:absolute;left:1385;top:5542;width:7760;height:789" coordorigin="1385,5542" coordsize="7760,789" path="m1385,5578l1613,5862,1842,5784,2070,5975,2298,6119,2526,6233,2755,6305,2983,6315,3211,6326,3439,6326,3668,6331,3896,6253,4124,6171,4352,6181,4581,6197,4809,6243,5037,6253,5265,6274,5493,6124,5721,5872,5949,5800,6177,5753,6406,5599,6634,5542,6862,5562,7090,5635,7319,5722,7547,5691,7775,5629,8003,5676,8232,5635,8460,5676,8688,5800,8916,5882,9145,5851e" filled="false" stroked="true" strokeweight="2.25pt" strokecolor="#baddff">
                <v:path arrowok="t"/>
              </v:shape>
            </v:group>
            <v:group style="position:absolute;left:1235;top:5542;width:8060;height:789" coordorigin="1235,5542" coordsize="8060,789">
              <v:shape style="position:absolute;left:1235;top:5542;width:8060;height:789" coordorigin="1235,5542" coordsize="8060,789" path="m1235,5578l1385,5578,1613,5862,1842,5784,2070,5975,2298,6119,2526,6233,2755,6305,2983,6315,3211,6326,3439,6326,3668,6331,3896,6253,4124,6171,4352,6181,4581,6197,4809,6243,5037,6253,5265,6274,5493,6124,5721,5872,5949,5800,6177,5753,6406,5599,6634,5542,6862,5562,7090,5635,7319,5722,7547,5691,7775,5629,8003,5676,8232,5635,8460,5676,8688,5800,8916,5882,9145,5851,9295,5851e" filled="false" stroked="true" strokeweight="17.25pt" strokecolor="#bfbfbf">
                <v:path arrowok="t"/>
              </v:shape>
            </v:group>
            <v:group style="position:absolute;left:9099;top:5806;width:89;height:89" coordorigin="9099,5806" coordsize="89,89">
              <v:shape style="position:absolute;left:9099;top:5806;width:89;height:89" coordorigin="9099,5806" coordsize="89,89" path="m9154,5895l9130,5892,9113,5882,9103,5867,9099,5851,9101,5834,9109,5820,9123,5810,9143,5806,9163,5811,9178,5822,9186,5838,9187,5856,9182,5873,9171,5887,9154,5895xe" filled="true" fillcolor="#baddff" stroked="false">
                <v:path arrowok="t"/>
                <v:fill type="solid"/>
              </v:shape>
            </v:group>
            <v:group style="position:absolute;left:1343;top:2559;width:1650;height:1695" coordorigin="1343,2559" coordsize="1650,1695">
              <v:shape style="position:absolute;left:1343;top:2559;width:1650;height:1695" coordorigin="1343,2559" coordsize="1650,1695" path="m2918,4254l1410,4254,1355,4221,1343,4179,1343,2627,1375,2572,1418,2559,2925,2559,2980,2592,2993,2634,2992,4186,2960,4241,2918,4254xe" filled="true" fillcolor="#f5f5f7" stroked="false">
                <v:path arrowok="t"/>
                <v:fill type="solid"/>
              </v:shape>
            </v:group>
            <v:group style="position:absolute;left:1463;top:2784;width:180;height:2" coordorigin="1463,2784" coordsize="180,2">
              <v:shape style="position:absolute;left:1463;top:2784;width:180;height:2" coordorigin="1463,2784" coordsize="180,0" path="m1463,2784l1643,2784e" filled="false" stroked="true" strokeweight="2.25pt" strokecolor="#004466">
                <v:path arrowok="t"/>
              </v:shape>
            </v:group>
            <v:group style="position:absolute;left:1553;top:2784;width:2;height:2" coordorigin="1553,2784" coordsize="2,2">
              <v:shape style="position:absolute;left:1553;top:2784;width:2;height:2" coordorigin="1553,2784" coordsize="0,0" path="m1553,2784l1553,2784,1553,2784xe" filled="true" fillcolor="#004466" stroked="false">
                <v:path arrowok="t"/>
                <v:fill type="solid"/>
              </v:shape>
            </v:group>
            <v:group style="position:absolute;left:1463;top:3039;width:180;height:2" coordorigin="1463,3039" coordsize="180,2">
              <v:shape style="position:absolute;left:1463;top:3039;width:180;height:2" coordorigin="1463,3039" coordsize="180,0" path="m1463,3039l1643,3039e" filled="false" stroked="true" strokeweight="2.25pt" strokecolor="#256183">
                <v:path arrowok="t"/>
              </v:shape>
            </v:group>
            <v:group style="position:absolute;left:1553;top:3039;width:2;height:2" coordorigin="1553,3039" coordsize="2,2">
              <v:shape style="position:absolute;left:1553;top:3039;width:2;height:2" coordorigin="1553,3039" coordsize="0,0" path="m1553,3039l1553,3039,1553,3039xe" filled="true" fillcolor="#256183" stroked="false">
                <v:path arrowok="t"/>
                <v:fill type="solid"/>
              </v:shape>
            </v:group>
            <v:group style="position:absolute;left:1463;top:3294;width:180;height:2" coordorigin="1463,3294" coordsize="180,2">
              <v:shape style="position:absolute;left:1463;top:3294;width:180;height:2" coordorigin="1463,3294" coordsize="180,0" path="m1463,3294l1643,3294e" filled="false" stroked="true" strokeweight="2.25pt" strokecolor="#4a81a2">
                <v:path arrowok="t"/>
              </v:shape>
            </v:group>
            <v:group style="position:absolute;left:1553;top:3294;width:2;height:2" coordorigin="1553,3294" coordsize="2,2">
              <v:shape style="position:absolute;left:1553;top:3294;width:2;height:2" coordorigin="1553,3294" coordsize="0,0" path="m1553,3294l1553,3294,1553,3294xe" filled="true" fillcolor="#4a81a2" stroked="false">
                <v:path arrowok="t"/>
                <v:fill type="solid"/>
              </v:shape>
            </v:group>
            <v:group style="position:absolute;left:1463;top:3549;width:180;height:2" coordorigin="1463,3549" coordsize="180,2">
              <v:shape style="position:absolute;left:1463;top:3549;width:180;height:2" coordorigin="1463,3549" coordsize="180,0" path="m1463,3549l1643,3549e" filled="false" stroked="true" strokeweight="2.25pt" strokecolor="#6f9ec1">
                <v:path arrowok="t"/>
              </v:shape>
            </v:group>
            <v:group style="position:absolute;left:1553;top:3549;width:2;height:2" coordorigin="1553,3549" coordsize="2,2">
              <v:shape style="position:absolute;left:1553;top:3549;width:2;height:2" coordorigin="1553,3549" coordsize="0,0" path="m1553,3549l1553,3549,1553,3549xe" filled="true" fillcolor="#6f9ec1" stroked="false">
                <v:path arrowok="t"/>
                <v:fill type="solid"/>
              </v:shape>
            </v:group>
            <v:group style="position:absolute;left:1463;top:3804;width:180;height:2" coordorigin="1463,3804" coordsize="180,2">
              <v:shape style="position:absolute;left:1463;top:3804;width:180;height:2" coordorigin="1463,3804" coordsize="180,0" path="m1463,3804l1643,3804e" filled="false" stroked="true" strokeweight="2.25pt" strokecolor="#94bedf">
                <v:path arrowok="t"/>
              </v:shape>
            </v:group>
            <v:group style="position:absolute;left:1553;top:3804;width:2;height:2" coordorigin="1553,3804" coordsize="2,2">
              <v:shape style="position:absolute;left:1553;top:3804;width:2;height:2" coordorigin="1553,3804" coordsize="0,0" path="m1553,3804l1553,3804,1553,3804xe" filled="true" fillcolor="#94bedf" stroked="false">
                <v:path arrowok="t"/>
                <v:fill type="solid"/>
              </v:shape>
            </v:group>
            <v:group style="position:absolute;left:1463;top:4059;width:180;height:2" coordorigin="1463,4059" coordsize="180,2">
              <v:shape style="position:absolute;left:1463;top:4059;width:180;height:2" coordorigin="1463,4059" coordsize="180,0" path="m1463,4059l1643,4059e" filled="false" stroked="true" strokeweight="2.25pt" strokecolor="#baddff">
                <v:path arrowok="t"/>
              </v:shape>
            </v:group>
            <v:group style="position:absolute;left:1553;top:4059;width:2;height:2" coordorigin="1553,4059" coordsize="2,2">
              <v:shape style="position:absolute;left:1553;top:4059;width:2;height:2" coordorigin="1553,4059" coordsize="0,0" path="m1553,4059l1553,4059,1553,4059xe" filled="true" fillcolor="#baddff" stroked="false">
                <v:path arrowok="t"/>
                <v:fill type="solid"/>
              </v:shape>
              <v:shape style="position:absolute;left:1740;top:2477;width:210;height:1050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Myriad Pro" w:hAnsi="Myriad Pro" w:cs="Myriad Pro" w:eastAsia="Myriad Pro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68" w:lineRule="auto" w:before="0"/>
                        <w:ind w:left="-23" w:right="-46" w:firstLine="0"/>
                        <w:jc w:val="both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bookmarkStart w:name="Hourly wage growth is even worse than an" w:id="8"/>
                      <w:bookmarkEnd w:id="8"/>
                      <w:r>
                        <w:rPr/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95t </w:t>
                      </w:r>
                      <w:r>
                        <w:rPr>
                          <w:rFonts w:ascii="Myriad Pro SemiCond"/>
                          <w:spacing w:val="-5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Myriad Pro SemiCond"/>
                          <w:spacing w:val="-3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 70t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950;top:2477;width:165;height:1050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Myriad Pro" w:hAnsi="Myriad Pro" w:cs="Myriad Pro" w:eastAsia="Myriad Pro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68" w:lineRule="auto" w:before="0"/>
                        <w:ind w:left="12" w:right="-27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h </w:t>
                      </w: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 h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115;top:2477;width:1890;height:1050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Myriad Pro" w:hAnsi="Myriad Pro" w:cs="Myriad Pro" w:eastAsia="Myriad Pro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68" w:lineRule="auto" w:before="0"/>
                        <w:ind w:left="-15" w:right="1153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pe</w:t>
                      </w:r>
                      <w:r>
                        <w:rPr>
                          <w:rFonts w:ascii="Myriad Pro SemiCond"/>
                          <w:spacing w:val="-3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Myriad Pro SemiCond"/>
                          <w:spacing w:val="-2"/>
                          <w:w w:val="102"/>
                          <w:sz w:val="19"/>
                        </w:rPr>
                        <w:t>c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tile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 ge pe</w:t>
                      </w:r>
                      <w:r>
                        <w:rPr>
                          <w:rFonts w:ascii="Myriad Pro SemiCond"/>
                          <w:spacing w:val="-3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Myriad Pro SemiCond"/>
                          <w:spacing w:val="-2"/>
                          <w:w w:val="102"/>
                          <w:sz w:val="19"/>
                        </w:rPr>
                        <w:t>c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tile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40;top:3527;width:210;height:1035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-23" w:right="-13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50t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68" w:lineRule="auto" w:before="27"/>
                        <w:ind w:left="-23" w:right="-13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30t 10t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950;top:3527;width:165;height:1035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12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68" w:lineRule="auto" w:before="27"/>
                        <w:ind w:left="12" w:right="5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h h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115;top:3527;width:1890;height:1035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-15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pe</w:t>
                      </w:r>
                      <w:r>
                        <w:rPr>
                          <w:rFonts w:ascii="Myriad Pro SemiCond"/>
                          <w:spacing w:val="-3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Myriad Pro SemiCond"/>
                          <w:spacing w:val="-2"/>
                          <w:w w:val="102"/>
                          <w:sz w:val="19"/>
                        </w:rPr>
                        <w:t>c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tile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68" w:lineRule="auto" w:before="27"/>
                        <w:ind w:left="-15" w:right="1153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pe</w:t>
                      </w:r>
                      <w:r>
                        <w:rPr>
                          <w:rFonts w:ascii="Myriad Pro SemiCond"/>
                          <w:spacing w:val="-3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Myriad Pro SemiCond"/>
                          <w:spacing w:val="-2"/>
                          <w:w w:val="102"/>
                          <w:sz w:val="19"/>
                        </w:rPr>
                        <w:t>c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tile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 pe</w:t>
                      </w:r>
                      <w:r>
                        <w:rPr>
                          <w:rFonts w:ascii="Myriad Pro SemiCond"/>
                          <w:spacing w:val="-3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Myriad Pro SemiCond"/>
                          <w:spacing w:val="-2"/>
                          <w:w w:val="102"/>
                          <w:sz w:val="19"/>
                        </w:rPr>
                        <w:t>c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tile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93;top:352;width:9328;height:2266" type="#_x0000_t202" filled="false" stroked="false">
                <v:textbox inset="0,0,0,0">
                  <w:txbxContent>
                    <w:p>
                      <w:pPr>
                        <w:tabs>
                          <w:tab w:pos="2129" w:val="left" w:leader="none"/>
                        </w:tabs>
                        <w:spacing w:line="16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</w:rPr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Myriad Pro"/>
                          <w:color w:val="FFFFFF"/>
                          <w:spacing w:val="-3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VI</w:t>
                      </w:r>
                      <w:r>
                        <w:rPr>
                          <w:rFonts w:ascii="Myriad Pro"/>
                          <w:color w:val="FFFFFF"/>
                          <w:spacing w:val="1"/>
                          <w:w w:val="104"/>
                          <w:sz w:val="15"/>
                          <w:shd w:fill="FF0000" w:color="auto" w:val="clear"/>
                        </w:rPr>
                        <w:t>E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W INTER</w:t>
                      </w:r>
                      <w:r>
                        <w:rPr>
                          <w:rFonts w:ascii="Myriad Pro"/>
                          <w:color w:val="FFFFFF"/>
                          <w:spacing w:val="-3"/>
                          <w:w w:val="104"/>
                          <w:sz w:val="15"/>
                          <w:shd w:fill="FF0000" w:color="auto" w:val="clear"/>
                        </w:rPr>
                        <w:t>A</w:t>
                      </w:r>
                      <w:r>
                        <w:rPr>
                          <w:rFonts w:ascii="Myriad Pro"/>
                          <w:color w:val="FFFFFF"/>
                          <w:spacing w:val="4"/>
                          <w:w w:val="104"/>
                          <w:sz w:val="15"/>
                          <w:shd w:fill="FF0000" w:color="auto" w:val="clear"/>
                        </w:rPr>
                        <w:t>C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TIVE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on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epi.org</w:t>
                      </w:r>
                      <w:r>
                        <w:rPr>
                          <w:rFonts w:ascii="Georgia"/>
                          <w:i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15"/>
                          <w:shd w:fill="FF0000" w:color="auto" w:val="clear"/>
                        </w:rPr>
                        <w:tab/>
                      </w:r>
                      <w:r>
                        <w:rPr>
                          <w:rFonts w:ascii="Georgia"/>
                          <w:i/>
                          <w:color w:val="FFFFFF"/>
                          <w:sz w:val="15"/>
                        </w:rPr>
                      </w:r>
                      <w:r>
                        <w:rPr>
                          <w:rFonts w:ascii="Georgia"/>
                          <w:sz w:val="15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Myriad Pro" w:hAnsi="Myriad Pro" w:cs="Myriad Pro" w:eastAsia="Myriad Pro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310" w:lineRule="exact" w:before="0"/>
                        <w:ind w:left="0" w:right="0" w:firstLine="0"/>
                        <w:jc w:val="left"/>
                        <w:rPr>
                          <w:rFonts w:ascii="Myriad Pro Light" w:hAnsi="Myriad Pro Light" w:cs="Myriad Pro Light" w:eastAsia="Myriad Pro Light"/>
                          <w:sz w:val="31"/>
                          <w:szCs w:val="31"/>
                        </w:rPr>
                      </w:pP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Hourly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w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age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g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ro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wth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is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1"/>
                          <w:w w:val="100"/>
                          <w:sz w:val="31"/>
                        </w:rPr>
                        <w:t>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5"/>
                          <w:w w:val="100"/>
                          <w:sz w:val="31"/>
                        </w:rPr>
                        <w:t>v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en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5"/>
                          <w:w w:val="100"/>
                          <w:sz w:val="31"/>
                        </w:rPr>
                        <w:t>w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orse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than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annua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4"/>
                          <w:w w:val="100"/>
                          <w:sz w:val="31"/>
                        </w:rPr>
                        <w:t>l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,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with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full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5"/>
                          <w:w w:val="100"/>
                          <w:sz w:val="31"/>
                        </w:rPr>
                        <w:t>-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empl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o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yme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n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t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 in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the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l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at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1990s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p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ro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viding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only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boost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4"/>
                          <w:w w:val="100"/>
                          <w:sz w:val="31"/>
                        </w:rPr>
                        <w:t>f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or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most</w:t>
                      </w:r>
                      <w:r>
                        <w:rPr>
                          <w:rFonts w:ascii="Myriad Pro Light"/>
                          <w:w w:val="100"/>
                          <w:sz w:val="31"/>
                        </w:rPr>
                      </w:r>
                    </w:p>
                    <w:p>
                      <w:pPr>
                        <w:spacing w:line="254" w:lineRule="auto" w:before="146"/>
                        <w:ind w:left="0" w:right="457" w:firstLine="0"/>
                        <w:jc w:val="left"/>
                        <w:rPr>
                          <w:rFonts w:ascii="Georgia" w:hAnsi="Georgia" w:cs="Georgia" w:eastAsia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Cumulativ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chang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rea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hourl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wage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al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workers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wag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percentile,*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1979–2013</w:t>
                      </w:r>
                      <w:r>
                        <w:rPr>
                          <w:rFonts w:ascii="Georgia" w:hAnsi="Georgia" w:cs="Georgia" w:eastAsia="Georgia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Myriad Pro" w:hAnsi="Myriad Pro" w:cs="Myriad Pro" w:eastAsia="Myriad Pr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21" w:lineRule="exact" w:before="0"/>
                        <w:ind w:left="148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60%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7;top:3454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40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203;top:3425;width:464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40.6%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7;top:4486;width:186;height:1227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Myriad Pro" w:hAnsi="Myriad Pro" w:cs="Myriad Pro" w:eastAsia="Myriad 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Myriad Pro" w:hAnsi="Myriad Pro" w:cs="Myriad Pro" w:eastAsia="Myriad 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Myriad Pro" w:hAnsi="Myriad Pro" w:cs="Myriad Pro" w:eastAsia="Myriad 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21" w:lineRule="exact" w:before="134"/>
                        <w:ind w:left="92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203;top:4610;width:464;height:1365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17.6%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before="117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10.7%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before="12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6.1%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before="42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0.9%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21" w:lineRule="exact" w:before="87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-5.3%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29;top:6548;width:244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-20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428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1980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570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1985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710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1990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851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1995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92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2000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134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2005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274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2010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93;top:7252;width:7743;height:1071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*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he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2"/>
                          <w:w w:val="103"/>
                          <w:sz w:val="16"/>
                        </w:rPr>
                        <w:t>x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th-pe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tile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age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is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the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age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which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x%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of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age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earners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earn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less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and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(100-x)%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earn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mo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.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before="99"/>
                        <w:ind w:left="0" w:right="0" w:firstLine="0"/>
                        <w:jc w:val="left"/>
                        <w:rPr>
                          <w:rFonts w:ascii="SimSun" w:hAnsi="SimSun" w:cs="SimSun" w:eastAsia="SimSun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w w:val="103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Shaded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eas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deno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ession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z w:val="16"/>
                          <w:szCs w:val="16"/>
                        </w:rPr>
                        <w:t>  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9"/>
                          <w:sz w:val="16"/>
                          <w:szCs w:val="16"/>
                        </w:rPr>
                        <w:t> </w:t>
                      </w:r>
                      <w:hyperlink w:history="true" w:anchor="_bookmark0">
                        <w:r>
                          <w:rPr>
                            <w:rFonts w:ascii="SimSun" w:hAnsi="SimSun" w:cs="SimSun" w:eastAsia="SimSun"/>
                            <w:color w:val="FFFFFF"/>
                            <w:w w:val="100"/>
                            <w:sz w:val="14"/>
                            <w:szCs w:val="14"/>
                          </w:rPr>
                          <w:t>＋</w:t>
                        </w:r>
                        <w:r>
                          <w:rPr>
                            <w:rFonts w:ascii="SimSun" w:hAnsi="SimSun" w:cs="SimSun" w:eastAsia="SimSun"/>
                            <w:w w:val="100"/>
                            <w:sz w:val="14"/>
                            <w:szCs w:val="14"/>
                          </w:rPr>
                        </w:r>
                      </w:hyperlink>
                    </w:p>
                    <w:p>
                      <w:pPr>
                        <w:spacing w:before="104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b/>
                          <w:color w:val="545454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Myriad Pro"/>
                          <w:b/>
                          <w:color w:val="545454"/>
                          <w:w w:val="103"/>
                          <w:sz w:val="16"/>
                        </w:rPr>
                        <w:t>ou</w:t>
                      </w:r>
                      <w:r>
                        <w:rPr>
                          <w:rFonts w:ascii="Myriad Pro"/>
                          <w:b/>
                          <w:color w:val="545454"/>
                          <w:spacing w:val="-2"/>
                          <w:w w:val="103"/>
                          <w:sz w:val="16"/>
                        </w:rPr>
                        <w:t>rc</w:t>
                      </w:r>
                      <w:r>
                        <w:rPr>
                          <w:rFonts w:ascii="Myriad Pro"/>
                          <w:b/>
                          <w:color w:val="545454"/>
                          <w:w w:val="103"/>
                          <w:sz w:val="16"/>
                        </w:rPr>
                        <w:t>e:</w:t>
                      </w:r>
                      <w:r>
                        <w:rPr>
                          <w:rFonts w:ascii="Myriad Pro"/>
                          <w:b/>
                          <w:color w:val="545454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EPI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anal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sis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of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ur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5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opul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tion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Su</w:t>
                      </w:r>
                      <w:r>
                        <w:rPr>
                          <w:rFonts w:ascii="Myriad Pro"/>
                          <w:color w:val="545454"/>
                          <w:spacing w:val="4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v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ey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Ou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going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Rot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tion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oup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mic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od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ta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line="187" w:lineRule="exact" w:before="107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Rep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odu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5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igu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hyperlink r:id="rId10"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w w:val="10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meri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3"/>
                            <w:w w:val="103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1"/>
                            <w:w w:val="103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5"/>
                            <w:w w:val="10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3"/>
                            <w:w w:val="10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ers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Need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7"/>
                            <w:w w:val="10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7"/>
                            <w:w w:val="10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age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2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wth—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w w:val="10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hat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5"/>
                            <w:w w:val="10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2"/>
                            <w:w w:val="10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w w:val="10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About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w w:val="10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z w:val="16"/>
                            <w:szCs w:val="16"/>
                          </w:rPr>
                        </w:r>
                      </w:hyperlink>
                      <w:r>
                        <w:rPr>
                          <w:rFonts w:ascii="Myriad Pro" w:hAnsi="Myriad Pro" w:cs="Myriad Pro" w:eastAsia="Myriad Pro"/>
                          <w:i/>
                          <w:color w:val="80002F"/>
                          <w:sz w:val="16"/>
                          <w:szCs w:val="16"/>
                        </w:rPr>
                        <w:t>   </w:t>
                      </w:r>
                      <w:r>
                        <w:rPr>
                          <w:rFonts w:ascii="Myriad Pro" w:hAnsi="Myriad Pro" w:cs="Myriad Pro" w:eastAsia="Myriad Pro"/>
                          <w:i/>
                          <w:color w:val="80002F"/>
                          <w:spacing w:val="10"/>
                          <w:sz w:val="16"/>
                          <w:szCs w:val="16"/>
                        </w:rPr>
                        <w:t> </w:t>
                      </w:r>
                      <w:hyperlink w:history="true" w:anchor="_bookmark0"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w w:val="100"/>
                            <w:sz w:val="14"/>
                            <w:szCs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position w:val="-175"/>
          <w:sz w:val="20"/>
          <w:szCs w:val="20"/>
        </w:rPr>
      </w:r>
    </w:p>
    <w:p>
      <w:pPr>
        <w:spacing w:line="240" w:lineRule="auto" w:before="11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BodyText"/>
        <w:spacing w:line="283" w:lineRule="auto" w:before="57"/>
        <w:ind w:right="139"/>
        <w:jc w:val="both"/>
      </w:pPr>
      <w:r>
        <w:rPr>
          <w:color w:val="333333"/>
        </w:rPr>
        <w:t>Despite a falling unemployment rate and a stepped-up pace of job growth in 2014, the economy remains far from</w:t>
      </w:r>
      <w:r>
        <w:rPr>
          <w:color w:val="333333"/>
          <w:spacing w:val="-34"/>
        </w:rPr>
        <w:t> </w:t>
      </w:r>
      <w:r>
        <w:rPr>
          <w:color w:val="333333"/>
        </w:rPr>
        <w:t>fully</w:t>
      </w:r>
      <w:r>
        <w:rPr>
          <w:color w:val="333333"/>
        </w:rPr>
        <w:t> recovered. This is illustrated by the sharp slowdown in nominal wage growth (wages unadjusted for inflation) that</w:t>
      </w:r>
      <w:r>
        <w:rPr>
          <w:color w:val="333333"/>
          <w:spacing w:val="5"/>
        </w:rPr>
        <w:t> </w:t>
      </w:r>
      <w:r>
        <w:rPr>
          <w:color w:val="333333"/>
        </w:rPr>
        <w:t>has</w:t>
      </w:r>
      <w:r>
        <w:rPr>
          <w:color w:val="333333"/>
        </w:rPr>
        <w:t> persisted</w:t>
      </w:r>
      <w:r>
        <w:rPr>
          <w:color w:val="333333"/>
          <w:spacing w:val="10"/>
        </w:rPr>
        <w:t> </w:t>
      </w:r>
      <w:r>
        <w:rPr>
          <w:color w:val="333333"/>
        </w:rPr>
        <w:t>in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recovery</w:t>
      </w:r>
      <w:r>
        <w:rPr>
          <w:color w:val="333333"/>
          <w:spacing w:val="10"/>
        </w:rPr>
        <w:t> </w:t>
      </w:r>
      <w:r>
        <w:rPr>
          <w:color w:val="333333"/>
        </w:rPr>
        <w:t>from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Great</w:t>
      </w:r>
      <w:r>
        <w:rPr>
          <w:color w:val="333333"/>
          <w:spacing w:val="10"/>
        </w:rPr>
        <w:t> </w:t>
      </w:r>
      <w:r>
        <w:rPr>
          <w:color w:val="333333"/>
        </w:rPr>
        <w:t>Recession.</w:t>
      </w:r>
      <w:r>
        <w:rPr>
          <w:color w:val="333333"/>
          <w:spacing w:val="10"/>
        </w:rPr>
        <w:t> </w:t>
      </w:r>
      <w:r>
        <w:rPr>
          <w:color w:val="333333"/>
        </w:rPr>
        <w:t>Given</w:t>
      </w:r>
      <w:r>
        <w:rPr>
          <w:color w:val="333333"/>
          <w:spacing w:val="10"/>
        </w:rPr>
        <w:t> </w:t>
      </w:r>
      <w:r>
        <w:rPr>
          <w:color w:val="333333"/>
        </w:rPr>
        <w:t>trend</w:t>
      </w:r>
      <w:r>
        <w:rPr>
          <w:color w:val="333333"/>
          <w:spacing w:val="10"/>
        </w:rPr>
        <w:t> </w:t>
      </w:r>
      <w:r>
        <w:rPr>
          <w:color w:val="333333"/>
        </w:rPr>
        <w:t>productivity</w:t>
      </w:r>
      <w:r>
        <w:rPr>
          <w:color w:val="333333"/>
          <w:spacing w:val="10"/>
        </w:rPr>
        <w:t> </w:t>
      </w:r>
      <w:r>
        <w:rPr>
          <w:color w:val="333333"/>
        </w:rPr>
        <w:t>growth</w:t>
      </w:r>
      <w:r>
        <w:rPr>
          <w:color w:val="333333"/>
          <w:spacing w:val="10"/>
        </w:rPr>
        <w:t> </w:t>
      </w:r>
      <w:r>
        <w:rPr>
          <w:color w:val="333333"/>
        </w:rPr>
        <w:t>(1.5–2</w:t>
      </w:r>
      <w:r>
        <w:rPr>
          <w:color w:val="333333"/>
          <w:spacing w:val="10"/>
        </w:rPr>
        <w:t> </w:t>
      </w:r>
      <w:r>
        <w:rPr>
          <w:color w:val="333333"/>
        </w:rPr>
        <w:t>percent)</w:t>
      </w:r>
      <w:r>
        <w:rPr>
          <w:color w:val="333333"/>
          <w:spacing w:val="10"/>
        </w:rPr>
        <w:t> </w:t>
      </w:r>
      <w:r>
        <w:rPr>
          <w:color w:val="333333"/>
        </w:rPr>
        <w:t>and</w:t>
      </w:r>
      <w:r>
        <w:rPr>
          <w:color w:val="333333"/>
          <w:spacing w:val="10"/>
        </w:rPr>
        <w:t> </w:t>
      </w:r>
      <w:r>
        <w:rPr>
          <w:color w:val="333333"/>
        </w:rPr>
        <w:t>the</w:t>
      </w:r>
      <w:r>
        <w:rPr>
          <w:color w:val="333333"/>
          <w:spacing w:val="10"/>
        </w:rPr>
        <w:t> </w:t>
      </w:r>
      <w:r>
        <w:rPr>
          <w:color w:val="333333"/>
        </w:rPr>
        <w:t>Federal</w:t>
      </w:r>
      <w:r>
        <w:rPr>
          <w:color w:val="333333"/>
        </w:rPr>
        <w:t> </w:t>
      </w:r>
      <w:r>
        <w:rPr>
          <w:color w:val="333333"/>
          <w:spacing w:val="-3"/>
        </w:rPr>
        <w:t>Reserve’s</w:t>
      </w:r>
      <w:r>
        <w:rPr>
          <w:color w:val="333333"/>
          <w:spacing w:val="14"/>
        </w:rPr>
        <w:t> </w:t>
      </w:r>
      <w:r>
        <w:rPr>
          <w:color w:val="333333"/>
        </w:rPr>
        <w:t>2</w:t>
      </w:r>
      <w:r>
        <w:rPr>
          <w:color w:val="333333"/>
          <w:spacing w:val="14"/>
        </w:rPr>
        <w:t> </w:t>
      </w:r>
      <w:r>
        <w:rPr>
          <w:color w:val="333333"/>
        </w:rPr>
        <w:t>percent</w:t>
      </w:r>
      <w:r>
        <w:rPr>
          <w:color w:val="333333"/>
          <w:spacing w:val="14"/>
        </w:rPr>
        <w:t> </w:t>
      </w:r>
      <w:r>
        <w:rPr>
          <w:color w:val="333333"/>
        </w:rPr>
        <w:t>inflation</w:t>
      </w:r>
      <w:r>
        <w:rPr>
          <w:color w:val="333333"/>
          <w:spacing w:val="14"/>
        </w:rPr>
        <w:t> </w:t>
      </w:r>
      <w:r>
        <w:rPr>
          <w:color w:val="333333"/>
        </w:rPr>
        <w:t>target,</w:t>
      </w:r>
      <w:r>
        <w:rPr>
          <w:color w:val="333333"/>
          <w:spacing w:val="14"/>
        </w:rPr>
        <w:t> </w:t>
      </w:r>
      <w:r>
        <w:rPr>
          <w:color w:val="333333"/>
        </w:rPr>
        <w:t>hourly</w:t>
      </w:r>
      <w:r>
        <w:rPr>
          <w:color w:val="333333"/>
          <w:spacing w:val="14"/>
        </w:rPr>
        <w:t> </w:t>
      </w:r>
      <w:r>
        <w:rPr>
          <w:color w:val="333333"/>
        </w:rPr>
        <w:t>wage</w:t>
      </w:r>
      <w:r>
        <w:rPr>
          <w:color w:val="333333"/>
          <w:spacing w:val="14"/>
        </w:rPr>
        <w:t> </w:t>
      </w:r>
      <w:r>
        <w:rPr>
          <w:color w:val="333333"/>
        </w:rPr>
        <w:t>growth</w:t>
      </w:r>
      <w:r>
        <w:rPr>
          <w:color w:val="333333"/>
          <w:spacing w:val="14"/>
        </w:rPr>
        <w:t> </w:t>
      </w:r>
      <w:r>
        <w:rPr>
          <w:color w:val="333333"/>
        </w:rPr>
        <w:t>could</w:t>
      </w:r>
      <w:r>
        <w:rPr>
          <w:color w:val="333333"/>
          <w:spacing w:val="14"/>
        </w:rPr>
        <w:t> </w:t>
      </w:r>
      <w:r>
        <w:rPr>
          <w:color w:val="333333"/>
        </w:rPr>
        <w:t>be</w:t>
      </w:r>
      <w:r>
        <w:rPr>
          <w:color w:val="333333"/>
          <w:spacing w:val="14"/>
        </w:rPr>
        <w:t> </w:t>
      </w:r>
      <w:r>
        <w:rPr>
          <w:rFonts w:ascii="Adobe Garamond Pro" w:hAnsi="Adobe Garamond Pro" w:cs="Adobe Garamond Pro" w:eastAsia="Adobe Garamond Pro"/>
          <w:i/>
          <w:color w:val="333333"/>
        </w:rPr>
        <w:t>twice</w:t>
      </w:r>
      <w:r>
        <w:rPr>
          <w:rFonts w:ascii="Adobe Garamond Pro" w:hAnsi="Adobe Garamond Pro" w:cs="Adobe Garamond Pro" w:eastAsia="Adobe Garamond Pro"/>
          <w:i/>
          <w:color w:val="333333"/>
          <w:spacing w:val="14"/>
        </w:rPr>
        <w:t> </w:t>
      </w:r>
      <w:r>
        <w:rPr>
          <w:color w:val="333333"/>
        </w:rPr>
        <w:t>as</w:t>
      </w:r>
      <w:r>
        <w:rPr>
          <w:color w:val="333333"/>
          <w:spacing w:val="14"/>
        </w:rPr>
        <w:t> </w:t>
      </w:r>
      <w:r>
        <w:rPr>
          <w:color w:val="333333"/>
        </w:rPr>
        <w:t>fast—around</w:t>
      </w:r>
      <w:r>
        <w:rPr>
          <w:color w:val="333333"/>
          <w:spacing w:val="14"/>
        </w:rPr>
        <w:t> </w:t>
      </w:r>
      <w:r>
        <w:rPr>
          <w:color w:val="333333"/>
        </w:rPr>
        <w:t>4</w:t>
      </w:r>
      <w:r>
        <w:rPr>
          <w:color w:val="333333"/>
          <w:spacing w:val="14"/>
        </w:rPr>
        <w:t> </w:t>
      </w:r>
      <w:r>
        <w:rPr>
          <w:color w:val="333333"/>
        </w:rPr>
        <w:t>percent—without</w:t>
      </w:r>
      <w:r>
        <w:rPr>
          <w:color w:val="333333"/>
          <w:spacing w:val="14"/>
        </w:rPr>
        <w:t> </w:t>
      </w:r>
      <w:r>
        <w:rPr>
          <w:color w:val="333333"/>
        </w:rPr>
        <w:t>spurring</w:t>
      </w:r>
      <w:r>
        <w:rPr>
          <w:color w:val="333333"/>
        </w:rPr>
        <w:t> inflation.</w:t>
      </w:r>
      <w:r>
        <w:rPr>
          <w:color w:val="333333"/>
          <w:spacing w:val="19"/>
        </w:rPr>
        <w:t> </w:t>
      </w:r>
      <w:r>
        <w:rPr>
          <w:color w:val="333333"/>
        </w:rPr>
        <w:t>And</w:t>
      </w:r>
      <w:r>
        <w:rPr>
          <w:color w:val="333333"/>
          <w:spacing w:val="19"/>
        </w:rPr>
        <w:t> </w:t>
      </w:r>
      <w:r>
        <w:rPr>
          <w:color w:val="333333"/>
        </w:rPr>
        <w:t>wages</w:t>
      </w:r>
      <w:r>
        <w:rPr>
          <w:color w:val="333333"/>
          <w:spacing w:val="19"/>
        </w:rPr>
        <w:t> </w:t>
      </w:r>
      <w:r>
        <w:rPr>
          <w:color w:val="333333"/>
        </w:rPr>
        <w:t>could</w:t>
      </w:r>
      <w:r>
        <w:rPr>
          <w:color w:val="333333"/>
          <w:spacing w:val="19"/>
        </w:rPr>
        <w:t> </w:t>
      </w:r>
      <w:r>
        <w:rPr>
          <w:color w:val="333333"/>
        </w:rPr>
        <w:t>grow</w:t>
      </w:r>
      <w:r>
        <w:rPr>
          <w:color w:val="333333"/>
          <w:spacing w:val="19"/>
        </w:rPr>
        <w:t> </w:t>
      </w:r>
      <w:r>
        <w:rPr>
          <w:color w:val="333333"/>
        </w:rPr>
        <w:t>significantly</w:t>
      </w:r>
      <w:r>
        <w:rPr>
          <w:color w:val="333333"/>
          <w:spacing w:val="19"/>
        </w:rPr>
        <w:t> </w:t>
      </w:r>
      <w:r>
        <w:rPr>
          <w:color w:val="333333"/>
        </w:rPr>
        <w:t>faster</w:t>
      </w:r>
      <w:r>
        <w:rPr>
          <w:color w:val="333333"/>
          <w:spacing w:val="19"/>
        </w:rPr>
        <w:t> </w:t>
      </w:r>
      <w:r>
        <w:rPr>
          <w:color w:val="333333"/>
        </w:rPr>
        <w:t>than</w:t>
      </w:r>
      <w:r>
        <w:rPr>
          <w:color w:val="333333"/>
          <w:spacing w:val="19"/>
        </w:rPr>
        <w:t> </w:t>
      </w:r>
      <w:r>
        <w:rPr>
          <w:color w:val="333333"/>
        </w:rPr>
        <w:t>this</w:t>
      </w:r>
      <w:r>
        <w:rPr>
          <w:color w:val="333333"/>
          <w:spacing w:val="19"/>
        </w:rPr>
        <w:t> </w:t>
      </w:r>
      <w:r>
        <w:rPr>
          <w:color w:val="333333"/>
        </w:rPr>
        <w:t>for</w:t>
      </w:r>
      <w:r>
        <w:rPr>
          <w:color w:val="333333"/>
          <w:spacing w:val="19"/>
        </w:rPr>
        <w:t> </w:t>
      </w:r>
      <w:r>
        <w:rPr>
          <w:color w:val="333333"/>
        </w:rPr>
        <w:t>an</w:t>
      </w:r>
      <w:r>
        <w:rPr>
          <w:color w:val="333333"/>
          <w:spacing w:val="19"/>
        </w:rPr>
        <w:t> </w:t>
      </w:r>
      <w:r>
        <w:rPr>
          <w:color w:val="333333"/>
        </w:rPr>
        <w:t>extended</w:t>
      </w:r>
      <w:r>
        <w:rPr>
          <w:color w:val="333333"/>
          <w:spacing w:val="19"/>
        </w:rPr>
        <w:t> </w:t>
      </w:r>
      <w:r>
        <w:rPr>
          <w:color w:val="333333"/>
        </w:rPr>
        <w:t>period</w:t>
      </w:r>
      <w:r>
        <w:rPr>
          <w:color w:val="333333"/>
          <w:spacing w:val="19"/>
        </w:rPr>
        <w:t> </w:t>
      </w:r>
      <w:r>
        <w:rPr>
          <w:color w:val="333333"/>
        </w:rPr>
        <w:t>of</w:t>
      </w:r>
      <w:r>
        <w:rPr>
          <w:color w:val="333333"/>
          <w:spacing w:val="19"/>
        </w:rPr>
        <w:t> </w:t>
      </w:r>
      <w:r>
        <w:rPr>
          <w:color w:val="333333"/>
          <w:spacing w:val="-3"/>
        </w:rPr>
        <w:t>time—say,</w:t>
      </w:r>
      <w:r>
        <w:rPr>
          <w:color w:val="333333"/>
          <w:spacing w:val="19"/>
        </w:rPr>
        <w:t> </w:t>
      </w:r>
      <w:r>
        <w:rPr>
          <w:color w:val="333333"/>
        </w:rPr>
        <w:t>6</w:t>
      </w:r>
      <w:r>
        <w:rPr>
          <w:color w:val="333333"/>
          <w:spacing w:val="19"/>
        </w:rPr>
        <w:t> </w:t>
      </w:r>
      <w:r>
        <w:rPr>
          <w:color w:val="333333"/>
        </w:rPr>
        <w:t>percent</w:t>
      </w:r>
      <w:r>
        <w:rPr>
          <w:color w:val="333333"/>
          <w:spacing w:val="19"/>
        </w:rPr>
        <w:t> </w:t>
      </w:r>
      <w:r>
        <w:rPr>
          <w:color w:val="333333"/>
        </w:rPr>
        <w:t>for</w:t>
      </w:r>
      <w:r>
        <w:rPr>
          <w:color w:val="333333"/>
          <w:spacing w:val="19"/>
        </w:rPr>
        <w:t> </w:t>
      </w:r>
      <w:r>
        <w:rPr>
          <w:color w:val="333333"/>
        </w:rPr>
        <w:t>six</w:t>
      </w:r>
      <w:r>
        <w:rPr>
          <w:color w:val="333333"/>
        </w:rPr>
        <w:t> years—before they hit the healthy wage target set by 4 percent growth since</w:t>
      </w:r>
      <w:r>
        <w:rPr>
          <w:color w:val="333333"/>
          <w:spacing w:val="-14"/>
        </w:rPr>
        <w:t> </w:t>
      </w:r>
      <w:r>
        <w:rPr>
          <w:color w:val="333333"/>
        </w:rPr>
        <w:t>2007.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left="0" w:right="0"/>
        <w:jc w:val="center"/>
        <w:rPr>
          <w:b w:val="0"/>
          <w:bCs w:val="0"/>
        </w:rPr>
      </w:pPr>
      <w:r>
        <w:rPr/>
        <w:pict>
          <v:group style="position:absolute;margin-left:54pt;margin-top:11.059195pt;width:244.55pt;height:.1pt;mso-position-horizontal-relative:page;mso-position-vertical-relative:paragraph;z-index:2056" coordorigin="1080,221" coordsize="4891,2">
            <v:shape style="position:absolute;left:1080;top:221;width:4891;height:2" coordorigin="1080,221" coordsize="4891,0" path="m1080,221l5971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452515pt;margin-top:11.059195pt;width:244.55pt;height:.1pt;mso-position-horizontal-relative:page;mso-position-vertical-relative:paragraph;z-index:2080" coordorigin="6269,221" coordsize="4891,2">
            <v:shape style="position:absolute;left:6269;top:221;width:4891;height:2" coordorigin="6269,221" coordsize="4891,0" path="m6269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9</w:t>
      </w:r>
      <w:r>
        <w:rPr>
          <w:b w:val="0"/>
        </w:rPr>
      </w:r>
    </w:p>
    <w:p>
      <w:pPr>
        <w:pStyle w:val="BodyText"/>
        <w:spacing w:line="283" w:lineRule="auto"/>
        <w:ind w:right="139"/>
        <w:jc w:val="both"/>
      </w:pP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damage</w:t>
      </w:r>
      <w:r>
        <w:rPr>
          <w:color w:val="333333"/>
          <w:spacing w:val="17"/>
        </w:rPr>
        <w:t> </w:t>
      </w:r>
      <w:r>
        <w:rPr>
          <w:color w:val="333333"/>
        </w:rPr>
        <w:t>from</w:t>
      </w:r>
      <w:r>
        <w:rPr>
          <w:color w:val="333333"/>
          <w:spacing w:val="17"/>
        </w:rPr>
        <w:t> </w:t>
      </w:r>
      <w:r>
        <w:rPr>
          <w:color w:val="333333"/>
        </w:rPr>
        <w:t>our</w:t>
      </w:r>
      <w:r>
        <w:rPr>
          <w:color w:val="333333"/>
          <w:spacing w:val="17"/>
        </w:rPr>
        <w:t> </w:t>
      </w:r>
      <w:r>
        <w:rPr>
          <w:color w:val="333333"/>
        </w:rPr>
        <w:t>too-slow</w:t>
      </w:r>
      <w:r>
        <w:rPr>
          <w:color w:val="333333"/>
          <w:spacing w:val="17"/>
        </w:rPr>
        <w:t> </w:t>
      </w:r>
      <w:r>
        <w:rPr>
          <w:color w:val="333333"/>
        </w:rPr>
        <w:t>recovery</w:t>
      </w:r>
      <w:r>
        <w:rPr>
          <w:color w:val="333333"/>
          <w:spacing w:val="17"/>
        </w:rPr>
        <w:t> </w:t>
      </w:r>
      <w:r>
        <w:rPr>
          <w:color w:val="333333"/>
        </w:rPr>
        <w:t>can</w:t>
      </w:r>
      <w:r>
        <w:rPr>
          <w:color w:val="333333"/>
          <w:spacing w:val="17"/>
        </w:rPr>
        <w:t> </w:t>
      </w:r>
      <w:r>
        <w:rPr>
          <w:color w:val="333333"/>
        </w:rPr>
        <w:t>extend</w:t>
      </w:r>
      <w:r>
        <w:rPr>
          <w:color w:val="333333"/>
          <w:spacing w:val="17"/>
        </w:rPr>
        <w:t> </w:t>
      </w:r>
      <w:r>
        <w:rPr>
          <w:color w:val="333333"/>
        </w:rPr>
        <w:t>well</w:t>
      </w:r>
      <w:r>
        <w:rPr>
          <w:color w:val="333333"/>
          <w:spacing w:val="17"/>
        </w:rPr>
        <w:t> </w:t>
      </w:r>
      <w:r>
        <w:rPr>
          <w:color w:val="333333"/>
        </w:rPr>
        <w:t>into</w:t>
      </w:r>
      <w:r>
        <w:rPr>
          <w:color w:val="333333"/>
          <w:spacing w:val="17"/>
        </w:rPr>
        <w:t> </w:t>
      </w:r>
      <w:r>
        <w:rPr>
          <w:color w:val="333333"/>
        </w:rPr>
        <w:t>the</w:t>
      </w:r>
      <w:r>
        <w:rPr>
          <w:color w:val="333333"/>
          <w:spacing w:val="17"/>
        </w:rPr>
        <w:t> </w:t>
      </w:r>
      <w:r>
        <w:rPr>
          <w:color w:val="333333"/>
        </w:rPr>
        <w:t>future.</w:t>
      </w:r>
      <w:r>
        <w:rPr>
          <w:color w:val="333333"/>
          <w:spacing w:val="17"/>
        </w:rPr>
        <w:t> </w:t>
      </w:r>
      <w:r>
        <w:rPr>
          <w:color w:val="333333"/>
        </w:rPr>
        <w:t>As</w:t>
      </w:r>
      <w:r>
        <w:rPr>
          <w:color w:val="333333"/>
          <w:spacing w:val="17"/>
        </w:rPr>
        <w:t> </w:t>
      </w:r>
      <w:r>
        <w:rPr>
          <w:color w:val="333333"/>
        </w:rPr>
        <w:t>one</w:t>
      </w:r>
      <w:r>
        <w:rPr>
          <w:color w:val="333333"/>
          <w:spacing w:val="17"/>
        </w:rPr>
        <w:t> </w:t>
      </w:r>
      <w:r>
        <w:rPr>
          <w:color w:val="333333"/>
        </w:rPr>
        <w:t>example,</w:t>
      </w:r>
      <w:r>
        <w:rPr>
          <w:color w:val="333333"/>
          <w:spacing w:val="17"/>
        </w:rPr>
        <w:t> </w:t>
      </w:r>
      <w:r>
        <w:rPr>
          <w:color w:val="333333"/>
        </w:rPr>
        <w:t>in</w:t>
      </w:r>
      <w:r>
        <w:rPr>
          <w:color w:val="333333"/>
          <w:spacing w:val="17"/>
        </w:rPr>
        <w:t> </w:t>
      </w:r>
      <w:r>
        <w:rPr>
          <w:color w:val="333333"/>
        </w:rPr>
        <w:t>2012</w:t>
      </w:r>
      <w:r>
        <w:rPr>
          <w:color w:val="333333"/>
          <w:spacing w:val="17"/>
        </w:rPr>
        <w:t> </w:t>
      </w:r>
      <w:r>
        <w:rPr>
          <w:color w:val="333333"/>
        </w:rPr>
        <w:t>and</w:t>
      </w:r>
      <w:r>
        <w:rPr>
          <w:color w:val="333333"/>
          <w:spacing w:val="17"/>
        </w:rPr>
        <w:t> </w:t>
      </w:r>
      <w:r>
        <w:rPr>
          <w:color w:val="333333"/>
        </w:rPr>
        <w:t>especially</w:t>
      </w:r>
      <w:r>
        <w:rPr>
          <w:color w:val="333333"/>
          <w:spacing w:val="17"/>
        </w:rPr>
        <w:t> </w:t>
      </w:r>
      <w:r>
        <w:rPr>
          <w:color w:val="333333"/>
        </w:rPr>
        <w:t>in</w:t>
      </w:r>
      <w:r>
        <w:rPr>
          <w:color w:val="333333"/>
        </w:rPr>
        <w:t> 2013,</w:t>
      </w:r>
      <w:r>
        <w:rPr>
          <w:color w:val="333333"/>
          <w:spacing w:val="-4"/>
        </w:rPr>
        <w:t> </w:t>
      </w:r>
      <w:r>
        <w:rPr>
          <w:color w:val="333333"/>
        </w:rPr>
        <w:t>college</w:t>
      </w:r>
      <w:r>
        <w:rPr>
          <w:color w:val="333333"/>
          <w:spacing w:val="-4"/>
        </w:rPr>
        <w:t> </w:t>
      </w:r>
      <w:r>
        <w:rPr>
          <w:color w:val="333333"/>
        </w:rPr>
        <w:t>enrollment</w:t>
      </w:r>
      <w:r>
        <w:rPr>
          <w:color w:val="333333"/>
          <w:spacing w:val="-4"/>
        </w:rPr>
        <w:t> </w:t>
      </w:r>
      <w:r>
        <w:rPr>
          <w:color w:val="333333"/>
        </w:rPr>
        <w:t>rates</w:t>
      </w:r>
      <w:r>
        <w:rPr>
          <w:color w:val="333333"/>
          <w:spacing w:val="-4"/>
        </w:rPr>
        <w:t> </w:t>
      </w:r>
      <w:r>
        <w:rPr>
          <w:color w:val="333333"/>
        </w:rPr>
        <w:t>among</w:t>
      </w:r>
      <w:r>
        <w:rPr>
          <w:color w:val="333333"/>
          <w:spacing w:val="-4"/>
        </w:rPr>
        <w:t> </w:t>
      </w:r>
      <w:r>
        <w:rPr>
          <w:color w:val="333333"/>
        </w:rPr>
        <w:t>young</w:t>
      </w:r>
      <w:r>
        <w:rPr>
          <w:color w:val="333333"/>
          <w:spacing w:val="-4"/>
        </w:rPr>
        <w:t> </w:t>
      </w:r>
      <w:r>
        <w:rPr>
          <w:color w:val="333333"/>
        </w:rPr>
        <w:t>adults</w:t>
      </w:r>
      <w:r>
        <w:rPr>
          <w:color w:val="333333"/>
          <w:spacing w:val="-4"/>
        </w:rPr>
        <w:t> </w:t>
      </w:r>
      <w:r>
        <w:rPr>
          <w:color w:val="333333"/>
        </w:rPr>
        <w:t>fell</w:t>
      </w:r>
      <w:r>
        <w:rPr>
          <w:color w:val="333333"/>
          <w:spacing w:val="-4"/>
        </w:rPr>
        <w:t> </w:t>
      </w:r>
      <w:r>
        <w:rPr>
          <w:color w:val="333333"/>
        </w:rPr>
        <w:t>sharply</w:t>
      </w:r>
      <w:r>
        <w:rPr>
          <w:color w:val="333333"/>
          <w:spacing w:val="-4"/>
        </w:rPr>
        <w:t> </w:t>
      </w:r>
      <w:r>
        <w:rPr>
          <w:color w:val="333333"/>
        </w:rPr>
        <w:t>off</w:t>
      </w:r>
      <w:r>
        <w:rPr>
          <w:color w:val="333333"/>
          <w:spacing w:val="-4"/>
        </w:rPr>
        <w:t> </w:t>
      </w:r>
      <w:r>
        <w:rPr>
          <w:color w:val="333333"/>
        </w:rPr>
        <w:t>trend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outright</w:t>
      </w:r>
      <w:r>
        <w:rPr>
          <w:color w:val="333333"/>
          <w:spacing w:val="-4"/>
        </w:rPr>
        <w:t> </w:t>
      </w:r>
      <w:r>
        <w:rPr>
          <w:color w:val="333333"/>
        </w:rPr>
        <w:t>declined.</w:t>
      </w:r>
      <w:r>
        <w:rPr>
          <w:color w:val="333333"/>
          <w:spacing w:val="-4"/>
        </w:rPr>
        <w:t> </w:t>
      </w:r>
      <w:r>
        <w:rPr>
          <w:color w:val="333333"/>
        </w:rPr>
        <w:t>If</w:t>
      </w:r>
      <w:r>
        <w:rPr>
          <w:color w:val="333333"/>
          <w:spacing w:val="-4"/>
        </w:rPr>
        <w:t> </w:t>
      </w:r>
      <w:r>
        <w:rPr>
          <w:color w:val="333333"/>
        </w:rPr>
        <w:t>continuing</w:t>
      </w:r>
      <w:r>
        <w:rPr>
          <w:color w:val="333333"/>
          <w:spacing w:val="-4"/>
        </w:rPr>
        <w:t> </w:t>
      </w:r>
      <w:r>
        <w:rPr>
          <w:color w:val="333333"/>
        </w:rPr>
        <w:t>economic</w:t>
      </w:r>
      <w:r>
        <w:rPr>
          <w:color w:val="333333"/>
        </w:rPr>
        <w:t> weakness</w:t>
      </w:r>
      <w:r>
        <w:rPr>
          <w:color w:val="333333"/>
          <w:spacing w:val="8"/>
        </w:rPr>
        <w:t> </w:t>
      </w:r>
      <w:r>
        <w:rPr>
          <w:color w:val="333333"/>
        </w:rPr>
        <w:t>is</w:t>
      </w:r>
      <w:r>
        <w:rPr>
          <w:color w:val="333333"/>
          <w:spacing w:val="8"/>
        </w:rPr>
        <w:t> </w:t>
      </w:r>
      <w:r>
        <w:rPr>
          <w:color w:val="333333"/>
        </w:rPr>
        <w:t>behind</w:t>
      </w:r>
      <w:r>
        <w:rPr>
          <w:color w:val="333333"/>
          <w:spacing w:val="8"/>
        </w:rPr>
        <w:t> </w:t>
      </w:r>
      <w:r>
        <w:rPr>
          <w:color w:val="333333"/>
        </w:rPr>
        <w:t>this</w:t>
      </w:r>
      <w:r>
        <w:rPr>
          <w:color w:val="333333"/>
          <w:spacing w:val="8"/>
        </w:rPr>
        <w:t> </w:t>
      </w:r>
      <w:r>
        <w:rPr>
          <w:color w:val="333333"/>
        </w:rPr>
        <w:t>decline</w:t>
      </w:r>
      <w:r>
        <w:rPr>
          <w:color w:val="333333"/>
          <w:spacing w:val="8"/>
        </w:rPr>
        <w:t> </w:t>
      </w:r>
      <w:r>
        <w:rPr>
          <w:color w:val="333333"/>
        </w:rPr>
        <w:t>(and</w:t>
      </w:r>
      <w:r>
        <w:rPr>
          <w:color w:val="333333"/>
          <w:spacing w:val="8"/>
        </w:rPr>
        <w:t> </w:t>
      </w:r>
      <w:r>
        <w:rPr>
          <w:color w:val="333333"/>
          <w:spacing w:val="-4"/>
        </w:rPr>
        <w:t>there’s</w:t>
      </w:r>
      <w:r>
        <w:rPr>
          <w:color w:val="333333"/>
          <w:spacing w:val="8"/>
        </w:rPr>
        <w:t> </w:t>
      </w:r>
      <w:r>
        <w:rPr>
          <w:color w:val="333333"/>
        </w:rPr>
        <w:t>plenty</w:t>
      </w:r>
      <w:r>
        <w:rPr>
          <w:color w:val="333333"/>
          <w:spacing w:val="8"/>
        </w:rPr>
        <w:t> </w:t>
      </w:r>
      <w:r>
        <w:rPr>
          <w:color w:val="333333"/>
        </w:rPr>
        <w:t>of</w:t>
      </w:r>
      <w:r>
        <w:rPr>
          <w:color w:val="333333"/>
          <w:spacing w:val="8"/>
        </w:rPr>
        <w:t> </w:t>
      </w:r>
      <w:r>
        <w:rPr>
          <w:color w:val="333333"/>
        </w:rPr>
        <w:t>reason</w:t>
      </w:r>
      <w:r>
        <w:rPr>
          <w:color w:val="333333"/>
          <w:spacing w:val="8"/>
        </w:rPr>
        <w:t> </w:t>
      </w:r>
      <w:r>
        <w:rPr>
          <w:color w:val="333333"/>
        </w:rPr>
        <w:t>to</w:t>
      </w:r>
      <w:r>
        <w:rPr>
          <w:color w:val="333333"/>
          <w:spacing w:val="8"/>
        </w:rPr>
        <w:t> </w:t>
      </w:r>
      <w:r>
        <w:rPr>
          <w:color w:val="333333"/>
        </w:rPr>
        <w:t>think</w:t>
      </w:r>
      <w:r>
        <w:rPr>
          <w:color w:val="333333"/>
          <w:spacing w:val="8"/>
        </w:rPr>
        <w:t> </w:t>
      </w:r>
      <w:r>
        <w:rPr>
          <w:color w:val="333333"/>
        </w:rPr>
        <w:t>that</w:t>
      </w:r>
      <w:r>
        <w:rPr>
          <w:color w:val="333333"/>
          <w:spacing w:val="8"/>
        </w:rPr>
        <w:t> </w:t>
      </w:r>
      <w:r>
        <w:rPr>
          <w:color w:val="333333"/>
        </w:rPr>
        <w:t>it</w:t>
      </w:r>
      <w:r>
        <w:rPr>
          <w:color w:val="333333"/>
          <w:spacing w:val="8"/>
        </w:rPr>
        <w:t> </w:t>
      </w:r>
      <w:r>
        <w:rPr>
          <w:color w:val="333333"/>
        </w:rPr>
        <w:t>is),</w:t>
      </w:r>
      <w:r>
        <w:rPr>
          <w:color w:val="333333"/>
          <w:spacing w:val="8"/>
        </w:rPr>
        <w:t> </w:t>
      </w:r>
      <w:r>
        <w:rPr>
          <w:color w:val="333333"/>
        </w:rPr>
        <w:t>this</w:t>
      </w:r>
      <w:r>
        <w:rPr>
          <w:color w:val="333333"/>
          <w:spacing w:val="8"/>
        </w:rPr>
        <w:t> </w:t>
      </w:r>
      <w:r>
        <w:rPr>
          <w:color w:val="333333"/>
        </w:rPr>
        <w:t>means</w:t>
      </w:r>
      <w:r>
        <w:rPr>
          <w:color w:val="333333"/>
          <w:spacing w:val="8"/>
        </w:rPr>
        <w:t> </w:t>
      </w:r>
      <w:r>
        <w:rPr>
          <w:color w:val="333333"/>
        </w:rPr>
        <w:t>that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scars</w:t>
      </w:r>
      <w:r>
        <w:rPr>
          <w:color w:val="333333"/>
          <w:spacing w:val="8"/>
        </w:rPr>
        <w:t> </w:t>
      </w:r>
      <w:r>
        <w:rPr>
          <w:color w:val="333333"/>
        </w:rPr>
        <w:t>of</w:t>
      </w:r>
      <w:r>
        <w:rPr>
          <w:color w:val="333333"/>
          <w:spacing w:val="8"/>
        </w:rPr>
        <w:t> </w:t>
      </w:r>
      <w:r>
        <w:rPr>
          <w:color w:val="333333"/>
        </w:rPr>
        <w:t>the</w:t>
      </w:r>
      <w:r>
        <w:rPr>
          <w:color w:val="333333"/>
          <w:spacing w:val="8"/>
        </w:rPr>
        <w:t> </w:t>
      </w:r>
      <w:r>
        <w:rPr>
          <w:color w:val="333333"/>
        </w:rPr>
        <w:t>Great</w:t>
      </w:r>
      <w:r>
        <w:rPr>
          <w:color w:val="333333"/>
        </w:rPr>
        <w:t> Recession and attendant slow recovery could run</w:t>
      </w:r>
      <w:r>
        <w:rPr>
          <w:color w:val="333333"/>
          <w:spacing w:val="-15"/>
        </w:rPr>
        <w:t> </w:t>
      </w:r>
      <w:r>
        <w:rPr>
          <w:color w:val="333333"/>
        </w:rPr>
        <w:t>deep.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1"/>
          <w:szCs w:val="11"/>
        </w:rPr>
      </w:pPr>
    </w:p>
    <w:p>
      <w:pPr>
        <w:pStyle w:val="Heading3"/>
        <w:spacing w:line="240" w:lineRule="auto"/>
        <w:ind w:left="0" w:right="0"/>
        <w:jc w:val="center"/>
        <w:rPr>
          <w:b w:val="0"/>
          <w:bCs w:val="0"/>
        </w:rPr>
      </w:pPr>
      <w:r>
        <w:rPr/>
        <w:pict>
          <v:group style="position:absolute;margin-left:54pt;margin-top:11.059199pt;width:241.5pt;height:.1pt;mso-position-horizontal-relative:page;mso-position-vertical-relative:paragraph;z-index:2104" coordorigin="1080,221" coordsize="4830,2">
            <v:shape style="position:absolute;left:1080;top:221;width:4830;height:2" coordorigin="1080,221" coordsize="4830,0" path="m1080,221l5910,22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6.505005pt;margin-top:11.059199pt;width:241.5pt;height:.1pt;mso-position-horizontal-relative:page;mso-position-vertical-relative:paragraph;z-index:2128" coordorigin="6330,221" coordsize="4830,2">
            <v:shape style="position:absolute;left:6330;top:221;width:4830;height:2" coordorigin="6330,221" coordsize="4830,0" path="m6330,221l11160,221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33"/>
        </w:rPr>
        <w:t>10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800" w:top="1000" w:bottom="1000" w:left="940" w:right="940"/>
        </w:sectPr>
      </w:pPr>
    </w:p>
    <w:p>
      <w:pPr>
        <w:spacing w:line="240" w:lineRule="auto" w:before="10"/>
        <w:rPr>
          <w:rFonts w:ascii="Myriad Pro" w:hAnsi="Myriad Pro" w:cs="Myriad Pro" w:eastAsia="Myriad Pro"/>
          <w:b/>
          <w:bCs/>
          <w:sz w:val="26"/>
          <w:szCs w:val="26"/>
        </w:rPr>
      </w:pPr>
    </w:p>
    <w:p>
      <w:pPr>
        <w:tabs>
          <w:tab w:pos="2539" w:val="left" w:leader="none"/>
        </w:tabs>
        <w:spacing w:before="84"/>
        <w:ind w:left="410" w:right="498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pict>
          <v:group style="position:absolute;margin-left:52.875pt;margin-top:-12.607571pt;width:506.25pt;height:425.6pt;mso-position-horizontal-relative:page;mso-position-vertical-relative:paragraph;z-index:-28336" coordorigin="1058,-252" coordsize="10125,8512">
            <v:group style="position:absolute;left:1080;top:-132;width:10080;height:8392" coordorigin="1080,-132" coordsize="10080,8392">
              <v:shape style="position:absolute;left:1080;top:-132;width:10080;height:8392" coordorigin="1080,-132" coordsize="10080,8392" path="m1080,8259l11160,8259,11160,-132,1080,-132,1080,8259xe" filled="true" fillcolor="#f5f5f7" stroked="false">
                <v:path arrowok="t"/>
                <v:fill type="solid"/>
              </v:shape>
            </v:group>
            <v:group style="position:absolute;left:1080;top:-252;width:10080;height:120" coordorigin="1080,-252" coordsize="10080,120">
              <v:shape style="position:absolute;left:1080;top:-252;width:10080;height:120" coordorigin="1080,-252" coordsize="10080,120" path="m1080,-132l11160,-132,11160,-252,1080,-252,1080,-132xe" filled="true" fillcolor="#a7a7ab" stroked="false">
                <v:path arrowok="t"/>
                <v:fill type="solid"/>
              </v:shape>
            </v:group>
            <v:group style="position:absolute;left:1080;top:8237;width:10080;height:2" coordorigin="1080,8237" coordsize="10080,2">
              <v:shape style="position:absolute;left:1080;top:8237;width:10080;height:2" coordorigin="1080,8237" coordsize="10080,0" path="m1080,8237l11160,8237e" filled="false" stroked="true" strokeweight="2.25pt" strokecolor="#a7a7ab">
                <v:path arrowok="t"/>
              </v:shape>
            </v:group>
            <v:group style="position:absolute;left:3030;top:6809;width:293;height:170" coordorigin="3030,6809" coordsize="293,170">
              <v:shape style="position:absolute;left:3030;top:6809;width:293;height:170" coordorigin="3030,6809" coordsize="293,170" path="m3266,6809l3065,6813,3047,6825,3035,6843,3030,6865,3035,6944,3047,6962,3065,6974,3087,6978,3288,6974,3306,6962,3319,6944,3323,6922,3319,6843,3306,6825,3288,6813,3266,6809xe" filled="true" fillcolor="#999999" stroked="false">
                <v:path arrowok="t"/>
                <v:fill type="solid"/>
              </v:shape>
            </v:group>
            <v:group style="position:absolute;left:7272;top:7627;width:293;height:170" coordorigin="7272,7627" coordsize="293,170">
              <v:shape style="position:absolute;left:7272;top:7627;width:293;height:170" coordorigin="7272,7627" coordsize="293,170" path="m7508,7627l7307,7631,7289,7643,7277,7661,7272,7683,7277,7762,7289,7780,7307,7792,7329,7797,7530,7792,7548,7780,7561,7762,7565,7740,7561,7661,7548,7643,7530,7631,7508,7627xe" filled="true" fillcolor="#999999" stroked="false">
                <v:path arrowok="t"/>
                <v:fill type="solid"/>
              </v:shape>
            </v:group>
            <v:group style="position:absolute;left:8647;top:7826;width:2514;height:389" coordorigin="8647,7826" coordsize="2514,389">
              <v:shape style="position:absolute;left:8647;top:7826;width:2514;height:389" coordorigin="8647,7826" coordsize="2514,389" path="m8647,8214l11160,8214,11160,7826,8647,7826,8647,8214xe" filled="true" fillcolor="#000000" stroked="false">
                <v:path arrowok="t"/>
                <v:fill type="solid"/>
              </v:shape>
              <v:shape style="position:absolute;left:8747;top:7949;width:2312;height:142" type="#_x0000_t75" stroked="false">
                <v:imagedata r:id="rId8" o:title=""/>
              </v:shape>
            </v:group>
            <v:group style="position:absolute;left:1350;top:1308;width:9540;height:4950" coordorigin="1350,1308" coordsize="9540,4950">
              <v:shape style="position:absolute;left:1350;top:1308;width:9540;height:4950" coordorigin="1350,1308" coordsize="9540,4950" path="m1350,1308l10890,1308,10890,6258,1350,6258,1350,1308xe" filled="true" fillcolor="#f5f5f7" stroked="false">
                <v:path arrowok="t"/>
                <v:fill type="solid"/>
              </v:shape>
            </v:group>
            <v:group style="position:absolute;left:1995;top:1600;width:8595;height:2" coordorigin="1995,1600" coordsize="8595,2">
              <v:shape style="position:absolute;left:1995;top:1600;width:8595;height:2" coordorigin="1995,1600" coordsize="8595,0" path="m1995,1600l10590,1600e" filled="false" stroked="true" strokeweight=".75pt" strokecolor="#999999">
                <v:path arrowok="t"/>
                <v:stroke dashstyle="dash"/>
              </v:shape>
            </v:group>
            <v:group style="position:absolute;left:1995;top:3265;width:8595;height:2" coordorigin="1995,3265" coordsize="8595,2">
              <v:shape style="position:absolute;left:1995;top:3265;width:8595;height:2" coordorigin="1995,3265" coordsize="8595,0" path="m1995,3265l10590,3265e" filled="false" stroked="true" strokeweight=".75pt" strokecolor="#999999">
                <v:path arrowok="t"/>
                <v:stroke dashstyle="dash"/>
              </v:shape>
            </v:group>
            <v:group style="position:absolute;left:1995;top:4090;width:8595;height:2" coordorigin="1995,4090" coordsize="8595,2">
              <v:shape style="position:absolute;left:1995;top:4090;width:8595;height:2" coordorigin="1995,4090" coordsize="8595,0" path="m1995,4090l10590,4090e" filled="false" stroked="true" strokeweight=".75pt" strokecolor="#999999">
                <v:path arrowok="t"/>
                <v:stroke dashstyle="dash"/>
              </v:shape>
            </v:group>
            <v:group style="position:absolute;left:1995;top:4915;width:8595;height:2" coordorigin="1995,4915" coordsize="8595,2">
              <v:shape style="position:absolute;left:1995;top:4915;width:8595;height:2" coordorigin="1995,4915" coordsize="8595,0" path="m1995,4915l10590,4915e" filled="false" stroked="true" strokeweight=".75pt" strokecolor="#999999">
                <v:path arrowok="t"/>
                <v:stroke dashstyle="dash"/>
              </v:shape>
            </v:group>
            <v:group style="position:absolute;left:1995;top:5740;width:8595;height:2" coordorigin="1995,5740" coordsize="8595,2">
              <v:shape style="position:absolute;left:1995;top:5740;width:8595;height:2" coordorigin="1995,5740" coordsize="8595,0" path="m1995,5740l10590,5740e" filled="false" stroked="true" strokeweight=".75pt" strokecolor="#999999">
                <v:path arrowok="t"/>
                <v:stroke dashstyle="dash"/>
              </v:shape>
            </v:group>
            <v:group style="position:absolute;left:4823;top:5733;width:2;height:90" coordorigin="4823,5733" coordsize="2,90">
              <v:shape style="position:absolute;left:4823;top:5733;width:2;height:90" coordorigin="4823,5733" coordsize="0,90" path="m4823,5733l4823,5823e" filled="false" stroked="true" strokeweight=".75pt" strokecolor="#aaaaaa">
                <v:path arrowok="t"/>
              </v:shape>
            </v:group>
            <v:group style="position:absolute;left:6443;top:5733;width:2;height:90" coordorigin="6443,5733" coordsize="2,90">
              <v:shape style="position:absolute;left:6443;top:5733;width:2;height:90" coordorigin="6443,5733" coordsize="0,90" path="m6443,5733l6443,5823e" filled="false" stroked="true" strokeweight=".75pt" strokecolor="#aaaaaa">
                <v:path arrowok="t"/>
              </v:shape>
            </v:group>
            <v:group style="position:absolute;left:8078;top:5733;width:2;height:90" coordorigin="8078,5733" coordsize="2,90">
              <v:shape style="position:absolute;left:8078;top:5733;width:2;height:90" coordorigin="8078,5733" coordsize="0,90" path="m8078,5733l8078,5823e" filled="false" stroked="true" strokeweight=".75pt" strokecolor="#aaaaaa">
                <v:path arrowok="t"/>
              </v:shape>
            </v:group>
            <v:group style="position:absolute;left:9698;top:5733;width:2;height:90" coordorigin="9698,5733" coordsize="2,90">
              <v:shape style="position:absolute;left:9698;top:5733;width:2;height:90" coordorigin="9698,5733" coordsize="0,90" path="m9698,5733l9698,5823e" filled="false" stroked="true" strokeweight=".75pt" strokecolor="#aaaaaa">
                <v:path arrowok="t"/>
              </v:shape>
            </v:group>
            <v:group style="position:absolute;left:3188;top:5733;width:2;height:90" coordorigin="3188,5733" coordsize="2,90">
              <v:shape style="position:absolute;left:3188;top:5733;width:2;height:90" coordorigin="3188,5733" coordsize="0,90" path="m3188,5733l3188,5823e" filled="false" stroked="true" strokeweight=".75pt" strokecolor="#aaaaaa">
                <v:path arrowok="t"/>
              </v:shape>
            </v:group>
            <v:group style="position:absolute;left:1995;top:5740;width:8595;height:2" coordorigin="1995,5740" coordsize="8595,2">
              <v:shape style="position:absolute;left:1995;top:5740;width:8595;height:2" coordorigin="1995,5740" coordsize="8595,0" path="m1995,5740l10590,5740e" filled="false" stroked="true" strokeweight=".75pt" strokecolor="#aaaaaa">
                <v:path arrowok="t"/>
              </v:shape>
            </v:group>
            <v:group style="position:absolute;left:2386;top:2570;width:7814;height:2999" coordorigin="2386,2570" coordsize="7814,2999">
              <v:shape style="position:absolute;left:2386;top:2570;width:7814;height:2999" coordorigin="2386,2570" coordsize="7814,2999" path="m2386,5568l2548,5568,2711,5568,2874,5537,3037,5537,3199,5537,3362,5537,3525,5537,3688,5549,3851,5549,4013,5549,4176,5548,4339,5548,4502,5486,4664,5486,6129,5486,6293,5249,6455,5248,6618,5248,6781,4872,6944,4811,7106,5013,7269,4722,7432,4464,7595,3811,7757,3078,7920,3368,8083,2570,8246,3966,8409,4178,8571,3856,8734,3616,8897,3192,9060,2916,9222,2835,9385,3800,9548,4139,9711,3853,9874,3821,10036,3438,10199,3292e" filled="false" stroked="true" strokeweight="2.25pt" strokecolor="#4a81a2">
                <v:path arrowok="t"/>
              </v:shape>
            </v:group>
            <v:group style="position:absolute;left:2236;top:2570;width:8114;height:2999" coordorigin="2236,2570" coordsize="8114,2999">
              <v:shape style="position:absolute;left:2236;top:2570;width:8114;height:2999" coordorigin="2236,2570" coordsize="8114,2999" path="m2236,5568l2386,5568,2548,5568,2711,5568,2874,5537,3037,5537,3199,5537,3362,5537,3525,5537,3688,5549,3851,5549,4013,5549,4176,5548,4339,5548,4502,5486,4664,5486,6129,5486,6293,5249,6455,5248,6618,5248,6781,4872,6944,4811,7106,5013,7269,4722,7432,4464,7595,3811,7757,3078,7920,3368,8083,2570,8246,3966,8409,4178,8571,3856,8734,3616,8897,3192,9060,2916,9222,2835,9385,3800,9548,4139,9711,3853,9874,3821,10036,3438,10199,3292,10349,3292e" filled="false" stroked="true" strokeweight="17.25pt" strokecolor="#bfbfbf">
                <v:path arrowok="t"/>
              </v:shape>
            </v:group>
            <v:group style="position:absolute;left:10141;top:3247;width:89;height:89" coordorigin="10141,3247" coordsize="89,89">
              <v:shape style="position:absolute;left:10141;top:3247;width:89;height:89" coordorigin="10141,3247" coordsize="89,89" path="m10196,3336l10173,3332,10156,3322,10146,3308,10141,3291,10144,3275,10152,3261,10166,3251,10185,3247,10206,3251,10220,3263,10228,3278,10230,3296,10225,3314,10214,3327,10196,3336xe" filled="true" fillcolor="#4a81a2" stroked="false">
                <v:path arrowok="t"/>
                <v:fill type="solid"/>
              </v:shape>
            </v:group>
            <v:group style="position:absolute;left:9661;top:3808;width:89;height:89" coordorigin="9661,3808" coordsize="89,89">
              <v:shape style="position:absolute;left:9661;top:3808;width:89;height:89" coordorigin="9661,3808" coordsize="89,89" path="m9716,3897l9693,3893,9676,3883,9666,3869,9661,3852,9664,3836,9672,3822,9686,3812,9705,3808,9726,3812,9740,3824,9748,3839,9750,3857,9745,3875,9734,3888,9716,3897xe" filled="true" fillcolor="#4a81a2" stroked="false">
                <v:path arrowok="t"/>
                <v:fill type="solid"/>
              </v:shape>
            </v:group>
            <v:group style="position:absolute;left:9166;top:2790;width:89;height:89" coordorigin="9166,2790" coordsize="89,89">
              <v:shape style="position:absolute;left:9166;top:2790;width:89;height:89" coordorigin="9166,2790" coordsize="89,89" path="m9221,2879l9198,2875,9181,2865,9171,2851,9166,2834,9169,2818,9177,2804,9191,2793,9210,2790,9231,2794,9245,2806,9253,2821,9255,2839,9250,2856,9239,2870,9221,2879xe" filled="true" fillcolor="#4a81a2" stroked="false">
                <v:path arrowok="t"/>
                <v:fill type="solid"/>
              </v:shape>
            </v:group>
            <v:group style="position:absolute;left:8356;top:4133;width:89;height:89" coordorigin="8356,4133" coordsize="89,89">
              <v:shape style="position:absolute;left:8356;top:4133;width:89;height:89" coordorigin="8356,4133" coordsize="89,89" path="m8411,4222l8388,4218,8371,4208,8361,4194,8356,4178,8359,4161,8367,4147,8381,4137,8400,4133,8421,4137,8435,4149,8443,4165,8445,4182,8440,4200,8429,4214,8411,4222xe" filled="true" fillcolor="#4a81a2" stroked="false">
                <v:path arrowok="t"/>
                <v:fill type="solid"/>
              </v:shape>
            </v:group>
            <v:group style="position:absolute;left:8026;top:2525;width:89;height:89" coordorigin="8026,2525" coordsize="89,89">
              <v:shape style="position:absolute;left:8026;top:2525;width:89;height:89" coordorigin="8026,2525" coordsize="89,89" path="m8081,2614l8058,2610,8041,2600,8031,2586,8026,2570,8029,2553,8037,2539,8051,2529,8070,2525,8091,2529,8105,2541,8113,2557,8115,2574,8110,2592,8099,2606,8081,2614xe" filled="true" fillcolor="#4a81a2" stroked="false">
                <v:path arrowok="t"/>
                <v:fill type="solid"/>
              </v:shape>
            </v:group>
            <v:group style="position:absolute;left:7051;top:4968;width:89;height:89" coordorigin="7051,4968" coordsize="89,89">
              <v:shape style="position:absolute;left:7051;top:4968;width:89;height:89" coordorigin="7051,4968" coordsize="89,89" path="m7106,5057l7083,5053,7066,5043,7056,5029,7051,5012,7054,4996,7062,4982,7076,4971,7095,4968,7116,4972,7130,4984,7138,4999,7140,5017,7135,5034,7124,5048,7106,5057xe" filled="true" fillcolor="#4a81a2" stroked="false">
                <v:path arrowok="t"/>
                <v:fill type="solid"/>
              </v:shape>
            </v:group>
            <v:group style="position:absolute;left:6241;top:5204;width:89;height:89" coordorigin="6241,5204" coordsize="89,89">
              <v:shape style="position:absolute;left:6241;top:5204;width:89;height:89" coordorigin="6241,5204" coordsize="89,89" path="m6296,5293l6273,5289,6256,5279,6246,5265,6241,5248,6244,5232,6252,5218,6266,5207,6285,5204,6306,5208,6320,5219,6328,5235,6330,5253,6325,5270,6314,5284,6296,5293xe" filled="true" fillcolor="#4a81a2" stroked="false">
                <v:path arrowok="t"/>
                <v:fill type="solid"/>
              </v:shape>
            </v:group>
            <v:group style="position:absolute;left:4456;top:5441;width:89;height:89" coordorigin="4456,5441" coordsize="89,89">
              <v:shape style="position:absolute;left:4456;top:5441;width:89;height:89" coordorigin="4456,5441" coordsize="89,89" path="m4511,5530l4488,5527,4471,5517,4461,5502,4456,5486,4459,5469,4467,5455,4481,5445,4500,5441,4521,5446,4535,5457,4543,5473,4545,5491,4540,5508,4529,5522,4511,5530xe" filled="true" fillcolor="#4a81a2" stroked="false">
                <v:path arrowok="t"/>
                <v:fill type="solid"/>
              </v:shape>
            </v:group>
            <v:group style="position:absolute;left:2341;top:5523;width:89;height:89" coordorigin="2341,5523" coordsize="89,89">
              <v:shape style="position:absolute;left:2341;top:5523;width:89;height:89" coordorigin="2341,5523" coordsize="89,89" path="m2396,5612l2373,5608,2356,5598,2346,5584,2341,5568,2344,5551,2352,5537,2366,5527,2385,5523,2406,5527,2420,5539,2428,5555,2430,5572,2425,5590,2414,5604,2396,5612xe" filled="true" fillcolor="#4a81a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FFFFFF"/>
          <w:w w:val="104"/>
          <w:sz w:val="15"/>
        </w:rPr>
      </w:r>
      <w:r>
        <w:rPr>
          <w:rFonts w:ascii="Myriad Pro"/>
          <w:color w:val="FFFFFF"/>
          <w:w w:val="104"/>
          <w:sz w:val="15"/>
          <w:shd w:fill="FF0000" w:color="auto" w:val="clear"/>
        </w:rPr>
        <w:t> </w:t>
      </w:r>
      <w:r>
        <w:rPr>
          <w:rFonts w:ascii="Myriad Pro"/>
          <w:color w:val="FFFFFF"/>
          <w:spacing w:val="-3"/>
          <w:sz w:val="15"/>
          <w:shd w:fill="FF0000" w:color="auto" w:val="clear"/>
        </w:rPr>
        <w:t> </w:t>
      </w:r>
      <w:r>
        <w:rPr>
          <w:rFonts w:ascii="Myriad Pro"/>
          <w:color w:val="FFFFFF"/>
          <w:w w:val="105"/>
          <w:sz w:val="15"/>
          <w:shd w:fill="FF0000" w:color="auto" w:val="clear"/>
        </w:rPr>
        <w:t>VIEW INTERACTIVE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on</w:t>
      </w:r>
      <w:r>
        <w:rPr>
          <w:rFonts w:ascii="Georgia"/>
          <w:i/>
          <w:color w:val="FFFFFF"/>
          <w:spacing w:val="-14"/>
          <w:w w:val="105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epi.org</w:t>
      </w:r>
      <w:r>
        <w:rPr>
          <w:rFonts w:ascii="Georgia"/>
          <w:i/>
          <w:color w:val="FFFFFF"/>
          <w:w w:val="104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sz w:val="15"/>
          <w:shd w:fill="FF0000" w:color="auto" w:val="clear"/>
        </w:rPr>
        <w:tab/>
      </w:r>
      <w:r>
        <w:rPr>
          <w:rFonts w:ascii="Georgia"/>
          <w:i/>
          <w:color w:val="FFFFFF"/>
          <w:sz w:val="15"/>
        </w:rPr>
      </w:r>
      <w:r>
        <w:rPr>
          <w:rFonts w:ascii="Georgia"/>
          <w:sz w:val="15"/>
        </w:rPr>
      </w:r>
    </w:p>
    <w:p>
      <w:pPr>
        <w:pStyle w:val="Heading1"/>
        <w:spacing w:line="240" w:lineRule="auto"/>
        <w:ind w:right="498"/>
        <w:jc w:val="left"/>
      </w:pPr>
      <w:bookmarkStart w:name="Extreme inequality—CEOs versus the worke" w:id="9"/>
      <w:bookmarkEnd w:id="9"/>
      <w:r>
        <w:rPr/>
      </w:r>
      <w:r>
        <w:rPr>
          <w:b/>
          <w:bCs/>
          <w:color w:val="0F0F11"/>
        </w:rPr>
        <w:t>Extreme inequality—CEOs versus the workers they</w:t>
      </w:r>
      <w:r>
        <w:rPr>
          <w:b/>
          <w:bCs/>
          <w:color w:val="0F0F11"/>
          <w:spacing w:val="2"/>
        </w:rPr>
        <w:t> </w:t>
      </w:r>
      <w:r>
        <w:rPr>
          <w:b/>
          <w:bCs/>
          <w:color w:val="0F0F11"/>
        </w:rPr>
        <w:t>manage</w:t>
      </w:r>
      <w:r>
        <w:rPr/>
      </w:r>
    </w:p>
    <w:p>
      <w:pPr>
        <w:pStyle w:val="Heading2"/>
        <w:spacing w:line="240" w:lineRule="auto"/>
        <w:ind w:right="498"/>
        <w:jc w:val="left"/>
        <w:rPr>
          <w:i w:val="0"/>
        </w:rPr>
      </w:pPr>
      <w:r>
        <w:rPr>
          <w:i/>
          <w:color w:val="0F0F11"/>
        </w:rPr>
        <w:t>CEO-to-worker</w:t>
      </w:r>
      <w:r>
        <w:rPr>
          <w:i/>
          <w:color w:val="0F0F11"/>
          <w:spacing w:val="-22"/>
        </w:rPr>
        <w:t> </w:t>
      </w:r>
      <w:r>
        <w:rPr>
          <w:i/>
          <w:color w:val="0F0F11"/>
        </w:rPr>
        <w:t>compensation</w:t>
      </w:r>
      <w:r>
        <w:rPr>
          <w:i/>
          <w:color w:val="0F0F11"/>
          <w:spacing w:val="-21"/>
        </w:rPr>
        <w:t> </w:t>
      </w:r>
      <w:r>
        <w:rPr>
          <w:i/>
          <w:color w:val="0F0F11"/>
        </w:rPr>
        <w:t>ratio,</w:t>
      </w:r>
      <w:r>
        <w:rPr>
          <w:i/>
          <w:color w:val="0F0F11"/>
          <w:spacing w:val="-21"/>
        </w:rPr>
        <w:t> </w:t>
      </w:r>
      <w:r>
        <w:rPr>
          <w:i/>
          <w:color w:val="0F0F11"/>
        </w:rPr>
        <w:t>1965–2013</w:t>
      </w:r>
      <w:r>
        <w:rPr>
          <w:i w:val="0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24"/>
          <w:szCs w:val="24"/>
        </w:rPr>
      </w:pPr>
    </w:p>
    <w:p>
      <w:pPr>
        <w:spacing w:before="74"/>
        <w:ind w:left="55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500</w:t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8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tabs>
          <w:tab w:pos="1054" w:val="left" w:leader="none"/>
          <w:tab w:pos="6934" w:val="left" w:leader="none"/>
          <w:tab w:pos="9685" w:val="left" w:leader="none"/>
        </w:tabs>
        <w:spacing w:line="274" w:lineRule="exact" w:before="74"/>
        <w:ind w:left="55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position w:val="-4"/>
          <w:sz w:val="19"/>
        </w:rPr>
        <w:t>400</w:t>
        <w:tab/>
      </w:r>
      <w:r>
        <w:rPr>
          <w:rFonts w:ascii="Myriad Pro SemiCond"/>
          <w:sz w:val="19"/>
        </w:rPr>
      </w:r>
      <w:r>
        <w:rPr>
          <w:rFonts w:ascii="Myriad Pro SemiCond"/>
          <w:sz w:val="19"/>
          <w:u w:val="dotted" w:color="999999"/>
        </w:rPr>
        <w:tab/>
      </w:r>
      <w:r>
        <w:rPr>
          <w:rFonts w:ascii="Myriad Pro SemiCond"/>
          <w:w w:val="105"/>
          <w:sz w:val="19"/>
          <w:u w:val="dotted" w:color="999999"/>
        </w:rPr>
        <w:t>383.4 </w:t>
      </w:r>
      <w:r>
        <w:rPr>
          <w:rFonts w:ascii="Myriad Pro SemiCond"/>
          <w:sz w:val="19"/>
          <w:u w:val="dotted" w:color="999999"/>
        </w:rPr>
        <w:tab/>
      </w:r>
      <w:r>
        <w:rPr>
          <w:rFonts w:ascii="Myriad Pro SemiCond"/>
          <w:sz w:val="19"/>
        </w:rPr>
      </w:r>
    </w:p>
    <w:p>
      <w:pPr>
        <w:spacing w:line="224" w:lineRule="exact" w:before="0"/>
        <w:ind w:left="0" w:right="1872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351.3</w:t>
      </w:r>
    </w:p>
    <w:p>
      <w:pPr>
        <w:spacing w:line="240" w:lineRule="auto" w:before="2"/>
        <w:rPr>
          <w:rFonts w:ascii="Myriad Pro SemiCond" w:hAnsi="Myriad Pro SemiCond" w:cs="Myriad Pro SemiCond" w:eastAsia="Myriad Pro SemiCond"/>
          <w:sz w:val="25"/>
          <w:szCs w:val="25"/>
        </w:rPr>
      </w:pPr>
    </w:p>
    <w:p>
      <w:pPr>
        <w:spacing w:after="0" w:line="240" w:lineRule="auto"/>
        <w:rPr>
          <w:rFonts w:ascii="Myriad Pro SemiCond" w:hAnsi="Myriad Pro SemiCond" w:cs="Myriad Pro SemiCond" w:eastAsia="Myriad Pro SemiCond"/>
          <w:sz w:val="25"/>
          <w:szCs w:val="25"/>
        </w:rPr>
        <w:sectPr>
          <w:pgSz w:w="12240" w:h="15840"/>
          <w:pgMar w:header="0" w:footer="800" w:top="1000" w:bottom="1000" w:left="940" w:right="940"/>
        </w:sectPr>
      </w:pPr>
    </w:p>
    <w:p>
      <w:pPr>
        <w:spacing w:before="74"/>
        <w:ind w:left="552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300</w:t>
      </w:r>
      <w:r>
        <w:rPr>
          <w:rFonts w:ascii="Myriad Pro SemiCond"/>
          <w:sz w:val="19"/>
        </w:rPr>
      </w:r>
    </w:p>
    <w:p>
      <w:pPr>
        <w:spacing w:line="240" w:lineRule="auto" w:before="10"/>
        <w:rPr>
          <w:rFonts w:ascii="Myriad Pro SemiCond" w:hAnsi="Myriad Pro SemiCond" w:cs="Myriad Pro SemiCond" w:eastAsia="Myriad Pro SemiCond"/>
          <w:sz w:val="15"/>
          <w:szCs w:val="15"/>
        </w:rPr>
      </w:pPr>
    </w:p>
    <w:p>
      <w:pPr>
        <w:spacing w:before="0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227.9</w:t>
      </w:r>
    </w:p>
    <w:p>
      <w:pPr>
        <w:spacing w:before="101"/>
        <w:ind w:left="299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w w:val="105"/>
        </w:rPr>
        <w:br w:type="column"/>
      </w:r>
      <w:r>
        <w:rPr>
          <w:rFonts w:ascii="Myriad Pro SemiCond"/>
          <w:w w:val="105"/>
          <w:sz w:val="19"/>
        </w:rPr>
        <w:t>295.9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2" w:equalWidth="0">
            <w:col w:w="8981" w:space="40"/>
            <w:col w:w="1339"/>
          </w:cols>
        </w:sectPr>
      </w:pPr>
    </w:p>
    <w:p>
      <w:pPr>
        <w:spacing w:line="240" w:lineRule="auto" w:before="11"/>
        <w:rPr>
          <w:rFonts w:ascii="Myriad Pro SemiCond" w:hAnsi="Myriad Pro SemiCond" w:cs="Myriad Pro SemiCond" w:eastAsia="Myriad Pro SemiCond"/>
          <w:sz w:val="8"/>
          <w:szCs w:val="8"/>
        </w:rPr>
      </w:pPr>
    </w:p>
    <w:p>
      <w:pPr>
        <w:tabs>
          <w:tab w:pos="1054" w:val="left" w:leader="none"/>
          <w:tab w:pos="9685" w:val="left" w:leader="none"/>
        </w:tabs>
        <w:spacing w:before="74"/>
        <w:ind w:left="55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200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before="39"/>
        <w:ind w:left="0" w:right="2682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188.5</w:t>
      </w:r>
    </w:p>
    <w:p>
      <w:pPr>
        <w:spacing w:line="240" w:lineRule="auto" w:before="5"/>
        <w:rPr>
          <w:rFonts w:ascii="Myriad Pro SemiCond" w:hAnsi="Myriad Pro SemiCond" w:cs="Myriad Pro SemiCond" w:eastAsia="Myriad Pro SemiCond"/>
          <w:sz w:val="21"/>
          <w:szCs w:val="21"/>
        </w:rPr>
      </w:pPr>
    </w:p>
    <w:p>
      <w:pPr>
        <w:tabs>
          <w:tab w:pos="1054" w:val="left" w:leader="none"/>
          <w:tab w:pos="9685" w:val="left" w:leader="none"/>
        </w:tabs>
        <w:spacing w:line="195" w:lineRule="exact" w:before="74"/>
        <w:ind w:left="55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100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tabs>
          <w:tab w:pos="1967" w:val="left" w:leader="none"/>
        </w:tabs>
        <w:spacing w:line="233" w:lineRule="exact" w:before="0"/>
        <w:ind w:left="1157" w:right="0" w:firstLine="0"/>
        <w:jc w:val="center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58.7</w:t>
        <w:tab/>
      </w:r>
      <w:r>
        <w:rPr>
          <w:rFonts w:ascii="Myriad Pro SemiCond"/>
          <w:w w:val="105"/>
          <w:position w:val="-11"/>
          <w:sz w:val="19"/>
        </w:rPr>
        <w:t>87.3</w:t>
      </w:r>
      <w:r>
        <w:rPr>
          <w:rFonts w:ascii="Myriad Pro SemiCond"/>
          <w:sz w:val="19"/>
        </w:rPr>
      </w:r>
    </w:p>
    <w:p>
      <w:pPr>
        <w:spacing w:after="0" w:line="233" w:lineRule="exact"/>
        <w:jc w:val="center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</w:sectPr>
      </w:pPr>
    </w:p>
    <w:p>
      <w:pPr>
        <w:spacing w:line="240" w:lineRule="auto" w:before="2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line="198" w:lineRule="exact" w:before="0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20.0</w:t>
      </w:r>
    </w:p>
    <w:p>
      <w:pPr>
        <w:spacing w:line="198" w:lineRule="exact" w:before="0"/>
        <w:ind w:left="179" w:right="0" w:firstLine="0"/>
        <w:jc w:val="center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2"/>
          <w:sz w:val="19"/>
        </w:rPr>
        <w:t>0</w:t>
      </w:r>
      <w:r>
        <w:rPr>
          <w:rFonts w:ascii="Myriad Pro SemiCond"/>
          <w:sz w:val="19"/>
        </w:rPr>
      </w:r>
    </w:p>
    <w:p>
      <w:pPr>
        <w:spacing w:line="202" w:lineRule="exact" w:before="0"/>
        <w:ind w:left="1982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w w:val="105"/>
        </w:rPr>
        <w:br w:type="column"/>
      </w:r>
      <w:r>
        <w:rPr>
          <w:rFonts w:ascii="Myriad Pro SemiCond"/>
          <w:w w:val="105"/>
          <w:sz w:val="19"/>
        </w:rPr>
        <w:t>29.9</w:t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tabs>
          <w:tab w:pos="2274" w:val="left" w:leader="none"/>
          <w:tab w:pos="3902" w:val="left" w:leader="none"/>
          <w:tab w:pos="5529" w:val="left" w:leader="none"/>
          <w:tab w:pos="7157" w:val="left" w:leader="none"/>
        </w:tabs>
        <w:spacing w:before="133"/>
        <w:ind w:left="646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1970</w:t>
        <w:tab/>
        <w:t>1980</w:t>
        <w:tab/>
        <w:t>1990</w:t>
        <w:tab/>
        <w:t>2000</w:t>
        <w:tab/>
      </w:r>
      <w:r>
        <w:rPr>
          <w:rFonts w:ascii="Myriad Pro SemiCond"/>
          <w:w w:val="105"/>
          <w:sz w:val="19"/>
        </w:rPr>
        <w:t>2010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2" w:equalWidth="0">
            <w:col w:w="1388" w:space="40"/>
            <w:col w:w="8932"/>
          </w:cols>
        </w:sect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line="268" w:lineRule="auto" w:before="74"/>
        <w:ind w:left="410" w:right="409" w:firstLine="0"/>
        <w:jc w:val="both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Note: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CEO annual compensation is computed using the "options realized" compensation series for CEOs at the top 350 U.S. firms</w:t>
      </w:r>
      <w:r>
        <w:rPr>
          <w:rFonts w:ascii="Myriad Pro" w:hAnsi="Myriad Pro" w:cs="Myriad Pro" w:eastAsia="Myriad Pro"/>
          <w:color w:val="545454"/>
          <w:spacing w:val="1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ranked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by sales. Typical worker compensation is average compensation of production/nonsupervisory workers in the key industries of the firms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included in the sample.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   </w:t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 •</w:t>
        </w:r>
        <w:r>
          <w:rPr>
            <w:rFonts w:ascii="Myriad Pro" w:hAnsi="Myriad Pro" w:cs="Myriad Pro" w:eastAsia="Myriad Pro"/>
            <w:color w:val="FFFFFF"/>
            <w:spacing w:val="-8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line="268" w:lineRule="auto" w:before="81"/>
        <w:ind w:left="410" w:right="409" w:firstLine="0"/>
        <w:jc w:val="both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Source:</w:t>
      </w:r>
      <w:r>
        <w:rPr>
          <w:rFonts w:ascii="Myriad Pro" w:hAnsi="Myriad Pro" w:cs="Myriad Pro" w:eastAsia="Myriad Pro"/>
          <w:b/>
          <w:bCs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EPI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Compustat’s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ExecuComp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database,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Bureau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Labor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Statistics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Current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Employment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Statistics,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Bureau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Economic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NIPA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tables</w:t>
      </w:r>
      <w:r>
        <w:rPr>
          <w:rFonts w:ascii="Myriad Pro" w:hAnsi="Myriad Pro" w:cs="Myriad Pro" w:eastAsia="Myriad Pro"/>
          <w:sz w:val="16"/>
          <w:szCs w:val="16"/>
        </w:rPr>
      </w:r>
    </w:p>
    <w:p>
      <w:pPr>
        <w:spacing w:before="84"/>
        <w:ind w:left="410" w:right="0" w:firstLine="0"/>
        <w:jc w:val="both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Reproduced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Figure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hyperlink r:id="rId11"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CEO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Pay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Continues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to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Rise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as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Typical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Workers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Are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Paid</w:t>
        </w:r>
        <w:r>
          <w:rPr>
            <w:rFonts w:ascii="Myriad Pro" w:hAnsi="Myriad Pro" w:cs="Myriad Pro" w:eastAsia="Myriad Pro"/>
            <w:i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Less</w:t>
        </w:r>
      </w:hyperlink>
      <w:r>
        <w:rPr>
          <w:rFonts w:ascii="Myriad Pro" w:hAnsi="Myriad Pro" w:cs="Myriad Pro" w:eastAsia="Myriad Pro"/>
          <w:i/>
          <w:color w:val="80002F"/>
          <w:w w:val="105"/>
          <w:sz w:val="16"/>
          <w:szCs w:val="16"/>
        </w:rPr>
        <w:t> 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i/>
          <w:color w:val="80002F"/>
          <w:spacing w:val="14"/>
          <w:w w:val="105"/>
          <w:sz w:val="16"/>
          <w:szCs w:val="16"/>
        </w:rPr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7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6"/>
        <w:rPr>
          <w:rFonts w:ascii="Myriad Pro" w:hAnsi="Myriad Pro" w:cs="Myriad Pro" w:eastAsia="Myriad Pro"/>
          <w:sz w:val="18"/>
          <w:szCs w:val="18"/>
        </w:rPr>
      </w:pPr>
    </w:p>
    <w:p>
      <w:pPr>
        <w:pStyle w:val="BodyText"/>
        <w:spacing w:line="283" w:lineRule="auto" w:before="57"/>
        <w:ind w:right="139"/>
        <w:jc w:val="both"/>
      </w:pPr>
      <w:r>
        <w:rPr>
          <w:color w:val="333333"/>
        </w:rPr>
        <w:t>The</w:t>
      </w:r>
      <w:r>
        <w:rPr>
          <w:color w:val="333333"/>
          <w:spacing w:val="13"/>
        </w:rPr>
        <w:t> </w:t>
      </w:r>
      <w:r>
        <w:rPr>
          <w:color w:val="333333"/>
        </w:rPr>
        <w:t>year</w:t>
      </w:r>
      <w:r>
        <w:rPr>
          <w:color w:val="333333"/>
          <w:spacing w:val="13"/>
        </w:rPr>
        <w:t> </w:t>
      </w:r>
      <w:r>
        <w:rPr>
          <w:color w:val="333333"/>
        </w:rPr>
        <w:t>2014</w:t>
      </w:r>
      <w:r>
        <w:rPr>
          <w:color w:val="333333"/>
          <w:spacing w:val="13"/>
        </w:rPr>
        <w:t> </w:t>
      </w:r>
      <w:r>
        <w:rPr>
          <w:color w:val="333333"/>
        </w:rPr>
        <w:t>saw</w:t>
      </w:r>
      <w:r>
        <w:rPr>
          <w:color w:val="333333"/>
          <w:spacing w:val="13"/>
        </w:rPr>
        <w:t> </w:t>
      </w:r>
      <w:r>
        <w:rPr>
          <w:color w:val="333333"/>
        </w:rPr>
        <w:t>policy</w:t>
      </w:r>
      <w:r>
        <w:rPr>
          <w:color w:val="333333"/>
          <w:spacing w:val="13"/>
        </w:rPr>
        <w:t> </w:t>
      </w:r>
      <w:r>
        <w:rPr>
          <w:color w:val="333333"/>
        </w:rPr>
        <w:t>address</w:t>
      </w:r>
      <w:r>
        <w:rPr>
          <w:color w:val="333333"/>
          <w:spacing w:val="13"/>
        </w:rPr>
        <w:t> </w:t>
      </w:r>
      <w:r>
        <w:rPr>
          <w:color w:val="333333"/>
        </w:rPr>
        <w:t>one</w:t>
      </w:r>
      <w:r>
        <w:rPr>
          <w:color w:val="333333"/>
          <w:spacing w:val="13"/>
        </w:rPr>
        <w:t> </w:t>
      </w:r>
      <w:r>
        <w:rPr>
          <w:color w:val="333333"/>
        </w:rPr>
        <w:t>aspect</w:t>
      </w:r>
      <w:r>
        <w:rPr>
          <w:color w:val="333333"/>
          <w:spacing w:val="13"/>
        </w:rPr>
        <w:t> </w:t>
      </w:r>
      <w:r>
        <w:rPr>
          <w:color w:val="333333"/>
        </w:rPr>
        <w:t>of</w:t>
      </w:r>
      <w:r>
        <w:rPr>
          <w:color w:val="333333"/>
          <w:spacing w:val="13"/>
        </w:rPr>
        <w:t> </w:t>
      </w:r>
      <w:r>
        <w:rPr>
          <w:color w:val="333333"/>
        </w:rPr>
        <w:t>labor</w:t>
      </w:r>
      <w:r>
        <w:rPr>
          <w:color w:val="333333"/>
          <w:spacing w:val="13"/>
        </w:rPr>
        <w:t> </w:t>
      </w:r>
      <w:r>
        <w:rPr>
          <w:color w:val="333333"/>
        </w:rPr>
        <w:t>market</w:t>
      </w:r>
      <w:r>
        <w:rPr>
          <w:color w:val="333333"/>
          <w:spacing w:val="13"/>
        </w:rPr>
        <w:t> </w:t>
      </w:r>
      <w:r>
        <w:rPr>
          <w:color w:val="333333"/>
        </w:rPr>
        <w:t>dysfunction—the</w:t>
      </w:r>
      <w:r>
        <w:rPr>
          <w:color w:val="333333"/>
          <w:spacing w:val="13"/>
        </w:rPr>
        <w:t> </w:t>
      </w:r>
      <w:r>
        <w:rPr>
          <w:color w:val="333333"/>
        </w:rPr>
        <w:t>enormous</w:t>
      </w:r>
      <w:r>
        <w:rPr>
          <w:color w:val="333333"/>
          <w:spacing w:val="13"/>
        </w:rPr>
        <w:t> </w:t>
      </w:r>
      <w:r>
        <w:rPr>
          <w:color w:val="333333"/>
        </w:rPr>
        <w:t>erosion</w:t>
      </w:r>
      <w:r>
        <w:rPr>
          <w:color w:val="333333"/>
          <w:spacing w:val="13"/>
        </w:rPr>
        <w:t> </w:t>
      </w:r>
      <w:r>
        <w:rPr>
          <w:color w:val="333333"/>
        </w:rPr>
        <w:t>in</w:t>
      </w:r>
      <w:r>
        <w:rPr>
          <w:color w:val="333333"/>
          <w:spacing w:val="13"/>
        </w:rPr>
        <w:t> </w:t>
      </w:r>
      <w:r>
        <w:rPr>
          <w:color w:val="333333"/>
        </w:rPr>
        <w:t>employer-spon-</w:t>
      </w:r>
      <w:r>
        <w:rPr>
          <w:color w:val="333333"/>
        </w:rPr>
        <w:t> sored</w:t>
      </w:r>
      <w:r>
        <w:rPr>
          <w:color w:val="333333"/>
          <w:spacing w:val="-4"/>
        </w:rPr>
        <w:t> </w:t>
      </w:r>
      <w:r>
        <w:rPr>
          <w:color w:val="333333"/>
        </w:rPr>
        <w:t>health</w:t>
      </w:r>
      <w:r>
        <w:rPr>
          <w:color w:val="333333"/>
          <w:spacing w:val="-4"/>
        </w:rPr>
        <w:t> </w:t>
      </w:r>
      <w:r>
        <w:rPr>
          <w:color w:val="333333"/>
        </w:rPr>
        <w:t>insurance</w:t>
      </w:r>
      <w:r>
        <w:rPr>
          <w:color w:val="333333"/>
          <w:spacing w:val="-4"/>
        </w:rPr>
        <w:t> </w:t>
      </w:r>
      <w:r>
        <w:rPr>
          <w:color w:val="333333"/>
        </w:rPr>
        <w:t>coverage.</w:t>
      </w:r>
      <w:r>
        <w:rPr>
          <w:color w:val="333333"/>
          <w:spacing w:val="-4"/>
        </w:rPr>
        <w:t> </w:t>
      </w:r>
      <w:r>
        <w:rPr>
          <w:color w:val="333333"/>
        </w:rPr>
        <w:t>Like</w:t>
      </w:r>
      <w:r>
        <w:rPr>
          <w:color w:val="333333"/>
          <w:spacing w:val="-4"/>
        </w:rPr>
        <w:t> </w:t>
      </w:r>
      <w:r>
        <w:rPr>
          <w:color w:val="333333"/>
        </w:rPr>
        <w:t>wage</w:t>
      </w:r>
      <w:r>
        <w:rPr>
          <w:color w:val="333333"/>
          <w:spacing w:val="-4"/>
        </w:rPr>
        <w:t> </w:t>
      </w:r>
      <w:r>
        <w:rPr>
          <w:color w:val="333333"/>
        </w:rPr>
        <w:t>stagnation,</w:t>
      </w:r>
      <w:r>
        <w:rPr>
          <w:color w:val="333333"/>
          <w:spacing w:val="-4"/>
        </w:rPr>
        <w:t> </w:t>
      </w: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problem</w:t>
      </w:r>
      <w:r>
        <w:rPr>
          <w:color w:val="333333"/>
          <w:spacing w:val="-4"/>
        </w:rPr>
        <w:t> </w:t>
      </w:r>
      <w:r>
        <w:rPr>
          <w:color w:val="333333"/>
        </w:rPr>
        <w:t>was</w:t>
      </w:r>
      <w:r>
        <w:rPr>
          <w:color w:val="333333"/>
          <w:spacing w:val="-4"/>
        </w:rPr>
        <w:t> </w:t>
      </w:r>
      <w:r>
        <w:rPr>
          <w:color w:val="333333"/>
        </w:rPr>
        <w:t>not</w:t>
      </w:r>
      <w:r>
        <w:rPr>
          <w:color w:val="333333"/>
          <w:spacing w:val="-4"/>
        </w:rPr>
        <w:t> </w:t>
      </w:r>
      <w:r>
        <w:rPr>
          <w:color w:val="333333"/>
        </w:rPr>
        <w:t>confined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non-college-educated</w:t>
      </w:r>
      <w:r>
        <w:rPr>
          <w:color w:val="333333"/>
          <w:spacing w:val="-4"/>
        </w:rPr>
        <w:t> </w:t>
      </w:r>
      <w:r>
        <w:rPr>
          <w:color w:val="333333"/>
        </w:rPr>
        <w:t>workers.</w:t>
      </w:r>
      <w:r>
        <w:rPr>
          <w:color w:val="333333"/>
        </w:rPr>
        <w:t> The</w:t>
      </w:r>
      <w:r>
        <w:rPr>
          <w:color w:val="333333"/>
          <w:spacing w:val="-4"/>
        </w:rPr>
        <w:t> </w:t>
      </w:r>
      <w:r>
        <w:rPr>
          <w:color w:val="333333"/>
        </w:rPr>
        <w:t>share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young</w:t>
      </w:r>
      <w:r>
        <w:rPr>
          <w:color w:val="333333"/>
          <w:spacing w:val="-4"/>
        </w:rPr>
        <w:t> </w:t>
      </w:r>
      <w:r>
        <w:rPr>
          <w:color w:val="333333"/>
        </w:rPr>
        <w:t>college</w:t>
      </w:r>
      <w:r>
        <w:rPr>
          <w:color w:val="333333"/>
          <w:spacing w:val="-4"/>
        </w:rPr>
        <w:t> </w:t>
      </w:r>
      <w:r>
        <w:rPr>
          <w:color w:val="333333"/>
        </w:rPr>
        <w:t>graduates</w:t>
      </w:r>
      <w:r>
        <w:rPr>
          <w:color w:val="333333"/>
          <w:spacing w:val="-4"/>
        </w:rPr>
        <w:t> </w:t>
      </w:r>
      <w:r>
        <w:rPr>
          <w:color w:val="333333"/>
        </w:rPr>
        <w:t>who</w:t>
      </w:r>
      <w:r>
        <w:rPr>
          <w:color w:val="333333"/>
          <w:spacing w:val="-4"/>
        </w:rPr>
        <w:t> </w:t>
      </w:r>
      <w:r>
        <w:rPr>
          <w:color w:val="333333"/>
        </w:rPr>
        <w:t>have</w:t>
      </w:r>
      <w:r>
        <w:rPr>
          <w:color w:val="333333"/>
          <w:spacing w:val="-4"/>
        </w:rPr>
        <w:t> </w:t>
      </w:r>
      <w:r>
        <w:rPr>
          <w:color w:val="333333"/>
        </w:rPr>
        <w:t>employer-sponsored</w:t>
      </w:r>
      <w:r>
        <w:rPr>
          <w:color w:val="333333"/>
          <w:spacing w:val="-4"/>
        </w:rPr>
        <w:t> </w:t>
      </w:r>
      <w:r>
        <w:rPr>
          <w:color w:val="333333"/>
        </w:rPr>
        <w:t>health</w:t>
      </w:r>
      <w:r>
        <w:rPr>
          <w:color w:val="333333"/>
          <w:spacing w:val="-4"/>
        </w:rPr>
        <w:t> </w:t>
      </w:r>
      <w:r>
        <w:rPr>
          <w:color w:val="333333"/>
        </w:rPr>
        <w:t>insurance</w:t>
      </w:r>
      <w:r>
        <w:rPr>
          <w:color w:val="333333"/>
          <w:spacing w:val="-4"/>
        </w:rPr>
        <w:t> </w:t>
      </w:r>
      <w:r>
        <w:rPr>
          <w:color w:val="333333"/>
        </w:rPr>
        <w:t>coverage</w:t>
      </w:r>
      <w:r>
        <w:rPr>
          <w:color w:val="333333"/>
          <w:spacing w:val="-4"/>
        </w:rPr>
        <w:t> </w:t>
      </w:r>
      <w:r>
        <w:rPr>
          <w:color w:val="333333"/>
        </w:rPr>
        <w:t>fell</w:t>
      </w:r>
      <w:r>
        <w:rPr>
          <w:color w:val="333333"/>
          <w:spacing w:val="-4"/>
        </w:rPr>
        <w:t> </w:t>
      </w:r>
      <w:r>
        <w:rPr>
          <w:color w:val="333333"/>
        </w:rPr>
        <w:t>from</w:t>
      </w:r>
      <w:r>
        <w:rPr>
          <w:color w:val="333333"/>
          <w:spacing w:val="-4"/>
        </w:rPr>
        <w:t> </w:t>
      </w:r>
      <w:r>
        <w:rPr>
          <w:color w:val="333333"/>
        </w:rPr>
        <w:t>60.7</w:t>
      </w:r>
      <w:r>
        <w:rPr>
          <w:color w:val="333333"/>
          <w:spacing w:val="-4"/>
        </w:rPr>
        <w:t> </w:t>
      </w:r>
      <w:r>
        <w:rPr>
          <w:color w:val="333333"/>
        </w:rPr>
        <w:t>percent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</w:rPr>
        <w:t> 1989 to 30.9 percent by 2012. </w:t>
      </w:r>
      <w:r>
        <w:rPr>
          <w:color w:val="333333"/>
          <w:spacing w:val="-3"/>
        </w:rPr>
        <w:t>For </w:t>
      </w:r>
      <w:r>
        <w:rPr>
          <w:color w:val="333333"/>
        </w:rPr>
        <w:t>high-school graduates, the decline was even steeper, from 23.5 percent in 1989</w:t>
      </w:r>
      <w:r>
        <w:rPr>
          <w:color w:val="333333"/>
          <w:spacing w:val="24"/>
        </w:rPr>
        <w:t> </w:t>
      </w:r>
      <w:r>
        <w:rPr>
          <w:color w:val="333333"/>
        </w:rPr>
        <w:t>to</w:t>
      </w:r>
      <w:r>
        <w:rPr>
          <w:color w:val="333333"/>
        </w:rPr>
        <w:t> just</w:t>
      </w:r>
      <w:r>
        <w:rPr>
          <w:color w:val="333333"/>
          <w:spacing w:val="-4"/>
        </w:rPr>
        <w:t> </w:t>
      </w:r>
      <w:r>
        <w:rPr>
          <w:color w:val="333333"/>
        </w:rPr>
        <w:t>6.6</w:t>
      </w:r>
      <w:r>
        <w:rPr>
          <w:color w:val="333333"/>
          <w:spacing w:val="-4"/>
        </w:rPr>
        <w:t> </w:t>
      </w:r>
      <w:r>
        <w:rPr>
          <w:color w:val="333333"/>
        </w:rPr>
        <w:t>percent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2012.</w:t>
      </w:r>
      <w:r>
        <w:rPr>
          <w:color w:val="333333"/>
          <w:spacing w:val="-4"/>
        </w:rPr>
        <w:t> </w:t>
      </w: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rapid</w:t>
      </w:r>
      <w:r>
        <w:rPr>
          <w:color w:val="333333"/>
          <w:spacing w:val="-4"/>
        </w:rPr>
        <w:t> </w:t>
      </w:r>
      <w:r>
        <w:rPr>
          <w:color w:val="333333"/>
        </w:rPr>
        <w:t>unraveling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employer-sponsored</w:t>
      </w:r>
      <w:r>
        <w:rPr>
          <w:color w:val="333333"/>
          <w:spacing w:val="-4"/>
        </w:rPr>
        <w:t> </w:t>
      </w:r>
      <w:r>
        <w:rPr>
          <w:color w:val="333333"/>
        </w:rPr>
        <w:t>insurance,</w:t>
      </w:r>
      <w:r>
        <w:rPr>
          <w:color w:val="333333"/>
          <w:spacing w:val="-4"/>
        </w:rPr>
        <w:t> </w:t>
      </w:r>
      <w:r>
        <w:rPr>
          <w:color w:val="333333"/>
        </w:rPr>
        <w:t>even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recent</w:t>
      </w:r>
      <w:r>
        <w:rPr>
          <w:color w:val="333333"/>
          <w:spacing w:val="-4"/>
        </w:rPr>
        <w:t> </w:t>
      </w:r>
      <w:r>
        <w:rPr>
          <w:color w:val="333333"/>
        </w:rPr>
        <w:t>college</w:t>
      </w:r>
      <w:r>
        <w:rPr>
          <w:color w:val="333333"/>
          <w:spacing w:val="-4"/>
        </w:rPr>
        <w:t> </w:t>
      </w:r>
      <w:r>
        <w:rPr>
          <w:color w:val="333333"/>
        </w:rPr>
        <w:t>graduates,</w:t>
      </w:r>
      <w:r>
        <w:rPr>
          <w:color w:val="333333"/>
          <w:spacing w:val="-4"/>
        </w:rPr>
        <w:t> </w:t>
      </w:r>
      <w:r>
        <w:rPr>
          <w:color w:val="333333"/>
        </w:rPr>
        <w:t>was</w:t>
      </w:r>
      <w:r>
        <w:rPr>
          <w:color w:val="333333"/>
        </w:rPr>
        <w:t> a key impetus for health reform in 2009, and 2014 was the first year that the coverage provisions went into</w:t>
      </w:r>
      <w:r>
        <w:rPr>
          <w:color w:val="333333"/>
          <w:spacing w:val="-19"/>
        </w:rPr>
        <w:t> </w:t>
      </w:r>
      <w:r>
        <w:rPr>
          <w:color w:val="333333"/>
        </w:rPr>
        <w:t>effect.</w:t>
      </w:r>
      <w:r>
        <w:rPr/>
      </w:r>
    </w:p>
    <w:p>
      <w:pPr>
        <w:spacing w:after="0" w:line="283" w:lineRule="auto"/>
        <w:jc w:val="both"/>
        <w:sectPr>
          <w:type w:val="continuous"/>
          <w:pgSz w:w="12240" w:h="15840"/>
          <w:pgMar w:top="1000" w:bottom="1000" w:left="940" w:right="940"/>
        </w:sectPr>
      </w:pPr>
    </w:p>
    <w:p>
      <w:pPr>
        <w:spacing w:line="240" w:lineRule="auto" w:before="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2539" w:val="left" w:leader="none"/>
        </w:tabs>
        <w:spacing w:before="84"/>
        <w:ind w:left="410" w:right="498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pict>
          <v:group style="position:absolute;margin-left:52.875pt;margin-top:-12.607571pt;width:506.25pt;height:446pt;mso-position-horizontal-relative:page;mso-position-vertical-relative:paragraph;z-index:-28312" coordorigin="1058,-252" coordsize="10125,8920">
            <v:group style="position:absolute;left:1080;top:-132;width:10080;height:8800" coordorigin="1080,-132" coordsize="10080,8800">
              <v:shape style="position:absolute;left:1080;top:-132;width:10080;height:8800" coordorigin="1080,-132" coordsize="10080,8800" path="m1080,8667l11160,8667,11160,-132,1080,-132,1080,8667xe" filled="true" fillcolor="#f5f5f7" stroked="false">
                <v:path arrowok="t"/>
                <v:fill type="solid"/>
              </v:shape>
            </v:group>
            <v:group style="position:absolute;left:1080;top:-252;width:10080;height:120" coordorigin="1080,-252" coordsize="10080,120">
              <v:shape style="position:absolute;left:1080;top:-252;width:10080;height:120" coordorigin="1080,-252" coordsize="10080,120" path="m1080,-132l11160,-132,11160,-252,1080,-252,1080,-132xe" filled="true" fillcolor="#a7a7ab" stroked="false">
                <v:path arrowok="t"/>
                <v:fill type="solid"/>
              </v:shape>
            </v:group>
            <v:group style="position:absolute;left:1080;top:8644;width:10080;height:2" coordorigin="1080,8644" coordsize="10080,2">
              <v:shape style="position:absolute;left:1080;top:8644;width:10080;height:2" coordorigin="1080,8644" coordsize="10080,0" path="m1080,8644l11160,8644e" filled="false" stroked="true" strokeweight="2.25pt" strokecolor="#a7a7ab">
                <v:path arrowok="t"/>
              </v:shape>
            </v:group>
            <v:group style="position:absolute;left:2716;top:7216;width:293;height:170" coordorigin="2716,7216" coordsize="293,170">
              <v:shape style="position:absolute;left:2716;top:7216;width:293;height:170" coordorigin="2716,7216" coordsize="293,170" path="m2952,7216l2751,7221,2733,7233,2721,7251,2716,7273,2721,7352,2733,7370,2751,7382,2773,7386,2974,7382,2992,7370,3005,7352,3009,7330,3005,7251,2992,7233,2974,7221,2952,7216xe" filled="true" fillcolor="#999999" stroked="false">
                <v:path arrowok="t"/>
                <v:fill type="solid"/>
              </v:shape>
            </v:group>
            <v:group style="position:absolute;left:2884;top:8035;width:293;height:170" coordorigin="2884,8035" coordsize="293,170">
              <v:shape style="position:absolute;left:2884;top:8035;width:293;height:170" coordorigin="2884,8035" coordsize="293,170" path="m3120,8035l2919,8039,2901,8051,2888,8069,2884,8091,2888,8170,2901,8188,2919,8200,2941,8205,3142,8200,3160,8188,3172,8170,3177,8148,3172,8069,3160,8051,3142,8039,3120,8035xe" filled="true" fillcolor="#999999" stroked="false">
                <v:path arrowok="t"/>
                <v:fill type="solid"/>
              </v:shape>
            </v:group>
            <v:group style="position:absolute;left:8647;top:8234;width:2514;height:389" coordorigin="8647,8234" coordsize="2514,389">
              <v:shape style="position:absolute;left:8647;top:8234;width:2514;height:389" coordorigin="8647,8234" coordsize="2514,389" path="m8647,8622l11160,8622,11160,8234,8647,8234,8647,8622xe" filled="true" fillcolor="#000000" stroked="false">
                <v:path arrowok="t"/>
                <v:fill type="solid"/>
              </v:shape>
              <v:shape style="position:absolute;left:8747;top:8357;width:2312;height:142" type="#_x0000_t75" stroked="false">
                <v:imagedata r:id="rId8" o:title=""/>
              </v:shape>
            </v:group>
            <v:group style="position:absolute;left:1350;top:1932;width:9540;height:4950" coordorigin="1350,1932" coordsize="9540,4950">
              <v:shape style="position:absolute;left:1350;top:1932;width:9540;height:4950" coordorigin="1350,1932" coordsize="9540,4950" path="m1350,1932l10890,1932,10890,6882,1350,6882,1350,1932xe" filled="true" fillcolor="#f5f5f7" stroked="false">
                <v:path arrowok="t"/>
                <v:fill type="solid"/>
              </v:shape>
            </v:group>
            <v:group style="position:absolute;left:2430;top:2225;width:8160;height:2" coordorigin="2430,2225" coordsize="8160,2">
              <v:shape style="position:absolute;left:2430;top:2225;width:8160;height:2" coordorigin="2430,2225" coordsize="8160,0" path="m2430,2225l10590,2225e" filled="false" stroked="true" strokeweight=".75pt" strokecolor="#999999">
                <v:path arrowok="t"/>
                <v:stroke dashstyle="dash"/>
              </v:shape>
            </v:group>
            <v:group style="position:absolute;left:2430;top:3620;width:8160;height:2" coordorigin="2430,3620" coordsize="8160,2">
              <v:shape style="position:absolute;left:2430;top:3620;width:8160;height:2" coordorigin="2430,3620" coordsize="8160,0" path="m2430,3620l10590,3620e" filled="false" stroked="true" strokeweight=".75pt" strokecolor="#999999">
                <v:path arrowok="t"/>
                <v:stroke dashstyle="dash"/>
              </v:shape>
            </v:group>
            <v:group style="position:absolute;left:2430;top:4310;width:8160;height:2" coordorigin="2430,4310" coordsize="8160,2">
              <v:shape style="position:absolute;left:2430;top:4310;width:8160;height:2" coordorigin="2430,4310" coordsize="8160,0" path="m2430,4310l10590,4310e" filled="false" stroked="true" strokeweight=".75pt" strokecolor="#999999">
                <v:path arrowok="t"/>
                <v:stroke dashstyle="dash"/>
              </v:shape>
            </v:group>
            <v:group style="position:absolute;left:2430;top:5675;width:8160;height:2" coordorigin="2430,5675" coordsize="8160,2">
              <v:shape style="position:absolute;left:2430;top:5675;width:8160;height:2" coordorigin="2430,5675" coordsize="8160,0" path="m2430,5675l10590,5675e" filled="false" stroked="true" strokeweight=".75pt" strokecolor="#999999">
                <v:path arrowok="t"/>
                <v:stroke dashstyle="dash"/>
              </v:shape>
            </v:group>
            <v:group style="position:absolute;left:2430;top:6365;width:8160;height:2" coordorigin="2430,6365" coordsize="8160,2">
              <v:shape style="position:absolute;left:2430;top:6365;width:8160;height:2" coordorigin="2430,6365" coordsize="8160,0" path="m2430,6365l10590,6365e" filled="false" stroked="true" strokeweight=".75pt" strokecolor="#999999">
                <v:path arrowok="t"/>
                <v:stroke dashstyle="dash"/>
              </v:shape>
            </v:group>
            <v:group style="position:absolute;left:4733;top:6357;width:2;height:90" coordorigin="4733,6357" coordsize="2,90">
              <v:shape style="position:absolute;left:4733;top:6357;width:2;height:90" coordorigin="4733,6357" coordsize="0,90" path="m4733,6357l4733,6447e" filled="false" stroked="true" strokeweight=".75pt" strokecolor="#aaaaaa">
                <v:path arrowok="t"/>
              </v:shape>
            </v:group>
            <v:group style="position:absolute;left:6338;top:6357;width:2;height:90" coordorigin="6338,6357" coordsize="2,90">
              <v:shape style="position:absolute;left:6338;top:6357;width:2;height:90" coordorigin="6338,6357" coordsize="0,90" path="m6338,6357l6338,6447e" filled="false" stroked="true" strokeweight=".75pt" strokecolor="#aaaaaa">
                <v:path arrowok="t"/>
              </v:shape>
            </v:group>
            <v:group style="position:absolute;left:7958;top:6357;width:2;height:90" coordorigin="7958,6357" coordsize="2,90">
              <v:shape style="position:absolute;left:7958;top:6357;width:2;height:90" coordorigin="7958,6357" coordsize="0,90" path="m7958,6357l7958,6447e" filled="false" stroked="true" strokeweight=".75pt" strokecolor="#aaaaaa">
                <v:path arrowok="t"/>
              </v:shape>
            </v:group>
            <v:group style="position:absolute;left:9563;top:6357;width:2;height:90" coordorigin="9563,6357" coordsize="2,90">
              <v:shape style="position:absolute;left:9563;top:6357;width:2;height:90" coordorigin="9563,6357" coordsize="0,90" path="m9563,6357l9563,6447e" filled="false" stroked="true" strokeweight=".75pt" strokecolor="#aaaaaa">
                <v:path arrowok="t"/>
              </v:shape>
            </v:group>
            <v:group style="position:absolute;left:3113;top:6357;width:2;height:90" coordorigin="3113,6357" coordsize="2,90">
              <v:shape style="position:absolute;left:3113;top:6357;width:2;height:90" coordorigin="3113,6357" coordsize="0,90" path="m3113,6357l3113,6447e" filled="false" stroked="true" strokeweight=".75pt" strokecolor="#aaaaaa">
                <v:path arrowok="t"/>
              </v:shape>
            </v:group>
            <v:group style="position:absolute;left:2430;top:6365;width:8160;height:2" coordorigin="2430,6365" coordsize="8160,2">
              <v:shape style="position:absolute;left:2430;top:6365;width:8160;height:2" coordorigin="2430,6365" coordsize="8160,0" path="m2430,6365l10590,6365e" filled="false" stroked="true" strokeweight=".75pt" strokecolor="#aaaaaa">
                <v:path arrowok="t"/>
              </v:shape>
            </v:group>
            <v:group style="position:absolute;left:2801;top:2664;width:7419;height:2434" coordorigin="2801,2664" coordsize="7419,2434">
              <v:shape style="position:absolute;left:2801;top:2664;width:7419;height:2434" coordorigin="2801,2664" coordsize="7419,2434" path="m2801,5098l2962,5087,3124,5048,3285,4949,3446,4875,3608,4806,3769,4853,3930,4790,4091,4707,4253,4671,4414,4641,4575,4636,4736,4660,4898,4594,5059,4641,5220,4548,5381,4465,5543,4410,5704,4341,5865,4325,6026,4284,6188,4256,6349,4207,6510,4179,6671,4050,6833,4039,6994,4003,7155,4000,7316,3910,7478,3857,7639,3780,7800,3684,7961,3588,8123,3525,8284,3406,8445,3266,8606,3145,8768,3065,8929,3038,9090,3005,9251,2997,9413,2898,9574,2757,9735,2749,9896,2711,10058,2664,10219,2667e" filled="false" stroked="true" strokeweight="2.25pt" strokecolor="#a7ccef">
                <v:path arrowok="t"/>
              </v:shape>
            </v:group>
            <v:group style="position:absolute;left:2651;top:2664;width:7719;height:2434" coordorigin="2651,2664" coordsize="7719,2434">
              <v:shape style="position:absolute;left:2651;top:2664;width:7719;height:2434" coordorigin="2651,2664" coordsize="7719,2434" path="m2651,5098l2801,5098,2962,5087,3124,5048,3285,4949,3446,4875,3608,4806,3769,4853,3930,4790,4091,4707,4253,4671,4414,4641,4575,4636,4736,4660,4898,4594,5059,4641,5220,4548,5381,4465,5543,4410,5704,4341,5865,4325,6026,4284,6188,4256,6349,4207,6510,4179,6671,4050,6833,4039,6994,4003,7155,4000,7316,3910,7478,3857,7639,3780,7800,3684,7961,3588,8123,3525,8284,3406,8445,3266,8606,3145,8768,3065,8929,3038,9090,3005,9251,2997,9413,2898,9574,2757,9735,2749,9896,2711,10058,2664,10219,2667,10369,2667e" filled="false" stroked="true" strokeweight="17.25pt" strokecolor="#bfbfbf">
                <v:path arrowok="t"/>
              </v:shape>
            </v:group>
            <v:group style="position:absolute;left:10171;top:2622;width:89;height:89" coordorigin="10171,2622" coordsize="89,89">
              <v:shape style="position:absolute;left:10171;top:2622;width:89;height:89" coordorigin="10171,2622" coordsize="89,89" path="m10226,2710l10203,2707,10186,2697,10176,2683,10171,2666,10174,2650,10182,2635,10196,2625,10215,2622,10236,2626,10250,2637,10258,2653,10260,2671,10255,2688,10244,2702,10226,2710xe" filled="true" fillcolor="#a7ccef" stroked="false">
                <v:path arrowok="t"/>
                <v:fill type="solid"/>
              </v:shape>
            </v:group>
            <v:group style="position:absolute;left:2801;top:4704;width:7419;height:424" coordorigin="2801,4704" coordsize="7419,424">
              <v:shape style="position:absolute;left:2801;top:4704;width:7419;height:424" coordorigin="2801,4704" coordsize="7419,424" path="m2801,5098l2962,5043,3124,5023,3285,4963,3446,4842,3608,4847,3769,4924,3930,4963,4091,4930,4253,4900,4414,4867,4575,4913,4736,4990,4898,5012,5059,5021,5220,5021,5381,5037,5543,5048,5704,5040,5865,5065,6026,5076,6188,5089,6349,5111,6510,5125,6671,5128,6833,5122,6994,5111,7155,5103,7316,5084,7478,5040,7639,4971,7800,4927,7961,4911,8123,4886,8284,4850,8445,4836,8606,4856,8768,4872,8929,4853,9090,4823,9251,4825,9413,4726,9574,4704,9735,4737,9896,4754,10058,4737,10219,4737e" filled="false" stroked="true" strokeweight="2.25pt" strokecolor="#6f9ec1">
                <v:path arrowok="t"/>
              </v:shape>
            </v:group>
            <v:group style="position:absolute;left:2651;top:4704;width:7719;height:424" coordorigin="2651,4704" coordsize="7719,424">
              <v:shape style="position:absolute;left:2651;top:4704;width:7719;height:424" coordorigin="2651,4704" coordsize="7719,424" path="m2651,5098l2801,5098,2962,5043,3124,5023,3285,4963,3446,4842,3608,4847,3769,4924,3930,4963,4091,4930,4253,4900,4414,4867,4575,4913,4736,4990,4898,5012,5059,5021,5220,5021,5381,5037,5543,5048,5704,5040,5865,5065,6026,5076,6188,5089,6349,5111,6510,5125,6671,5128,6833,5122,6994,5111,7155,5103,7316,5084,7478,5040,7639,4971,7800,4927,7961,4911,8123,4886,8284,4850,8445,4836,8606,4856,8768,4872,8929,4853,9090,4823,9251,4825,9413,4726,9574,4704,9735,4737,9896,4754,10058,4737,10219,4737,10369,4737e" filled="false" stroked="true" strokeweight="17.25pt" strokecolor="#bfbfbf">
                <v:path arrowok="t"/>
              </v:shape>
            </v:group>
            <v:group style="position:absolute;left:10171;top:4692;width:89;height:89" coordorigin="10171,4692" coordsize="89,89">
              <v:shape style="position:absolute;left:10171;top:4692;width:89;height:89" coordorigin="10171,4692" coordsize="89,89" path="m10226,4781l10203,4778,10186,4768,10176,4753,10171,4737,10174,4720,10182,4706,10196,4696,10215,4692,10236,4697,10250,4708,10258,4724,10260,4742,10255,4759,10244,4773,10226,4781xe" filled="true" fillcolor="#6f9ec1" stroked="false">
                <v:path arrowok="t"/>
                <v:fill type="solid"/>
              </v:shape>
            </v:group>
            <v:group style="position:absolute;left:2801;top:5098;width:7419;height:966" coordorigin="2801,5098" coordsize="7419,966">
              <v:shape style="position:absolute;left:2801;top:5098;width:7419;height:966" coordorigin="2801,5098" coordsize="7419,966" path="m2801,5098l2962,5210,3124,5326,3285,5428,3446,5494,3608,5628,3769,5340,3930,5411,4091,5329,4253,5472,4414,5296,4575,5298,4736,5389,4898,5422,5059,5551,5220,5642,5381,5725,5543,5791,5704,5826,5865,5887,6026,5953,6188,6027,6349,5890,6510,5741,6671,5791,6833,5837,6994,5879,7155,5923,7316,5760,7478,5639,7639,5670,7800,5711,7961,5777,8123,5829,8284,5859,8445,5901,8606,5950,8768,6008,8929,6063,9090,5887,9251,5744,9413,5521,9574,5557,9735,5626,9896,5667,10058,5697,10219,5738e" filled="false" stroked="true" strokeweight="2.25pt" strokecolor="#ff0000">
                <v:path arrowok="t"/>
              </v:shape>
            </v:group>
            <v:group style="position:absolute;left:2651;top:5098;width:7719;height:966" coordorigin="2651,5098" coordsize="7719,966">
              <v:shape style="position:absolute;left:2651;top:5098;width:7719;height:966" coordorigin="2651,5098" coordsize="7719,966" path="m2651,5098l2801,5098,2962,5210,3124,5326,3285,5428,3446,5494,3608,5628,3769,5340,3930,5411,4091,5329,4253,5472,4414,5296,4575,5298,4736,5389,4898,5422,5059,5551,5220,5642,5381,5725,5543,5791,5704,5826,5865,5887,6026,5953,6188,6027,6349,5890,6510,5741,6671,5791,6833,5837,6994,5879,7155,5923,7316,5760,7478,5639,7639,5670,7800,5711,7961,5777,8123,5829,8284,5859,8445,5901,8606,5950,8768,6008,8929,6063,9090,5887,9251,5744,9413,5521,9574,5557,9735,5626,9896,5667,10058,5697,10219,5738,10369,5738e" filled="false" stroked="true" strokeweight="17.25pt" strokecolor="#bfbfbf">
                <v:path arrowok="t"/>
              </v:shape>
            </v:group>
            <v:group style="position:absolute;left:10171;top:5693;width:89;height:89" coordorigin="10171,5693" coordsize="89,89">
              <v:shape style="position:absolute;left:10171;top:5693;width:89;height:89" coordorigin="10171,5693" coordsize="89,89" path="m10226,5782l10203,5779,10186,5769,10176,5754,10171,5738,10174,5721,10182,5707,10196,5697,10215,5693,10236,5698,10250,5709,10258,5725,10260,5743,10255,5760,10244,5774,10226,5782xe" filled="true" fillcolor="#ff0000" stroked="false">
                <v:path arrowok="t"/>
                <v:fill type="solid"/>
              </v:shape>
            </v:group>
            <v:group style="position:absolute;left:2746;top:5053;width:89;height:89" coordorigin="2746,5053" coordsize="89,89">
              <v:shape style="position:absolute;left:2746;top:5053;width:89;height:89" coordorigin="2746,5053" coordsize="89,89" path="m2801,5141l2778,5138,2761,5128,2751,5114,2746,5097,2749,5081,2757,5066,2771,5056,2790,5053,2811,5057,2825,5068,2833,5084,2835,5102,2830,5119,2819,5133,2801,5141xe" filled="true" fillcolor="#ff0000" stroked="false">
                <v:path arrowok="t"/>
                <v:fill type="solid"/>
              </v:shape>
            </v:group>
            <v:group style="position:absolute;left:2400;top:2307;width:2145;height:1260" coordorigin="2400,2307" coordsize="2145,1260">
              <v:shape style="position:absolute;left:2400;top:2307;width:2145;height:1260" coordorigin="2400,2307" coordsize="2145,1260" path="m4470,3567l2468,3567,2413,3534,2400,3492,2400,2375,2433,2320,2475,2307,4477,2307,4532,2340,4545,2382,4545,3499,4512,3554,4470,3567xe" filled="true" fillcolor="#f5f5f7" stroked="false">
                <v:path arrowok="t"/>
                <v:fill type="solid"/>
              </v:shape>
            </v:group>
            <v:group style="position:absolute;left:2520;top:2864;width:180;height:2" coordorigin="2520,2864" coordsize="180,2">
              <v:shape style="position:absolute;left:2520;top:2864;width:180;height:2" coordorigin="2520,2864" coordsize="180,0" path="m2520,2864l2700,2864e" filled="false" stroked="true" strokeweight="2.25pt" strokecolor="#a7ccef">
                <v:path arrowok="t"/>
              </v:shape>
            </v:group>
            <v:group style="position:absolute;left:2610;top:2864;width:2;height:2" coordorigin="2610,2864" coordsize="2,2">
              <v:shape style="position:absolute;left:2610;top:2864;width:2;height:2" coordorigin="2610,2864" coordsize="0,0" path="m2610,2864l2610,2864,2610,2864xe" filled="true" fillcolor="#a7ccef" stroked="false">
                <v:path arrowok="t"/>
                <v:fill type="solid"/>
              </v:shape>
            </v:group>
            <v:group style="position:absolute;left:2520;top:3119;width:180;height:2" coordorigin="2520,3119" coordsize="180,2">
              <v:shape style="position:absolute;left:2520;top:3119;width:180;height:2" coordorigin="2520,3119" coordsize="180,0" path="m2520,3119l2700,3119e" filled="false" stroked="true" strokeweight="2.25pt" strokecolor="#6f9ec1">
                <v:path arrowok="t"/>
              </v:shape>
            </v:group>
            <v:group style="position:absolute;left:2610;top:3119;width:2;height:2" coordorigin="2610,3119" coordsize="2,2">
              <v:shape style="position:absolute;left:2610;top:3119;width:2;height:2" coordorigin="2610,3119" coordsize="0,0" path="m2610,3119l2610,3119,2610,3119xe" filled="true" fillcolor="#6f9ec1" stroked="false">
                <v:path arrowok="t"/>
                <v:fill type="solid"/>
              </v:shape>
            </v:group>
            <v:group style="position:absolute;left:2520;top:3374;width:180;height:2" coordorigin="2520,3374" coordsize="180,2">
              <v:shape style="position:absolute;left:2520;top:3374;width:180;height:2" coordorigin="2520,3374" coordsize="180,0" path="m2520,3374l2700,3374e" filled="false" stroked="true" strokeweight="2.25pt" strokecolor="#ff0000">
                <v:path arrowok="t"/>
              </v:shape>
            </v:group>
            <v:group style="position:absolute;left:2610;top:3374;width:2;height:2" coordorigin="2610,3374" coordsize="2,2">
              <v:shape style="position:absolute;left:2610;top:3374;width:2;height:2" coordorigin="2610,3374" coordsize="0,0" path="m2610,3374l2610,3374,2610,3374xe" filled="true" fillcolor="#ff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FFFFFF"/>
          <w:w w:val="104"/>
          <w:sz w:val="15"/>
        </w:rPr>
      </w:r>
      <w:r>
        <w:rPr>
          <w:rFonts w:ascii="Myriad Pro"/>
          <w:color w:val="FFFFFF"/>
          <w:w w:val="104"/>
          <w:sz w:val="15"/>
          <w:shd w:fill="FF0000" w:color="auto" w:val="clear"/>
        </w:rPr>
        <w:t> </w:t>
      </w:r>
      <w:r>
        <w:rPr>
          <w:rFonts w:ascii="Myriad Pro"/>
          <w:color w:val="FFFFFF"/>
          <w:spacing w:val="-3"/>
          <w:sz w:val="15"/>
          <w:shd w:fill="FF0000" w:color="auto" w:val="clear"/>
        </w:rPr>
        <w:t> </w:t>
      </w:r>
      <w:r>
        <w:rPr>
          <w:rFonts w:ascii="Myriad Pro"/>
          <w:color w:val="FFFFFF"/>
          <w:w w:val="105"/>
          <w:sz w:val="15"/>
          <w:shd w:fill="FF0000" w:color="auto" w:val="clear"/>
        </w:rPr>
        <w:t>VIEW INTERACTIVE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on</w:t>
      </w:r>
      <w:r>
        <w:rPr>
          <w:rFonts w:ascii="Georgia"/>
          <w:i/>
          <w:color w:val="FFFFFF"/>
          <w:spacing w:val="-14"/>
          <w:w w:val="105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epi.org</w:t>
      </w:r>
      <w:r>
        <w:rPr>
          <w:rFonts w:ascii="Georgia"/>
          <w:i/>
          <w:color w:val="FFFFFF"/>
          <w:w w:val="104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sz w:val="15"/>
          <w:shd w:fill="FF0000" w:color="auto" w:val="clear"/>
        </w:rPr>
        <w:tab/>
      </w:r>
      <w:r>
        <w:rPr>
          <w:rFonts w:ascii="Georgia"/>
          <w:i/>
          <w:color w:val="FFFFFF"/>
          <w:sz w:val="15"/>
        </w:rPr>
      </w:r>
      <w:r>
        <w:rPr>
          <w:rFonts w:ascii="Georgia"/>
          <w:sz w:val="15"/>
        </w:rPr>
      </w:r>
    </w:p>
    <w:p>
      <w:pPr>
        <w:spacing w:line="240" w:lineRule="auto" w:before="7"/>
        <w:rPr>
          <w:rFonts w:ascii="Georgia" w:hAnsi="Georgia" w:cs="Georgia" w:eastAsia="Georgia"/>
          <w:i/>
          <w:sz w:val="13"/>
          <w:szCs w:val="13"/>
        </w:rPr>
      </w:pPr>
    </w:p>
    <w:p>
      <w:pPr>
        <w:pStyle w:val="Heading1"/>
        <w:spacing w:line="310" w:lineRule="exact" w:before="0"/>
        <w:ind w:right="498"/>
        <w:jc w:val="left"/>
      </w:pPr>
      <w:bookmarkStart w:name="The minimum wage would be over $18 had i" w:id="10"/>
      <w:bookmarkEnd w:id="10"/>
      <w:r>
        <w:rPr/>
      </w:r>
      <w:r>
        <w:rPr>
          <w:b/>
          <w:color w:val="0F0F11"/>
        </w:rPr>
        <w:t>The minimum wage would be over $18 had it risen along</w:t>
      </w:r>
      <w:r>
        <w:rPr>
          <w:b/>
          <w:color w:val="0F0F11"/>
          <w:spacing w:val="-8"/>
        </w:rPr>
        <w:t> </w:t>
      </w:r>
      <w:r>
        <w:rPr>
          <w:b/>
          <w:color w:val="0F0F11"/>
        </w:rPr>
        <w:t>with</w:t>
      </w:r>
      <w:r>
        <w:rPr>
          <w:b/>
          <w:color w:val="0F0F11"/>
          <w:w w:val="100"/>
        </w:rPr>
        <w:t> </w:t>
      </w:r>
      <w:r>
        <w:rPr>
          <w:b/>
          <w:color w:val="0F0F11"/>
        </w:rPr>
        <w:t>productivity</w:t>
      </w:r>
      <w:r>
        <w:rPr/>
      </w:r>
    </w:p>
    <w:p>
      <w:pPr>
        <w:pStyle w:val="Heading2"/>
        <w:spacing w:line="254" w:lineRule="auto" w:before="146"/>
        <w:ind w:right="498"/>
        <w:jc w:val="left"/>
        <w:rPr>
          <w:i w:val="0"/>
        </w:rPr>
      </w:pPr>
      <w:r>
        <w:rPr>
          <w:i/>
          <w:color w:val="0F0F11"/>
        </w:rPr>
        <w:t>Real</w:t>
      </w:r>
      <w:r>
        <w:rPr>
          <w:i/>
          <w:color w:val="0F0F11"/>
          <w:spacing w:val="-7"/>
        </w:rPr>
        <w:t> </w:t>
      </w:r>
      <w:r>
        <w:rPr>
          <w:i/>
          <w:color w:val="0F0F11"/>
        </w:rPr>
        <w:t>value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of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the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federal</w:t>
      </w:r>
      <w:r>
        <w:rPr>
          <w:i/>
          <w:color w:val="0F0F11"/>
          <w:spacing w:val="-7"/>
        </w:rPr>
        <w:t> </w:t>
      </w:r>
      <w:r>
        <w:rPr>
          <w:i/>
          <w:color w:val="0F0F11"/>
        </w:rPr>
        <w:t>minimum</w:t>
      </w:r>
      <w:r>
        <w:rPr>
          <w:i/>
          <w:color w:val="0F0F11"/>
          <w:spacing w:val="-7"/>
        </w:rPr>
        <w:t> </w:t>
      </w:r>
      <w:r>
        <w:rPr>
          <w:i/>
          <w:color w:val="0F0F11"/>
        </w:rPr>
        <w:t>wage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compared</w:t>
      </w:r>
      <w:r>
        <w:rPr>
          <w:i/>
          <w:color w:val="0F0F11"/>
          <w:spacing w:val="-6"/>
        </w:rPr>
        <w:t> </w:t>
      </w:r>
      <w:r>
        <w:rPr>
          <w:i/>
          <w:color w:val="0F0F11"/>
        </w:rPr>
        <w:t>with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its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value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had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it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grown</w:t>
      </w:r>
      <w:r>
        <w:rPr>
          <w:i/>
          <w:color w:val="0F0F11"/>
          <w:spacing w:val="-7"/>
        </w:rPr>
        <w:t> </w:t>
      </w:r>
      <w:r>
        <w:rPr>
          <w:i/>
          <w:color w:val="0F0F11"/>
        </w:rPr>
        <w:t>at</w:t>
      </w:r>
      <w:r>
        <w:rPr>
          <w:i/>
          <w:color w:val="0F0F11"/>
          <w:spacing w:val="-1"/>
          <w:w w:val="99"/>
        </w:rPr>
        <w:t> </w:t>
      </w:r>
      <w:r>
        <w:rPr>
          <w:i/>
          <w:color w:val="0F0F11"/>
        </w:rPr>
        <w:t>the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rate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of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productivity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and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average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hourly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wages,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1968–2014</w:t>
      </w:r>
      <w:r>
        <w:rPr>
          <w:i w:val="0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2"/>
          <w:szCs w:val="22"/>
        </w:rPr>
      </w:pPr>
    </w:p>
    <w:p>
      <w:pPr>
        <w:spacing w:after="0" w:line="240" w:lineRule="auto"/>
        <w:rPr>
          <w:rFonts w:ascii="Georgia" w:hAnsi="Georgia" w:cs="Georgia" w:eastAsia="Georgia"/>
          <w:sz w:val="22"/>
          <w:szCs w:val="22"/>
        </w:rPr>
        <w:sectPr>
          <w:pgSz w:w="12240" w:h="15840"/>
          <w:pgMar w:header="0" w:footer="800" w:top="1000" w:bottom="1000" w:left="940" w:right="940"/>
        </w:sectPr>
      </w:pPr>
    </w:p>
    <w:p>
      <w:pPr>
        <w:spacing w:before="74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$20</w:t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  <w:r>
        <w:rPr/>
        <w:br w:type="column"/>
      </w:r>
      <w:r>
        <w:rPr>
          <w:rFonts w:ascii="Myriad Pro SemiCond"/>
          <w:sz w:val="20"/>
        </w:rPr>
      </w:r>
    </w:p>
    <w:p>
      <w:pPr>
        <w:spacing w:before="123"/>
        <w:ind w:left="275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/>
          <w:b/>
          <w:w w:val="105"/>
          <w:sz w:val="19"/>
        </w:rPr>
        <w:t>At</w:t>
      </w:r>
      <w:r>
        <w:rPr>
          <w:rFonts w:ascii="Myriad Pro"/>
          <w:b/>
          <w:spacing w:val="-13"/>
          <w:w w:val="105"/>
          <w:sz w:val="19"/>
        </w:rPr>
        <w:t> </w:t>
      </w:r>
      <w:r>
        <w:rPr>
          <w:rFonts w:ascii="Myriad Pro"/>
          <w:b/>
          <w:w w:val="105"/>
          <w:sz w:val="19"/>
        </w:rPr>
        <w:t>the</w:t>
      </w:r>
      <w:r>
        <w:rPr>
          <w:rFonts w:ascii="Myriad Pro"/>
          <w:b/>
          <w:spacing w:val="-13"/>
          <w:w w:val="105"/>
          <w:sz w:val="19"/>
        </w:rPr>
        <w:t> </w:t>
      </w:r>
      <w:r>
        <w:rPr>
          <w:rFonts w:ascii="Myriad Pro"/>
          <w:b/>
          <w:w w:val="105"/>
          <w:sz w:val="19"/>
        </w:rPr>
        <w:t>growth</w:t>
      </w:r>
      <w:r>
        <w:rPr>
          <w:rFonts w:ascii="Myriad Pro"/>
          <w:b/>
          <w:spacing w:val="-13"/>
          <w:w w:val="105"/>
          <w:sz w:val="19"/>
        </w:rPr>
        <w:t> </w:t>
      </w:r>
      <w:r>
        <w:rPr>
          <w:rFonts w:ascii="Myriad Pro"/>
          <w:b/>
          <w:w w:val="105"/>
          <w:sz w:val="19"/>
        </w:rPr>
        <w:t>rate</w:t>
      </w:r>
      <w:r>
        <w:rPr>
          <w:rFonts w:ascii="Myriad Pro"/>
          <w:b/>
          <w:spacing w:val="-13"/>
          <w:w w:val="105"/>
          <w:sz w:val="19"/>
        </w:rPr>
        <w:t> </w:t>
      </w:r>
      <w:r>
        <w:rPr>
          <w:rFonts w:ascii="Myriad Pro"/>
          <w:b/>
          <w:w w:val="105"/>
          <w:sz w:val="19"/>
        </w:rPr>
        <w:t>of:</w:t>
      </w:r>
      <w:r>
        <w:rPr>
          <w:rFonts w:ascii="Myriad Pro"/>
          <w:sz w:val="19"/>
        </w:rPr>
      </w:r>
    </w:p>
    <w:p>
      <w:pPr>
        <w:spacing w:line="240" w:lineRule="auto" w:before="4"/>
        <w:rPr>
          <w:rFonts w:ascii="Myriad Pro" w:hAnsi="Myriad Pro" w:cs="Myriad Pro" w:eastAsia="Myriad Pro"/>
          <w:b/>
          <w:bCs/>
          <w:sz w:val="26"/>
          <w:szCs w:val="26"/>
        </w:rPr>
      </w:pPr>
      <w:r>
        <w:rPr/>
        <w:br w:type="column"/>
      </w:r>
      <w:r>
        <w:rPr>
          <w:rFonts w:ascii="Myriad Pro"/>
          <w:b/>
          <w:sz w:val="26"/>
        </w:rPr>
      </w:r>
    </w:p>
    <w:p>
      <w:pPr>
        <w:spacing w:before="0"/>
        <w:ind w:left="0" w:right="148" w:firstLine="0"/>
        <w:jc w:val="center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$18.42</w:t>
      </w:r>
      <w:r>
        <w:rPr>
          <w:rFonts w:ascii="Myriad Pro SemiCond"/>
          <w:sz w:val="19"/>
        </w:rPr>
      </w:r>
    </w:p>
    <w:p>
      <w:pPr>
        <w:spacing w:after="0"/>
        <w:jc w:val="center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3" w:equalWidth="0">
            <w:col w:w="1265" w:space="40"/>
            <w:col w:w="2131" w:space="4297"/>
            <w:col w:w="2627"/>
          </w:cols>
        </w:sectPr>
      </w:pPr>
    </w:p>
    <w:p>
      <w:pPr>
        <w:tabs>
          <w:tab w:pos="1489" w:val="left" w:leader="none"/>
          <w:tab w:pos="1834" w:val="left" w:leader="none"/>
          <w:tab w:pos="9668" w:val="left" w:leader="none"/>
        </w:tabs>
        <w:spacing w:line="256" w:lineRule="exact" w:before="49"/>
        <w:ind w:left="1835" w:right="672" w:hanging="888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position w:val="-8"/>
          <w:sz w:val="19"/>
        </w:rPr>
        <w:t>17.5</w:t>
        <w:tab/>
      </w:r>
      <w:r>
        <w:rPr>
          <w:rFonts w:ascii="Myriad Pro SemiCond"/>
          <w:sz w:val="19"/>
        </w:rPr>
      </w:r>
      <w:r>
        <w:rPr>
          <w:rFonts w:ascii="Myriad Pro SemiCond"/>
          <w:sz w:val="19"/>
          <w:u w:val="dotted" w:color="999999"/>
        </w:rPr>
        <w:tab/>
      </w:r>
      <w:r>
        <w:rPr>
          <w:rFonts w:ascii="Myriad Pro SemiCond"/>
          <w:w w:val="105"/>
          <w:sz w:val="19"/>
          <w:u w:val="dotted" w:color="999999"/>
        </w:rPr>
        <w:t>Productivity</w:t>
      </w:r>
      <w:r>
        <w:rPr>
          <w:rFonts w:ascii="Myriad Pro SemiCond"/>
          <w:w w:val="102"/>
          <w:sz w:val="19"/>
          <w:u w:val="dotted" w:color="999999"/>
        </w:rPr>
        <w:t> </w:t>
      </w:r>
      <w:r>
        <w:rPr>
          <w:rFonts w:ascii="Myriad Pro SemiCond"/>
          <w:sz w:val="19"/>
          <w:u w:val="dotted" w:color="999999"/>
        </w:rPr>
        <w:tab/>
      </w:r>
      <w:r>
        <w:rPr>
          <w:rFonts w:ascii="Myriad Pro SemiCond"/>
          <w:w w:val="45"/>
          <w:sz w:val="19"/>
          <w:u w:val="dotted" w:color="999999"/>
        </w:rPr>
        <w:t> </w:t>
      </w:r>
      <w:r>
        <w:rPr>
          <w:rFonts w:ascii="Myriad Pro SemiCond"/>
          <w:sz w:val="19"/>
          <w:u w:val="dotted" w:color="999999"/>
        </w:rPr>
      </w:r>
      <w:r>
        <w:rPr>
          <w:rFonts w:ascii="Myriad Pro SemiCond"/>
          <w:sz w:val="19"/>
        </w:rPr>
      </w:r>
      <w:r>
        <w:rPr>
          <w:rFonts w:ascii="Myriad Pro SemiCond"/>
          <w:sz w:val="19"/>
        </w:rPr>
        <w:t> </w:t>
      </w:r>
      <w:r>
        <w:rPr>
          <w:rFonts w:ascii="Myriad Pro SemiCond"/>
          <w:w w:val="105"/>
          <w:sz w:val="19"/>
        </w:rPr>
        <w:t>Real</w:t>
      </w:r>
      <w:r>
        <w:rPr>
          <w:rFonts w:ascii="Myriad Pro SemiCond"/>
          <w:spacing w:val="-16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hourly</w:t>
      </w:r>
      <w:r>
        <w:rPr>
          <w:rFonts w:ascii="Myriad Pro SemiCond"/>
          <w:spacing w:val="-17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wage</w:t>
      </w:r>
      <w:r>
        <w:rPr>
          <w:rFonts w:ascii="Myriad Pro SemiCond"/>
          <w:sz w:val="19"/>
        </w:rPr>
      </w:r>
    </w:p>
    <w:p>
      <w:pPr>
        <w:spacing w:before="24"/>
        <w:ind w:left="1835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Real</w:t>
      </w:r>
      <w:r>
        <w:rPr>
          <w:rFonts w:ascii="Myriad Pro SemiCond"/>
          <w:spacing w:val="-19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minimum</w:t>
      </w:r>
      <w:r>
        <w:rPr>
          <w:rFonts w:ascii="Myriad Pro SemiCond"/>
          <w:spacing w:val="-19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wage</w:t>
      </w:r>
      <w:r>
        <w:rPr>
          <w:rFonts w:ascii="Myriad Pro SemiCond"/>
          <w:sz w:val="19"/>
        </w:rPr>
      </w:r>
    </w:p>
    <w:p>
      <w:pPr>
        <w:tabs>
          <w:tab w:pos="1489" w:val="left" w:leader="none"/>
          <w:tab w:pos="9685" w:val="left" w:leader="none"/>
        </w:tabs>
        <w:spacing w:before="39"/>
        <w:ind w:left="1079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15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5"/>
        <w:rPr>
          <w:rFonts w:ascii="Myriad Pro SemiCond" w:hAnsi="Myriad Pro SemiCond" w:cs="Myriad Pro SemiCond" w:eastAsia="Myriad Pro SemiCond"/>
          <w:sz w:val="18"/>
          <w:szCs w:val="18"/>
        </w:rPr>
      </w:pPr>
    </w:p>
    <w:p>
      <w:pPr>
        <w:tabs>
          <w:tab w:pos="1489" w:val="left" w:leader="none"/>
          <w:tab w:pos="9685" w:val="left" w:leader="none"/>
        </w:tabs>
        <w:spacing w:before="0"/>
        <w:ind w:left="947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/>
        <w:pict>
          <v:shape style="position:absolute;margin-left:78.286339pt;margin-top:-19.419254pt;width:11.75pt;height:47.55pt;mso-position-horizontal-relative:page;mso-position-vertical-relative:paragraph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rFonts w:ascii="Myriad Pro SemiCond" w:hAnsi="Myriad Pro SemiCond" w:cs="Myriad Pro SemiCond" w:eastAsia="Myriad Pro SemiCond"/>
                      <w:sz w:val="19"/>
                      <w:szCs w:val="19"/>
                    </w:rPr>
                  </w:pPr>
                  <w:r>
                    <w:rPr>
                      <w:rFonts w:ascii="Myriad Pro SemiCond"/>
                      <w:w w:val="102"/>
                      <w:sz w:val="19"/>
                    </w:rPr>
                    <w:t>2014</w:t>
                  </w:r>
                  <w:r>
                    <w:rPr>
                      <w:rFonts w:ascii="Myriad Pro SemiCond"/>
                      <w:spacing w:val="1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dollars</w:t>
                  </w:r>
                  <w:r>
                    <w:rPr>
                      <w:rFonts w:ascii="Myriad Pro SemiCond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 SemiCond"/>
          <w:w w:val="105"/>
          <w:sz w:val="19"/>
        </w:rPr>
        <w:t>12.5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</w:sectPr>
      </w:pPr>
    </w:p>
    <w:p>
      <w:pPr>
        <w:spacing w:before="136"/>
        <w:ind w:left="0" w:right="0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1968</w:t>
      </w:r>
    </w:p>
    <w:p>
      <w:pPr>
        <w:spacing w:before="31"/>
        <w:ind w:left="517" w:right="0" w:firstLine="0"/>
        <w:jc w:val="center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w w:val="105"/>
        </w:rPr>
        <w:br w:type="column"/>
      </w:r>
      <w:r>
        <w:rPr>
          <w:rFonts w:ascii="Myriad Pro SemiCond"/>
          <w:w w:val="105"/>
          <w:sz w:val="19"/>
        </w:rPr>
        <w:t>$10.89</w:t>
      </w:r>
      <w:r>
        <w:rPr>
          <w:rFonts w:ascii="Myriad Pro SemiCond"/>
          <w:sz w:val="19"/>
        </w:rPr>
      </w:r>
    </w:p>
    <w:p>
      <w:pPr>
        <w:spacing w:after="0"/>
        <w:jc w:val="center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2" w:equalWidth="0">
            <w:col w:w="2026" w:space="5039"/>
            <w:col w:w="3295"/>
          </w:cols>
        </w:sectPr>
      </w:pPr>
    </w:p>
    <w:p>
      <w:pPr>
        <w:tabs>
          <w:tab w:pos="1489" w:val="left" w:leader="none"/>
          <w:tab w:pos="9685" w:val="left" w:leader="none"/>
        </w:tabs>
        <w:spacing w:before="27"/>
        <w:ind w:left="1079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position w:val="-6"/>
          <w:sz w:val="19"/>
        </w:rPr>
        <w:t>10</w:t>
        <w:tab/>
      </w:r>
      <w:r>
        <w:rPr>
          <w:rFonts w:ascii="Myriad Pro SemiCond"/>
          <w:sz w:val="19"/>
        </w:rPr>
      </w:r>
      <w:r>
        <w:rPr>
          <w:rFonts w:ascii="Myriad Pro SemiCond"/>
          <w:sz w:val="19"/>
          <w:u w:val="dotted" w:color="999999"/>
        </w:rPr>
      </w:r>
      <w:r>
        <w:rPr>
          <w:rFonts w:ascii="Myriad Pro SemiCond"/>
          <w:w w:val="105"/>
          <w:sz w:val="19"/>
          <w:u w:val="dotted" w:color="999999"/>
        </w:rPr>
        <w:t>$9.58 </w:t>
      </w:r>
      <w:r>
        <w:rPr>
          <w:rFonts w:ascii="Myriad Pro SemiCond"/>
          <w:sz w:val="19"/>
          <w:u w:val="dotted" w:color="999999"/>
        </w:rPr>
        <w:tab/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3"/>
        <w:rPr>
          <w:rFonts w:ascii="Myriad Pro SemiCond" w:hAnsi="Myriad Pro SemiCond" w:cs="Myriad Pro SemiCond" w:eastAsia="Myriad Pro SemiCond"/>
          <w:sz w:val="18"/>
          <w:szCs w:val="18"/>
        </w:rPr>
      </w:pPr>
    </w:p>
    <w:p>
      <w:pPr>
        <w:tabs>
          <w:tab w:pos="1489" w:val="left" w:leader="none"/>
          <w:tab w:pos="9685" w:val="left" w:leader="none"/>
        </w:tabs>
        <w:spacing w:before="0"/>
        <w:ind w:left="1040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7.5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before="21"/>
        <w:ind w:left="0" w:right="1137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$7.25</w:t>
      </w:r>
    </w:p>
    <w:p>
      <w:pPr>
        <w:spacing w:line="240" w:lineRule="auto" w:before="5"/>
        <w:rPr>
          <w:rFonts w:ascii="Myriad Pro SemiCond" w:hAnsi="Myriad Pro SemiCond" w:cs="Myriad Pro SemiCond" w:eastAsia="Myriad Pro SemiCond"/>
          <w:sz w:val="11"/>
          <w:szCs w:val="11"/>
        </w:rPr>
      </w:pPr>
    </w:p>
    <w:p>
      <w:pPr>
        <w:spacing w:line="202" w:lineRule="exact" w:before="74"/>
        <w:ind w:left="117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2"/>
          <w:sz w:val="19"/>
        </w:rPr>
        <w:t>5</w:t>
      </w:r>
      <w:r>
        <w:rPr>
          <w:rFonts w:ascii="Myriad Pro SemiCond"/>
          <w:sz w:val="19"/>
        </w:rPr>
      </w:r>
    </w:p>
    <w:p>
      <w:pPr>
        <w:tabs>
          <w:tab w:pos="3610" w:val="left" w:leader="none"/>
          <w:tab w:pos="5223" w:val="left" w:leader="none"/>
          <w:tab w:pos="6835" w:val="left" w:leader="none"/>
          <w:tab w:pos="8448" w:val="left" w:leader="none"/>
        </w:tabs>
        <w:spacing w:line="202" w:lineRule="exact" w:before="0"/>
        <w:ind w:left="1998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1970</w:t>
        <w:tab/>
        <w:t>1980</w:t>
        <w:tab/>
        <w:t>1990</w:t>
        <w:tab/>
        <w:t>2000</w:t>
        <w:tab/>
      </w:r>
      <w:r>
        <w:rPr>
          <w:rFonts w:ascii="Myriad Pro SemiCond"/>
          <w:w w:val="105"/>
          <w:sz w:val="19"/>
        </w:rPr>
        <w:t>2010</w:t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line="268" w:lineRule="auto" w:before="74"/>
        <w:ind w:left="410" w:right="286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Note: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Real average hourly wages are of production/nonsupervisory workers in the private sector, and productivity is net productivity</w:t>
      </w:r>
      <w:r>
        <w:rPr>
          <w:rFonts w:ascii="Myriad Pro" w:hAnsi="Myriad Pro" w:cs="Myriad Pro" w:eastAsia="Myriad Pro"/>
          <w:color w:val="545454"/>
          <w:spacing w:val="23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 total economy.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   </w:t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 •</w:t>
        </w:r>
        <w:r>
          <w:rPr>
            <w:rFonts w:ascii="Myriad Pro" w:hAnsi="Myriad Pro" w:cs="Myriad Pro" w:eastAsia="Myriad Pro"/>
            <w:color w:val="FFFFFF"/>
            <w:spacing w:val="-14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before="81"/>
        <w:ind w:left="410" w:right="498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Source:</w:t>
      </w:r>
      <w:r>
        <w:rPr>
          <w:rFonts w:ascii="Myriad Pro" w:hAnsi="Myriad Pro" w:cs="Myriad Pro" w:eastAsia="Myriad Pro"/>
          <w:b/>
          <w:bCs/>
          <w:color w:val="545454"/>
          <w:spacing w:val="-5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EPI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U.S.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Department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Labor’s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Bureau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Labor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Statistics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Labor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Wage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Hour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Division</w:t>
      </w:r>
      <w:r>
        <w:rPr>
          <w:rFonts w:ascii="Myriad Pro" w:hAnsi="Myriad Pro" w:cs="Myriad Pro" w:eastAsia="Myriad Pro"/>
          <w:sz w:val="16"/>
          <w:szCs w:val="16"/>
        </w:rPr>
      </w:r>
    </w:p>
    <w:p>
      <w:pPr>
        <w:spacing w:line="268" w:lineRule="auto" w:before="107"/>
        <w:ind w:left="410" w:right="286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Adapted</w:t>
      </w:r>
      <w:r>
        <w:rPr>
          <w:rFonts w:ascii="Myriad Pro" w:hAnsi="Myriad Pro" w:cs="Myriad Pro" w:eastAsia="Myriad Pro"/>
          <w:color w:val="545454"/>
          <w:spacing w:val="-8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8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Figure</w:t>
      </w:r>
      <w:r>
        <w:rPr>
          <w:rFonts w:ascii="Myriad Pro" w:hAnsi="Myriad Pro" w:cs="Myriad Pro" w:eastAsia="Myriad Pro"/>
          <w:color w:val="545454"/>
          <w:spacing w:val="-8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</w:t>
      </w:r>
      <w:r>
        <w:rPr>
          <w:rFonts w:ascii="Myriad Pro" w:hAnsi="Myriad Pro" w:cs="Myriad Pro" w:eastAsia="Myriad Pro"/>
          <w:color w:val="545454"/>
          <w:spacing w:val="-8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8"/>
          <w:w w:val="105"/>
          <w:sz w:val="16"/>
          <w:szCs w:val="16"/>
        </w:rPr>
        <w:t> </w:t>
      </w:r>
      <w:hyperlink r:id="rId12"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Raising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the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Federal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Minimum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Wage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to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$10.10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Would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Save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Safety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Net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Programs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Billions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and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Help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Ensure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Businesses</w:t>
        </w:r>
        <w:r>
          <w:rPr>
            <w:rFonts w:ascii="Myriad Pro" w:hAnsi="Myriad Pro" w:cs="Myriad Pro" w:eastAsia="Myriad Pro"/>
            <w:i/>
            <w:color w:val="80002F"/>
            <w:spacing w:val="-7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Are</w:t>
        </w:r>
      </w:hyperlink>
      <w:r>
        <w:rPr>
          <w:rFonts w:ascii="Myriad Pro" w:hAnsi="Myriad Pro" w:cs="Myriad Pro" w:eastAsia="Myriad Pro"/>
          <w:i/>
          <w:color w:val="80002F"/>
          <w:w w:val="103"/>
          <w:sz w:val="16"/>
          <w:szCs w:val="16"/>
        </w:rPr>
        <w:t> </w:t>
      </w:r>
      <w:hyperlink r:id="rId12"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Doing Their Fair Share</w:t>
        </w:r>
      </w:hyperlink>
      <w:r>
        <w:rPr>
          <w:rFonts w:ascii="Myriad Pro" w:hAnsi="Myriad Pro" w:cs="Myriad Pro" w:eastAsia="Myriad Pro"/>
          <w:i/>
          <w:color w:val="80002F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i/>
          <w:color w:val="80002F"/>
          <w:spacing w:val="3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i/>
          <w:color w:val="80002F"/>
          <w:spacing w:val="30"/>
          <w:w w:val="105"/>
          <w:sz w:val="16"/>
          <w:szCs w:val="16"/>
        </w:rPr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 •</w:t>
        </w:r>
        <w:r>
          <w:rPr>
            <w:rFonts w:ascii="Myriad Pro" w:hAnsi="Myriad Pro" w:cs="Myriad Pro" w:eastAsia="Myriad Pro"/>
            <w:color w:val="FFFFFF"/>
            <w:spacing w:val="3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after="0" w:line="268" w:lineRule="auto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1000" w:bottom="1000" w:left="940" w:right="9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2.875pt;margin-top:54pt;width:506.25pt;height:403.95pt;mso-position-horizontal-relative:page;mso-position-vertical-relative:page;z-index:2560" coordorigin="1058,1080" coordsize="10125,8079">
            <v:group style="position:absolute;left:1080;top:1200;width:10080;height:7959" coordorigin="1080,1200" coordsize="10080,7959">
              <v:shape style="position:absolute;left:1080;top:1200;width:10080;height:7959" coordorigin="1080,1200" coordsize="10080,7959" path="m1080,9159l11160,9159,11160,1200,1080,1200,1080,9159xe" filled="true" fillcolor="#f5f5f7" stroked="false">
                <v:path arrowok="t"/>
                <v:fill type="solid"/>
              </v:shape>
            </v:group>
            <v:group style="position:absolute;left:1080;top:1080;width:10080;height:120" coordorigin="1080,1080" coordsize="10080,120">
              <v:shape style="position:absolute;left:1080;top:1080;width:10080;height:120" coordorigin="1080,1080" coordsize="10080,120" path="m1080,1200l11160,1200,11160,1080,1080,1080,1080,1200xe" filled="true" fillcolor="#a7a7ab" stroked="false">
                <v:path arrowok="t"/>
                <v:fill type="solid"/>
              </v:shape>
            </v:group>
            <v:group style="position:absolute;left:1080;top:9136;width:10080;height:2" coordorigin="1080,9136" coordsize="10080,2">
              <v:shape style="position:absolute;left:1080;top:9136;width:10080;height:2" coordorigin="1080,9136" coordsize="10080,0" path="m1080,9136l11160,9136e" filled="false" stroked="true" strokeweight="2.25pt" strokecolor="#a7a7ab">
                <v:path arrowok="t"/>
              </v:shape>
            </v:group>
            <v:group style="position:absolute;left:8080;top:7924;width:255;height:170" coordorigin="8080,7924" coordsize="255,170">
              <v:shape style="position:absolute;left:8080;top:7924;width:255;height:170" coordorigin="8080,7924" coordsize="255,170" path="m8278,7924l8115,7929,8097,7941,8085,7959,8080,7981,8085,8060,8097,8078,8115,8090,8137,8094,8300,8090,8318,8078,8330,8060,8335,8038,8330,7959,8318,7941,8300,7929,8278,7924xe" filled="true" fillcolor="#999999" stroked="false">
                <v:path arrowok="t"/>
                <v:fill type="solid"/>
              </v:shape>
            </v:group>
            <v:group style="position:absolute;left:8057;top:8526;width:293;height:170" coordorigin="8057,8526" coordsize="293,170">
              <v:shape style="position:absolute;left:8057;top:8526;width:293;height:170" coordorigin="8057,8526" coordsize="293,170" path="m8293,8526l8091,8531,8073,8543,8061,8561,8057,8583,8061,8662,8073,8680,8091,8692,8113,8696,8315,8692,8333,8680,8345,8662,8349,8640,8345,8561,8333,8543,8315,8531,8293,8526xe" filled="true" fillcolor="#999999" stroked="false">
                <v:path arrowok="t"/>
                <v:fill type="solid"/>
              </v:shape>
            </v:group>
            <v:group style="position:absolute;left:8647;top:8726;width:2514;height:389" coordorigin="8647,8726" coordsize="2514,389">
              <v:shape style="position:absolute;left:8647;top:8726;width:2514;height:389" coordorigin="8647,8726" coordsize="2514,389" path="m8647,9114l11160,9114,11160,8726,8647,8726,8647,9114xe" filled="true" fillcolor="#000000" stroked="false">
                <v:path arrowok="t"/>
                <v:fill type="solid"/>
              </v:shape>
              <v:shape style="position:absolute;left:8747;top:8849;width:2312;height:142" type="#_x0000_t75" stroked="false">
                <v:imagedata r:id="rId8" o:title=""/>
              </v:shape>
            </v:group>
            <v:group style="position:absolute;left:1350;top:2640;width:9540;height:4950" coordorigin="1350,2640" coordsize="9540,4950">
              <v:shape style="position:absolute;left:1350;top:2640;width:9540;height:4950" coordorigin="1350,2640" coordsize="9540,4950" path="m1350,2640l10890,2640,10890,7590,1350,7590,1350,2640xe" filled="true" fillcolor="#f5f5f7" stroked="false">
                <v:path arrowok="t"/>
                <v:fill type="solid"/>
              </v:shape>
            </v:group>
            <v:group style="position:absolute;left:3218;top:2940;width:225;height:4125" coordorigin="3218,2940" coordsize="225,4125">
              <v:shape style="position:absolute;left:3218;top:2940;width:225;height:4125" coordorigin="3218,2940" coordsize="225,4125" path="m3218,2940l3218,7065,3443,7065,3443,2940,3218,2940xe" filled="true" fillcolor="#ededed" stroked="false">
                <v:path arrowok="t"/>
                <v:fill type="solid"/>
              </v:shape>
            </v:group>
            <v:group style="position:absolute;left:6488;top:2940;width:240;height:4125" coordorigin="6488,2940" coordsize="240,4125">
              <v:shape style="position:absolute;left:6488;top:2940;width:240;height:4125" coordorigin="6488,2940" coordsize="240,4125" path="m6488,2940l6488,7065,6728,7065,6728,2940,6488,2940xe" filled="true" fillcolor="#ededed" stroked="false">
                <v:path arrowok="t"/>
                <v:fill type="solid"/>
              </v:shape>
            </v:group>
            <v:group style="position:absolute;left:8573;top:2940;width:480;height:4125" coordorigin="8573,2940" coordsize="480,4125">
              <v:shape style="position:absolute;left:8573;top:2940;width:480;height:4125" coordorigin="8573,2940" coordsize="480,4125" path="m8573,2940l8573,7065,9053,7065,9053,2940,8573,2940xe" filled="true" fillcolor="#ededed" stroked="false">
                <v:path arrowok="t"/>
                <v:fill type="solid"/>
              </v:shape>
            </v:group>
            <v:group style="position:absolute;left:2385;top:2933;width:8205;height:2" coordorigin="2385,2933" coordsize="8205,2">
              <v:shape style="position:absolute;left:2385;top:2933;width:8205;height:2" coordorigin="2385,2933" coordsize="8205,0" path="m2385,2933l10590,2933e" filled="false" stroked="true" strokeweight=".75pt" strokecolor="#999999">
                <v:path arrowok="t"/>
                <v:stroke dashstyle="dash"/>
              </v:shape>
            </v:group>
            <v:group style="position:absolute;left:2385;top:3983;width:8205;height:2" coordorigin="2385,3983" coordsize="8205,2">
              <v:shape style="position:absolute;left:2385;top:3983;width:8205;height:2" coordorigin="2385,3983" coordsize="8205,0" path="m2385,3983l10590,3983e" filled="false" stroked="true" strokeweight=".75pt" strokecolor="#999999">
                <v:path arrowok="t"/>
                <v:stroke dashstyle="dash"/>
              </v:shape>
            </v:group>
            <v:group style="position:absolute;left:2385;top:5018;width:8205;height:2" coordorigin="2385,5018" coordsize="8205,2">
              <v:shape style="position:absolute;left:2385;top:5018;width:8205;height:2" coordorigin="2385,5018" coordsize="8205,0" path="m2385,5018l10590,5018e" filled="false" stroked="true" strokeweight=".75pt" strokecolor="#999999">
                <v:path arrowok="t"/>
                <v:stroke dashstyle="dash"/>
              </v:shape>
            </v:group>
            <v:group style="position:absolute;left:2385;top:6038;width:8205;height:2" coordorigin="2385,6038" coordsize="8205,2">
              <v:shape style="position:absolute;left:2385;top:6038;width:8205;height:2" coordorigin="2385,6038" coordsize="8205,0" path="m2385,6038l10590,6038e" filled="false" stroked="true" strokeweight=".75pt" strokecolor="#999999">
                <v:path arrowok="t"/>
                <v:stroke dashstyle="dash"/>
              </v:shape>
            </v:group>
            <v:group style="position:absolute;left:2385;top:7073;width:8205;height:2" coordorigin="2385,7073" coordsize="8205,2">
              <v:shape style="position:absolute;left:2385;top:7073;width:8205;height:2" coordorigin="2385,7073" coordsize="8205,0" path="m2385,7073l10590,7073e" filled="false" stroked="true" strokeweight=".75pt" strokecolor="#999999">
                <v:path arrowok="t"/>
                <v:stroke dashstyle="dash"/>
              </v:shape>
            </v:group>
            <v:group style="position:absolute;left:4598;top:7065;width:2;height:90" coordorigin="4598,7065" coordsize="2,90">
              <v:shape style="position:absolute;left:4598;top:7065;width:2;height:90" coordorigin="4598,7065" coordsize="0,90" path="m4598,7065l4598,7155e" filled="false" stroked="true" strokeweight=".75pt" strokecolor="#aaaaaa">
                <v:path arrowok="t"/>
              </v:shape>
            </v:group>
            <v:group style="position:absolute;left:6128;top:7065;width:2;height:90" coordorigin="6128,7065" coordsize="2,90">
              <v:shape style="position:absolute;left:6128;top:7065;width:2;height:90" coordorigin="6128,7065" coordsize="0,90" path="m6128,7065l6128,7155e" filled="false" stroked="true" strokeweight=".75pt" strokecolor="#aaaaaa">
                <v:path arrowok="t"/>
              </v:shape>
            </v:group>
            <v:group style="position:absolute;left:7673;top:7065;width:2;height:90" coordorigin="7673,7065" coordsize="2,90">
              <v:shape style="position:absolute;left:7673;top:7065;width:2;height:90" coordorigin="7673,7065" coordsize="0,90" path="m7673,7065l7673,7155e" filled="false" stroked="true" strokeweight=".75pt" strokecolor="#aaaaaa">
                <v:path arrowok="t"/>
              </v:shape>
            </v:group>
            <v:group style="position:absolute;left:9218;top:7065;width:2;height:90" coordorigin="9218,7065" coordsize="2,90">
              <v:shape style="position:absolute;left:9218;top:7065;width:2;height:90" coordorigin="9218,7065" coordsize="0,90" path="m9218,7065l9218,7155e" filled="false" stroked="true" strokeweight=".75pt" strokecolor="#aaaaaa">
                <v:path arrowok="t"/>
              </v:shape>
            </v:group>
            <v:group style="position:absolute;left:3053;top:7065;width:2;height:90" coordorigin="3053,7065" coordsize="2,90">
              <v:shape style="position:absolute;left:3053;top:7065;width:2;height:90" coordorigin="3053,7065" coordsize="0,90" path="m3053,7065l3053,7155e" filled="false" stroked="true" strokeweight=".75pt" strokecolor="#aaaaaa">
                <v:path arrowok="t"/>
              </v:shape>
            </v:group>
            <v:group style="position:absolute;left:2385;top:7073;width:8205;height:2" coordorigin="2385,7073" coordsize="8205,2">
              <v:shape style="position:absolute;left:2385;top:7073;width:8205;height:2" coordorigin="2385,7073" coordsize="8205,0" path="m2385,7073l10590,7073e" filled="false" stroked="true" strokeweight=".75pt" strokecolor="#aaaaaa">
                <v:path arrowok="t"/>
              </v:shape>
            </v:group>
            <v:group style="position:absolute;left:2758;top:3724;width:7460;height:2341" coordorigin="2758,3724" coordsize="7460,2341">
              <v:shape style="position:absolute;left:2758;top:3724;width:7460;height:2341" coordorigin="2758,3724" coordsize="7460,2341" path="m2758,5394l3065,4941,3373,5343,3680,5833,3989,5709,4296,5544,4603,5926,4911,6065,5219,5353,5527,3909,5834,4580,6141,4363,6450,3971,6757,4085,7065,4786,7372,4595,7680,4420,7988,4590,8295,3997,8603,4719,8911,3724,9218,4554,9526,4508,9833,4967,10141,4528,10217,4410e" filled="false" stroked="true" strokeweight="2.25pt" strokecolor="#6f041d">
                <v:path arrowok="t"/>
              </v:shape>
            </v:group>
            <v:group style="position:absolute;left:2608;top:3724;width:7760;height:2341" coordorigin="2608,3724" coordsize="7760,2341">
              <v:shape style="position:absolute;left:2608;top:3724;width:7760;height:2341" coordorigin="2608,3724" coordsize="7760,2341" path="m2608,5394l2758,5394,3065,4941,3373,5343,3680,5833,3989,5709,4296,5544,4603,5926,4911,6065,5219,5353,5527,3909,5834,4580,6141,4363,6450,3971,6757,4085,7065,4786,7372,4595,7680,4420,7988,4590,8295,3997,8603,4719,8911,3724,9218,4554,9526,4508,9833,4967,10141,4528,10217,4410,10367,4410e" filled="false" stroked="true" strokeweight="17.25pt" strokecolor="#bfbfbf">
                <v:path arrowok="t"/>
              </v:shape>
            </v:group>
            <v:group style="position:absolute;left:10171;top:4365;width:89;height:89" coordorigin="10171,4365" coordsize="89,89">
              <v:shape style="position:absolute;left:10171;top:4365;width:89;height:89" coordorigin="10171,4365" coordsize="89,89" path="m10226,4454l10203,4450,10186,4440,10176,4426,10171,4409,10174,4393,10182,4378,10196,4368,10215,4365,10236,4369,10250,4380,10258,4396,10260,4414,10255,4431,10244,4445,10226,4454xe" filled="true" fillcolor="#6f041d" stroked="false">
                <v:path arrowok="t"/>
                <v:fill type="solid"/>
              </v:shape>
            </v:group>
            <v:group style="position:absolute;left:2758;top:4719;width:7460;height:1599" coordorigin="2758,4719" coordsize="7460,1599">
              <v:shape style="position:absolute;left:2758;top:4719;width:7460;height:1599" coordorigin="2758,4719" coordsize="7460,1599" path="m2758,5730l3065,5467,3373,5833,3680,6127,3989,6091,4296,6096,4603,6317,4911,6245,5219,5936,5527,5023,5834,4967,6141,4791,6450,4719,6757,4832,7065,5168,7372,5018,7680,5173,7988,5080,8295,4879,8603,5070,8911,4832,9218,5369,9526,5307,9833,5596,10141,5498,10217,5523e" filled="false" stroked="true" strokeweight="2.25pt" strokecolor="#b50931">
                <v:path arrowok="t"/>
              </v:shape>
            </v:group>
            <v:group style="position:absolute;left:2608;top:4719;width:7760;height:1599" coordorigin="2608,4719" coordsize="7760,1599">
              <v:shape style="position:absolute;left:2608;top:4719;width:7760;height:1599" coordorigin="2608,4719" coordsize="7760,1599" path="m2608,5730l2758,5730,3065,5467,3373,5833,3680,6127,3989,6091,4296,6096,4603,6317,4911,6245,5219,5936,5527,5023,5834,4967,6141,4791,6450,4719,6757,4832,7065,5168,7372,5018,7680,5173,7988,5080,8295,4879,8603,5070,8911,4832,9218,5369,9526,5307,9833,5596,10141,5498,10217,5523,10367,5523e" filled="false" stroked="true" strokeweight="17.25pt" strokecolor="#bfbfbf">
                <v:path arrowok="t"/>
              </v:shape>
            </v:group>
            <v:group style="position:absolute;left:10171;top:5478;width:89;height:89" coordorigin="10171,5478" coordsize="89,89">
              <v:shape style="position:absolute;left:10171;top:5478;width:89;height:89" coordorigin="10171,5478" coordsize="89,89" path="m10226,5567l10203,5564,10186,5554,10176,5540,10171,5523,10174,5507,10182,5492,10196,5482,10215,5478,10236,5483,10250,5494,10258,5510,10260,5528,10255,5545,10244,5559,10226,5567xe" filled="true" fillcolor="#b50931" stroked="false">
                <v:path arrowok="t"/>
                <v:fill type="solid"/>
              </v:shape>
            </v:group>
            <v:group style="position:absolute;left:2758;top:5095;width:7460;height:1501" coordorigin="2758,5095" coordsize="7460,1501">
              <v:shape style="position:absolute;left:2758;top:5095;width:7460;height:1501" coordorigin="2758,5095" coordsize="7460,1501" path="m2758,5972l3065,5843,3373,6204,3680,6348,3989,6374,4296,6508,4603,6596,4911,6374,5219,6364,5527,5859,5834,5219,6141,5095,6450,5255,6757,5333,7065,5451,7372,5322,7680,5694,7988,5415,8295,5518,8603,5317,8911,5596,9218,5926,9526,5879,9833,6101,10141,6271,10217,6400e" filled="false" stroked="true" strokeweight="2.25pt" strokecolor="#f22958">
                <v:path arrowok="t"/>
              </v:shape>
            </v:group>
            <v:group style="position:absolute;left:2608;top:5095;width:7760;height:1501" coordorigin="2608,5095" coordsize="7760,1501">
              <v:shape style="position:absolute;left:2608;top:5095;width:7760;height:1501" coordorigin="2608,5095" coordsize="7760,1501" path="m2608,5972l2758,5972,3065,5843,3373,6204,3680,6348,3989,6374,4296,6508,4603,6596,4911,6374,5219,6364,5527,5859,5834,5219,6141,5095,6450,5255,6757,5333,7065,5451,7372,5322,7680,5694,7988,5415,8295,5518,8603,5317,8911,5596,9218,5926,9526,5879,9833,6101,10141,6271,10217,6400,10367,6400e" filled="false" stroked="true" strokeweight="17.25pt" strokecolor="#bfbfbf">
                <v:path arrowok="t"/>
              </v:shape>
            </v:group>
            <v:group style="position:absolute;left:10171;top:6355;width:89;height:89" coordorigin="10171,6355" coordsize="89,89">
              <v:shape style="position:absolute;left:10171;top:6355;width:89;height:89" coordorigin="10171,6355" coordsize="89,89" path="m10226,6444l10203,6440,10186,6430,10176,6416,10171,6400,10174,6383,10182,6369,10196,6359,10215,6355,10236,6359,10250,6371,10258,6387,10260,6404,10255,6422,10244,6436,10226,6444xe" filled="true" fillcolor="#f22958" stroked="false">
                <v:path arrowok="t"/>
                <v:fill type="solid"/>
              </v:shape>
            </v:group>
            <v:group style="position:absolute;left:2400;top:3015;width:1080;height:930" coordorigin="2400,3015" coordsize="1080,930">
              <v:shape style="position:absolute;left:2400;top:3015;width:1080;height:930" coordorigin="2400,3015" coordsize="1080,930" path="m3405,3945l2468,3945,2413,3912,2400,3870,2400,3083,2433,3028,2475,3015,3412,3015,3467,3048,3480,3090,3480,3877,3447,3932,3405,3945xe" filled="true" fillcolor="#f5f5f7" stroked="false">
                <v:path arrowok="t"/>
                <v:fill type="solid"/>
              </v:shape>
            </v:group>
            <v:group style="position:absolute;left:2520;top:3240;width:180;height:2" coordorigin="2520,3240" coordsize="180,2">
              <v:shape style="position:absolute;left:2520;top:3240;width:180;height:2" coordorigin="2520,3240" coordsize="180,0" path="m2520,3240l2700,3240e" filled="false" stroked="true" strokeweight="2.25pt" strokecolor="#6f041d">
                <v:path arrowok="t"/>
              </v:shape>
            </v:group>
            <v:group style="position:absolute;left:2610;top:3240;width:2;height:2" coordorigin="2610,3240" coordsize="2,2">
              <v:shape style="position:absolute;left:2610;top:3240;width:2;height:2" coordorigin="2610,3240" coordsize="0,0" path="m2610,3240l2610,3240,2610,3240xe" filled="true" fillcolor="#6f041d" stroked="false">
                <v:path arrowok="t"/>
                <v:fill type="solid"/>
              </v:shape>
            </v:group>
            <v:group style="position:absolute;left:2520;top:3495;width:180;height:2" coordorigin="2520,3495" coordsize="180,2">
              <v:shape style="position:absolute;left:2520;top:3495;width:180;height:2" coordorigin="2520,3495" coordsize="180,0" path="m2520,3495l2700,3495e" filled="false" stroked="true" strokeweight="2.25pt" strokecolor="#b50931">
                <v:path arrowok="t"/>
              </v:shape>
            </v:group>
            <v:group style="position:absolute;left:2610;top:3495;width:2;height:2" coordorigin="2610,3495" coordsize="2,2">
              <v:shape style="position:absolute;left:2610;top:3495;width:2;height:2" coordorigin="2610,3495" coordsize="0,0" path="m2610,3495l2610,3495,2610,3495xe" filled="true" fillcolor="#b50931" stroked="false">
                <v:path arrowok="t"/>
                <v:fill type="solid"/>
              </v:shape>
            </v:group>
            <v:group style="position:absolute;left:2520;top:3750;width:180;height:2" coordorigin="2520,3750" coordsize="180,2">
              <v:shape style="position:absolute;left:2520;top:3750;width:180;height:2" coordorigin="2520,3750" coordsize="180,0" path="m2520,3750l2700,3750e" filled="false" stroked="true" strokeweight="2.25pt" strokecolor="#f22958">
                <v:path arrowok="t"/>
              </v:shape>
            </v:group>
            <v:group style="position:absolute;left:2610;top:3750;width:2;height:2" coordorigin="2610,3750" coordsize="2,2">
              <v:shape style="position:absolute;left:2610;top:3750;width:2;height:2" coordorigin="2610,3750" coordsize="0,0" path="m2610,3750l2610,3750,2610,3750xe" filled="true" fillcolor="#f22958" stroked="false">
                <v:path arrowok="t"/>
                <v:fill type="solid"/>
              </v:shape>
              <v:shape style="position:absolute;left:3218;top:2933;width:225;height:105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-49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bookmarkStart w:name="When it comes to wages, young college gr" w:id="11"/>
                      <w:bookmarkEnd w:id="11"/>
                      <w:r>
                        <w:rPr/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en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50;top:1432;width:8392;height:2674" type="#_x0000_t202" filled="false" stroked="false">
                <v:textbox inset="0,0,0,0">
                  <w:txbxContent>
                    <w:p>
                      <w:pPr>
                        <w:tabs>
                          <w:tab w:pos="2129" w:val="left" w:leader="none"/>
                        </w:tabs>
                        <w:spacing w:line="16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</w:rPr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Myriad Pro"/>
                          <w:color w:val="FFFFFF"/>
                          <w:spacing w:val="-3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VI</w:t>
                      </w:r>
                      <w:r>
                        <w:rPr>
                          <w:rFonts w:ascii="Myriad Pro"/>
                          <w:color w:val="FFFFFF"/>
                          <w:spacing w:val="1"/>
                          <w:w w:val="104"/>
                          <w:sz w:val="15"/>
                          <w:shd w:fill="FF0000" w:color="auto" w:val="clear"/>
                        </w:rPr>
                        <w:t>E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W INTER</w:t>
                      </w:r>
                      <w:r>
                        <w:rPr>
                          <w:rFonts w:ascii="Myriad Pro"/>
                          <w:color w:val="FFFFFF"/>
                          <w:spacing w:val="-3"/>
                          <w:w w:val="104"/>
                          <w:sz w:val="15"/>
                          <w:shd w:fill="FF0000" w:color="auto" w:val="clear"/>
                        </w:rPr>
                        <w:t>A</w:t>
                      </w:r>
                      <w:r>
                        <w:rPr>
                          <w:rFonts w:ascii="Myriad Pro"/>
                          <w:color w:val="FFFFFF"/>
                          <w:spacing w:val="4"/>
                          <w:w w:val="104"/>
                          <w:sz w:val="15"/>
                          <w:shd w:fill="FF0000" w:color="auto" w:val="clear"/>
                        </w:rPr>
                        <w:t>C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TIVE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on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epi.org</w:t>
                      </w:r>
                      <w:r>
                        <w:rPr>
                          <w:rFonts w:ascii="Georgia"/>
                          <w:i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15"/>
                          <w:shd w:fill="FF0000" w:color="auto" w:val="clear"/>
                        </w:rPr>
                        <w:tab/>
                      </w:r>
                      <w:r>
                        <w:rPr>
                          <w:rFonts w:ascii="Georgia"/>
                          <w:i/>
                          <w:color w:val="FFFFFF"/>
                          <w:sz w:val="15"/>
                        </w:rPr>
                      </w:r>
                      <w:r>
                        <w:rPr>
                          <w:rFonts w:ascii="Georgia"/>
                          <w:sz w:val="15"/>
                        </w:rPr>
                      </w:r>
                    </w:p>
                    <w:p>
                      <w:pPr>
                        <w:spacing w:before="101"/>
                        <w:ind w:left="0" w:right="0" w:firstLine="0"/>
                        <w:jc w:val="left"/>
                        <w:rPr>
                          <w:rFonts w:ascii="Myriad Pro Light" w:hAnsi="Myriad Pro Light" w:cs="Myriad Pro Light" w:eastAsia="Myriad Pro Light"/>
                          <w:sz w:val="31"/>
                          <w:szCs w:val="31"/>
                        </w:rPr>
                      </w:pP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W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hen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it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c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omes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t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w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age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4"/>
                          <w:w w:val="100"/>
                          <w:sz w:val="31"/>
                        </w:rPr>
                        <w:t>s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,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5"/>
                          <w:w w:val="100"/>
                          <w:sz w:val="31"/>
                        </w:rPr>
                        <w:t>y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oung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c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ollege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g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ads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a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stuck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in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1989</w:t>
                      </w:r>
                      <w:r>
                        <w:rPr>
                          <w:rFonts w:ascii="Myriad Pro Light"/>
                          <w:w w:val="100"/>
                          <w:sz w:val="31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Rea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averag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hourl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wage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youn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colleg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graduates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1989–2014</w:t>
                      </w:r>
                      <w:r>
                        <w:rPr>
                          <w:rFonts w:ascii="Georgia" w:hAnsi="Georgia" w:cs="Georgia" w:eastAsia="Georgia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532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$22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68" w:lineRule="auto" w:before="39"/>
                        <w:ind w:left="1425" w:right="657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Men </w:t>
                      </w: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ll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 </w:t>
                      </w:r>
                      <w:r>
                        <w:rPr>
                          <w:rFonts w:ascii="Myriad Pro SemiCond"/>
                          <w:spacing w:val="-7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om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20" w:lineRule="exact" w:before="0"/>
                        <w:ind w:left="624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0275;top:4346;width:503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$19.15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975;top:4942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18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0275;top:5456;width:503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$16.99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975;top:5973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16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0275;top:6341;width:503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$15.29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975;top:7004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14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880;top:7181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1990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418;top:7181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1995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56;top:7181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2000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495;top:7181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2005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033;top:7181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2010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50;top:7710;width:9540;height:98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w w:val="103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3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ollege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gr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adu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21–24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av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olled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fu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4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ther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schoolin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3"/>
                          <w:w w:val="10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3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2"/>
                        <w:ind w:left="0" w:right="0" w:firstLine="0"/>
                        <w:jc w:val="left"/>
                        <w:rPr>
                          <w:rFonts w:ascii="SimSun" w:hAnsi="SimSun" w:cs="SimSun" w:eastAsia="SimSun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ese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12-mo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av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pril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2013–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w w:val="10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2014.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Shaded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eas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deno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ession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z w:val="16"/>
                          <w:szCs w:val="16"/>
                        </w:rPr>
                        <w:t>  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9"/>
                          <w:sz w:val="16"/>
                          <w:szCs w:val="16"/>
                        </w:rPr>
                        <w:t> </w:t>
                      </w:r>
                      <w:hyperlink w:history="true" w:anchor="_bookmark0">
                        <w:r>
                          <w:rPr>
                            <w:rFonts w:ascii="SimSun" w:hAnsi="SimSun" w:cs="SimSun" w:eastAsia="SimSun"/>
                            <w:color w:val="FFFFFF"/>
                            <w:w w:val="100"/>
                            <w:sz w:val="14"/>
                            <w:szCs w:val="14"/>
                          </w:rPr>
                          <w:t>＋</w:t>
                        </w:r>
                        <w:r>
                          <w:rPr>
                            <w:rFonts w:ascii="SimSun" w:hAnsi="SimSun" w:cs="SimSun" w:eastAsia="SimSun"/>
                            <w:w w:val="100"/>
                            <w:sz w:val="14"/>
                            <w:szCs w:val="14"/>
                          </w:rPr>
                        </w:r>
                      </w:hyperlink>
                    </w:p>
                    <w:p>
                      <w:pPr>
                        <w:spacing w:before="104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b/>
                          <w:color w:val="545454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Myriad Pro"/>
                          <w:b/>
                          <w:color w:val="545454"/>
                          <w:w w:val="103"/>
                          <w:sz w:val="16"/>
                        </w:rPr>
                        <w:t>ou</w:t>
                      </w:r>
                      <w:r>
                        <w:rPr>
                          <w:rFonts w:ascii="Myriad Pro"/>
                          <w:b/>
                          <w:color w:val="545454"/>
                          <w:spacing w:val="-2"/>
                          <w:w w:val="103"/>
                          <w:sz w:val="16"/>
                        </w:rPr>
                        <w:t>rc</w:t>
                      </w:r>
                      <w:r>
                        <w:rPr>
                          <w:rFonts w:ascii="Myriad Pro"/>
                          <w:b/>
                          <w:color w:val="545454"/>
                          <w:w w:val="103"/>
                          <w:sz w:val="16"/>
                        </w:rPr>
                        <w:t>e:</w:t>
                      </w:r>
                      <w:r>
                        <w:rPr>
                          <w:rFonts w:ascii="Myriad Pro"/>
                          <w:b/>
                          <w:color w:val="545454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EPI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anal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sis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of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ur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5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opul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tion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Su</w:t>
                      </w:r>
                      <w:r>
                        <w:rPr>
                          <w:rFonts w:ascii="Myriad Pro"/>
                          <w:color w:val="545454"/>
                          <w:spacing w:val="4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v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ey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Ou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going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Rot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tion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oup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mic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od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ta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line="187" w:lineRule="exact" w:before="107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dap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5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igu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hyperlink r:id="rId13"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Class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2014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</w:hyperlink>
                      <w:hyperlink r:id="rId13"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5"/>
                            <w:w w:val="10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eak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2"/>
                            <w:w w:val="10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ono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Idling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0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2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oung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3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w w:val="103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Myriad Pro" w:hAnsi="Myriad Pro" w:cs="Myriad Pro" w:eastAsia="Myriad Pro"/>
                            <w:i/>
                            <w:color w:val="80002F"/>
                            <w:sz w:val="16"/>
                            <w:szCs w:val="16"/>
                          </w:rPr>
                        </w:r>
                      </w:hyperlink>
                      <w:r>
                        <w:rPr>
                          <w:rFonts w:ascii="Myriad Pro" w:hAnsi="Myriad Pro" w:cs="Myriad Pro" w:eastAsia="Myriad Pro"/>
                          <w:i/>
                          <w:color w:val="80002F"/>
                          <w:sz w:val="16"/>
                          <w:szCs w:val="16"/>
                        </w:rPr>
                        <w:t>   </w:t>
                      </w:r>
                      <w:r>
                        <w:rPr>
                          <w:rFonts w:ascii="Myriad Pro" w:hAnsi="Myriad Pro" w:cs="Myriad Pro" w:eastAsia="Myriad Pro"/>
                          <w:i/>
                          <w:color w:val="80002F"/>
                          <w:spacing w:val="10"/>
                          <w:sz w:val="16"/>
                          <w:szCs w:val="16"/>
                        </w:rPr>
                        <w:t> </w:t>
                      </w:r>
                      <w:hyperlink w:history="true" w:anchor="_bookmark0"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w w:val="100"/>
                            <w:sz w:val="14"/>
                            <w:szCs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78.286339pt;margin-top:179.608154pt;width:11.75pt;height:141.050pt;mso-position-horizontal-relative:page;mso-position-vertical-relative:page;z-index:2584" type="#_x0000_t202" filled="false" stroked="false">
            <v:textbox inset="0,0,0,0" style="layout-flow:vertical;mso-layout-flow-alt:bottom-to-top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rFonts w:ascii="Myriad Pro SemiCond" w:hAnsi="Myriad Pro SemiCond" w:cs="Myriad Pro SemiCond" w:eastAsia="Myriad Pro SemiCond"/>
                      <w:sz w:val="19"/>
                      <w:szCs w:val="19"/>
                    </w:rPr>
                  </w:pPr>
                  <w:r>
                    <w:rPr>
                      <w:rFonts w:ascii="Myriad Pro SemiCond"/>
                      <w:spacing w:val="-5"/>
                      <w:w w:val="102"/>
                      <w:sz w:val="19"/>
                    </w:rPr>
                    <w:t>A</w:t>
                  </w:r>
                  <w:r>
                    <w:rPr>
                      <w:rFonts w:ascii="Myriad Pro SemiCond"/>
                      <w:spacing w:val="-3"/>
                      <w:w w:val="102"/>
                      <w:sz w:val="19"/>
                    </w:rPr>
                    <w:t>v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e</w:t>
                  </w:r>
                  <w:r>
                    <w:rPr>
                      <w:rFonts w:ascii="Myriad Pro SemiCond"/>
                      <w:spacing w:val="-1"/>
                      <w:w w:val="102"/>
                      <w:sz w:val="19"/>
                    </w:rPr>
                    <w:t>r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age</w:t>
                  </w:r>
                  <w:r>
                    <w:rPr>
                      <w:rFonts w:ascii="Myriad Pro SemiCond"/>
                      <w:spacing w:val="1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hourly</w:t>
                  </w:r>
                  <w:r>
                    <w:rPr>
                      <w:rFonts w:ascii="Myriad Pro SemiCond"/>
                      <w:sz w:val="19"/>
                    </w:rPr>
                    <w:t> </w:t>
                  </w:r>
                  <w:r>
                    <w:rPr>
                      <w:rFonts w:ascii="Myriad Pro SemiCond"/>
                      <w:spacing w:val="-1"/>
                      <w:w w:val="102"/>
                      <w:sz w:val="19"/>
                    </w:rPr>
                    <w:t>w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ages</w:t>
                  </w:r>
                  <w:r>
                    <w:rPr>
                      <w:rFonts w:ascii="Myriad Pro SemiCond"/>
                      <w:spacing w:val="1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in</w:t>
                  </w:r>
                  <w:r>
                    <w:rPr>
                      <w:rFonts w:ascii="Myriad Pro SemiCond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2013</w:t>
                  </w:r>
                  <w:r>
                    <w:rPr>
                      <w:rFonts w:ascii="Myriad Pro SemiCond"/>
                      <w:spacing w:val="1"/>
                      <w:sz w:val="19"/>
                    </w:rPr>
                    <w:t> </w:t>
                  </w:r>
                  <w:r>
                    <w:rPr>
                      <w:rFonts w:ascii="Myriad Pro SemiCond"/>
                      <w:w w:val="102"/>
                      <w:sz w:val="19"/>
                    </w:rPr>
                    <w:t>dollars</w:t>
                  </w:r>
                  <w:r>
                    <w:rPr>
                      <w:rFonts w:ascii="Myriad Pro SemiCond"/>
                      <w:sz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800" w:top="1000" w:bottom="1000" w:left="94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2539" w:val="left" w:leader="none"/>
        </w:tabs>
        <w:spacing w:before="84"/>
        <w:ind w:left="410" w:right="498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pict>
          <v:group style="position:absolute;margin-left:52.875pt;margin-top:-12.607571pt;width:506.25pt;height:419.65pt;mso-position-horizontal-relative:page;mso-position-vertical-relative:paragraph;z-index:-27880" coordorigin="1058,-252" coordsize="10125,8393">
            <v:group style="position:absolute;left:1080;top:-132;width:10080;height:8273" coordorigin="1080,-132" coordsize="10080,8273">
              <v:shape style="position:absolute;left:1080;top:-132;width:10080;height:8273" coordorigin="1080,-132" coordsize="10080,8273" path="m1080,8140l11160,8140,11160,-132,1080,-132,1080,8140xe" filled="true" fillcolor="#f5f5f7" stroked="false">
                <v:path arrowok="t"/>
                <v:fill type="solid"/>
              </v:shape>
            </v:group>
            <v:group style="position:absolute;left:1080;top:-252;width:10080;height:120" coordorigin="1080,-252" coordsize="10080,120">
              <v:shape style="position:absolute;left:1080;top:-252;width:10080;height:120" coordorigin="1080,-252" coordsize="10080,120" path="m1080,-132l11160,-132,11160,-252,1080,-252,1080,-132xe" filled="true" fillcolor="#a7a7ab" stroked="false">
                <v:path arrowok="t"/>
                <v:fill type="solid"/>
              </v:shape>
            </v:group>
            <v:group style="position:absolute;left:1080;top:8118;width:10080;height:2" coordorigin="1080,8118" coordsize="10080,2">
              <v:shape style="position:absolute;left:1080;top:8118;width:10080;height:2" coordorigin="1080,8118" coordsize="10080,0" path="m1080,8118l11160,8118e" filled="false" stroked="true" strokeweight="2.25pt" strokecolor="#a7a7ab">
                <v:path arrowok="t"/>
              </v:shape>
            </v:group>
            <v:group style="position:absolute;left:2270;top:6906;width:293;height:170" coordorigin="2270,6906" coordsize="293,170">
              <v:shape style="position:absolute;left:2270;top:6906;width:293;height:170" coordorigin="2270,6906" coordsize="293,170" path="m2506,6906l2304,6910,2286,6922,2274,6940,2270,6962,2274,7041,2286,7059,2304,7071,2326,7076,2528,7071,2546,7059,2558,7041,2562,7019,2558,6940,2546,6922,2528,6910,2506,6906xe" filled="true" fillcolor="#999999" stroked="false">
                <v:path arrowok="t"/>
                <v:fill type="solid"/>
              </v:shape>
            </v:group>
            <v:group style="position:absolute;left:4555;top:7508;width:293;height:170" coordorigin="4555,7508" coordsize="293,170">
              <v:shape style="position:absolute;left:4555;top:7508;width:293;height:170" coordorigin="4555,7508" coordsize="293,170" path="m4791,7508l4590,7512,4572,7524,4559,7542,4555,7564,4559,7643,4572,7661,4590,7673,4612,7678,4813,7673,4831,7661,4843,7643,4848,7621,4843,7542,4831,7524,4813,7512,4791,7508xe" filled="true" fillcolor="#999999" stroked="false">
                <v:path arrowok="t"/>
                <v:fill type="solid"/>
              </v:shape>
            </v:group>
            <v:group style="position:absolute;left:8647;top:7707;width:2514;height:389" coordorigin="8647,7707" coordsize="2514,389">
              <v:shape style="position:absolute;left:8647;top:7707;width:2514;height:389" coordorigin="8647,7707" coordsize="2514,389" path="m8647,8095l11160,8095,11160,7707,8647,7707,8647,8095xe" filled="true" fillcolor="#000000" stroked="false">
                <v:path arrowok="t"/>
                <v:fill type="solid"/>
              </v:shape>
              <v:shape style="position:absolute;left:8747;top:7830;width:2312;height:142" type="#_x0000_t75" stroked="false">
                <v:imagedata r:id="rId8" o:title=""/>
              </v:shape>
            </v:group>
            <v:group style="position:absolute;left:1350;top:1622;width:9540;height:4950" coordorigin="1350,1622" coordsize="9540,4950">
              <v:shape style="position:absolute;left:1350;top:1622;width:9540;height:4950" coordorigin="1350,1622" coordsize="9540,4950" path="m1350,1622l10890,1622,10890,6572,1350,6572,1350,1622xe" filled="true" fillcolor="#f5f5f7" stroked="false">
                <v:path arrowok="t"/>
                <v:fill type="solid"/>
              </v:shape>
            </v:group>
            <v:group style="position:absolute;left:2040;top:1914;width:8550;height:2" coordorigin="2040,1914" coordsize="8550,2">
              <v:shape style="position:absolute;left:2040;top:1914;width:8550;height:2" coordorigin="2040,1914" coordsize="8550,0" path="m2040,1914l10590,1914e" filled="false" stroked="true" strokeweight=".75pt" strokecolor="#999999">
                <v:path arrowok="t"/>
                <v:stroke dashstyle="dash"/>
              </v:shape>
            </v:group>
            <v:group style="position:absolute;left:2040;top:2964;width:8550;height:2" coordorigin="2040,2964" coordsize="8550,2">
              <v:shape style="position:absolute;left:2040;top:2964;width:8550;height:2" coordorigin="2040,2964" coordsize="8550,0" path="m2040,2964l10590,2964e" filled="false" stroked="true" strokeweight=".75pt" strokecolor="#999999">
                <v:path arrowok="t"/>
                <v:stroke dashstyle="dash"/>
              </v:shape>
            </v:group>
            <v:group style="position:absolute;left:2040;top:3999;width:8550;height:2" coordorigin="2040,3999" coordsize="8550,2">
              <v:shape style="position:absolute;left:2040;top:3999;width:8550;height:2" coordorigin="2040,3999" coordsize="8550,0" path="m2040,3999l10590,3999e" filled="false" stroked="true" strokeweight=".75pt" strokecolor="#999999">
                <v:path arrowok="t"/>
                <v:stroke dashstyle="dash"/>
              </v:shape>
            </v:group>
            <v:group style="position:absolute;left:2040;top:5019;width:8550;height:2" coordorigin="2040,5019" coordsize="8550,2">
              <v:shape style="position:absolute;left:2040;top:5019;width:8550;height:2" coordorigin="2040,5019" coordsize="8550,0" path="m2040,5019l10590,5019e" filled="false" stroked="true" strokeweight=".75pt" strokecolor="#999999">
                <v:path arrowok="t"/>
                <v:stroke dashstyle="dash"/>
              </v:shape>
            </v:group>
            <v:group style="position:absolute;left:2040;top:6054;width:8550;height:2" coordorigin="2040,6054" coordsize="8550,2">
              <v:shape style="position:absolute;left:2040;top:6054;width:8550;height:2" coordorigin="2040,6054" coordsize="8550,0" path="m2040,6054l10590,6054e" filled="false" stroked="true" strokeweight=".75pt" strokecolor="#999999">
                <v:path arrowok="t"/>
                <v:stroke dashstyle="dash"/>
              </v:shape>
            </v:group>
            <v:group style="position:absolute;left:3428;top:6047;width:2;height:90" coordorigin="3428,6047" coordsize="2,90">
              <v:shape style="position:absolute;left:3428;top:6047;width:2;height:90" coordorigin="3428,6047" coordsize="0,90" path="m3428,6047l3428,6137e" filled="false" stroked="true" strokeweight=".75pt" strokecolor="#aaaaaa">
                <v:path arrowok="t"/>
              </v:shape>
            </v:group>
            <v:group style="position:absolute;left:4448;top:6047;width:2;height:90" coordorigin="4448,6047" coordsize="2,90">
              <v:shape style="position:absolute;left:4448;top:6047;width:2;height:90" coordorigin="4448,6047" coordsize="0,90" path="m4448,6047l4448,6137e" filled="false" stroked="true" strokeweight=".75pt" strokecolor="#aaaaaa">
                <v:path arrowok="t"/>
              </v:shape>
            </v:group>
            <v:group style="position:absolute;left:5468;top:6047;width:2;height:90" coordorigin="5468,6047" coordsize="2,90">
              <v:shape style="position:absolute;left:5468;top:6047;width:2;height:90" coordorigin="5468,6047" coordsize="0,90" path="m5468,6047l5468,6137e" filled="false" stroked="true" strokeweight=".75pt" strokecolor="#aaaaaa">
                <v:path arrowok="t"/>
              </v:shape>
            </v:group>
            <v:group style="position:absolute;left:6473;top:6047;width:2;height:90" coordorigin="6473,6047" coordsize="2,90">
              <v:shape style="position:absolute;left:6473;top:6047;width:2;height:90" coordorigin="6473,6047" coordsize="0,90" path="m6473,6047l6473,6137e" filled="false" stroked="true" strokeweight=".75pt" strokecolor="#aaaaaa">
                <v:path arrowok="t"/>
              </v:shape>
            </v:group>
            <v:group style="position:absolute;left:7493;top:6047;width:2;height:90" coordorigin="7493,6047" coordsize="2,90">
              <v:shape style="position:absolute;left:7493;top:6047;width:2;height:90" coordorigin="7493,6047" coordsize="0,90" path="m7493,6047l7493,6137e" filled="false" stroked="true" strokeweight=".75pt" strokecolor="#aaaaaa">
                <v:path arrowok="t"/>
              </v:shape>
            </v:group>
            <v:group style="position:absolute;left:8513;top:6047;width:2;height:90" coordorigin="8513,6047" coordsize="2,90">
              <v:shape style="position:absolute;left:8513;top:6047;width:2;height:90" coordorigin="8513,6047" coordsize="0,90" path="m8513,6047l8513,6137e" filled="false" stroked="true" strokeweight=".75pt" strokecolor="#aaaaaa">
                <v:path arrowok="t"/>
              </v:shape>
            </v:group>
            <v:group style="position:absolute;left:9518;top:6047;width:2;height:90" coordorigin="9518,6047" coordsize="2,90">
              <v:shape style="position:absolute;left:9518;top:6047;width:2;height:90" coordorigin="9518,6047" coordsize="0,90" path="m9518,6047l9518,6137e" filled="false" stroked="true" strokeweight=".75pt" strokecolor="#aaaaaa">
                <v:path arrowok="t"/>
              </v:shape>
            </v:group>
            <v:group style="position:absolute;left:10538;top:6047;width:2;height:90" coordorigin="10538,6047" coordsize="2,90">
              <v:shape style="position:absolute;left:10538;top:6047;width:2;height:90" coordorigin="10538,6047" coordsize="0,90" path="m10538,6047l10538,6137e" filled="false" stroked="true" strokeweight=".75pt" strokecolor="#aaaaaa">
                <v:path arrowok="t"/>
              </v:shape>
            </v:group>
            <v:group style="position:absolute;left:2423;top:6047;width:2;height:90" coordorigin="2423,6047" coordsize="2,90">
              <v:shape style="position:absolute;left:2423;top:6047;width:2;height:90" coordorigin="2423,6047" coordsize="0,90" path="m2423,6047l2423,6137e" filled="false" stroked="true" strokeweight=".75pt" strokecolor="#aaaaaa">
                <v:path arrowok="t"/>
              </v:shape>
            </v:group>
            <v:group style="position:absolute;left:2040;top:6054;width:8550;height:2" coordorigin="2040,6054" coordsize="8550,2">
              <v:shape style="position:absolute;left:2040;top:6054;width:8550;height:2" coordorigin="2040,6054" coordsize="8550,0" path="m2040,6054l10590,6054e" filled="false" stroked="true" strokeweight=".75pt" strokecolor="#aaaaaa">
                <v:path arrowok="t"/>
              </v:shape>
            </v:group>
            <v:group style="position:absolute;left:3356;top:2896;width:6846;height:2652" coordorigin="3356,2896" coordsize="6846,2652">
              <v:shape style="position:absolute;left:3356;top:2896;width:6846;height:2652" coordorigin="3356,2896" coordsize="6846,2652" path="m3356,5547l3528,5490,3608,5461,3694,5432,3778,5403,3864,5374,4544,5138,4622,5108,4708,5078,5557,4771,5635,4740,5721,4709,5804,4678,5890,4646,5973,4615,6146,4551,6229,4519,6315,4487,6398,4455,6570,4390,6648,4358,6734,4325,6817,4293,6903,4260,6987,4227,7159,4161,7242,4128,7328,4095,7412,4061,7584,3994,7664,3960,7750,3927,7833,3893,7919,3859,8003,3824,8175,3756,8258,3721,8344,3687,8428,3652,8600,3582,8677,3547,8763,3512,8847,3477,8933,3441,9016,3406,9188,3334,9271,3298,9357,3262,9441,3226,9613,3154,9691,3117,9777,3080,9860,3044,9946,3007,10029,2970,10201,2896,10201,4174,10115,4174,10029,4207,9946,4211,9860,4240,9777,4260,9691,4265,9613,4277,9527,4306,9441,4326,9357,4335,9271,4359,9102,4384,9030,4405,8933,4405,8847,4442,8763,4454,8677,4475,8600,4483,8428,4516,8344,4545,8280,4570,8175,4570,8101,4595,8003,4595,7919,4615,7833,4640,7750,4644,7664,4656,7584,4685,7498,4706,7412,4718,7242,4718,7159,4760,7137,4764,6987,4764,6903,4801,6817,4809,6734,4838,6648,4859,6570,4867,6484,4867,6398,4904,6315,4916,6229,4916,6146,4941,5973,4974,5890,4999,5804,4999,5721,5015,5635,5028,5557,5036,5471,5048,5385,5065,5302,5069,5216,5090,5132,5114,5046,5114,4960,5143,4877,5160,4791,5172,4708,5176,4622,5189,4544,5201,4458,5226,4372,5230,4288,5255,4202,5300,4119,5321,4033,5333,3947,5374,3864,5403,3778,5424,3694,5461,3608,5469,3528,5506,3442,5535,3356,5547xe" filled="true" fillcolor="#d3d3d3" stroked="false">
                <v:path arrowok="t"/>
                <v:fill type="solid"/>
              </v:shape>
              <v:shape style="position:absolute;left:3356;top:2896;width:6846;height:2652" coordorigin="3356,2896" coordsize="6846,2652" path="m10201,4178l10115,4174,10201,4174,10201,4178xe" filled="true" fillcolor="#d3d3d3" stroked="false">
                <v:path arrowok="t"/>
                <v:fill type="solid"/>
              </v:shape>
              <v:shape style="position:absolute;left:3356;top:2896;width:6846;height:2652" coordorigin="3356,2896" coordsize="6846,2652" path="m9016,4409l8933,4405,9030,4405,9016,4409xe" filled="true" fillcolor="#d3d3d3" stroked="false">
                <v:path arrowok="t"/>
                <v:fill type="solid"/>
              </v:shape>
              <v:shape style="position:absolute;left:3356;top:2896;width:6846;height:2652" coordorigin="3356,2896" coordsize="6846,2652" path="m8258,4578l8175,4570,8280,4570,8258,4578xe" filled="true" fillcolor="#d3d3d3" stroked="false">
                <v:path arrowok="t"/>
                <v:fill type="solid"/>
              </v:shape>
              <v:shape style="position:absolute;left:3356;top:2896;width:6846;height:2652" coordorigin="3356,2896" coordsize="6846,2652" path="m8089,4599l8003,4595,8101,4595,8089,4599xe" filled="true" fillcolor="#d3d3d3" stroked="false">
                <v:path arrowok="t"/>
                <v:fill type="solid"/>
              </v:shape>
              <v:shape style="position:absolute;left:3356;top:2896;width:6846;height:2652" coordorigin="3356,2896" coordsize="6846,2652" path="m7328,4727l7242,4718,7412,4718,7328,4727xe" filled="true" fillcolor="#d3d3d3" stroked="false">
                <v:path arrowok="t"/>
                <v:fill type="solid"/>
              </v:shape>
              <v:shape style="position:absolute;left:3356;top:2896;width:6846;height:2652" coordorigin="3356,2896" coordsize="6846,2652" path="m7073,4776l6987,4764,7137,4764,7073,4776xe" filled="true" fillcolor="#d3d3d3" stroked="false">
                <v:path arrowok="t"/>
                <v:fill type="solid"/>
              </v:shape>
            </v:group>
            <v:group style="position:absolute;left:2429;top:2896;width:7773;height:2904" coordorigin="2429,2896" coordsize="7773,2904">
              <v:shape style="position:absolute;left:2429;top:2896;width:7773;height:2904" coordorigin="2429,2896" coordsize="7773,2904" path="m2429,5799l2515,5766,2592,5729,2678,5704,2762,5684,2848,5634,2931,5634,3017,5618,3103,5605,3186,5589,3272,5568,3356,5547,3442,5519,3528,5490,3608,5461,3694,5432,3778,5403,3864,5374,3947,5345,4033,5316,4119,5286,4202,5257,4288,5227,4372,5197,4458,5168,4544,5138,4622,5108,4708,5078,4791,5048,4877,5017,4960,4987,5046,4956,5132,4926,5216,4895,5302,4864,5385,4834,5471,4803,5557,4771,5635,4740,5721,4709,5804,4678,5890,4646,5973,4615,6060,4583,6146,4551,6229,4519,6315,4487,6398,4455,6484,4423,6570,4390,6648,4358,6734,4325,6817,4293,6903,4260,6987,4227,7073,4194,7159,4161,7242,4128,7328,4095,7412,4061,7498,4028,7584,3994,7664,3960,7750,3927,7833,3893,7919,3859,8003,3824,8089,3790,8175,3756,8258,3721,8344,3687,8428,3652,8514,3617,8600,3582,8677,3547,8763,3512,8847,3477,8933,3441,9016,3406,9102,3370,9188,3334,9271,3298,9357,3262,9441,3226,9527,3190,9613,3154,9691,3117,9777,3080,9860,3044,9946,3007,10029,2970,10115,2933,10201,2896e" filled="false" stroked="true" strokeweight="2.25pt" strokecolor="#d3d3d3">
                <v:path arrowok="t"/>
              </v:shape>
            </v:group>
            <v:group style="position:absolute;left:2279;top:2896;width:8073;height:2904" coordorigin="2279,2896" coordsize="8073,2904">
              <v:shape style="position:absolute;left:2279;top:2896;width:8073;height:2904" coordorigin="2279,2896" coordsize="8073,2904" path="m2279,5799l2429,5799,2515,5766,2592,5729,2678,5704,2762,5684,2848,5634,2931,5634,3017,5618,3103,5605,3186,5589,3272,5568,3356,5547,3442,5519,3528,5490,3608,5461,3694,5432,3778,5403,3864,5374,3947,5345,4033,5316,4119,5286,4202,5257,4288,5227,4372,5197,4458,5168,4544,5138,4622,5108,4708,5078,4791,5048,4877,5017,4960,4987,5046,4956,5132,4926,5216,4895,5302,4864,5385,4834,5471,4803,5557,4771,5635,4740,5721,4709,5804,4678,5890,4646,5973,4615,6060,4583,6146,4551,6229,4519,6315,4487,6398,4455,6484,4423,6570,4390,6648,4358,6734,4325,6817,4293,6903,4260,6987,4227,7073,4194,7159,4161,7242,4128,7328,4095,7412,4061,7498,4028,7584,3994,7664,3960,7750,3927,7833,3893,7919,3859,8003,3824,8089,3790,8175,3756,8258,3721,8344,3687,8428,3652,8514,3617,8600,3582,8677,3547,8763,3512,8847,3477,8933,3441,9016,3406,9102,3370,9188,3334,9271,3298,9357,3262,9441,3226,9527,3190,9613,3154,9691,3117,9777,3080,9860,3044,9946,3007,10029,2970,10115,2933,10201,2896,10351,2896e" filled="false" stroked="true" strokeweight="17.25pt" strokecolor="#bfbfbf">
                <v:path arrowok="t"/>
              </v:shape>
            </v:group>
            <v:group style="position:absolute;left:2429;top:4174;width:7773;height:1873" coordorigin="2429,4174" coordsize="7773,1873">
              <v:shape style="position:absolute;left:2429;top:4174;width:7773;height:1873" coordorigin="2429,4174" coordsize="7773,1873" path="m10201,4409l9016,4409,9102,4384,9271,4359,9357,4335,9441,4326,9527,4306,9613,4277,9691,4265,9777,4260,9860,4240,9946,4211,10029,4207,10115,4174,10201,4178,10201,4409xe" filled="true" fillcolor="#ffffff" stroked="false">
                <v:path arrowok="t"/>
                <v:fill type="solid"/>
              </v:shape>
              <v:shape style="position:absolute;left:2429;top:4174;width:7773;height:1873" coordorigin="2429,4174" coordsize="7773,1873" path="m10201,4578l8258,4578,8344,4545,8428,4516,8600,4483,8677,4475,8763,4454,8847,4442,8933,4405,9016,4409,10201,4409,10201,4578xe" filled="true" fillcolor="#ffffff" stroked="false">
                <v:path arrowok="t"/>
                <v:fill type="solid"/>
              </v:shape>
              <v:shape style="position:absolute;left:2429;top:4174;width:7773;height:1873" coordorigin="2429,4174" coordsize="7773,1873" path="m10201,4599l8089,4599,8175,4570,8258,4578,10201,4578,10201,4599xe" filled="true" fillcolor="#ffffff" stroked="false">
                <v:path arrowok="t"/>
                <v:fill type="solid"/>
              </v:shape>
              <v:shape style="position:absolute;left:2429;top:4174;width:7773;height:1873" coordorigin="2429,4174" coordsize="7773,1873" path="m10201,4727l7328,4727,7412,4718,7498,4706,7584,4685,7664,4656,7750,4644,7833,4640,7919,4615,8003,4595,8089,4599,10201,4599,10201,4727xe" filled="true" fillcolor="#ffffff" stroked="false">
                <v:path arrowok="t"/>
                <v:fill type="solid"/>
              </v:shape>
              <v:shape style="position:absolute;left:2429;top:4174;width:7773;height:1873" coordorigin="2429,4174" coordsize="7773,1873" path="m10201,4776l7073,4776,7159,4760,7242,4718,7328,4727,10201,4727,10201,4776xe" filled="true" fillcolor="#ffffff" stroked="false">
                <v:path arrowok="t"/>
                <v:fill type="solid"/>
              </v:shape>
              <v:shape style="position:absolute;left:2429;top:4174;width:7773;height:1873" coordorigin="2429,4174" coordsize="7773,1873" path="m10201,6047l2429,6047,2429,5799,2515,5766,2592,5729,2678,5704,2762,5684,2848,5634,2931,5634,3017,5618,3103,5605,3186,5589,3356,5547,3442,5535,3528,5506,3608,5469,3694,5461,3778,5424,3864,5403,3947,5374,4033,5333,4119,5321,4202,5300,4288,5255,4372,5230,4458,5226,4544,5201,4622,5189,4708,5176,4791,5172,4877,5160,4960,5143,5046,5114,5132,5114,5216,5090,5302,5069,5385,5065,5471,5048,5557,5036,5635,5028,5721,5015,5804,4999,5890,4999,5973,4974,6146,4941,6229,4916,6315,4916,6398,4904,6484,4867,6570,4867,6648,4859,6734,4838,6817,4809,6903,4801,6987,4764,7073,4776,10201,4776,10201,6047xe" filled="true" fillcolor="#ffffff" stroked="false">
                <v:path arrowok="t"/>
                <v:fill type="solid"/>
              </v:shape>
            </v:group>
            <v:group style="position:absolute;left:2429;top:4174;width:7773;height:1626" coordorigin="2429,4174" coordsize="7773,1626">
              <v:shape style="position:absolute;left:2429;top:4174;width:7773;height:1626" coordorigin="2429,4174" coordsize="7773,1626" path="m2429,5799l2515,5766,2592,5729,2678,5704,2762,5684,2848,5634,2931,5634,3017,5618,3103,5605,3186,5589,3272,5568,3356,5547,3442,5535,3528,5506,3608,5469,3694,5461,3778,5424,3864,5403,3947,5374,4033,5333,4119,5321,4202,5300,4288,5255,4372,5230,4458,5226,4544,5201,4622,5189,4708,5176,4791,5172,4877,5160,4960,5143,5046,5114,5132,5114,5216,5090,5302,5069,5385,5065,5471,5048,5557,5036,5635,5028,5721,5015,5804,4999,5890,4999,5973,4974,6060,4958,6146,4941,6229,4916,6315,4916,6398,4904,6484,4867,6570,4867,6648,4859,6734,4838,6817,4809,6903,4801,6987,4764,7073,4776,7159,4760,7242,4718,7328,4727,7412,4718,7498,4706,7584,4685,7664,4656,7750,4644,7833,4640,7919,4615,8003,4595,8089,4599,8175,4570,8258,4578,8344,4545,8428,4516,8514,4500,8600,4483,8677,4475,8763,4454,8847,4442,8933,4405,9016,4409,9102,4384,9188,4372,9271,4359,9357,4335,9441,4326,9527,4306,9613,4277,9691,4265,9777,4260,9860,4240,9946,4211,10029,4207,10115,4174,10201,4178e" filled="false" stroked="true" strokeweight="17.25pt" strokecolor="#bfbfbf">
                <v:path arrowok="t"/>
              </v:shape>
            </v:group>
            <v:group style="position:absolute;left:2279;top:4174;width:8073;height:1626" coordorigin="2279,4174" coordsize="8073,1626">
              <v:shape style="position:absolute;left:2279;top:4174;width:8073;height:1626" coordorigin="2279,4174" coordsize="8073,1626" path="m2279,5799l2429,5799,2515,5766,2592,5729,2678,5704,2762,5684,2848,5634,2931,5634,3017,5618,3103,5605,3186,5589,3272,5568,3356,5547,3442,5535,3528,5506,3608,5469,3694,5461,3778,5424,3864,5403,3947,5374,4033,5333,4119,5321,4202,5300,4288,5255,4372,5230,4458,5226,4544,5201,4622,5189,4708,5176,4791,5172,4877,5160,4960,5143,5046,5114,5132,5114,5216,5090,5302,5069,5385,5065,5471,5048,5557,5036,5635,5028,5721,5015,5804,4999,5890,4999,5973,4974,6060,4958,6146,4941,6229,4916,6315,4916,6398,4904,6484,4867,6570,4867,6648,4859,6734,4838,6817,4809,6903,4801,6987,4764,7073,4776,7159,4760,7242,4718,7328,4727,7412,4718,7498,4706,7584,4685,7664,4656,7750,4644,7833,4640,7919,4615,8003,4595,8089,4599,8175,4570,8258,4578,8344,4545,8428,4516,8514,4500,8600,4483,8677,4475,8763,4454,8847,4442,8933,4405,9016,4409,9102,4384,9188,4372,9271,4359,9357,4335,9441,4326,9527,4306,9613,4277,9691,4265,9777,4260,9860,4240,9946,4211,10029,4207,10115,4174,10201,4178,10351,4178e" filled="false" stroked="true" strokeweight="17.25pt" strokecolor="#bfbfbf">
                <v:path arrowok="t"/>
              </v:shape>
            </v:group>
            <v:group style="position:absolute;left:3356;top:2896;width:6846;height:2652" coordorigin="3356,2896" coordsize="6846,2652">
              <v:shape style="position:absolute;left:3356;top:2896;width:6846;height:2652" coordorigin="3356,2896" coordsize="6846,2652" path="m3356,5547l3442,5519,3528,5490,3608,5461,3694,5432,3778,5403,3864,5374,3947,5345,4033,5316,4119,5286,4202,5257,4288,5227,4372,5197,4458,5168,4544,5138,4622,5108,4708,5078,4791,5048,4877,5017,4960,4987,5046,4956,5132,4926,5216,4895,5302,4864,5385,4834,5471,4803,5557,4771,5635,4740,5721,4709,5804,4678,5890,4646,5973,4615,6060,4583,6146,4551,6229,4519,6315,4487,6398,4455,6484,4423,6570,4390,6648,4358,6734,4325,6817,4293,6903,4260,6987,4227,7073,4194,7159,4161,7242,4128,7328,4095,7412,4061,7498,4028,7584,3994,7664,3960,7750,3927,7833,3893,7919,3859,8003,3824,8089,3790,8175,3756,8258,3721,8344,3687,8428,3652,8514,3617,8600,3582,8677,3547,8763,3512,8847,3477,8933,3441,9016,3406,9102,3370,9188,3334,9271,3298,9357,3262,9441,3226,9527,3190,9613,3154,9691,3117,9777,3080,9860,3044,9946,3007,10029,2970,10115,2933,10201,2896e" filled="false" stroked="true" strokeweight="2.25pt" strokecolor="#9dc6e7">
                <v:path arrowok="t"/>
              </v:shape>
            </v:group>
            <v:group style="position:absolute;left:3206;top:2896;width:7146;height:2652" coordorigin="3206,2896" coordsize="7146,2652">
              <v:shape style="position:absolute;left:3206;top:2896;width:7146;height:2652" coordorigin="3206,2896" coordsize="7146,2652" path="m3206,5547l3356,5547,3442,5519,3528,5490,3608,5461,3694,5432,3778,5403,3864,5374,3947,5345,4033,5316,4119,5286,4202,5257,4288,5227,4372,5197,4458,5168,4544,5138,4622,5108,4708,5078,4791,5048,4877,5017,4960,4987,5046,4956,5132,4926,5216,4895,5302,4864,5385,4834,5471,4803,5557,4771,5635,4740,5721,4709,5804,4678,5890,4646,5973,4615,6060,4583,6146,4551,6229,4519,6315,4487,6398,4455,6484,4423,6570,4390,6648,4358,6734,4325,6817,4293,6903,4260,6987,4227,7073,4194,7159,4161,7242,4128,7328,4095,7412,4061,7498,4028,7584,3994,7664,3960,7750,3927,7833,3893,7919,3859,8003,3824,8089,3790,8175,3756,8258,3721,8344,3687,8428,3652,8514,3617,8600,3582,8677,3547,8763,3512,8847,3477,8933,3441,9016,3406,9102,3370,9188,3334,9271,3298,9357,3262,9441,3226,9527,3190,9613,3154,9691,3117,9777,3080,9860,3044,9946,3007,10029,2970,10115,2933,10201,2896,10351,2896e" filled="false" stroked="true" strokeweight="17.25pt" strokecolor="#bfbfbf">
                <v:path arrowok="t"/>
              </v:shape>
            </v:group>
            <v:group style="position:absolute;left:2429;top:4174;width:7773;height:1626" coordorigin="2429,4174" coordsize="7773,1626">
              <v:shape style="position:absolute;left:2429;top:4174;width:7773;height:1626" coordorigin="2429,4174" coordsize="7773,1626" path="m2429,5799l2515,5766,2592,5729,2678,5704,2762,5684,2848,5634,2931,5634,3017,5618,3103,5605,3186,5589,3272,5568,3356,5547,3442,5535,3528,5506,3608,5469,3694,5461,3778,5424,3864,5403,3947,5374,4033,5333,4119,5321,4202,5300,4288,5255,4372,5230,4458,5226,4544,5201,4622,5189,4708,5176,4791,5172,4877,5160,4960,5143,5046,5114,5132,5114,5216,5090,5302,5069,5385,5065,5471,5048,5557,5036,5635,5028,5721,5015,5804,4999,5890,4999,5973,4974,6060,4958,6146,4941,6229,4916,6315,4916,6398,4904,6484,4867,6570,4867,6648,4859,6734,4838,6817,4809,6903,4801,6987,4764,7073,4776,7159,4760,7242,4718,7328,4727,7412,4718,7498,4706,7584,4685,7664,4656,7750,4644,7833,4640,7919,4615,8003,4595,8089,4599,8175,4570,8258,4578,8344,4545,8428,4516,8514,4500,8600,4483,8677,4475,8763,4454,8847,4442,8933,4405,9016,4409,9102,4384,9188,4372,9271,4359,9357,4335,9441,4326,9527,4306,9613,4277,9691,4265,9777,4260,9860,4240,9946,4211,10029,4207,10115,4174,10201,4178e" filled="false" stroked="true" strokeweight="2.25pt" strokecolor="#256183">
                <v:path arrowok="t"/>
              </v:shape>
            </v:group>
            <v:group style="position:absolute;left:2279;top:4174;width:8073;height:1626" coordorigin="2279,4174" coordsize="8073,1626">
              <v:shape style="position:absolute;left:2279;top:4174;width:8073;height:1626" coordorigin="2279,4174" coordsize="8073,1626" path="m2279,5799l2429,5799,2515,5766,2592,5729,2678,5704,2762,5684,2848,5634,2931,5634,3017,5618,3103,5605,3186,5589,3272,5568,3356,5547,3442,5535,3528,5506,3608,5469,3694,5461,3778,5424,3864,5403,3947,5374,4033,5333,4119,5321,4202,5300,4288,5255,4372,5230,4458,5226,4544,5201,4622,5189,4708,5176,4791,5172,4877,5160,4960,5143,5046,5114,5132,5114,5216,5090,5302,5069,5385,5065,5471,5048,5557,5036,5635,5028,5721,5015,5804,4999,5890,4999,5973,4974,6060,4958,6146,4941,6229,4916,6315,4916,6398,4904,6484,4867,6570,4867,6648,4859,6734,4838,6817,4809,6903,4801,6987,4764,7073,4776,7159,4760,7242,4718,7328,4727,7412,4718,7498,4706,7584,4685,7664,4656,7750,4644,7833,4640,7919,4615,8003,4595,8089,4599,8175,4570,8258,4578,8344,4545,8428,4516,8514,4500,8600,4483,8677,4475,8763,4454,8847,4442,8933,4405,9016,4409,9102,4384,9188,4372,9271,4359,9357,4335,9441,4326,9527,4306,9613,4277,9691,4265,9777,4260,9860,4240,9946,4211,10029,4207,10115,4174,10201,4178,10351,4178e" filled="false" stroked="true" strokeweight="17.25pt" strokecolor="#bfbfbf">
                <v:path arrowok="t"/>
              </v:shape>
            </v:group>
            <v:group style="position:absolute;left:2400;top:1997;width:4260;height:675" coordorigin="2400,1997" coordsize="4260,675">
              <v:shape style="position:absolute;left:2400;top:1997;width:4260;height:675" coordorigin="2400,1997" coordsize="4260,675" path="m6585,2672l2468,2671,2413,2639,2400,2597,2400,2065,2433,2010,2475,1997,6592,1997,6647,2029,6660,2072,6660,2604,6627,2659,6585,2672xe" filled="true" fillcolor="#f5f5f7" stroked="false">
                <v:path arrowok="t"/>
                <v:fill type="solid"/>
              </v:shape>
            </v:group>
            <v:group style="position:absolute;left:2520;top:2222;width:180;height:2" coordorigin="2520,2222" coordsize="180,2">
              <v:shape style="position:absolute;left:2520;top:2222;width:180;height:2" coordorigin="2520,2222" coordsize="180,0" path="m2520,2222l2700,2222e" filled="false" stroked="true" strokeweight="2.25pt" strokecolor="#9dc6e7">
                <v:path arrowok="t"/>
              </v:shape>
            </v:group>
            <v:group style="position:absolute;left:2610;top:2222;width:2;height:2" coordorigin="2610,2222" coordsize="2,2">
              <v:shape style="position:absolute;left:2610;top:2222;width:2;height:2" coordorigin="2610,2222" coordsize="0,0" path="m2610,2222l2610,2222,2610,2222xe" filled="true" fillcolor="#9dc6e7" stroked="false">
                <v:path arrowok="t"/>
                <v:fill type="solid"/>
              </v:shape>
            </v:group>
            <v:group style="position:absolute;left:2520;top:2477;width:180;height:2" coordorigin="2520,2477" coordsize="180,2">
              <v:shape style="position:absolute;left:2520;top:2477;width:180;height:2" coordorigin="2520,2477" coordsize="180,0" path="m2520,2477l2700,2477e" filled="false" stroked="true" strokeweight="2.25pt" strokecolor="#256183">
                <v:path arrowok="t"/>
              </v:shape>
            </v:group>
            <v:group style="position:absolute;left:2610;top:2477;width:2;height:2" coordorigin="2610,2477" coordsize="2,2">
              <v:shape style="position:absolute;left:2610;top:2477;width:2;height:2" coordorigin="2610,2477" coordsize="0,0" path="m2610,2477l2610,2477,2610,2477xe" filled="true" fillcolor="#25618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FFFFFF"/>
          <w:w w:val="104"/>
          <w:sz w:val="15"/>
        </w:rPr>
      </w:r>
      <w:r>
        <w:rPr>
          <w:rFonts w:ascii="Myriad Pro"/>
          <w:color w:val="FFFFFF"/>
          <w:w w:val="104"/>
          <w:sz w:val="15"/>
          <w:shd w:fill="FF0000" w:color="auto" w:val="clear"/>
        </w:rPr>
        <w:t> </w:t>
      </w:r>
      <w:r>
        <w:rPr>
          <w:rFonts w:ascii="Myriad Pro"/>
          <w:color w:val="FFFFFF"/>
          <w:spacing w:val="-3"/>
          <w:sz w:val="15"/>
          <w:shd w:fill="FF0000" w:color="auto" w:val="clear"/>
        </w:rPr>
        <w:t> </w:t>
      </w:r>
      <w:r>
        <w:rPr>
          <w:rFonts w:ascii="Myriad Pro"/>
          <w:color w:val="FFFFFF"/>
          <w:w w:val="105"/>
          <w:sz w:val="15"/>
          <w:shd w:fill="FF0000" w:color="auto" w:val="clear"/>
        </w:rPr>
        <w:t>VIEW INTERACTIVE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on</w:t>
      </w:r>
      <w:r>
        <w:rPr>
          <w:rFonts w:ascii="Georgia"/>
          <w:i/>
          <w:color w:val="FFFFFF"/>
          <w:spacing w:val="-14"/>
          <w:w w:val="105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epi.org</w:t>
      </w:r>
      <w:r>
        <w:rPr>
          <w:rFonts w:ascii="Georgia"/>
          <w:i/>
          <w:color w:val="FFFFFF"/>
          <w:w w:val="104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sz w:val="15"/>
          <w:shd w:fill="FF0000" w:color="auto" w:val="clear"/>
        </w:rPr>
        <w:tab/>
      </w:r>
      <w:r>
        <w:rPr>
          <w:rFonts w:ascii="Georgia"/>
          <w:i/>
          <w:color w:val="FFFFFF"/>
          <w:sz w:val="15"/>
        </w:rPr>
      </w:r>
      <w:r>
        <w:rPr>
          <w:rFonts w:ascii="Georgia"/>
          <w:sz w:val="15"/>
        </w:rPr>
      </w:r>
    </w:p>
    <w:p>
      <w:pPr>
        <w:pStyle w:val="Heading1"/>
        <w:spacing w:line="240" w:lineRule="auto"/>
        <w:ind w:right="498"/>
        <w:jc w:val="left"/>
      </w:pPr>
      <w:bookmarkStart w:name="Wage gap shows how far from full recover" w:id="12"/>
      <w:bookmarkEnd w:id="12"/>
      <w:r>
        <w:rPr/>
      </w:r>
      <w:r>
        <w:rPr>
          <w:b/>
          <w:color w:val="0F0F11"/>
          <w:spacing w:val="-3"/>
        </w:rPr>
        <w:t>Wage </w:t>
      </w:r>
      <w:r>
        <w:rPr>
          <w:b/>
          <w:color w:val="0F0F11"/>
        </w:rPr>
        <w:t>gap shows how far from full recovery </w:t>
      </w:r>
      <w:r>
        <w:rPr>
          <w:b/>
          <w:color w:val="0F0F11"/>
          <w:spacing w:val="-3"/>
        </w:rPr>
        <w:t>we</w:t>
      </w:r>
      <w:r>
        <w:rPr>
          <w:b/>
          <w:color w:val="0F0F11"/>
          <w:spacing w:val="-10"/>
        </w:rPr>
        <w:t> </w:t>
      </w:r>
      <w:r>
        <w:rPr>
          <w:b/>
          <w:color w:val="0F0F11"/>
        </w:rPr>
        <w:t>remain</w:t>
      </w:r>
      <w:r>
        <w:rPr/>
      </w:r>
    </w:p>
    <w:p>
      <w:pPr>
        <w:pStyle w:val="Heading2"/>
        <w:spacing w:line="254" w:lineRule="auto"/>
        <w:ind w:right="498"/>
        <w:jc w:val="left"/>
        <w:rPr>
          <w:i w:val="0"/>
        </w:rPr>
      </w:pPr>
      <w:r>
        <w:rPr>
          <w:i/>
          <w:color w:val="0F0F11"/>
        </w:rPr>
        <w:t>Cumulative</w:t>
      </w:r>
      <w:r>
        <w:rPr>
          <w:i/>
          <w:color w:val="0F0F11"/>
          <w:spacing w:val="-13"/>
        </w:rPr>
        <w:t> </w:t>
      </w:r>
      <w:r>
        <w:rPr>
          <w:i/>
          <w:color w:val="0F0F11"/>
        </w:rPr>
        <w:t>nominal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hourly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earnings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and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wage</w:t>
      </w:r>
      <w:r>
        <w:rPr>
          <w:i/>
          <w:color w:val="0F0F11"/>
          <w:spacing w:val="-13"/>
        </w:rPr>
        <w:t> </w:t>
      </w:r>
      <w:r>
        <w:rPr>
          <w:i/>
          <w:color w:val="0F0F11"/>
        </w:rPr>
        <w:t>target,</w:t>
      </w:r>
      <w:r>
        <w:rPr>
          <w:i/>
          <w:color w:val="0F0F11"/>
          <w:spacing w:val="-13"/>
        </w:rPr>
        <w:t> </w:t>
      </w:r>
      <w:r>
        <w:rPr>
          <w:i/>
          <w:color w:val="0F0F11"/>
        </w:rPr>
        <w:t>January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2007–October</w:t>
      </w:r>
      <w:r>
        <w:rPr>
          <w:i/>
          <w:color w:val="0F0F11"/>
          <w:spacing w:val="-1"/>
          <w:w w:val="99"/>
        </w:rPr>
        <w:t> </w:t>
      </w:r>
      <w:r>
        <w:rPr>
          <w:i/>
          <w:color w:val="0F0F11"/>
        </w:rPr>
        <w:t>2014</w:t>
      </w:r>
      <w:r>
        <w:rPr>
          <w:i w:val="0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2"/>
          <w:szCs w:val="22"/>
        </w:rPr>
      </w:pPr>
    </w:p>
    <w:p>
      <w:pPr>
        <w:spacing w:before="74"/>
        <w:ind w:left="689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30</w:t>
      </w:r>
      <w:r>
        <w:rPr>
          <w:rFonts w:ascii="Myriad Pro SemiCond"/>
          <w:sz w:val="19"/>
        </w:rPr>
      </w:r>
    </w:p>
    <w:p>
      <w:pPr>
        <w:spacing w:before="39"/>
        <w:ind w:left="1835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Wage</w:t>
      </w:r>
      <w:r>
        <w:rPr>
          <w:rFonts w:ascii="Myriad Pro SemiCond"/>
          <w:spacing w:val="-22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target</w:t>
      </w:r>
      <w:r>
        <w:rPr>
          <w:rFonts w:ascii="Myriad Pro SemiCond"/>
          <w:spacing w:val="-22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(4.0%)</w:t>
      </w:r>
      <w:r>
        <w:rPr>
          <w:rFonts w:ascii="Myriad Pro SemiCond"/>
          <w:sz w:val="19"/>
        </w:rPr>
      </w:r>
    </w:p>
    <w:p>
      <w:pPr>
        <w:spacing w:before="27"/>
        <w:ind w:left="1835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Average</w:t>
      </w:r>
      <w:r>
        <w:rPr>
          <w:rFonts w:ascii="Myriad Pro SemiCond"/>
          <w:spacing w:val="-18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hourly</w:t>
      </w:r>
      <w:r>
        <w:rPr>
          <w:rFonts w:ascii="Myriad Pro SemiCond"/>
          <w:spacing w:val="-18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earnings</w:t>
      </w:r>
      <w:r>
        <w:rPr>
          <w:rFonts w:ascii="Myriad Pro SemiCond"/>
          <w:spacing w:val="-18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of</w:t>
      </w:r>
      <w:r>
        <w:rPr>
          <w:rFonts w:ascii="Myriad Pro SemiCond"/>
          <w:spacing w:val="-18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all</w:t>
      </w:r>
      <w:r>
        <w:rPr>
          <w:rFonts w:ascii="Myriad Pro SemiCond"/>
          <w:spacing w:val="-18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private</w:t>
      </w:r>
      <w:r>
        <w:rPr>
          <w:rFonts w:ascii="Myriad Pro SemiCond"/>
          <w:spacing w:val="-18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employees</w:t>
      </w:r>
      <w:r>
        <w:rPr>
          <w:rFonts w:ascii="Myriad Pro SemiCond"/>
          <w:sz w:val="19"/>
        </w:rPr>
      </w:r>
    </w:p>
    <w:p>
      <w:pPr>
        <w:spacing w:line="240" w:lineRule="auto" w:before="4"/>
        <w:rPr>
          <w:rFonts w:ascii="Myriad Pro SemiCond" w:hAnsi="Myriad Pro SemiCond" w:cs="Myriad Pro SemiCond" w:eastAsia="Myriad Pro SemiCond"/>
          <w:sz w:val="17"/>
          <w:szCs w:val="17"/>
        </w:rPr>
      </w:pPr>
    </w:p>
    <w:p>
      <w:pPr>
        <w:tabs>
          <w:tab w:pos="1099" w:val="left" w:leader="none"/>
          <w:tab w:pos="9685" w:val="left" w:leader="none"/>
        </w:tabs>
        <w:spacing w:before="74"/>
        <w:ind w:left="557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27.5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11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tabs>
          <w:tab w:pos="1099" w:val="left" w:leader="none"/>
          <w:tab w:pos="9685" w:val="left" w:leader="none"/>
        </w:tabs>
        <w:spacing w:before="74"/>
        <w:ind w:left="689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25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11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tabs>
          <w:tab w:pos="1099" w:val="left" w:leader="none"/>
          <w:tab w:pos="9685" w:val="left" w:leader="none"/>
        </w:tabs>
        <w:spacing w:before="74"/>
        <w:ind w:left="557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22.5</w:t>
      </w:r>
      <w:r>
        <w:rPr>
          <w:rFonts w:ascii="Myriad Pro SemiCond"/>
          <w:sz w:val="19"/>
        </w:rPr>
        <w:tab/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sz w:val="19"/>
        </w:rPr>
        <w:tab/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11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02" w:lineRule="exact" w:before="74"/>
        <w:ind w:left="689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20</w:t>
      </w:r>
      <w:r>
        <w:rPr>
          <w:rFonts w:ascii="Myriad Pro SemiCond"/>
          <w:sz w:val="19"/>
        </w:rPr>
      </w:r>
    </w:p>
    <w:p>
      <w:pPr>
        <w:tabs>
          <w:tab w:pos="2315" w:val="left" w:leader="none"/>
          <w:tab w:pos="3331" w:val="left" w:leader="none"/>
          <w:tab w:pos="4345" w:val="left" w:leader="none"/>
          <w:tab w:pos="5358" w:val="left" w:leader="none"/>
          <w:tab w:pos="6371" w:val="left" w:leader="none"/>
          <w:tab w:pos="7387" w:val="left" w:leader="none"/>
          <w:tab w:pos="8401" w:val="left" w:leader="none"/>
          <w:tab w:pos="9414" w:val="left" w:leader="none"/>
        </w:tabs>
        <w:spacing w:line="202" w:lineRule="exact" w:before="0"/>
        <w:ind w:left="1302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2007</w:t>
        <w:tab/>
        <w:t>2008</w:t>
        <w:tab/>
        <w:t>2009</w:t>
        <w:tab/>
        <w:t>2010</w:t>
        <w:tab/>
        <w:t>2011</w:t>
        <w:tab/>
        <w:t>2012</w:t>
        <w:tab/>
        <w:t>2013</w:t>
        <w:tab/>
        <w:t>2014</w:t>
        <w:tab/>
      </w:r>
      <w:r>
        <w:rPr>
          <w:rFonts w:ascii="Myriad Pro SemiCond"/>
          <w:w w:val="105"/>
          <w:sz w:val="19"/>
        </w:rPr>
        <w:t>2015</w:t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line="268" w:lineRule="auto" w:before="74"/>
        <w:ind w:left="410" w:right="286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Note:</w:t>
      </w:r>
      <w:r>
        <w:rPr>
          <w:rFonts w:ascii="Myriad Pro" w:hAnsi="Myriad Pro" w:cs="Myriad Pro" w:eastAsia="Myriad Pro"/>
          <w:b/>
          <w:bCs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graph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depicts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wage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target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consistent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with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Federal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Reserve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Board’s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2%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inflation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target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2%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labor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productivity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growth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assumption.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   </w:t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 •</w:t>
        </w:r>
        <w:r>
          <w:rPr>
            <w:rFonts w:ascii="Myriad Pro" w:hAnsi="Myriad Pro" w:cs="Myriad Pro" w:eastAsia="Myriad Pro"/>
            <w:color w:val="FFFFFF"/>
            <w:spacing w:val="3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line="369" w:lineRule="auto" w:before="81"/>
        <w:ind w:left="410" w:right="2553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Source:</w:t>
      </w:r>
      <w:r>
        <w:rPr>
          <w:rFonts w:ascii="Myriad Pro" w:hAnsi="Myriad Pro" w:cs="Myriad Pro" w:eastAsia="Myriad Pro"/>
          <w:b/>
          <w:bCs/>
          <w:color w:val="545454"/>
          <w:spacing w:val="21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EPI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Bureau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Labor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Statistics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Current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Employment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Statistics,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public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series.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Reproduced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spacing w:val="-3"/>
          <w:w w:val="105"/>
          <w:sz w:val="16"/>
          <w:szCs w:val="16"/>
        </w:rPr>
        <w:t>EPI’s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hyperlink r:id="rId14">
        <w:r>
          <w:rPr>
            <w:rFonts w:ascii="Myriad Pro" w:hAnsi="Myriad Pro" w:cs="Myriad Pro" w:eastAsia="Myriad Pro"/>
            <w:color w:val="80002F"/>
            <w:w w:val="105"/>
            <w:sz w:val="16"/>
            <w:szCs w:val="16"/>
          </w:rPr>
          <w:t>Nominal</w:t>
        </w:r>
        <w:r>
          <w:rPr>
            <w:rFonts w:ascii="Myriad Pro" w:hAnsi="Myriad Pro" w:cs="Myriad Pro" w:eastAsia="Myriad Pro"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color w:val="80002F"/>
            <w:w w:val="105"/>
            <w:sz w:val="16"/>
            <w:szCs w:val="16"/>
          </w:rPr>
          <w:t>Wage</w:t>
        </w:r>
        <w:r>
          <w:rPr>
            <w:rFonts w:ascii="Myriad Pro" w:hAnsi="Myriad Pro" w:cs="Myriad Pro" w:eastAsia="Myriad Pro"/>
            <w:color w:val="80002F"/>
            <w:spacing w:val="-6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color w:val="80002F"/>
            <w:w w:val="105"/>
            <w:sz w:val="16"/>
            <w:szCs w:val="16"/>
          </w:rPr>
          <w:t>Tracker</w:t>
        </w:r>
      </w:hyperlink>
      <w:r>
        <w:rPr>
          <w:rFonts w:ascii="Myriad Pro" w:hAnsi="Myriad Pro" w:cs="Myriad Pro" w:eastAsia="Myriad Pro"/>
          <w:color w:val="80002F"/>
          <w:w w:val="105"/>
          <w:sz w:val="16"/>
          <w:szCs w:val="16"/>
        </w:rPr>
        <w:t>  </w:t>
      </w:r>
      <w:r>
        <w:rPr>
          <w:rFonts w:ascii="Myriad Pro" w:hAnsi="Myriad Pro" w:cs="Myriad Pro" w:eastAsia="Myriad Pro"/>
          <w:color w:val="80002F"/>
          <w:spacing w:val="1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80002F"/>
          <w:spacing w:val="1"/>
          <w:w w:val="105"/>
          <w:sz w:val="16"/>
          <w:szCs w:val="16"/>
        </w:rPr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6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6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p>
      <w:pPr>
        <w:spacing w:after="0" w:line="369" w:lineRule="auto"/>
        <w:jc w:val="left"/>
        <w:rPr>
          <w:rFonts w:ascii="Myriad Pro" w:hAnsi="Myriad Pro" w:cs="Myriad Pro" w:eastAsia="Myriad Pro"/>
          <w:sz w:val="14"/>
          <w:szCs w:val="14"/>
        </w:rPr>
        <w:sectPr>
          <w:pgSz w:w="12240" w:h="15840"/>
          <w:pgMar w:header="0" w:footer="800" w:top="1000" w:bottom="1000" w:left="940" w:right="9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8702" w:lineRule="exac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73"/>
          <w:sz w:val="20"/>
          <w:szCs w:val="20"/>
        </w:rPr>
        <w:pict>
          <v:group style="width:506.25pt;height:435.15pt;mso-position-horizontal-relative:char;mso-position-vertical-relative:line" coordorigin="0,0" coordsize="10125,8703">
            <v:group style="position:absolute;left:23;top:120;width:10080;height:8583" coordorigin="23,120" coordsize="10080,8583">
              <v:shape style="position:absolute;left:23;top:120;width:10080;height:8583" coordorigin="23,120" coordsize="10080,8583" path="m23,8703l10103,8703,10103,120,23,120,23,8703xe" filled="true" fillcolor="#f5f5f7" stroked="false">
                <v:path arrowok="t"/>
                <v:fill type="solid"/>
              </v:shape>
            </v:group>
            <v:group style="position:absolute;left:23;top:0;width:10080;height:120" coordorigin="23,0" coordsize="10080,120">
              <v:shape style="position:absolute;left:23;top:0;width:10080;height:120" coordorigin="23,0" coordsize="10080,120" path="m23,120l10103,120,10103,0,23,0,23,120xe" filled="true" fillcolor="#a7a7ab" stroked="false">
                <v:path arrowok="t"/>
                <v:fill type="solid"/>
              </v:shape>
            </v:group>
            <v:group style="position:absolute;left:23;top:8680;width:10080;height:2" coordorigin="23,8680" coordsize="10080,2">
              <v:shape style="position:absolute;left:23;top:8680;width:10080;height:2" coordorigin="23,8680" coordsize="10080,0" path="m23,8680l10103,8680e" filled="false" stroked="true" strokeweight="2.25pt" strokecolor="#a7a7ab">
                <v:path arrowok="t"/>
              </v:shape>
            </v:group>
            <v:group style="position:absolute;left:4636;top:7469;width:255;height:170" coordorigin="4636,7469" coordsize="255,170">
              <v:shape style="position:absolute;left:4636;top:7469;width:255;height:170" coordorigin="4636,7469" coordsize="255,170" path="m4834,7469l4671,7473,4653,7485,4641,7503,4636,7525,4641,7604,4653,7622,4671,7634,4693,7638,4856,7634,4874,7622,4886,7604,4891,7582,4886,7503,4874,7485,4856,7473,4834,7469xe" filled="true" fillcolor="#999999" stroked="false">
                <v:path arrowok="t"/>
                <v:fill type="solid"/>
              </v:shape>
            </v:group>
            <v:group style="position:absolute;left:7464;top:8070;width:293;height:170" coordorigin="7464,8070" coordsize="293,170">
              <v:shape style="position:absolute;left:7464;top:8070;width:293;height:170" coordorigin="7464,8070" coordsize="293,170" path="m7700,8070l7499,8075,7481,8087,7469,8105,7464,8127,7469,8206,7481,8224,7499,8236,7521,8240,7722,8236,7740,8224,7752,8206,7757,8184,7752,8105,7740,8087,7722,8075,7700,8070xe" filled="true" fillcolor="#999999" stroked="false">
                <v:path arrowok="t"/>
                <v:fill type="solid"/>
              </v:shape>
            </v:group>
            <v:group style="position:absolute;left:7589;top:8270;width:2514;height:389" coordorigin="7589,8270" coordsize="2514,389">
              <v:shape style="position:absolute;left:7589;top:8270;width:2514;height:389" coordorigin="7589,8270" coordsize="2514,389" path="m7589,8658l10102,8658,10102,8270,7589,8270,7589,8658xe" filled="true" fillcolor="#000000" stroked="false">
                <v:path arrowok="t"/>
                <v:fill type="solid"/>
              </v:shape>
              <v:shape style="position:absolute;left:7690;top:8393;width:2312;height:142" type="#_x0000_t75" stroked="false">
                <v:imagedata r:id="rId8" o:title=""/>
              </v:shape>
            </v:group>
            <v:group style="position:absolute;left:293;top:2184;width:9540;height:4950" coordorigin="293,2184" coordsize="9540,4950">
              <v:shape style="position:absolute;left:293;top:2184;width:9540;height:4950" coordorigin="293,2184" coordsize="9540,4950" path="m293,2184l9833,2184,9833,7134,293,7134,293,2184xe" filled="true" fillcolor="#f5f5f7" stroked="false">
                <v:path arrowok="t"/>
                <v:fill type="solid"/>
              </v:shape>
            </v:group>
            <v:group style="position:absolute;left:1860;top:2484;width:240;height:4125" coordorigin="1860,2484" coordsize="240,4125">
              <v:shape style="position:absolute;left:1860;top:2484;width:240;height:4125" coordorigin="1860,2484" coordsize="240,4125" path="m1860,2484l1860,6609,2100,6609,2100,2484,1860,2484xe" filled="true" fillcolor="#ededed" stroked="false">
                <v:path arrowok="t"/>
                <v:fill type="solid"/>
              </v:shape>
            </v:group>
            <v:group style="position:absolute;left:5265;top:2484;width:240;height:4125" coordorigin="5265,2484" coordsize="240,4125">
              <v:shape style="position:absolute;left:5265;top:2484;width:240;height:4125" coordorigin="5265,2484" coordsize="240,4125" path="m5265,2484l5265,6609,5505,6609,5505,2484,5265,2484xe" filled="true" fillcolor="#ededed" stroked="false">
                <v:path arrowok="t"/>
                <v:fill type="solid"/>
              </v:shape>
            </v:group>
            <v:group style="position:absolute;left:7425;top:2484;width:510;height:4125" coordorigin="7425,2484" coordsize="510,4125">
              <v:shape style="position:absolute;left:7425;top:2484;width:510;height:4125" coordorigin="7425,2484" coordsize="510,4125" path="m7425,2484l7425,6609,7935,6609,7935,2484,7425,2484xe" filled="true" fillcolor="#ededed" stroked="false">
                <v:path arrowok="t"/>
                <v:fill type="solid"/>
              </v:shape>
            </v:group>
            <v:group style="position:absolute;left:998;top:2477;width:8535;height:2" coordorigin="998,2477" coordsize="8535,2">
              <v:shape style="position:absolute;left:998;top:2477;width:8535;height:2" coordorigin="998,2477" coordsize="8535,0" path="m998,2477l9533,2477e" filled="false" stroked="true" strokeweight=".75pt" strokecolor="#999999">
                <v:path arrowok="t"/>
                <v:stroke dashstyle="dash"/>
              </v:shape>
            </v:group>
            <v:group style="position:absolute;left:998;top:3317;width:8535;height:2" coordorigin="998,3317" coordsize="8535,2">
              <v:shape style="position:absolute;left:998;top:3317;width:8535;height:2" coordorigin="998,3317" coordsize="8535,0" path="m998,3317l9533,3317e" filled="false" stroked="true" strokeweight=".75pt" strokecolor="#999999">
                <v:path arrowok="t"/>
                <v:stroke dashstyle="dash"/>
              </v:shape>
            </v:group>
            <v:group style="position:absolute;left:998;top:4142;width:8535;height:2" coordorigin="998,4142" coordsize="8535,2">
              <v:shape style="position:absolute;left:998;top:4142;width:8535;height:2" coordorigin="998,4142" coordsize="8535,0" path="m998,4142l9533,4142e" filled="false" stroked="true" strokeweight=".75pt" strokecolor="#999999">
                <v:path arrowok="t"/>
                <v:stroke dashstyle="dash"/>
              </v:shape>
            </v:group>
            <v:group style="position:absolute;left:998;top:4967;width:8535;height:2" coordorigin="998,4967" coordsize="8535,2">
              <v:shape style="position:absolute;left:998;top:4967;width:8535;height:2" coordorigin="998,4967" coordsize="8535,0" path="m998,4967l9533,4967e" filled="false" stroked="true" strokeweight=".75pt" strokecolor="#999999">
                <v:path arrowok="t"/>
                <v:stroke dashstyle="dash"/>
              </v:shape>
            </v:group>
            <v:group style="position:absolute;left:998;top:5792;width:8535;height:2" coordorigin="998,5792" coordsize="8535,2">
              <v:shape style="position:absolute;left:998;top:5792;width:8535;height:2" coordorigin="998,5792" coordsize="8535,0" path="m998,5792l9533,5792e" filled="false" stroked="true" strokeweight=".75pt" strokecolor="#999999">
                <v:path arrowok="t"/>
                <v:stroke dashstyle="dash"/>
              </v:shape>
            </v:group>
            <v:group style="position:absolute;left:998;top:6617;width:8535;height:2" coordorigin="998,6617" coordsize="8535,2">
              <v:shape style="position:absolute;left:998;top:6617;width:8535;height:2" coordorigin="998,6617" coordsize="8535,0" path="m998,6617l9533,6617e" filled="false" stroked="true" strokeweight=".75pt" strokecolor="#999999">
                <v:path arrowok="t"/>
                <v:stroke dashstyle="dash"/>
              </v:shape>
            </v:group>
            <v:group style="position:absolute;left:3300;top:6609;width:2;height:90" coordorigin="3300,6609" coordsize="2,90">
              <v:shape style="position:absolute;left:3300;top:6609;width:2;height:90" coordorigin="3300,6609" coordsize="0,90" path="m3300,6609l3300,6699e" filled="false" stroked="true" strokeweight=".75pt" strokecolor="#aaaaaa">
                <v:path arrowok="t"/>
              </v:shape>
            </v:group>
            <v:group style="position:absolute;left:4890;top:6609;width:2;height:90" coordorigin="4890,6609" coordsize="2,90">
              <v:shape style="position:absolute;left:4890;top:6609;width:2;height:90" coordorigin="4890,6609" coordsize="0,90" path="m4890,6609l4890,6699e" filled="false" stroked="true" strokeweight=".75pt" strokecolor="#aaaaaa">
                <v:path arrowok="t"/>
              </v:shape>
            </v:group>
            <v:group style="position:absolute;left:6495;top:6609;width:2;height:90" coordorigin="6495,6609" coordsize="2,90">
              <v:shape style="position:absolute;left:6495;top:6609;width:2;height:90" coordorigin="6495,6609" coordsize="0,90" path="m6495,6609l6495,6699e" filled="false" stroked="true" strokeweight=".75pt" strokecolor="#aaaaaa">
                <v:path arrowok="t"/>
              </v:shape>
            </v:group>
            <v:group style="position:absolute;left:8100;top:6609;width:2;height:90" coordorigin="8100,6609" coordsize="2,90">
              <v:shape style="position:absolute;left:8100;top:6609;width:2;height:90" coordorigin="8100,6609" coordsize="0,90" path="m8100,6609l8100,6699e" filled="false" stroked="true" strokeweight=".75pt" strokecolor="#aaaaaa">
                <v:path arrowok="t"/>
              </v:shape>
            </v:group>
            <v:group style="position:absolute;left:1695;top:6609;width:2;height:90" coordorigin="1695,6609" coordsize="2,90">
              <v:shape style="position:absolute;left:1695;top:6609;width:2;height:90" coordorigin="1695,6609" coordsize="0,90" path="m1695,6609l1695,6699e" filled="false" stroked="true" strokeweight=".75pt" strokecolor="#aaaaaa">
                <v:path arrowok="t"/>
              </v:shape>
            </v:group>
            <v:group style="position:absolute;left:998;top:6617;width:8535;height:2" coordorigin="998,6617" coordsize="8535,2">
              <v:shape style="position:absolute;left:998;top:6617;width:8535;height:2" coordorigin="998,6617" coordsize="8535,0" path="m998,6617l9533,6617e" filled="false" stroked="true" strokeweight=".75pt" strokecolor="#aaaaaa">
                <v:path arrowok="t"/>
              </v:shape>
            </v:group>
            <v:group style="position:absolute;left:1385;top:2682;width:7760;height:3168" coordorigin="1385,2682" coordsize="7760,3168">
              <v:shape style="position:absolute;left:1385;top:2682;width:7760;height:3168" coordorigin="1385,2682" coordsize="7760,3168" path="m1385,5850l1705,5586,2025,5537,2345,5355,2666,5223,2985,4893,3305,5042,3625,4646,3946,4580,4265,4200,4585,4217,4905,4283,5226,4217,5545,4035,5865,3821,6185,3375,6506,3573,6826,3606,7145,3359,7465,3293,7786,2996,8106,2864,8425,2765,8745,2682,9066,3243,9145,3326e" filled="false" stroked="true" strokeweight="2.25pt" strokecolor="#004466">
                <v:path arrowok="t"/>
              </v:shape>
            </v:group>
            <v:group style="position:absolute;left:1235;top:2682;width:8060;height:3168" coordorigin="1235,2682" coordsize="8060,3168">
              <v:shape style="position:absolute;left:1235;top:2682;width:8060;height:3168" coordorigin="1235,2682" coordsize="8060,3168" path="m1235,5850l1385,5850,1705,5586,2025,5537,2345,5355,2666,5223,2985,4893,3305,5042,3625,4646,3946,4580,4265,4200,4585,4217,4905,4283,5226,4217,5545,4035,5865,3821,6185,3375,6506,3573,6826,3606,7145,3359,7465,3293,7786,2996,8106,2864,8425,2765,8745,2682,9066,3243,9145,3326,9295,3326e" filled="false" stroked="true" strokeweight="17.25pt" strokecolor="#bfbfbf">
                <v:path arrowok="t"/>
              </v:shape>
            </v:group>
            <v:group style="position:absolute;left:9099;top:3281;width:89;height:89" coordorigin="9099,3281" coordsize="89,89">
              <v:shape style="position:absolute;left:9099;top:3281;width:89;height:89" coordorigin="9099,3281" coordsize="89,89" path="m9154,3370l9130,3366,9113,3356,9103,3342,9099,3325,9101,3309,9109,3295,9123,3284,9143,3281,9163,3285,9178,3296,9186,3312,9187,3330,9182,3347,9171,3361,9154,3370xe" filled="true" fillcolor="#004466" stroked="false">
                <v:path arrowok="t"/>
                <v:fill type="solid"/>
              </v:shape>
            </v:group>
            <v:group style="position:absolute;left:1385;top:3342;width:7760;height:2591" coordorigin="1385,3342" coordsize="7760,2591">
              <v:shape style="position:absolute;left:1385;top:3342;width:7760;height:2591" coordorigin="1385,3342" coordsize="7760,2591" path="m1385,5933l1705,5685,2025,5669,2345,5537,2666,5438,2985,5157,3305,5256,3625,4992,3946,4877,4265,4563,4585,4596,4905,4712,5226,4464,5545,4349,5865,4266,6185,3920,6506,4035,6826,4200,7145,3887,7465,3837,7786,3573,8106,3458,8425,3359,8745,3342,9066,3854,9145,3903e" filled="false" stroked="true" strokeweight="2.25pt" strokecolor="#5c8fb1">
                <v:path arrowok="t"/>
              </v:shape>
            </v:group>
            <v:group style="position:absolute;left:1235;top:3342;width:8060;height:2591" coordorigin="1235,3342" coordsize="8060,2591">
              <v:shape style="position:absolute;left:1235;top:3342;width:8060;height:2591" coordorigin="1235,3342" coordsize="8060,2591" path="m1235,5933l1385,5933,1705,5685,2025,5669,2345,5537,2666,5438,2985,5157,3305,5256,3625,4992,3946,4877,4265,4563,4585,4596,4905,4712,5226,4464,5545,4349,5865,4266,6185,3920,6506,4035,6826,4200,7145,3887,7465,3837,7786,3573,8106,3458,8425,3359,8745,3342,9066,3854,9145,3903,9295,3903e" filled="false" stroked="true" strokeweight="17.25pt" strokecolor="#bfbfbf">
                <v:path arrowok="t"/>
              </v:shape>
            </v:group>
            <v:group style="position:absolute;left:9099;top:3858;width:89;height:89" coordorigin="9099,3858" coordsize="89,89">
              <v:shape style="position:absolute;left:9099;top:3858;width:89;height:89" coordorigin="9099,3858" coordsize="89,89" path="m9154,3947l9130,3944,9113,3934,9103,3919,9099,3903,9101,3886,9109,3872,9123,3862,9143,3858,9163,3863,9178,3874,9186,3890,9187,3908,9182,3925,9171,3939,9154,3947xe" filled="true" fillcolor="#5c8fb1" stroked="false">
                <v:path arrowok="t"/>
                <v:fill type="solid"/>
              </v:shape>
            </v:group>
            <v:group style="position:absolute;left:1385;top:3986;width:7760;height:2063" coordorigin="1385,3986" coordsize="7760,2063">
              <v:shape style="position:absolute;left:1385;top:3986;width:7760;height:2063" coordorigin="1385,3986" coordsize="7760,2063" path="m1385,6048l1705,5801,2025,5817,2345,5735,2666,5702,2985,5438,3305,5487,3625,5372,3946,5190,4265,4943,4585,5009,4905,5223,5226,4745,5545,4695,5865,4761,6185,4497,6506,4530,6826,4811,7145,4448,7465,4382,7786,4151,8106,4068,8425,3986,8745,4035,9066,4464,9145,4497e" filled="false" stroked="true" strokeweight="2.25pt" strokecolor="#a7ccef">
                <v:path arrowok="t"/>
              </v:shape>
            </v:group>
            <v:group style="position:absolute;left:1235;top:3986;width:8060;height:2063" coordorigin="1235,3986" coordsize="8060,2063">
              <v:shape style="position:absolute;left:1235;top:3986;width:8060;height:2063" coordorigin="1235,3986" coordsize="8060,2063" path="m1235,6048l1385,6048,1705,5801,2025,5817,2345,5735,2666,5702,2985,5438,3305,5487,3625,5372,3946,5190,4265,4943,4585,5009,4905,5223,5226,4745,5545,4695,5865,4761,6185,4497,6506,4530,6826,4811,7145,4448,7465,4382,7786,4151,8106,4068,8425,3986,8745,4035,9066,4464,9145,4497,9295,4497e" filled="false" stroked="true" strokeweight="17.25pt" strokecolor="#bfbfbf">
                <v:path arrowok="t"/>
              </v:shape>
            </v:group>
            <v:group style="position:absolute;left:9099;top:4452;width:89;height:89" coordorigin="9099,4452" coordsize="89,89">
              <v:shape style="position:absolute;left:9099;top:4452;width:89;height:89" coordorigin="9099,4452" coordsize="89,89" path="m9154,4541l9130,4538,9113,4528,9103,4513,9099,4497,9101,4480,9109,4466,9123,4456,9143,4452,9163,4457,9178,4468,9186,4484,9187,4502,9182,4519,9171,4533,9154,4541xe" filled="true" fillcolor="#a7ccef" stroked="false">
                <v:path arrowok="t"/>
                <v:fill type="solid"/>
              </v:shape>
            </v:group>
            <v:group style="position:absolute;left:1343;top:2559;width:1080;height:930" coordorigin="1343,2559" coordsize="1080,930">
              <v:shape style="position:absolute;left:1343;top:2559;width:1080;height:930" coordorigin="1343,2559" coordsize="1080,930" path="m2348,3489l1410,3489,1355,3456,1343,3414,1343,2627,1375,2572,1418,2559,2355,2559,2410,2592,2423,2634,2422,3421,2390,3476,2348,3489xe" filled="true" fillcolor="#f5f5f7" stroked="false">
                <v:path arrowok="t"/>
                <v:fill type="solid"/>
              </v:shape>
            </v:group>
            <v:group style="position:absolute;left:1463;top:2784;width:180;height:2" coordorigin="1463,2784" coordsize="180,2">
              <v:shape style="position:absolute;left:1463;top:2784;width:180;height:2" coordorigin="1463,2784" coordsize="180,0" path="m1463,2784l1643,2784e" filled="false" stroked="true" strokeweight="2.25pt" strokecolor="#004466">
                <v:path arrowok="t"/>
              </v:shape>
            </v:group>
            <v:group style="position:absolute;left:1553;top:2784;width:2;height:2" coordorigin="1553,2784" coordsize="2,2">
              <v:shape style="position:absolute;left:1553;top:2784;width:2;height:2" coordorigin="1553,2784" coordsize="0,0" path="m1553,2784l1553,2784,1553,2784xe" filled="true" fillcolor="#004466" stroked="false">
                <v:path arrowok="t"/>
                <v:fill type="solid"/>
              </v:shape>
            </v:group>
            <v:group style="position:absolute;left:1463;top:3039;width:180;height:2" coordorigin="1463,3039" coordsize="180,2">
              <v:shape style="position:absolute;left:1463;top:3039;width:180;height:2" coordorigin="1463,3039" coordsize="180,0" path="m1463,3039l1643,3039e" filled="false" stroked="true" strokeweight="2.25pt" strokecolor="#5c8fb1">
                <v:path arrowok="t"/>
              </v:shape>
            </v:group>
            <v:group style="position:absolute;left:1553;top:3039;width:2;height:2" coordorigin="1553,3039" coordsize="2,2">
              <v:shape style="position:absolute;left:1553;top:3039;width:2;height:2" coordorigin="1553,3039" coordsize="0,0" path="m1553,3039l1553,3039,1553,3039xe" filled="true" fillcolor="#5c8fb1" stroked="false">
                <v:path arrowok="t"/>
                <v:fill type="solid"/>
              </v:shape>
            </v:group>
            <v:group style="position:absolute;left:1463;top:3294;width:180;height:2" coordorigin="1463,3294" coordsize="180,2">
              <v:shape style="position:absolute;left:1463;top:3294;width:180;height:2" coordorigin="1463,3294" coordsize="180,0" path="m1463,3294l1643,3294e" filled="false" stroked="true" strokeweight="2.25pt" strokecolor="#a7ccef">
                <v:path arrowok="t"/>
              </v:shape>
            </v:group>
            <v:group style="position:absolute;left:1553;top:3294;width:2;height:2" coordorigin="1553,3294" coordsize="2,2">
              <v:shape style="position:absolute;left:1553;top:3294;width:2;height:2" coordorigin="1553,3294" coordsize="0,0" path="m1553,3294l1553,3294,1553,3294xe" filled="true" fillcolor="#a7ccef" stroked="false">
                <v:path arrowok="t"/>
                <v:fill type="solid"/>
              </v:shape>
              <v:shape style="position:absolute;left:1860;top:2477;width:240;height:840" type="#_x0000_t202" filled="false" stroked="false">
                <v:textbox inset="0,0,0,0">
                  <w:txbxContent>
                    <w:p>
                      <w:pPr>
                        <w:spacing w:line="250" w:lineRule="atLeast" w:before="165"/>
                        <w:ind w:left="2" w:right="-12" w:firstLine="1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bookmarkStart w:name="Scars from the Great Recession and slow " w:id="13"/>
                      <w:bookmarkEnd w:id="13"/>
                      <w:r>
                        <w:rPr/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om l en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112;top:2690;width:190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en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93;top:352;width:8730;height:2266" type="#_x0000_t202" filled="false" stroked="false">
                <v:textbox inset="0,0,0,0">
                  <w:txbxContent>
                    <w:p>
                      <w:pPr>
                        <w:tabs>
                          <w:tab w:pos="2129" w:val="left" w:leader="none"/>
                        </w:tabs>
                        <w:spacing w:line="16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</w:rPr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Myriad Pro"/>
                          <w:color w:val="FFFFFF"/>
                          <w:spacing w:val="-3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VI</w:t>
                      </w:r>
                      <w:r>
                        <w:rPr>
                          <w:rFonts w:ascii="Myriad Pro"/>
                          <w:color w:val="FFFFFF"/>
                          <w:spacing w:val="1"/>
                          <w:w w:val="104"/>
                          <w:sz w:val="15"/>
                          <w:shd w:fill="FF0000" w:color="auto" w:val="clear"/>
                        </w:rPr>
                        <w:t>E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W INTER</w:t>
                      </w:r>
                      <w:r>
                        <w:rPr>
                          <w:rFonts w:ascii="Myriad Pro"/>
                          <w:color w:val="FFFFFF"/>
                          <w:spacing w:val="-3"/>
                          <w:w w:val="104"/>
                          <w:sz w:val="15"/>
                          <w:shd w:fill="FF0000" w:color="auto" w:val="clear"/>
                        </w:rPr>
                        <w:t>A</w:t>
                      </w:r>
                      <w:r>
                        <w:rPr>
                          <w:rFonts w:ascii="Myriad Pro"/>
                          <w:color w:val="FFFFFF"/>
                          <w:spacing w:val="4"/>
                          <w:w w:val="104"/>
                          <w:sz w:val="15"/>
                          <w:shd w:fill="FF0000" w:color="auto" w:val="clear"/>
                        </w:rPr>
                        <w:t>C</w:t>
                      </w:r>
                      <w:r>
                        <w:rPr>
                          <w:rFonts w:ascii="Myriad Pro"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TIVE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on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w w:val="104"/>
                          <w:sz w:val="15"/>
                          <w:shd w:fill="FF0000" w:color="auto" w:val="clear"/>
                        </w:rPr>
                        <w:t>epi.org</w:t>
                      </w:r>
                      <w:r>
                        <w:rPr>
                          <w:rFonts w:ascii="Georgia"/>
                          <w:i/>
                          <w:color w:val="FFFFFF"/>
                          <w:w w:val="104"/>
                          <w:sz w:val="15"/>
                          <w:shd w:fill="FF0000" w:color="auto" w:val="clear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15"/>
                          <w:shd w:fill="FF0000" w:color="auto" w:val="clear"/>
                        </w:rPr>
                        <w:tab/>
                      </w:r>
                      <w:r>
                        <w:rPr>
                          <w:rFonts w:ascii="Georgia"/>
                          <w:i/>
                          <w:color w:val="FFFFFF"/>
                          <w:sz w:val="15"/>
                        </w:rPr>
                      </w:r>
                      <w:r>
                        <w:rPr>
                          <w:rFonts w:ascii="Georgia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310" w:lineRule="exact" w:before="0"/>
                        <w:ind w:left="0" w:right="152" w:firstLine="0"/>
                        <w:jc w:val="left"/>
                        <w:rPr>
                          <w:rFonts w:ascii="Myriad Pro Light" w:hAnsi="Myriad Pro Light" w:cs="Myriad Pro Light" w:eastAsia="Myriad Pro Light"/>
                          <w:sz w:val="31"/>
                          <w:szCs w:val="31"/>
                        </w:rPr>
                      </w:pPr>
                      <w:r>
                        <w:rPr>
                          <w:rFonts w:ascii="Myriad Pro Light"/>
                          <w:b/>
                          <w:color w:val="0F0F11"/>
                          <w:spacing w:val="1"/>
                          <w:w w:val="100"/>
                          <w:sz w:val="31"/>
                        </w:rPr>
                        <w:t>S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cars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f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om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the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G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a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t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Re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c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ession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and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sl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o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w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co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5"/>
                          <w:w w:val="100"/>
                          <w:sz w:val="31"/>
                        </w:rPr>
                        <w:t>v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6"/>
                          <w:w w:val="100"/>
                          <w:sz w:val="31"/>
                        </w:rPr>
                        <w:t>r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y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include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falling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c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ollege</w:t>
                      </w:r>
                      <w:r>
                        <w:rPr>
                          <w:rFonts w:ascii="Myriad Pro Light"/>
                          <w:b/>
                          <w:color w:val="0F0F11"/>
                          <w:sz w:val="31"/>
                        </w:rPr>
                        <w:t> 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en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3"/>
                          <w:w w:val="100"/>
                          <w:sz w:val="31"/>
                        </w:rPr>
                        <w:t>r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ollme</w:t>
                      </w:r>
                      <w:r>
                        <w:rPr>
                          <w:rFonts w:ascii="Myriad Pro Light"/>
                          <w:b/>
                          <w:color w:val="0F0F11"/>
                          <w:spacing w:val="-2"/>
                          <w:w w:val="100"/>
                          <w:sz w:val="31"/>
                        </w:rPr>
                        <w:t>n</w:t>
                      </w:r>
                      <w:r>
                        <w:rPr>
                          <w:rFonts w:ascii="Myriad Pro Light"/>
                          <w:b/>
                          <w:color w:val="0F0F11"/>
                          <w:w w:val="100"/>
                          <w:sz w:val="31"/>
                        </w:rPr>
                        <w:t>t</w:t>
                      </w:r>
                      <w:r>
                        <w:rPr>
                          <w:rFonts w:ascii="Myriad Pro Light"/>
                          <w:w w:val="100"/>
                          <w:sz w:val="31"/>
                        </w:rPr>
                      </w:r>
                    </w:p>
                    <w:p>
                      <w:pPr>
                        <w:spacing w:line="254" w:lineRule="auto" w:before="146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Share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youn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hig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schoo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graduate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enrolle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colleg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university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by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gender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w w:val="99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Georgia" w:hAnsi="Georgia" w:cs="Georgia" w:eastAsia="Georgia"/>
                          <w:i/>
                          <w:color w:val="0F0F11"/>
                          <w:spacing w:val="-1"/>
                          <w:w w:val="99"/>
                          <w:sz w:val="26"/>
                          <w:szCs w:val="26"/>
                        </w:rPr>
                        <w:t>1989–2014</w:t>
                      </w:r>
                      <w:r>
                        <w:rPr>
                          <w:rFonts w:ascii="Georgia" w:hAnsi="Georgia" w:cs="Georgia" w:eastAsia="Georgia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21" w:lineRule="exact" w:before="0"/>
                        <w:ind w:left="148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65%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7;top:3248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60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18;top:2690;width:154;height:705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50" w:lineRule="atLeast" w:before="5"/>
                        <w:ind w:left="0" w:right="1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spacing w:val="-1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 M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203;top:3260;width:464;height:780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59.9%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21" w:lineRule="exact" w:before="127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56.4%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7;top:4073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55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203;top:4430;width:464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52.8%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7;top:4898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50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7;top:5723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45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7;top:6548;width:186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40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520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1990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120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1995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720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2000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320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2005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920;top:6725;width:371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Myriad Pro SemiCond" w:hAnsi="Myriad Pro SemiCond" w:cs="Myriad Pro SemiCond" w:eastAsia="Myriad Pro SemiCond"/>
                          <w:sz w:val="19"/>
                          <w:szCs w:val="19"/>
                        </w:rPr>
                      </w:pPr>
                      <w:r>
                        <w:rPr>
                          <w:rFonts w:ascii="Myriad Pro SemiCond"/>
                          <w:w w:val="102"/>
                          <w:sz w:val="19"/>
                        </w:rPr>
                        <w:t>2010</w:t>
                      </w:r>
                      <w:r>
                        <w:rPr>
                          <w:rFonts w:ascii="Myriad Pro SemiCond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93;top:7254;width:9540;height:98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w w:val="103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Myriad Pro" w:hAnsi="Myriad Pro" w:cs="Myriad Pro" w:eastAsia="Myriad Pro"/>
                          <w:b/>
                          <w:bCs/>
                          <w:color w:val="545454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3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high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school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gr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adu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17–20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av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evious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ollege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xperien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3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ese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12-mo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av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2"/>
                        <w:ind w:left="0" w:right="0" w:firstLine="0"/>
                        <w:jc w:val="left"/>
                        <w:rPr>
                          <w:rFonts w:ascii="SimSun" w:hAnsi="SimSun" w:cs="SimSun" w:eastAsia="SimSun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pril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2013–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w w:val="10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2014.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Shaded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eas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deno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ession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z w:val="16"/>
                          <w:szCs w:val="16"/>
                        </w:rPr>
                        <w:t>  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9"/>
                          <w:sz w:val="16"/>
                          <w:szCs w:val="16"/>
                        </w:rPr>
                        <w:t> </w:t>
                      </w:r>
                      <w:hyperlink w:history="true" w:anchor="_bookmark0">
                        <w:r>
                          <w:rPr>
                            <w:rFonts w:ascii="SimSun" w:hAnsi="SimSun" w:cs="SimSun" w:eastAsia="SimSun"/>
                            <w:color w:val="FFFFFF"/>
                            <w:w w:val="100"/>
                            <w:sz w:val="14"/>
                            <w:szCs w:val="14"/>
                          </w:rPr>
                          <w:t>＋</w:t>
                        </w:r>
                        <w:r>
                          <w:rPr>
                            <w:rFonts w:ascii="SimSun" w:hAnsi="SimSun" w:cs="SimSun" w:eastAsia="SimSun"/>
                            <w:w w:val="100"/>
                            <w:sz w:val="14"/>
                            <w:szCs w:val="14"/>
                          </w:rPr>
                        </w:r>
                      </w:hyperlink>
                    </w:p>
                    <w:p>
                      <w:pPr>
                        <w:spacing w:before="104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b/>
                          <w:color w:val="545454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Myriad Pro"/>
                          <w:b/>
                          <w:color w:val="545454"/>
                          <w:w w:val="103"/>
                          <w:sz w:val="16"/>
                        </w:rPr>
                        <w:t>ou</w:t>
                      </w:r>
                      <w:r>
                        <w:rPr>
                          <w:rFonts w:ascii="Myriad Pro"/>
                          <w:b/>
                          <w:color w:val="545454"/>
                          <w:spacing w:val="-2"/>
                          <w:w w:val="103"/>
                          <w:sz w:val="16"/>
                        </w:rPr>
                        <w:t>rc</w:t>
                      </w:r>
                      <w:r>
                        <w:rPr>
                          <w:rFonts w:ascii="Myriad Pro"/>
                          <w:b/>
                          <w:color w:val="545454"/>
                          <w:w w:val="103"/>
                          <w:sz w:val="16"/>
                        </w:rPr>
                        <w:t>e:</w:t>
                      </w:r>
                      <w:r>
                        <w:rPr>
                          <w:rFonts w:ascii="Myriad Pro"/>
                          <w:b/>
                          <w:color w:val="545454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EPI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anal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sis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of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ur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spacing w:val="-5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opul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tion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Su</w:t>
                      </w:r>
                      <w:r>
                        <w:rPr>
                          <w:rFonts w:ascii="Myriad Pro"/>
                          <w:color w:val="545454"/>
                          <w:spacing w:val="4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v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ey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Ou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going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Rot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tion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oup</w:t>
                      </w:r>
                      <w:r>
                        <w:rPr>
                          <w:rFonts w:ascii="Myriad Pro"/>
                          <w:color w:val="545454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mic</w:t>
                      </w:r>
                      <w:r>
                        <w:rPr>
                          <w:rFonts w:ascii="Myriad Pro"/>
                          <w:color w:val="545454"/>
                          <w:spacing w:val="-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od</w:t>
                      </w:r>
                      <w:r>
                        <w:rPr>
                          <w:rFonts w:ascii="Myriad Pro"/>
                          <w:color w:val="545454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Myriad Pro"/>
                          <w:color w:val="545454"/>
                          <w:w w:val="103"/>
                          <w:sz w:val="16"/>
                        </w:rPr>
                        <w:t>ta</w:t>
                      </w:r>
                      <w:r>
                        <w:rPr>
                          <w:rFonts w:ascii="Myriad Pro"/>
                          <w:sz w:val="16"/>
                        </w:rPr>
                      </w:r>
                    </w:p>
                    <w:p>
                      <w:pPr>
                        <w:spacing w:line="187" w:lineRule="exact" w:before="107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Rep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odu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om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5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igu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-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w w:val="103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Myriad Pro" w:hAnsi="Myriad Pro" w:cs="Myriad Pro" w:eastAsia="Myriad Pro"/>
                          <w:color w:val="545454"/>
                          <w:spacing w:val="1"/>
                          <w:sz w:val="16"/>
                          <w:szCs w:val="16"/>
                        </w:rPr>
                        <w:t> </w:t>
                      </w:r>
                      <w:hyperlink r:id="rId13"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2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Class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2014: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2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6"/>
                            <w:w w:val="10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eak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ono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3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Idling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12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3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13"/>
                            <w:w w:val="10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oung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adu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pacing w:val="-1"/>
                            <w:w w:val="103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w w:val="103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Myriad Pro" w:hAnsi="Myriad Pro" w:cs="Myriad Pro" w:eastAsia="Myriad Pro"/>
                            <w:color w:val="80002F"/>
                            <w:sz w:val="16"/>
                            <w:szCs w:val="16"/>
                          </w:rPr>
                        </w:r>
                      </w:hyperlink>
                      <w:r>
                        <w:rPr>
                          <w:rFonts w:ascii="Myriad Pro" w:hAnsi="Myriad Pro" w:cs="Myriad Pro" w:eastAsia="Myriad Pro"/>
                          <w:color w:val="80002F"/>
                          <w:sz w:val="16"/>
                          <w:szCs w:val="16"/>
                        </w:rPr>
                        <w:t>   </w:t>
                      </w:r>
                      <w:r>
                        <w:rPr>
                          <w:rFonts w:ascii="Myriad Pro" w:hAnsi="Myriad Pro" w:cs="Myriad Pro" w:eastAsia="Myriad Pro"/>
                          <w:color w:val="80002F"/>
                          <w:spacing w:val="-9"/>
                          <w:sz w:val="16"/>
                          <w:szCs w:val="16"/>
                        </w:rPr>
                        <w:t> </w:t>
                      </w:r>
                      <w:hyperlink w:history="true" w:anchor="_bookmark0"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color w:val="FFFFFF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Myriad Pro" w:hAnsi="Myriad Pro" w:cs="Myriad Pro" w:eastAsia="Myriad Pro"/>
                            <w:w w:val="100"/>
                            <w:sz w:val="14"/>
                            <w:szCs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73"/>
          <w:sz w:val="20"/>
          <w:szCs w:val="20"/>
        </w:rPr>
      </w:r>
    </w:p>
    <w:p>
      <w:pPr>
        <w:spacing w:after="0" w:line="8702" w:lineRule="exac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5"/>
          <w:pgSz w:w="12240" w:h="15840"/>
          <w:pgMar w:footer="800" w:header="0" w:top="1000" w:bottom="1000" w:left="940" w:right="9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2539" w:val="left" w:leader="none"/>
        </w:tabs>
        <w:spacing w:before="84"/>
        <w:ind w:left="410" w:right="498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pict>
          <v:group style="position:absolute;margin-left:52.875pt;margin-top:-12.607571pt;width:506.25pt;height:430.45pt;mso-position-horizontal-relative:page;mso-position-vertical-relative:paragraph;z-index:-27424" coordorigin="1058,-252" coordsize="10125,8609">
            <v:group style="position:absolute;left:1080;top:-132;width:10080;height:8489" coordorigin="1080,-132" coordsize="10080,8489">
              <v:shape style="position:absolute;left:1080;top:-132;width:10080;height:8489" coordorigin="1080,-132" coordsize="10080,8489" path="m1080,8356l11160,8356,11160,-132,1080,-132,1080,8356xe" filled="true" fillcolor="#f5f5f7" stroked="false">
                <v:path arrowok="t"/>
                <v:fill type="solid"/>
              </v:shape>
            </v:group>
            <v:group style="position:absolute;left:1080;top:-252;width:10080;height:120" coordorigin="1080,-252" coordsize="10080,120">
              <v:shape style="position:absolute;left:1080;top:-252;width:10080;height:120" coordorigin="1080,-252" coordsize="10080,120" path="m1080,-132l11160,-132,11160,-252,1080,-252,1080,-132xe" filled="true" fillcolor="#a7a7ab" stroked="false">
                <v:path arrowok="t"/>
                <v:fill type="solid"/>
              </v:shape>
            </v:group>
            <v:group style="position:absolute;left:1080;top:8334;width:10080;height:2" coordorigin="1080,8334" coordsize="10080,2">
              <v:shape style="position:absolute;left:1080;top:8334;width:10080;height:2" coordorigin="1080,8334" coordsize="10080,0" path="m1080,8334l11160,8334e" filled="false" stroked="true" strokeweight="2.25pt" strokecolor="#a7a7ab">
                <v:path arrowok="t"/>
              </v:shape>
            </v:group>
            <v:group style="position:absolute;left:7728;top:7122;width:255;height:170" coordorigin="7728,7122" coordsize="255,170">
              <v:shape style="position:absolute;left:7728;top:7122;width:255;height:170" coordorigin="7728,7122" coordsize="255,170" path="m7925,7122l7762,7127,7744,7139,7732,7157,7728,7179,7732,7258,7744,7275,7762,7288,7784,7292,7947,7288,7965,7275,7978,7257,7982,7236,7978,7157,7965,7139,7947,7127,7925,7122xe" filled="true" fillcolor="#999999" stroked="false">
                <v:path arrowok="t"/>
                <v:fill type="solid"/>
              </v:shape>
            </v:group>
            <v:group style="position:absolute;left:8346;top:7724;width:293;height:170" coordorigin="8346,7724" coordsize="293,170">
              <v:shape style="position:absolute;left:8346;top:7724;width:293;height:170" coordorigin="8346,7724" coordsize="293,170" path="m8582,7724l8380,7728,8362,7741,8350,7759,8346,7781,8350,7859,8362,7877,8380,7890,8402,7894,8604,7890,8622,7877,8634,7859,8638,7837,8634,7759,8622,7741,8604,7728,8582,7724xe" filled="true" fillcolor="#999999" stroked="false">
                <v:path arrowok="t"/>
                <v:fill type="solid"/>
              </v:shape>
            </v:group>
            <v:group style="position:absolute;left:8647;top:7923;width:2514;height:389" coordorigin="8647,7923" coordsize="2514,389">
              <v:shape style="position:absolute;left:8647;top:7923;width:2514;height:389" coordorigin="8647,7923" coordsize="2514,389" path="m8647,8311l11160,8311,11160,7923,8647,7923,8647,8311xe" filled="true" fillcolor="#000000" stroked="false">
                <v:path arrowok="t"/>
                <v:fill type="solid"/>
              </v:shape>
              <v:shape style="position:absolute;left:8747;top:8046;width:2312;height:142" type="#_x0000_t75" stroked="false">
                <v:imagedata r:id="rId8" o:title=""/>
              </v:shape>
            </v:group>
            <v:group style="position:absolute;left:1350;top:1622;width:9540;height:4950" coordorigin="1350,1622" coordsize="9540,4950">
              <v:shape style="position:absolute;left:1350;top:1622;width:9540;height:4950" coordorigin="1350,1622" coordsize="9540,4950" path="m1350,1622l10890,1622,10890,6572,1350,6572,1350,1622xe" filled="true" fillcolor="#f5f5f7" stroked="false">
                <v:path arrowok="t"/>
                <v:fill type="solid"/>
              </v:shape>
            </v:group>
            <v:group style="position:absolute;left:2933;top:1922;width:255;height:4125" coordorigin="2933,1922" coordsize="255,4125">
              <v:shape style="position:absolute;left:2933;top:1922;width:255;height:4125" coordorigin="2933,1922" coordsize="255,4125" path="m2933,1922l2933,6047,3188,6047,3188,1922,2933,1922xe" filled="true" fillcolor="#ededed" stroked="false">
                <v:path arrowok="t"/>
                <v:fill type="solid"/>
              </v:shape>
            </v:group>
            <v:group style="position:absolute;left:6533;top:1922;width:255;height:4125" coordorigin="6533,1922" coordsize="255,4125">
              <v:shape style="position:absolute;left:6533;top:1922;width:255;height:4125" coordorigin="6533,1922" coordsize="255,4125" path="m6533,1922l6533,6047,6788,6047,6788,1922,6533,1922xe" filled="true" fillcolor="#ededed" stroked="false">
                <v:path arrowok="t"/>
                <v:fill type="solid"/>
              </v:shape>
            </v:group>
            <v:group style="position:absolute;left:8813;top:1922;width:540;height:4125" coordorigin="8813,1922" coordsize="540,4125">
              <v:shape style="position:absolute;left:8813;top:1922;width:540;height:4125" coordorigin="8813,1922" coordsize="540,4125" path="m8813,1922l8813,6047,9353,6047,9353,1922,8813,1922xe" filled="true" fillcolor="#ededed" stroked="false">
                <v:path arrowok="t"/>
                <v:fill type="solid"/>
              </v:shape>
            </v:group>
            <v:group style="position:absolute;left:2055;top:1914;width:8535;height:2" coordorigin="2055,1914" coordsize="8535,2">
              <v:shape style="position:absolute;left:2055;top:1914;width:8535;height:2" coordorigin="2055,1914" coordsize="8535,0" path="m2055,1914l10590,1914e" filled="false" stroked="true" strokeweight=".75pt" strokecolor="#999999">
                <v:path arrowok="t"/>
                <v:stroke dashstyle="dash"/>
              </v:shape>
            </v:group>
            <v:group style="position:absolute;left:2055;top:2964;width:8535;height:2" coordorigin="2055,2964" coordsize="8535,2">
              <v:shape style="position:absolute;left:2055;top:2964;width:8535;height:2" coordorigin="2055,2964" coordsize="8535,0" path="m2055,2964l10590,2964e" filled="false" stroked="true" strokeweight=".75pt" strokecolor="#999999">
                <v:path arrowok="t"/>
                <v:stroke dashstyle="dash"/>
              </v:shape>
            </v:group>
            <v:group style="position:absolute;left:2055;top:3999;width:8535;height:2" coordorigin="2055,3999" coordsize="8535,2">
              <v:shape style="position:absolute;left:2055;top:3999;width:8535;height:2" coordorigin="2055,3999" coordsize="8535,0" path="m2055,3999l10590,3999e" filled="false" stroked="true" strokeweight=".75pt" strokecolor="#999999">
                <v:path arrowok="t"/>
                <v:stroke dashstyle="dash"/>
              </v:shape>
            </v:group>
            <v:group style="position:absolute;left:2055;top:5019;width:8535;height:2" coordorigin="2055,5019" coordsize="8535,2">
              <v:shape style="position:absolute;left:2055;top:5019;width:8535;height:2" coordorigin="2055,5019" coordsize="8535,0" path="m2055,5019l10590,5019e" filled="false" stroked="true" strokeweight=".75pt" strokecolor="#999999">
                <v:path arrowok="t"/>
                <v:stroke dashstyle="dash"/>
              </v:shape>
            </v:group>
            <v:group style="position:absolute;left:2055;top:6054;width:8535;height:2" coordorigin="2055,6054" coordsize="8535,2">
              <v:shape style="position:absolute;left:2055;top:6054;width:8535;height:2" coordorigin="2055,6054" coordsize="8535,0" path="m2055,6054l10590,6054e" filled="false" stroked="true" strokeweight=".75pt" strokecolor="#999999">
                <v:path arrowok="t"/>
                <v:stroke dashstyle="dash"/>
              </v:shape>
            </v:group>
            <v:group style="position:absolute;left:4463;top:6047;width:2;height:90" coordorigin="4463,6047" coordsize="2,90">
              <v:shape style="position:absolute;left:4463;top:6047;width:2;height:90" coordorigin="4463,6047" coordsize="0,90" path="m4463,6047l4463,6137e" filled="false" stroked="true" strokeweight=".75pt" strokecolor="#aaaaaa">
                <v:path arrowok="t"/>
              </v:shape>
            </v:group>
            <v:group style="position:absolute;left:6143;top:6047;width:2;height:90" coordorigin="6143,6047" coordsize="2,90">
              <v:shape style="position:absolute;left:6143;top:6047;width:2;height:90" coordorigin="6143,6047" coordsize="0,90" path="m6143,6047l6143,6137e" filled="false" stroked="true" strokeweight=".75pt" strokecolor="#aaaaaa">
                <v:path arrowok="t"/>
              </v:shape>
            </v:group>
            <v:group style="position:absolute;left:7838;top:6047;width:2;height:90" coordorigin="7838,6047" coordsize="2,90">
              <v:shape style="position:absolute;left:7838;top:6047;width:2;height:90" coordorigin="7838,6047" coordsize="0,90" path="m7838,6047l7838,6137e" filled="false" stroked="true" strokeweight=".75pt" strokecolor="#aaaaaa">
                <v:path arrowok="t"/>
              </v:shape>
            </v:group>
            <v:group style="position:absolute;left:9518;top:6047;width:2;height:90" coordorigin="9518,6047" coordsize="2,90">
              <v:shape style="position:absolute;left:9518;top:6047;width:2;height:90" coordorigin="9518,6047" coordsize="0,90" path="m9518,6047l9518,6137e" filled="false" stroked="true" strokeweight=".75pt" strokecolor="#aaaaaa">
                <v:path arrowok="t"/>
              </v:shape>
            </v:group>
            <v:group style="position:absolute;left:2768;top:6047;width:2;height:90" coordorigin="2768,6047" coordsize="2,90">
              <v:shape style="position:absolute;left:2768;top:6047;width:2;height:90" coordorigin="2768,6047" coordsize="0,90" path="m2768,6047l2768,6137e" filled="false" stroked="true" strokeweight=".75pt" strokecolor="#aaaaaa">
                <v:path arrowok="t"/>
              </v:shape>
            </v:group>
            <v:group style="position:absolute;left:2055;top:6054;width:8535;height:2" coordorigin="2055,6054" coordsize="8535,2">
              <v:shape style="position:absolute;left:2055;top:6054;width:8535;height:2" coordorigin="2055,6054" coordsize="8535,0" path="m2055,6054l10590,6054e" filled="false" stroked="true" strokeweight=".75pt" strokecolor="#aaaaaa">
                <v:path arrowok="t"/>
              </v:shape>
            </v:group>
            <v:group style="position:absolute;left:2443;top:2917;width:7760;height:1537" coordorigin="2443,2917" coordsize="7760,1537">
              <v:shape style="position:absolute;left:2443;top:2917;width:7760;height:1537" coordorigin="2443,2917" coordsize="7760,1537" path="m2443,2917l2780,3272,3117,3149,3454,3633,3792,3551,4130,3479,4467,3391,4804,3412,5142,3572,5479,3499,5816,3499,6153,3309,6492,3510,6829,3644,7166,3932,7503,3602,7841,3737,8178,3345,8515,3396,8853,3659,9191,3958,9528,4180,9865,4443,10202,4453e" filled="false" stroked="true" strokeweight="2.25pt" strokecolor="#256183">
                <v:path arrowok="t"/>
              </v:shape>
            </v:group>
            <v:group style="position:absolute;left:2293;top:2917;width:8060;height:1537" coordorigin="2293,2917" coordsize="8060,1537">
              <v:shape style="position:absolute;left:2293;top:2917;width:8060;height:1537" coordorigin="2293,2917" coordsize="8060,1537" path="m2293,2917l2443,2917,2780,3272,3117,3149,3454,3633,3792,3551,4130,3479,4467,3391,4804,3412,5142,3572,5479,3499,5816,3499,6153,3309,6492,3510,6829,3644,7166,3932,7503,3602,7841,3737,8178,3345,8515,3396,8853,3659,9191,3958,9528,4180,9865,4443,10202,4453,10352,4453e" filled="false" stroked="true" strokeweight="17.25pt" strokecolor="#bfbfbf">
                <v:path arrowok="t"/>
              </v:shape>
            </v:group>
            <v:group style="position:absolute;left:10156;top:4408;width:89;height:89" coordorigin="10156,4408" coordsize="89,89">
              <v:shape style="position:absolute;left:10156;top:4408;width:89;height:89" coordorigin="10156,4408" coordsize="89,89" path="m10211,4497l10188,4494,10171,4484,10161,4469,10156,4453,10159,4436,10167,4422,10181,4412,10200,4408,10221,4413,10235,4424,10243,4440,10245,4458,10240,4475,10229,4489,10211,4497xe" filled="true" fillcolor="#256183" stroked="false">
                <v:path arrowok="t"/>
                <v:fill type="solid"/>
              </v:shape>
            </v:group>
            <v:group style="position:absolute;left:2443;top:4835;width:7760;height:939" coordorigin="2443,4835" coordsize="7760,939">
              <v:shape style="position:absolute;left:2443;top:4835;width:7760;height:939" coordorigin="2443,4835" coordsize="7760,939" path="m2443,4835l2780,4917,3117,5082,3454,5309,3792,5289,4130,5165,4467,5149,4804,5273,5142,5180,5479,5191,5816,5118,6153,5010,6492,5093,6829,5283,7166,5356,7503,5412,7841,5438,8178,5366,8515,5407,8853,5541,9191,5603,9528,5773,9865,5680,10202,5706e" filled="false" stroked="true" strokeweight="2.25pt" strokecolor="#9dc6e7">
                <v:path arrowok="t"/>
              </v:shape>
            </v:group>
            <v:group style="position:absolute;left:2293;top:4835;width:8060;height:939" coordorigin="2293,4835" coordsize="8060,939">
              <v:shape style="position:absolute;left:2293;top:4835;width:8060;height:939" coordorigin="2293,4835" coordsize="8060,939" path="m2293,4835l2443,4835,2780,4917,3117,5082,3454,5309,3792,5289,4130,5165,4467,5149,4804,5273,5142,5180,5479,5191,5816,5118,6153,5010,6492,5093,6829,5283,7166,5356,7503,5412,7841,5438,8178,5366,8515,5407,8853,5541,9191,5603,9528,5773,9865,5680,10202,5706,10352,5706e" filled="false" stroked="true" strokeweight="17.25pt" strokecolor="#bfbfbf">
                <v:path arrowok="t"/>
              </v:shape>
            </v:group>
            <v:group style="position:absolute;left:10156;top:5661;width:89;height:89" coordorigin="10156,5661" coordsize="89,89">
              <v:shape style="position:absolute;left:10156;top:5661;width:89;height:89" coordorigin="10156,5661" coordsize="89,89" path="m10211,5750l10188,5747,10171,5737,10161,5722,10156,5706,10159,5689,10167,5675,10181,5665,10200,5661,10221,5666,10235,5677,10243,5693,10245,5711,10240,5728,10229,5742,10211,5750xe" filled="true" fillcolor="#9dc6e7" stroked="false">
                <v:path arrowok="t"/>
                <v:fill type="solid"/>
              </v:shape>
            </v:group>
            <v:group style="position:absolute;left:2400;top:1997;width:2220;height:675" coordorigin="2400,1997" coordsize="2220,675">
              <v:shape style="position:absolute;left:2400;top:1997;width:2220;height:675" coordorigin="2400,1997" coordsize="2220,675" path="m4545,2672l2468,2671,2413,2639,2400,2597,2400,2065,2433,2010,2475,1997,4552,1997,4607,2029,4620,2072,4620,2604,4587,2659,4545,2672xe" filled="true" fillcolor="#f5f5f7" stroked="false">
                <v:path arrowok="t"/>
                <v:fill type="solid"/>
              </v:shape>
            </v:group>
            <v:group style="position:absolute;left:2520;top:2222;width:180;height:2" coordorigin="2520,2222" coordsize="180,2">
              <v:shape style="position:absolute;left:2520;top:2222;width:180;height:2" coordorigin="2520,2222" coordsize="180,0" path="m2520,2222l2700,2222e" filled="false" stroked="true" strokeweight="2.25pt" strokecolor="#256183">
                <v:path arrowok="t"/>
              </v:shape>
            </v:group>
            <v:group style="position:absolute;left:2610;top:2222;width:2;height:2" coordorigin="2610,2222" coordsize="2,2">
              <v:shape style="position:absolute;left:2610;top:2222;width:2;height:2" coordorigin="2610,2222" coordsize="0,0" path="m2610,2222l2610,2222,2610,2222xe" filled="true" fillcolor="#256183" stroked="false">
                <v:path arrowok="t"/>
                <v:fill type="solid"/>
              </v:shape>
            </v:group>
            <v:group style="position:absolute;left:2520;top:2477;width:180;height:2" coordorigin="2520,2477" coordsize="180,2">
              <v:shape style="position:absolute;left:2520;top:2477;width:180;height:2" coordorigin="2520,2477" coordsize="180,0" path="m2520,2477l2700,2477e" filled="false" stroked="true" strokeweight="2.25pt" strokecolor="#9dc6e7">
                <v:path arrowok="t"/>
              </v:shape>
            </v:group>
            <v:group style="position:absolute;left:2610;top:2477;width:2;height:2" coordorigin="2610,2477" coordsize="2,2">
              <v:shape style="position:absolute;left:2610;top:2477;width:2;height:2" coordorigin="2610,2477" coordsize="0,0" path="m2610,2477l2610,2477,2610,2477xe" filled="true" fillcolor="#9dc6e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FFFFFF"/>
          <w:w w:val="104"/>
          <w:sz w:val="15"/>
        </w:rPr>
      </w:r>
      <w:r>
        <w:rPr>
          <w:rFonts w:ascii="Myriad Pro"/>
          <w:color w:val="FFFFFF"/>
          <w:w w:val="104"/>
          <w:sz w:val="15"/>
          <w:shd w:fill="FF0000" w:color="auto" w:val="clear"/>
        </w:rPr>
        <w:t> </w:t>
      </w:r>
      <w:r>
        <w:rPr>
          <w:rFonts w:ascii="Myriad Pro"/>
          <w:color w:val="FFFFFF"/>
          <w:spacing w:val="-3"/>
          <w:sz w:val="15"/>
          <w:shd w:fill="FF0000" w:color="auto" w:val="clear"/>
        </w:rPr>
        <w:t> </w:t>
      </w:r>
      <w:r>
        <w:rPr>
          <w:rFonts w:ascii="Myriad Pro"/>
          <w:color w:val="FFFFFF"/>
          <w:w w:val="105"/>
          <w:sz w:val="15"/>
          <w:shd w:fill="FF0000" w:color="auto" w:val="clear"/>
        </w:rPr>
        <w:t>VIEW INTERACTIVE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on</w:t>
      </w:r>
      <w:r>
        <w:rPr>
          <w:rFonts w:ascii="Georgia"/>
          <w:i/>
          <w:color w:val="FFFFFF"/>
          <w:spacing w:val="-14"/>
          <w:w w:val="105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w w:val="105"/>
          <w:sz w:val="15"/>
          <w:shd w:fill="FF0000" w:color="auto" w:val="clear"/>
        </w:rPr>
        <w:t>epi.org</w:t>
      </w:r>
      <w:r>
        <w:rPr>
          <w:rFonts w:ascii="Georgia"/>
          <w:i/>
          <w:color w:val="FFFFFF"/>
          <w:w w:val="104"/>
          <w:sz w:val="15"/>
          <w:shd w:fill="FF0000" w:color="auto" w:val="clear"/>
        </w:rPr>
        <w:t> </w:t>
      </w:r>
      <w:r>
        <w:rPr>
          <w:rFonts w:ascii="Georgia"/>
          <w:i/>
          <w:color w:val="FFFFFF"/>
          <w:sz w:val="15"/>
          <w:shd w:fill="FF0000" w:color="auto" w:val="clear"/>
        </w:rPr>
        <w:tab/>
      </w:r>
      <w:r>
        <w:rPr>
          <w:rFonts w:ascii="Georgia"/>
          <w:i/>
          <w:color w:val="FFFFFF"/>
          <w:sz w:val="15"/>
        </w:rPr>
      </w:r>
      <w:r>
        <w:rPr>
          <w:rFonts w:ascii="Georgia"/>
          <w:sz w:val="15"/>
        </w:rPr>
      </w:r>
    </w:p>
    <w:p>
      <w:pPr>
        <w:pStyle w:val="Heading1"/>
        <w:spacing w:line="240" w:lineRule="auto"/>
        <w:ind w:right="498"/>
        <w:jc w:val="left"/>
      </w:pPr>
      <w:bookmarkStart w:name="Eroding health insurance coverage led to" w:id="14"/>
      <w:bookmarkEnd w:id="14"/>
      <w:r>
        <w:rPr/>
      </w:r>
      <w:r>
        <w:rPr>
          <w:b/>
          <w:color w:val="0F0F11"/>
        </w:rPr>
        <w:t>Eroding health insurance coverage led to health</w:t>
      </w:r>
      <w:r>
        <w:rPr>
          <w:b/>
          <w:color w:val="0F0F11"/>
          <w:spacing w:val="-22"/>
        </w:rPr>
        <w:t> </w:t>
      </w:r>
      <w:r>
        <w:rPr>
          <w:b/>
          <w:color w:val="0F0F11"/>
        </w:rPr>
        <w:t>reform</w:t>
      </w:r>
      <w:r>
        <w:rPr/>
      </w:r>
    </w:p>
    <w:p>
      <w:pPr>
        <w:pStyle w:val="Heading2"/>
        <w:spacing w:line="254" w:lineRule="auto"/>
        <w:ind w:right="286"/>
        <w:jc w:val="left"/>
        <w:rPr>
          <w:i w:val="0"/>
        </w:rPr>
      </w:pPr>
      <w:r>
        <w:rPr>
          <w:i/>
          <w:color w:val="0F0F11"/>
        </w:rPr>
        <w:t>Share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of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employed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recent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high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school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and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college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graduates</w:t>
      </w:r>
      <w:r>
        <w:rPr>
          <w:i/>
          <w:color w:val="0F0F11"/>
          <w:spacing w:val="-8"/>
        </w:rPr>
        <w:t> </w:t>
      </w:r>
      <w:r>
        <w:rPr>
          <w:i/>
          <w:color w:val="0F0F11"/>
        </w:rPr>
        <w:t>with</w:t>
      </w:r>
      <w:r>
        <w:rPr>
          <w:i/>
          <w:color w:val="0F0F11"/>
          <w:spacing w:val="-10"/>
        </w:rPr>
        <w:t> </w:t>
      </w:r>
      <w:r>
        <w:rPr>
          <w:i/>
          <w:color w:val="0F0F11"/>
        </w:rPr>
        <w:t>health</w:t>
      </w:r>
      <w:r>
        <w:rPr>
          <w:i/>
          <w:color w:val="0F0F11"/>
          <w:spacing w:val="-9"/>
        </w:rPr>
        <w:t> </w:t>
      </w:r>
      <w:r>
        <w:rPr>
          <w:i/>
          <w:color w:val="0F0F11"/>
        </w:rPr>
        <w:t>insurance</w:t>
      </w:r>
      <w:r>
        <w:rPr>
          <w:i/>
          <w:color w:val="0F0F11"/>
          <w:spacing w:val="-1"/>
          <w:w w:val="99"/>
        </w:rPr>
        <w:t> </w:t>
      </w:r>
      <w:r>
        <w:rPr>
          <w:i/>
          <w:color w:val="0F0F11"/>
        </w:rPr>
        <w:t>provided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by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their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own</w:t>
      </w:r>
      <w:r>
        <w:rPr>
          <w:i/>
          <w:color w:val="0F0F11"/>
          <w:spacing w:val="-12"/>
        </w:rPr>
        <w:t> </w:t>
      </w:r>
      <w:r>
        <w:rPr>
          <w:i/>
          <w:color w:val="0F0F11"/>
        </w:rPr>
        <w:t>employer,</w:t>
      </w:r>
      <w:r>
        <w:rPr>
          <w:i/>
          <w:color w:val="0F0F11"/>
          <w:spacing w:val="-11"/>
        </w:rPr>
        <w:t> </w:t>
      </w:r>
      <w:r>
        <w:rPr>
          <w:i/>
          <w:color w:val="0F0F11"/>
        </w:rPr>
        <w:t>1989–2012</w:t>
      </w:r>
      <w:r>
        <w:rPr>
          <w:i w:val="0"/>
        </w:rPr>
      </w:r>
    </w:p>
    <w:p>
      <w:pPr>
        <w:spacing w:line="240" w:lineRule="auto" w:before="9"/>
        <w:rPr>
          <w:rFonts w:ascii="Georgia" w:hAnsi="Georgia" w:cs="Georgia" w:eastAsia="Georgia"/>
          <w:i/>
          <w:sz w:val="22"/>
          <w:szCs w:val="22"/>
        </w:rPr>
      </w:pPr>
    </w:p>
    <w:p>
      <w:pPr>
        <w:spacing w:after="0" w:line="240" w:lineRule="auto"/>
        <w:rPr>
          <w:rFonts w:ascii="Georgia" w:hAnsi="Georgia" w:cs="Georgia" w:eastAsia="Georgia"/>
          <w:sz w:val="22"/>
          <w:szCs w:val="22"/>
        </w:rPr>
        <w:sectPr>
          <w:footerReference w:type="default" r:id="rId16"/>
          <w:pgSz w:w="12240" w:h="15840"/>
          <w:pgMar w:footer="800" w:header="0" w:top="1000" w:bottom="1000" w:left="940" w:right="940"/>
        </w:sectPr>
      </w:pPr>
    </w:p>
    <w:p>
      <w:pPr>
        <w:spacing w:before="74"/>
        <w:ind w:left="558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80%</w:t>
      </w:r>
    </w:p>
    <w:p>
      <w:pPr>
        <w:spacing w:line="240" w:lineRule="auto" w:before="6"/>
        <w:rPr>
          <w:rFonts w:ascii="Myriad Pro SemiCond" w:hAnsi="Myriad Pro SemiCond" w:cs="Myriad Pro SemiCond" w:eastAsia="Myriad Pro SemiCond"/>
          <w:sz w:val="28"/>
          <w:szCs w:val="28"/>
        </w:rPr>
      </w:pPr>
      <w:r>
        <w:rPr/>
        <w:br w:type="column"/>
      </w:r>
      <w:r>
        <w:rPr>
          <w:rFonts w:ascii="Myriad Pro SemiCond"/>
          <w:sz w:val="28"/>
        </w:rPr>
      </w:r>
    </w:p>
    <w:p>
      <w:pPr>
        <w:spacing w:line="268" w:lineRule="auto" w:before="0"/>
        <w:ind w:left="558" w:right="6852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College</w:t>
      </w:r>
      <w:r>
        <w:rPr>
          <w:rFonts w:ascii="Myriad Pro SemiCond"/>
          <w:spacing w:val="-5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graduates</w:t>
      </w:r>
      <w:r>
        <w:rPr>
          <w:rFonts w:ascii="Myriad Pro SemiCond"/>
          <w:w w:val="102"/>
          <w:sz w:val="19"/>
        </w:rPr>
        <w:t> </w:t>
      </w:r>
      <w:r>
        <w:rPr>
          <w:rFonts w:ascii="Myriad Pro SemiCond"/>
          <w:w w:val="105"/>
          <w:sz w:val="19"/>
        </w:rPr>
        <w:t>High</w:t>
      </w:r>
      <w:r>
        <w:rPr>
          <w:rFonts w:ascii="Myriad Pro SemiCond"/>
          <w:spacing w:val="-23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school</w:t>
      </w:r>
      <w:r>
        <w:rPr>
          <w:rFonts w:ascii="Myriad Pro SemiCond"/>
          <w:spacing w:val="-23"/>
          <w:w w:val="105"/>
          <w:sz w:val="19"/>
        </w:rPr>
        <w:t> </w:t>
      </w:r>
      <w:r>
        <w:rPr>
          <w:rFonts w:ascii="Myriad Pro SemiCond"/>
          <w:w w:val="105"/>
          <w:sz w:val="19"/>
        </w:rPr>
        <w:t>graduates</w:t>
      </w:r>
      <w:r>
        <w:rPr>
          <w:rFonts w:ascii="Myriad Pro SemiCond"/>
          <w:sz w:val="19"/>
        </w:rPr>
      </w:r>
    </w:p>
    <w:p>
      <w:pPr>
        <w:spacing w:after="0" w:line="268" w:lineRule="auto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2" w:equalWidth="0">
            <w:col w:w="891" w:space="386"/>
            <w:col w:w="9083"/>
          </w:cols>
        </w:sectPr>
      </w:pPr>
    </w:p>
    <w:p>
      <w:pPr>
        <w:spacing w:line="240" w:lineRule="auto" w:before="1"/>
        <w:rPr>
          <w:rFonts w:ascii="Myriad Pro SemiCond" w:hAnsi="Myriad Pro SemiCond" w:cs="Myriad Pro SemiCond" w:eastAsia="Myriad Pro SemiCond"/>
          <w:sz w:val="15"/>
          <w:szCs w:val="15"/>
        </w:rPr>
      </w:pPr>
    </w:p>
    <w:p>
      <w:pPr>
        <w:spacing w:before="74"/>
        <w:ind w:left="704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60</w:t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11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before="74"/>
        <w:ind w:left="704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40</w:t>
      </w:r>
      <w:r>
        <w:rPr>
          <w:rFonts w:ascii="Myriad Pro SemiCond"/>
          <w:sz w:val="19"/>
        </w:rPr>
      </w:r>
    </w:p>
    <w:p>
      <w:pPr>
        <w:spacing w:line="240" w:lineRule="auto" w:before="12"/>
        <w:rPr>
          <w:rFonts w:ascii="Myriad Pro SemiCond" w:hAnsi="Myriad Pro SemiCond" w:cs="Myriad Pro SemiCond" w:eastAsia="Myriad Pro SemiCond"/>
          <w:sz w:val="13"/>
          <w:szCs w:val="13"/>
        </w:rPr>
      </w:pPr>
    </w:p>
    <w:p>
      <w:pPr>
        <w:spacing w:before="74"/>
        <w:ind w:left="0" w:right="574" w:firstLine="0"/>
        <w:jc w:val="righ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30.9%</w:t>
      </w:r>
    </w:p>
    <w:p>
      <w:pPr>
        <w:spacing w:line="240" w:lineRule="auto" w:before="9"/>
        <w:rPr>
          <w:rFonts w:ascii="Myriad Pro SemiCond" w:hAnsi="Myriad Pro SemiCond" w:cs="Myriad Pro SemiCond" w:eastAsia="Myriad Pro SemiCond"/>
          <w:sz w:val="21"/>
          <w:szCs w:val="21"/>
        </w:rPr>
      </w:pPr>
    </w:p>
    <w:p>
      <w:pPr>
        <w:spacing w:before="74"/>
        <w:ind w:left="704" w:right="498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20</w:t>
      </w:r>
      <w:r>
        <w:rPr>
          <w:rFonts w:ascii="Myriad Pro SemiCond"/>
          <w:sz w:val="19"/>
        </w:rPr>
      </w: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after="0" w:line="240" w:lineRule="auto"/>
        <w:rPr>
          <w:rFonts w:ascii="Myriad Pro SemiCond" w:hAnsi="Myriad Pro SemiCond" w:cs="Myriad Pro SemiCond" w:eastAsia="Myriad Pro SemiCond"/>
          <w:sz w:val="20"/>
          <w:szCs w:val="20"/>
        </w:rPr>
        <w:sectPr>
          <w:type w:val="continuous"/>
          <w:pgSz w:w="12240" w:h="15840"/>
          <w:pgMar w:top="1000" w:bottom="1000" w:left="940" w:right="940"/>
        </w:sect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20"/>
          <w:szCs w:val="20"/>
        </w:rPr>
      </w:pPr>
    </w:p>
    <w:p>
      <w:pPr>
        <w:spacing w:line="240" w:lineRule="auto" w:before="2"/>
        <w:rPr>
          <w:rFonts w:ascii="Myriad Pro SemiCond" w:hAnsi="Myriad Pro SemiCond" w:cs="Myriad Pro SemiCond" w:eastAsia="Myriad Pro SemiCond"/>
          <w:sz w:val="27"/>
          <w:szCs w:val="27"/>
        </w:rPr>
      </w:pPr>
    </w:p>
    <w:p>
      <w:pPr>
        <w:spacing w:line="202" w:lineRule="exact" w:before="0"/>
        <w:ind w:left="797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2"/>
          <w:sz w:val="19"/>
        </w:rPr>
        <w:t>0</w:t>
      </w:r>
      <w:r>
        <w:rPr>
          <w:rFonts w:ascii="Myriad Pro SemiCond"/>
          <w:sz w:val="19"/>
        </w:rPr>
      </w:r>
    </w:p>
    <w:p>
      <w:pPr>
        <w:tabs>
          <w:tab w:pos="3341" w:val="left" w:leader="none"/>
          <w:tab w:pos="5027" w:val="left" w:leader="none"/>
          <w:tab w:pos="6715" w:val="left" w:leader="none"/>
          <w:tab w:pos="8402" w:val="left" w:leader="none"/>
        </w:tabs>
        <w:spacing w:line="202" w:lineRule="exact" w:before="0"/>
        <w:ind w:left="1654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sz w:val="19"/>
        </w:rPr>
        <w:t>1990</w:t>
        <w:tab/>
        <w:t>1995</w:t>
        <w:tab/>
        <w:t>2000</w:t>
        <w:tab/>
        <w:t>2005</w:t>
        <w:tab/>
        <w:t>2010</w:t>
      </w:r>
    </w:p>
    <w:p>
      <w:pPr>
        <w:spacing w:line="240" w:lineRule="auto" w:before="1"/>
        <w:rPr>
          <w:rFonts w:ascii="Myriad Pro SemiCond" w:hAnsi="Myriad Pro SemiCond" w:cs="Myriad Pro SemiCond" w:eastAsia="Myriad Pro SemiCond"/>
          <w:sz w:val="18"/>
          <w:szCs w:val="18"/>
        </w:rPr>
      </w:pPr>
      <w:r>
        <w:rPr/>
        <w:br w:type="column"/>
      </w:r>
      <w:r>
        <w:rPr>
          <w:rFonts w:ascii="Myriad Pro SemiCond"/>
          <w:sz w:val="18"/>
        </w:rPr>
      </w:r>
    </w:p>
    <w:p>
      <w:pPr>
        <w:spacing w:before="0"/>
        <w:ind w:left="507" w:right="0" w:firstLine="0"/>
        <w:jc w:val="left"/>
        <w:rPr>
          <w:rFonts w:ascii="Myriad Pro SemiCond" w:hAnsi="Myriad Pro SemiCond" w:cs="Myriad Pro SemiCond" w:eastAsia="Myriad Pro SemiCond"/>
          <w:sz w:val="19"/>
          <w:szCs w:val="19"/>
        </w:rPr>
      </w:pPr>
      <w:r>
        <w:rPr>
          <w:rFonts w:ascii="Myriad Pro SemiCond"/>
          <w:w w:val="105"/>
          <w:sz w:val="19"/>
        </w:rPr>
        <w:t>6.6%</w:t>
      </w:r>
      <w:r>
        <w:rPr>
          <w:rFonts w:ascii="Myriad Pro SemiCond"/>
          <w:sz w:val="19"/>
        </w:rPr>
      </w:r>
    </w:p>
    <w:p>
      <w:pPr>
        <w:spacing w:after="0"/>
        <w:jc w:val="left"/>
        <w:rPr>
          <w:rFonts w:ascii="Myriad Pro SemiCond" w:hAnsi="Myriad Pro SemiCond" w:cs="Myriad Pro SemiCond" w:eastAsia="Myriad Pro SemiCond"/>
          <w:sz w:val="19"/>
          <w:szCs w:val="19"/>
        </w:rPr>
        <w:sectPr>
          <w:type w:val="continuous"/>
          <w:pgSz w:w="12240" w:h="15840"/>
          <w:pgMar w:top="1000" w:bottom="1000" w:left="940" w:right="940"/>
          <w:cols w:num="2" w:equalWidth="0">
            <w:col w:w="8773" w:space="40"/>
            <w:col w:w="1547"/>
          </w:cols>
        </w:sectPr>
      </w:pPr>
    </w:p>
    <w:p>
      <w:pPr>
        <w:spacing w:line="240" w:lineRule="auto" w:before="0"/>
        <w:rPr>
          <w:rFonts w:ascii="Myriad Pro SemiCond" w:hAnsi="Myriad Pro SemiCond" w:cs="Myriad Pro SemiCond" w:eastAsia="Myriad Pro SemiCond"/>
          <w:sz w:val="19"/>
          <w:szCs w:val="19"/>
        </w:rPr>
      </w:pPr>
    </w:p>
    <w:p>
      <w:pPr>
        <w:spacing w:line="261" w:lineRule="auto" w:before="74"/>
        <w:ind w:left="410" w:right="409" w:firstLine="0"/>
        <w:jc w:val="both"/>
        <w:rPr>
          <w:rFonts w:ascii="SimSun" w:hAnsi="SimSun" w:cs="SimSun" w:eastAsia="SimSun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Note:</w:t>
      </w:r>
      <w:r>
        <w:rPr>
          <w:rFonts w:ascii="Myriad Pro" w:hAnsi="Myriad Pro" w:cs="Myriad Pro" w:eastAsia="Myriad Pro"/>
          <w:b/>
          <w:bCs/>
          <w:color w:val="545454"/>
          <w:spacing w:val="-9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Coverage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is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defined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as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being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included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employer-provided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plan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where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employer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paid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for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at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least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some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the</w:t>
      </w:r>
      <w:r>
        <w:rPr>
          <w:rFonts w:ascii="Myriad Pro" w:hAnsi="Myriad Pro" w:cs="Myriad Pro" w:eastAsia="Myriad Pro"/>
          <w:color w:val="545454"/>
          <w:spacing w:val="-10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coverage.</w:t>
      </w:r>
      <w:r>
        <w:rPr>
          <w:rFonts w:ascii="Myriad Pro" w:hAnsi="Myriad Pro" w:cs="Myriad Pro" w:eastAsia="Myriad Pro"/>
          <w:color w:val="545454"/>
          <w:spacing w:val="-7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Data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are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for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college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graduates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age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21–24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who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do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not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have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advanced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degree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are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not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enrolled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further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schooling,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high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school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grad-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uates age 17–20 who are not enrolled in further schooling. Shaded areas denote recessions.</w:t>
      </w:r>
      <w:r>
        <w:rPr>
          <w:rFonts w:ascii="Myriad Pro" w:hAnsi="Myriad Pro" w:cs="Myriad Pro" w:eastAsia="Myriad Pro"/>
          <w:color w:val="545454"/>
          <w:spacing w:val="4"/>
          <w:w w:val="105"/>
          <w:sz w:val="16"/>
          <w:szCs w:val="16"/>
        </w:rPr>
        <w:t> </w:t>
      </w:r>
      <w:hyperlink w:history="true" w:anchor="_bookmark0">
        <w:r>
          <w:rPr>
            <w:rFonts w:ascii="SimSun" w:hAnsi="SimSun" w:cs="SimSun" w:eastAsia="SimSun"/>
            <w:color w:val="FFFFFF"/>
            <w:w w:val="105"/>
            <w:sz w:val="14"/>
            <w:szCs w:val="14"/>
          </w:rPr>
          <w:t>＋</w:t>
        </w:r>
        <w:r>
          <w:rPr>
            <w:rFonts w:ascii="SimSun" w:hAnsi="SimSun" w:cs="SimSun" w:eastAsia="SimSun"/>
            <w:w w:val="105"/>
            <w:sz w:val="14"/>
            <w:szCs w:val="14"/>
          </w:rPr>
        </w:r>
      </w:hyperlink>
    </w:p>
    <w:p>
      <w:pPr>
        <w:spacing w:line="369" w:lineRule="auto" w:before="87"/>
        <w:ind w:left="410" w:right="2553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b/>
          <w:bCs/>
          <w:color w:val="545454"/>
          <w:w w:val="105"/>
          <w:sz w:val="16"/>
          <w:szCs w:val="16"/>
        </w:rPr>
        <w:t>Source:</w:t>
      </w:r>
      <w:r>
        <w:rPr>
          <w:rFonts w:ascii="Myriad Pro" w:hAnsi="Myriad Pro" w:cs="Myriad Pro" w:eastAsia="Myriad Pro"/>
          <w:b/>
          <w:bCs/>
          <w:color w:val="545454"/>
          <w:spacing w:val="-3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EPI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analysis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of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Current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Population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Annual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Social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and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Economic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Supplement</w:t>
      </w:r>
      <w:r>
        <w:rPr>
          <w:rFonts w:ascii="Myriad Pro" w:hAnsi="Myriad Pro" w:cs="Myriad Pro" w:eastAsia="Myriad Pro"/>
          <w:color w:val="545454"/>
          <w:spacing w:val="-4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microdata</w:t>
      </w:r>
      <w:r>
        <w:rPr>
          <w:rFonts w:ascii="Myriad Pro" w:hAnsi="Myriad Pro" w:cs="Myriad Pro" w:eastAsia="Myriad Pro"/>
          <w:color w:val="545454"/>
          <w:w w:val="103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Reproduced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from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Figure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O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color w:val="545454"/>
          <w:w w:val="105"/>
          <w:sz w:val="16"/>
          <w:szCs w:val="16"/>
        </w:rPr>
        <w:t>in</w:t>
      </w:r>
      <w:r>
        <w:rPr>
          <w:rFonts w:ascii="Myriad Pro" w:hAnsi="Myriad Pro" w:cs="Myriad Pro" w:eastAsia="Myriad Pro"/>
          <w:color w:val="545454"/>
          <w:spacing w:val="-6"/>
          <w:w w:val="105"/>
          <w:sz w:val="16"/>
          <w:szCs w:val="16"/>
        </w:rPr>
        <w:t> </w:t>
      </w:r>
      <w:hyperlink r:id="rId13"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The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Class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of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2014: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The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Weak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Economy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Is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Idling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spacing w:val="-4"/>
            <w:w w:val="105"/>
            <w:sz w:val="16"/>
            <w:szCs w:val="16"/>
          </w:rPr>
          <w:t>Too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Many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spacing w:val="-3"/>
            <w:w w:val="105"/>
            <w:sz w:val="16"/>
            <w:szCs w:val="16"/>
          </w:rPr>
          <w:t>Young</w:t>
        </w:r>
        <w:r>
          <w:rPr>
            <w:rFonts w:ascii="Myriad Pro" w:hAnsi="Myriad Pro" w:cs="Myriad Pro" w:eastAsia="Myriad Pro"/>
            <w:i/>
            <w:color w:val="80002F"/>
            <w:spacing w:val="-5"/>
            <w:w w:val="105"/>
            <w:sz w:val="16"/>
            <w:szCs w:val="16"/>
          </w:rPr>
          <w:t> </w:t>
        </w:r>
        <w:r>
          <w:rPr>
            <w:rFonts w:ascii="Myriad Pro" w:hAnsi="Myriad Pro" w:cs="Myriad Pro" w:eastAsia="Myriad Pro"/>
            <w:i/>
            <w:color w:val="80002F"/>
            <w:w w:val="105"/>
            <w:sz w:val="16"/>
            <w:szCs w:val="16"/>
          </w:rPr>
          <w:t>Graduates</w:t>
        </w:r>
      </w:hyperlink>
      <w:r>
        <w:rPr>
          <w:rFonts w:ascii="Myriad Pro" w:hAnsi="Myriad Pro" w:cs="Myriad Pro" w:eastAsia="Myriad Pro"/>
          <w:i/>
          <w:color w:val="80002F"/>
          <w:w w:val="105"/>
          <w:sz w:val="16"/>
          <w:szCs w:val="16"/>
        </w:rPr>
        <w:t>  </w:t>
      </w:r>
      <w:r>
        <w:rPr>
          <w:rFonts w:ascii="Myriad Pro" w:hAnsi="Myriad Pro" w:cs="Myriad Pro" w:eastAsia="Myriad Pro"/>
          <w:i/>
          <w:color w:val="80002F"/>
          <w:spacing w:val="18"/>
          <w:w w:val="105"/>
          <w:sz w:val="16"/>
          <w:szCs w:val="16"/>
        </w:rPr>
        <w:t> </w:t>
      </w:r>
      <w:r>
        <w:rPr>
          <w:rFonts w:ascii="Myriad Pro" w:hAnsi="Myriad Pro" w:cs="Myriad Pro" w:eastAsia="Myriad Pro"/>
          <w:i/>
          <w:color w:val="80002F"/>
          <w:spacing w:val="18"/>
          <w:w w:val="105"/>
          <w:sz w:val="16"/>
          <w:szCs w:val="16"/>
        </w:rPr>
      </w:r>
      <w:hyperlink w:history="true" w:anchor="_bookmark0"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6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color w:val="FFFFFF"/>
            <w:spacing w:val="-6"/>
            <w:w w:val="105"/>
            <w:sz w:val="14"/>
            <w:szCs w:val="14"/>
          </w:rPr>
          <w:t> </w:t>
        </w:r>
        <w:r>
          <w:rPr>
            <w:rFonts w:ascii="Myriad Pro" w:hAnsi="Myriad Pro" w:cs="Myriad Pro" w:eastAsia="Myriad Pro"/>
            <w:color w:val="FFFFFF"/>
            <w:w w:val="105"/>
            <w:sz w:val="14"/>
            <w:szCs w:val="14"/>
          </w:rPr>
          <w:t>•</w:t>
        </w:r>
        <w:r>
          <w:rPr>
            <w:rFonts w:ascii="Myriad Pro" w:hAnsi="Myriad Pro" w:cs="Myriad Pro" w:eastAsia="Myriad Pro"/>
            <w:w w:val="105"/>
            <w:sz w:val="14"/>
            <w:szCs w:val="14"/>
          </w:rPr>
        </w:r>
      </w:hyperlink>
    </w:p>
    <w:sectPr>
      <w:type w:val="continuous"/>
      <w:pgSz w:w="12240" w:h="15840"/>
      <w:pgMar w:top="1000" w:bottom="100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Black">
    <w:altName w:val="Myriad Pro Black"/>
    <w:charset w:val="0"/>
    <w:family w:val="swiss"/>
    <w:pitch w:val="variable"/>
  </w:font>
  <w:font w:name="Adobe Garamond Pro">
    <w:altName w:val="Adobe Garamond Pro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yriad Pro SemiCond">
    <w:altName w:val="Myriad Pro SemiCon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41.351379pt;width:504pt;height:.1pt;mso-position-horizontal-relative:page;mso-position-vertical-relative:page;z-index:-29464" coordorigin="1080,14827" coordsize="10080,2">
          <v:shape style="position:absolute;left:1080;top:14827;width:10080;height:2" coordorigin="1080,14827" coordsize="10080,0" path="m1080,14827l11160,14827e" filled="false" stroked="true" strokeweight=".75pt" strokecolor="#878787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4296pt;margin-top:750.335571pt;width:496.65pt;height:9.7pt;mso-position-horizontal-relative:page;mso-position-vertical-relative:page;z-index:-29440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5"/>
                    <w:szCs w:val="15"/>
                  </w:rPr>
                </w:pP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E</w:t>
                </w:r>
                <w:r>
                  <w:rPr>
                    <w:rFonts w:ascii="Myriad Pro" w:hAnsi="Myriad Pro" w:cs="Myriad Pro" w:eastAsia="Myriad Pro"/>
                    <w:color w:val="333333"/>
                    <w:spacing w:val="7"/>
                    <w:w w:val="102"/>
                    <w:sz w:val="15"/>
                    <w:szCs w:val="15"/>
                  </w:rPr>
                  <w:t>C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ONOMI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C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POLI</w:t>
                </w:r>
                <w:r>
                  <w:rPr>
                    <w:rFonts w:ascii="Myriad Pro" w:hAnsi="Myriad Pro" w:cs="Myriad Pro" w:eastAsia="Myriad Pro"/>
                    <w:color w:val="333333"/>
                    <w:spacing w:val="11"/>
                    <w:w w:val="102"/>
                    <w:sz w:val="15"/>
                    <w:szCs w:val="15"/>
                  </w:rPr>
                  <w:t>C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Y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INSTITUT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E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•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133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3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H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STRE</w:t>
                </w:r>
                <w:r>
                  <w:rPr>
                    <w:rFonts w:ascii="Myriad Pro" w:hAnsi="Myriad Pro" w:cs="Myriad Pro" w:eastAsia="Myriad Pro"/>
                    <w:color w:val="333333"/>
                    <w:spacing w:val="13"/>
                    <w:w w:val="102"/>
                    <w:sz w:val="15"/>
                    <w:szCs w:val="15"/>
                  </w:rPr>
                  <w:t>E</w:t>
                </w:r>
                <w:r>
                  <w:rPr>
                    <w:rFonts w:ascii="Myriad Pro" w:hAnsi="Myriad Pro" w:cs="Myriad Pro" w:eastAsia="Myriad Pro"/>
                    <w:color w:val="333333"/>
                    <w:spacing w:val="1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,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N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W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•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SUIT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E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300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,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EAS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6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OWE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R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•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2"/>
                    <w:w w:val="102"/>
                    <w:sz w:val="15"/>
                    <w:szCs w:val="15"/>
                  </w:rPr>
                  <w:t>W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ASHING</w:t>
                </w:r>
                <w:r>
                  <w:rPr>
                    <w:rFonts w:ascii="Myriad Pro" w:hAnsi="Myriad Pro" w:cs="Myriad Pro" w:eastAsia="Myriad Pro"/>
                    <w:color w:val="333333"/>
                    <w:spacing w:val="6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ON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,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D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C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2000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5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•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10"/>
                    <w:w w:val="102"/>
                    <w:sz w:val="15"/>
                    <w:szCs w:val="15"/>
                  </w:rPr>
                  <w:t>202.775.881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0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w w:val="102"/>
                    <w:sz w:val="15"/>
                    <w:szCs w:val="15"/>
                  </w:rPr>
                  <w:t>•</w:t>
                </w:r>
                <w:r>
                  <w:rPr>
                    <w:rFonts w:ascii="Myriad Pro" w:hAnsi="Myriad Pro" w:cs="Myriad Pro" w:eastAsia="Myriad Pro"/>
                    <w:color w:val="333333"/>
                    <w:sz w:val="15"/>
                    <w:szCs w:val="15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333333"/>
                    <w:spacing w:val="-10"/>
                    <w:sz w:val="15"/>
                    <w:szCs w:val="15"/>
                  </w:rPr>
                  <w:t> </w:t>
                </w:r>
                <w:hyperlink r:id="rId1">
                  <w:r>
                    <w:rPr>
                      <w:rFonts w:ascii="Myriad Pro" w:hAnsi="Myriad Pro" w:cs="Myriad Pro" w:eastAsia="Myriad Pro"/>
                      <w:color w:val="80002F"/>
                      <w:spacing w:val="13"/>
                      <w:w w:val="102"/>
                      <w:sz w:val="15"/>
                      <w:szCs w:val="15"/>
                    </w:rPr>
                    <w:t>WW</w:t>
                  </w:r>
                  <w:r>
                    <w:rPr>
                      <w:rFonts w:ascii="Myriad Pro" w:hAnsi="Myriad Pro" w:cs="Myriad Pro" w:eastAsia="Myriad Pro"/>
                      <w:color w:val="80002F"/>
                      <w:spacing w:val="2"/>
                      <w:w w:val="102"/>
                      <w:sz w:val="15"/>
                      <w:szCs w:val="15"/>
                    </w:rPr>
                    <w:t>W</w:t>
                  </w:r>
                  <w:r>
                    <w:rPr>
                      <w:rFonts w:ascii="Myriad Pro" w:hAnsi="Myriad Pro" w:cs="Myriad Pro" w:eastAsia="Myriad Pro"/>
                      <w:color w:val="80002F"/>
                      <w:spacing w:val="10"/>
                      <w:w w:val="102"/>
                      <w:sz w:val="15"/>
                      <w:szCs w:val="15"/>
                    </w:rPr>
                    <w:t>.EPI.O</w:t>
                  </w:r>
                  <w:r>
                    <w:rPr>
                      <w:rFonts w:ascii="Myriad Pro" w:hAnsi="Myriad Pro" w:cs="Myriad Pro" w:eastAsia="Myriad Pro"/>
                      <w:color w:val="80002F"/>
                      <w:spacing w:val="11"/>
                      <w:w w:val="102"/>
                      <w:sz w:val="15"/>
                      <w:szCs w:val="15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color w:val="80002F"/>
                      <w:w w:val="102"/>
                      <w:sz w:val="15"/>
                      <w:szCs w:val="15"/>
                    </w:rPr>
                    <w:t>G</w:t>
                  </w:r>
                  <w:r>
                    <w:rPr>
                      <w:rFonts w:ascii="Myriad Pro" w:hAnsi="Myriad Pro" w:cs="Myriad Pro" w:eastAsia="Myriad Pro"/>
                      <w:sz w:val="15"/>
                      <w:szCs w:val="15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625pt;margin-top:740.976379pt;width:504.75pt;height:.75pt;mso-position-horizontal-relative:page;mso-position-vertical-relative:page;z-index:-29416" coordorigin="1073,14820" coordsize="10095,15">
          <v:group style="position:absolute;left:1080;top:14827;width:8879;height:2" coordorigin="1080,14827" coordsize="8879,2">
            <v:shape style="position:absolute;left:1080;top:14827;width:8879;height:2" coordorigin="1080,14827" coordsize="8879,0" path="m1080,14827l9959,14827e" filled="false" stroked="true" strokeweight=".75pt" strokecolor="#878787">
              <v:path arrowok="t"/>
            </v:shape>
          </v:group>
          <v:group style="position:absolute;left:9959;top:14827;width:1202;height:2" coordorigin="9959,14827" coordsize="1202,2">
            <v:shape style="position:absolute;left:9959;top:14827;width:1202;height:2" coordorigin="9959,14827" coordsize="1202,0" path="m9959,14827l11160,14827e" filled="false" stroked="true" strokeweight=".75pt" strokecolor="#878787">
              <v:path arrowok="t"/>
            </v:shape>
          </v:group>
          <w10:wrap type="none"/>
        </v:group>
      </w:pict>
    </w:r>
    <w:r>
      <w:rPr/>
      <w:pict>
        <v:shape style="position:absolute;margin-left:53pt;margin-top:750.398315pt;width:209.45pt;height:10pt;mso-position-horizontal-relative:page;mso-position-vertical-relative:page;z-index:-29392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hyperlink r:id="rId1"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E</w:t>
                  </w:r>
                  <w:r>
                    <w:rPr>
                      <w:rFonts w:ascii="Myriad Pro"/>
                      <w:color w:val="80002F"/>
                      <w:spacing w:val="12"/>
                      <w:sz w:val="16"/>
                    </w:rPr>
                    <w:t>C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ONOMI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C </w:t>
                  </w:r>
                  <w:r>
                    <w:rPr>
                      <w:rFonts w:ascii="Myriad Pro"/>
                      <w:color w:val="80002F"/>
                      <w:spacing w:val="-2"/>
                      <w:sz w:val="16"/>
                    </w:rPr>
                    <w:t> 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POLIC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Y </w:t>
                  </w:r>
                  <w:r>
                    <w:rPr>
                      <w:rFonts w:ascii="Myriad Pro"/>
                      <w:color w:val="80002F"/>
                      <w:spacing w:val="-2"/>
                      <w:sz w:val="16"/>
                    </w:rPr>
                    <w:t> 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INSTITUT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E</w:t>
                  </w:r>
                </w:hyperlink>
                <w:r>
                  <w:rPr>
                    <w:rFonts w:ascii="Myriad Pro"/>
                    <w:color w:val="80002F"/>
                    <w:sz w:val="16"/>
                  </w:rPr>
                  <w:t> </w:t>
                </w:r>
                <w:r>
                  <w:rPr>
                    <w:rFonts w:ascii="Myriad Pro"/>
                    <w:color w:val="80002F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CCCCCC"/>
                    <w:sz w:val="16"/>
                  </w:rPr>
                  <w:t>| </w:t>
                </w:r>
                <w:r>
                  <w:rPr>
                    <w:rFonts w:ascii="Myriad Pro"/>
                    <w:color w:val="CCCCCC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DECEMBE</w:t>
                </w:r>
                <w:r>
                  <w:rPr>
                    <w:rFonts w:ascii="Myriad Pro"/>
                    <w:color w:val="333333"/>
                    <w:sz w:val="16"/>
                  </w:rPr>
                  <w:t>R </w:t>
                </w:r>
                <w:r>
                  <w:rPr>
                    <w:rFonts w:ascii="Myriad Pro"/>
                    <w:color w:val="333333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18</w:t>
                </w:r>
                <w:r>
                  <w:rPr>
                    <w:rFonts w:ascii="Myriad Pro"/>
                    <w:color w:val="333333"/>
                    <w:sz w:val="16"/>
                  </w:rPr>
                  <w:t>, </w:t>
                </w:r>
                <w:r>
                  <w:rPr>
                    <w:rFonts w:ascii="Myriad Pro"/>
                    <w:color w:val="333333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201</w:t>
                </w:r>
                <w:r>
                  <w:rPr>
                    <w:rFonts w:ascii="Myriad Pro"/>
                    <w:color w:val="333333"/>
                    <w:sz w:val="16"/>
                  </w:rPr>
                  <w:t>4</w:t>
                </w:r>
                <w:r>
                  <w:rPr>
                    <w:rFonts w:ascii="Myriad Pro"/>
                    <w:color w:val="333333"/>
                    <w:spacing w:val="-18"/>
                    <w:sz w:val="16"/>
                  </w:rPr>
                  <w:t> </w:t>
                </w:r>
                <w:r>
                  <w:rPr>
                    <w:rFonts w:ascii="Myriad Pro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35974pt;margin-top:749.998291pt;width:30.3pt;height:10pt;mso-position-horizontal-relative:page;mso-position-vertical-relative:page;z-index:-2936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r>
                  <w:rPr>
                    <w:rFonts w:ascii="Myriad Pro"/>
                    <w:spacing w:val="2"/>
                    <w:sz w:val="16"/>
                  </w:rPr>
                  <w:t>P</w:t>
                </w:r>
                <w:r>
                  <w:rPr>
                    <w:rFonts w:ascii="Myriad Pro"/>
                    <w:spacing w:val="13"/>
                    <w:sz w:val="16"/>
                  </w:rPr>
                  <w:t>A</w:t>
                </w:r>
                <w:r>
                  <w:rPr>
                    <w:rFonts w:ascii="Myriad Pro"/>
                    <w:spacing w:val="16"/>
                    <w:sz w:val="16"/>
                  </w:rPr>
                  <w:t>G</w:t>
                </w:r>
                <w:r>
                  <w:rPr>
                    <w:rFonts w:ascii="Myriad Pro"/>
                    <w:sz w:val="16"/>
                  </w:rPr>
                  <w:t>E </w:t>
                </w:r>
                <w:r>
                  <w:rPr>
                    <w:rFonts w:ascii="Myriad Pro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625pt;margin-top:740.976379pt;width:504.75pt;height:.75pt;mso-position-horizontal-relative:page;mso-position-vertical-relative:page;z-index:-29344" coordorigin="1073,14820" coordsize="10095,15">
          <v:group style="position:absolute;left:1080;top:14827;width:8698;height:2" coordorigin="1080,14827" coordsize="8698,2">
            <v:shape style="position:absolute;left:1080;top:14827;width:8698;height:2" coordorigin="1080,14827" coordsize="8698,0" path="m1080,14827l9778,14827e" filled="false" stroked="true" strokeweight=".75pt" strokecolor="#878787">
              <v:path arrowok="t"/>
            </v:shape>
          </v:group>
          <v:group style="position:absolute;left:9778;top:14827;width:1383;height:2" coordorigin="9778,14827" coordsize="1383,2">
            <v:shape style="position:absolute;left:9778;top:14827;width:1383;height:2" coordorigin="9778,14827" coordsize="1383,0" path="m9778,14827l11160,14827e" filled="false" stroked="true" strokeweight=".75pt" strokecolor="#878787">
              <v:path arrowok="t"/>
            </v:shape>
          </v:group>
          <w10:wrap type="none"/>
        </v:group>
      </w:pict>
    </w:r>
    <w:r>
      <w:rPr/>
      <w:pict>
        <v:shape style="position:absolute;margin-left:53pt;margin-top:750.398315pt;width:209.45pt;height:10pt;mso-position-horizontal-relative:page;mso-position-vertical-relative:page;z-index:-29320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hyperlink r:id="rId1"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E</w:t>
                  </w:r>
                  <w:r>
                    <w:rPr>
                      <w:rFonts w:ascii="Myriad Pro"/>
                      <w:color w:val="80002F"/>
                      <w:spacing w:val="12"/>
                      <w:sz w:val="16"/>
                    </w:rPr>
                    <w:t>C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ONOMI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C </w:t>
                  </w:r>
                  <w:r>
                    <w:rPr>
                      <w:rFonts w:ascii="Myriad Pro"/>
                      <w:color w:val="80002F"/>
                      <w:spacing w:val="-2"/>
                      <w:sz w:val="16"/>
                    </w:rPr>
                    <w:t> 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POLIC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Y </w:t>
                  </w:r>
                  <w:r>
                    <w:rPr>
                      <w:rFonts w:ascii="Myriad Pro"/>
                      <w:color w:val="80002F"/>
                      <w:spacing w:val="-2"/>
                      <w:sz w:val="16"/>
                    </w:rPr>
                    <w:t> 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INSTITUT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E</w:t>
                  </w:r>
                </w:hyperlink>
                <w:r>
                  <w:rPr>
                    <w:rFonts w:ascii="Myriad Pro"/>
                    <w:color w:val="80002F"/>
                    <w:sz w:val="16"/>
                  </w:rPr>
                  <w:t> </w:t>
                </w:r>
                <w:r>
                  <w:rPr>
                    <w:rFonts w:ascii="Myriad Pro"/>
                    <w:color w:val="80002F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CCCCCC"/>
                    <w:sz w:val="16"/>
                  </w:rPr>
                  <w:t>| </w:t>
                </w:r>
                <w:r>
                  <w:rPr>
                    <w:rFonts w:ascii="Myriad Pro"/>
                    <w:color w:val="CCCCCC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DECEMBE</w:t>
                </w:r>
                <w:r>
                  <w:rPr>
                    <w:rFonts w:ascii="Myriad Pro"/>
                    <w:color w:val="333333"/>
                    <w:sz w:val="16"/>
                  </w:rPr>
                  <w:t>R </w:t>
                </w:r>
                <w:r>
                  <w:rPr>
                    <w:rFonts w:ascii="Myriad Pro"/>
                    <w:color w:val="333333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18</w:t>
                </w:r>
                <w:r>
                  <w:rPr>
                    <w:rFonts w:ascii="Myriad Pro"/>
                    <w:color w:val="333333"/>
                    <w:sz w:val="16"/>
                  </w:rPr>
                  <w:t>, </w:t>
                </w:r>
                <w:r>
                  <w:rPr>
                    <w:rFonts w:ascii="Myriad Pro"/>
                    <w:color w:val="333333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201</w:t>
                </w:r>
                <w:r>
                  <w:rPr>
                    <w:rFonts w:ascii="Myriad Pro"/>
                    <w:color w:val="333333"/>
                    <w:sz w:val="16"/>
                  </w:rPr>
                  <w:t>4</w:t>
                </w:r>
                <w:r>
                  <w:rPr>
                    <w:rFonts w:ascii="Myriad Pro"/>
                    <w:color w:val="333333"/>
                    <w:spacing w:val="-18"/>
                    <w:sz w:val="16"/>
                  </w:rPr>
                  <w:t> </w:t>
                </w:r>
                <w:r>
                  <w:rPr>
                    <w:rFonts w:ascii="Myriad Pro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031982pt;margin-top:749.998291pt;width:35pt;height:10pt;mso-position-horizontal-relative:page;mso-position-vertical-relative:page;z-index:-2929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r>
                  <w:rPr>
                    <w:rFonts w:ascii="Myriad Pro"/>
                    <w:spacing w:val="2"/>
                    <w:sz w:val="16"/>
                  </w:rPr>
                  <w:t>P</w:t>
                </w:r>
                <w:r>
                  <w:rPr>
                    <w:rFonts w:ascii="Myriad Pro"/>
                    <w:spacing w:val="13"/>
                    <w:sz w:val="16"/>
                  </w:rPr>
                  <w:t>A</w:t>
                </w:r>
                <w:r>
                  <w:rPr>
                    <w:rFonts w:ascii="Myriad Pro"/>
                    <w:spacing w:val="16"/>
                    <w:sz w:val="16"/>
                  </w:rPr>
                  <w:t>G</w:t>
                </w:r>
                <w:r>
                  <w:rPr>
                    <w:rFonts w:ascii="Myriad Pro"/>
                    <w:sz w:val="16"/>
                  </w:rPr>
                  <w:t>E </w:t>
                </w:r>
                <w:r>
                  <w:rPr>
                    <w:rFonts w:ascii="Myriad Pro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spacing w:val="16"/>
                    <w:sz w:val="16"/>
                  </w:rPr>
                  <w:t>1</w:t>
                </w:r>
                <w:r>
                  <w:rPr>
                    <w:rFonts w:ascii="Myriad Pro"/>
                    <w:sz w:val="16"/>
                  </w:rPr>
                  <w:t>0</w:t>
                </w:r>
                <w:r>
                  <w:rPr>
                    <w:rFonts w:ascii="Myriad Pro"/>
                    <w:spacing w:val="-18"/>
                    <w:sz w:val="16"/>
                  </w:rPr>
                  <w:t> </w:t>
                </w:r>
                <w:r>
                  <w:rPr>
                    <w:rFonts w:ascii="Myriad Pro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625pt;margin-top:740.976379pt;width:504.75pt;height:.75pt;mso-position-horizontal-relative:page;mso-position-vertical-relative:page;z-index:-29272" coordorigin="1073,14820" coordsize="10095,15">
          <v:group style="position:absolute;left:1080;top:14827;width:8698;height:2" coordorigin="1080,14827" coordsize="8698,2">
            <v:shape style="position:absolute;left:1080;top:14827;width:8698;height:2" coordorigin="1080,14827" coordsize="8698,0" path="m1080,14827l9778,14827e" filled="false" stroked="true" strokeweight=".75pt" strokecolor="#878787">
              <v:path arrowok="t"/>
            </v:shape>
          </v:group>
          <v:group style="position:absolute;left:9778;top:14827;width:1383;height:2" coordorigin="9778,14827" coordsize="1383,2">
            <v:shape style="position:absolute;left:9778;top:14827;width:1383;height:2" coordorigin="9778,14827" coordsize="1383,0" path="m9778,14827l11160,14827e" filled="false" stroked="true" strokeweight=".75pt" strokecolor="#878787">
              <v:path arrowok="t"/>
            </v:shape>
          </v:group>
          <w10:wrap type="none"/>
        </v:group>
      </w:pict>
    </w:r>
    <w:r>
      <w:rPr/>
      <w:pict>
        <v:shape style="position:absolute;margin-left:53pt;margin-top:750.398315pt;width:209.45pt;height:10pt;mso-position-horizontal-relative:page;mso-position-vertical-relative:page;z-index:-2924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hyperlink r:id="rId1"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E</w:t>
                  </w:r>
                  <w:r>
                    <w:rPr>
                      <w:rFonts w:ascii="Myriad Pro"/>
                      <w:color w:val="80002F"/>
                      <w:spacing w:val="12"/>
                      <w:sz w:val="16"/>
                    </w:rPr>
                    <w:t>C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ONOMI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C </w:t>
                  </w:r>
                  <w:r>
                    <w:rPr>
                      <w:rFonts w:ascii="Myriad Pro"/>
                      <w:color w:val="80002F"/>
                      <w:spacing w:val="-2"/>
                      <w:sz w:val="16"/>
                    </w:rPr>
                    <w:t> 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POLIC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Y </w:t>
                  </w:r>
                  <w:r>
                    <w:rPr>
                      <w:rFonts w:ascii="Myriad Pro"/>
                      <w:color w:val="80002F"/>
                      <w:spacing w:val="-2"/>
                      <w:sz w:val="16"/>
                    </w:rPr>
                    <w:t> </w:t>
                  </w:r>
                  <w:r>
                    <w:rPr>
                      <w:rFonts w:ascii="Myriad Pro"/>
                      <w:color w:val="80002F"/>
                      <w:spacing w:val="16"/>
                      <w:sz w:val="16"/>
                    </w:rPr>
                    <w:t>INSTITUT</w:t>
                  </w:r>
                  <w:r>
                    <w:rPr>
                      <w:rFonts w:ascii="Myriad Pro"/>
                      <w:color w:val="80002F"/>
                      <w:sz w:val="16"/>
                    </w:rPr>
                    <w:t>E</w:t>
                  </w:r>
                </w:hyperlink>
                <w:r>
                  <w:rPr>
                    <w:rFonts w:ascii="Myriad Pro"/>
                    <w:color w:val="80002F"/>
                    <w:sz w:val="16"/>
                  </w:rPr>
                  <w:t> </w:t>
                </w:r>
                <w:r>
                  <w:rPr>
                    <w:rFonts w:ascii="Myriad Pro"/>
                    <w:color w:val="80002F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CCCCCC"/>
                    <w:sz w:val="16"/>
                  </w:rPr>
                  <w:t>| </w:t>
                </w:r>
                <w:r>
                  <w:rPr>
                    <w:rFonts w:ascii="Myriad Pro"/>
                    <w:color w:val="CCCCCC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DECEMBE</w:t>
                </w:r>
                <w:r>
                  <w:rPr>
                    <w:rFonts w:ascii="Myriad Pro"/>
                    <w:color w:val="333333"/>
                    <w:sz w:val="16"/>
                  </w:rPr>
                  <w:t>R </w:t>
                </w:r>
                <w:r>
                  <w:rPr>
                    <w:rFonts w:ascii="Myriad Pro"/>
                    <w:color w:val="333333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18</w:t>
                </w:r>
                <w:r>
                  <w:rPr>
                    <w:rFonts w:ascii="Myriad Pro"/>
                    <w:color w:val="333333"/>
                    <w:sz w:val="16"/>
                  </w:rPr>
                  <w:t>, </w:t>
                </w:r>
                <w:r>
                  <w:rPr>
                    <w:rFonts w:ascii="Myriad Pro"/>
                    <w:color w:val="333333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color w:val="333333"/>
                    <w:spacing w:val="16"/>
                    <w:sz w:val="16"/>
                  </w:rPr>
                  <w:t>201</w:t>
                </w:r>
                <w:r>
                  <w:rPr>
                    <w:rFonts w:ascii="Myriad Pro"/>
                    <w:color w:val="333333"/>
                    <w:sz w:val="16"/>
                  </w:rPr>
                  <w:t>4</w:t>
                </w:r>
                <w:r>
                  <w:rPr>
                    <w:rFonts w:ascii="Myriad Pro"/>
                    <w:color w:val="333333"/>
                    <w:spacing w:val="-18"/>
                    <w:sz w:val="16"/>
                  </w:rPr>
                  <w:t> </w:t>
                </w:r>
                <w:r>
                  <w:rPr>
                    <w:rFonts w:ascii="Myriad Pro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031982pt;margin-top:749.998291pt;width:35pt;height:10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r>
                  <w:rPr>
                    <w:rFonts w:ascii="Myriad Pro"/>
                    <w:spacing w:val="2"/>
                    <w:sz w:val="16"/>
                  </w:rPr>
                  <w:t>P</w:t>
                </w:r>
                <w:r>
                  <w:rPr>
                    <w:rFonts w:ascii="Myriad Pro"/>
                    <w:spacing w:val="13"/>
                    <w:sz w:val="16"/>
                  </w:rPr>
                  <w:t>A</w:t>
                </w:r>
                <w:r>
                  <w:rPr>
                    <w:rFonts w:ascii="Myriad Pro"/>
                    <w:spacing w:val="16"/>
                    <w:sz w:val="16"/>
                  </w:rPr>
                  <w:t>G</w:t>
                </w:r>
                <w:r>
                  <w:rPr>
                    <w:rFonts w:ascii="Myriad Pro"/>
                    <w:sz w:val="16"/>
                  </w:rPr>
                  <w:t>E </w:t>
                </w:r>
                <w:r>
                  <w:rPr>
                    <w:rFonts w:ascii="Myriad Pro"/>
                    <w:spacing w:val="-2"/>
                    <w:sz w:val="16"/>
                  </w:rPr>
                  <w:t> </w:t>
                </w:r>
                <w:r>
                  <w:rPr>
                    <w:rFonts w:ascii="Myriad Pro"/>
                    <w:spacing w:val="16"/>
                    <w:sz w:val="16"/>
                  </w:rPr>
                  <w:t>1</w:t>
                </w:r>
                <w:r>
                  <w:rPr>
                    <w:rFonts w:ascii="Myriad Pro"/>
                    <w:sz w:val="16"/>
                  </w:rPr>
                  <w:t>1</w:t>
                </w:r>
                <w:r>
                  <w:rPr>
                    <w:rFonts w:ascii="Myriad Pro"/>
                    <w:spacing w:val="-18"/>
                    <w:sz w:val="16"/>
                  </w:rPr>
                  <w:t> </w:t>
                </w:r>
                <w:r>
                  <w:rPr>
                    <w:rFonts w:ascii="Myriad Pro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2"/>
      <w:ind w:left="140"/>
    </w:pPr>
    <w:rPr>
      <w:rFonts w:ascii="Adobe Garamond Pro" w:hAnsi="Adobe Garamond Pro" w:eastAsia="Adobe Garamon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1"/>
      <w:ind w:left="410"/>
      <w:outlineLvl w:val="1"/>
    </w:pPr>
    <w:rPr>
      <w:rFonts w:ascii="Myriad Pro Light" w:hAnsi="Myriad Pro Light" w:eastAsia="Myriad Pro Light"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31"/>
      <w:ind w:left="410"/>
      <w:outlineLvl w:val="2"/>
    </w:pPr>
    <w:rPr>
      <w:rFonts w:ascii="Georgia" w:hAnsi="Georgia" w:eastAsia="Georgia"/>
      <w:i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8"/>
      <w:ind w:left="5099"/>
      <w:outlineLvl w:val="3"/>
    </w:pPr>
    <w:rPr>
      <w:rFonts w:ascii="Myriad Pro" w:hAnsi="Myriad Pro" w:eastAsia="Myriad Pr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hyperlink" Target="http://www.epi.org/publication/raising-americas-pay/" TargetMode="External"/><Relationship Id="rId10" Type="http://schemas.openxmlformats.org/officeDocument/2006/relationships/hyperlink" Target="http://www.epi.org/publication/why-americas-workers-need-faster-wage-growth/" TargetMode="External"/><Relationship Id="rId11" Type="http://schemas.openxmlformats.org/officeDocument/2006/relationships/hyperlink" Target="http://www.epi.org/publication/ceo-pay-continues-to-rise/" TargetMode="External"/><Relationship Id="rId12" Type="http://schemas.openxmlformats.org/officeDocument/2006/relationships/hyperlink" Target="http://www.epi.org/publication/safety-net-savings-from-raising-minimum-wage/" TargetMode="External"/><Relationship Id="rId13" Type="http://schemas.openxmlformats.org/officeDocument/2006/relationships/hyperlink" Target="http://www.epi.org/publication/class-of-2014/" TargetMode="External"/><Relationship Id="rId14" Type="http://schemas.openxmlformats.org/officeDocument/2006/relationships/hyperlink" Target="http://www.epi.org/nominal-wage-tracker/" TargetMode="External"/><Relationship Id="rId15" Type="http://schemas.openxmlformats.org/officeDocument/2006/relationships/footer" Target="footer3.xml"/><Relationship Id="rId16" Type="http://schemas.openxmlformats.org/officeDocument/2006/relationships/footer" Target="footer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2014-12-19T15:59:03Z</dcterms:created>
  <dcterms:modified xsi:type="dcterms:W3CDTF">2014-12-19T15:59:03Z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2014-12-19T00:00:00Z</vt:filetime>
  </property>
</Properties>
</file>