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88" w:right="133" w:firstLine="0"/>
        <w:jc w:val="center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/>
          <w:b/>
          <w:color w:val="CC0000"/>
          <w:w w:val="105"/>
          <w:sz w:val="80"/>
        </w:rPr>
        <w:t>FESSUD</w:t>
      </w:r>
      <w:r>
        <w:rPr>
          <w:rFonts w:ascii="Trebuchet MS"/>
          <w:sz w:val="80"/>
        </w:rPr>
      </w:r>
    </w:p>
    <w:p>
      <w:pPr>
        <w:spacing w:before="533"/>
        <w:ind w:left="288" w:right="137" w:firstLine="0"/>
        <w:jc w:val="center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color w:val="7F7F7F"/>
          <w:sz w:val="28"/>
        </w:rPr>
        <w:t>FINANCIALISATION, ECONOMY, SOCIETY AND SUSTAINABLE DEVELOPMENT</w:t>
      </w:r>
      <w:r>
        <w:rPr>
          <w:rFonts w:ascii="Tahoma"/>
          <w:sz w:val="28"/>
        </w:rPr>
      </w: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9"/>
        <w:rPr>
          <w:rFonts w:ascii="Tahoma" w:hAnsi="Tahoma" w:cs="Tahoma" w:eastAsia="Tahoma"/>
          <w:sz w:val="36"/>
          <w:szCs w:val="36"/>
        </w:rPr>
      </w:pPr>
    </w:p>
    <w:p>
      <w:pPr>
        <w:spacing w:line="528" w:lineRule="auto" w:before="0"/>
        <w:ind w:left="3137" w:right="2978" w:firstLine="0"/>
        <w:jc w:val="center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color w:val="262626"/>
          <w:sz w:val="40"/>
        </w:rPr>
        <w:t>Working Paper</w:t>
      </w:r>
      <w:r>
        <w:rPr>
          <w:rFonts w:ascii="Trebuchet MS"/>
          <w:b/>
          <w:color w:val="262626"/>
          <w:spacing w:val="-3"/>
          <w:sz w:val="40"/>
        </w:rPr>
        <w:t> </w:t>
      </w:r>
      <w:r>
        <w:rPr>
          <w:rFonts w:ascii="Trebuchet MS"/>
          <w:b/>
          <w:color w:val="262626"/>
          <w:sz w:val="40"/>
        </w:rPr>
        <w:t>Series</w:t>
      </w:r>
      <w:r>
        <w:rPr>
          <w:rFonts w:ascii="Trebuchet MS"/>
          <w:b/>
          <w:color w:val="262626"/>
          <w:w w:val="116"/>
          <w:sz w:val="40"/>
        </w:rPr>
        <w:t> </w:t>
      </w:r>
      <w:r>
        <w:rPr>
          <w:rFonts w:ascii="Trebuchet MS"/>
          <w:b/>
          <w:color w:val="262626"/>
          <w:sz w:val="40"/>
        </w:rPr>
        <w:t>No</w:t>
      </w:r>
      <w:r>
        <w:rPr>
          <w:rFonts w:ascii="Trebuchet MS"/>
          <w:b/>
          <w:color w:val="262626"/>
          <w:spacing w:val="-54"/>
          <w:sz w:val="40"/>
        </w:rPr>
        <w:t> </w:t>
      </w:r>
      <w:r>
        <w:rPr>
          <w:rFonts w:ascii="Trebuchet MS"/>
          <w:b/>
          <w:color w:val="262626"/>
          <w:sz w:val="40"/>
        </w:rPr>
        <w:t>62</w:t>
      </w:r>
      <w:r>
        <w:rPr>
          <w:rFonts w:ascii="Trebuchet MS"/>
          <w:sz w:val="4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50"/>
          <w:szCs w:val="50"/>
        </w:rPr>
      </w:pPr>
    </w:p>
    <w:p>
      <w:pPr>
        <w:spacing w:line="504" w:lineRule="auto" w:before="0"/>
        <w:ind w:left="288" w:right="129" w:firstLine="0"/>
        <w:jc w:val="center"/>
        <w:rPr>
          <w:rFonts w:ascii="Verdana" w:hAnsi="Verdana" w:cs="Verdana" w:eastAsia="Verdana"/>
          <w:sz w:val="40"/>
          <w:szCs w:val="40"/>
        </w:rPr>
      </w:pPr>
      <w:r>
        <w:rPr>
          <w:rFonts w:ascii="Verdana"/>
          <w:w w:val="90"/>
          <w:sz w:val="40"/>
        </w:rPr>
        <w:t>Finance-dominated</w:t>
      </w:r>
      <w:r>
        <w:rPr>
          <w:rFonts w:ascii="Verdana"/>
          <w:spacing w:val="-33"/>
          <w:w w:val="90"/>
          <w:sz w:val="40"/>
        </w:rPr>
        <w:t> </w:t>
      </w:r>
      <w:r>
        <w:rPr>
          <w:rFonts w:ascii="Verdana"/>
          <w:w w:val="90"/>
          <w:sz w:val="40"/>
        </w:rPr>
        <w:t>capitalism</w:t>
      </w:r>
      <w:r>
        <w:rPr>
          <w:rFonts w:ascii="Verdana"/>
          <w:spacing w:val="-32"/>
          <w:w w:val="90"/>
          <w:sz w:val="40"/>
        </w:rPr>
        <w:t> </w:t>
      </w:r>
      <w:r>
        <w:rPr>
          <w:rFonts w:ascii="Verdana"/>
          <w:w w:val="90"/>
          <w:sz w:val="40"/>
        </w:rPr>
        <w:t>and</w:t>
      </w:r>
      <w:r>
        <w:rPr>
          <w:rFonts w:ascii="Verdana"/>
          <w:spacing w:val="-33"/>
          <w:w w:val="90"/>
          <w:sz w:val="40"/>
        </w:rPr>
        <w:t> </w:t>
      </w:r>
      <w:r>
        <w:rPr>
          <w:rFonts w:ascii="Verdana"/>
          <w:w w:val="90"/>
          <w:sz w:val="40"/>
        </w:rPr>
        <w:t>income</w:t>
      </w:r>
      <w:r>
        <w:rPr>
          <w:rFonts w:ascii="Verdana"/>
          <w:w w:val="89"/>
          <w:sz w:val="40"/>
        </w:rPr>
        <w:t> </w:t>
      </w:r>
      <w:r>
        <w:rPr>
          <w:rFonts w:ascii="Verdana"/>
          <w:w w:val="90"/>
          <w:sz w:val="40"/>
        </w:rPr>
        <w:t>distribution:</w:t>
      </w:r>
      <w:r>
        <w:rPr>
          <w:rFonts w:ascii="Verdana"/>
          <w:spacing w:val="-55"/>
          <w:w w:val="90"/>
          <w:sz w:val="40"/>
        </w:rPr>
        <w:t> </w:t>
      </w:r>
      <w:r>
        <w:rPr>
          <w:rFonts w:ascii="Verdana"/>
          <w:w w:val="90"/>
          <w:sz w:val="40"/>
        </w:rPr>
        <w:t>a</w:t>
      </w:r>
      <w:r>
        <w:rPr>
          <w:rFonts w:ascii="Verdana"/>
          <w:spacing w:val="-52"/>
          <w:w w:val="90"/>
          <w:sz w:val="40"/>
        </w:rPr>
        <w:t> </w:t>
      </w:r>
      <w:r>
        <w:rPr>
          <w:rFonts w:ascii="Verdana"/>
          <w:w w:val="90"/>
          <w:sz w:val="40"/>
        </w:rPr>
        <w:t>Kaleckian</w:t>
      </w:r>
      <w:r>
        <w:rPr>
          <w:rFonts w:ascii="Verdana"/>
          <w:spacing w:val="-53"/>
          <w:w w:val="90"/>
          <w:sz w:val="40"/>
        </w:rPr>
        <w:t> </w:t>
      </w:r>
      <w:r>
        <w:rPr>
          <w:rFonts w:ascii="Verdana"/>
          <w:w w:val="90"/>
          <w:sz w:val="40"/>
        </w:rPr>
        <w:t>perspective</w:t>
      </w:r>
      <w:r>
        <w:rPr>
          <w:rFonts w:ascii="Verdana"/>
          <w:sz w:val="40"/>
        </w:rPr>
      </w:r>
    </w:p>
    <w:p>
      <w:pPr>
        <w:spacing w:line="504" w:lineRule="auto" w:before="1"/>
        <w:ind w:left="2302" w:right="2140" w:hanging="1"/>
        <w:jc w:val="center"/>
        <w:rPr>
          <w:rFonts w:ascii="Verdana" w:hAnsi="Verdana" w:cs="Verdana" w:eastAsia="Verdana"/>
          <w:sz w:val="40"/>
          <w:szCs w:val="40"/>
        </w:rPr>
      </w:pPr>
      <w:r>
        <w:rPr>
          <w:rFonts w:ascii="Verdana"/>
          <w:sz w:val="40"/>
        </w:rPr>
        <w:t>on</w:t>
      </w:r>
      <w:r>
        <w:rPr>
          <w:rFonts w:ascii="Verdana"/>
          <w:spacing w:val="-85"/>
          <w:sz w:val="40"/>
        </w:rPr>
        <w:t> </w:t>
      </w:r>
      <w:r>
        <w:rPr>
          <w:rFonts w:ascii="Verdana"/>
          <w:sz w:val="40"/>
        </w:rPr>
        <w:t>the</w:t>
      </w:r>
      <w:r>
        <w:rPr>
          <w:rFonts w:ascii="Verdana"/>
          <w:spacing w:val="-86"/>
          <w:sz w:val="40"/>
        </w:rPr>
        <w:t> </w:t>
      </w:r>
      <w:r>
        <w:rPr>
          <w:rFonts w:ascii="Verdana"/>
          <w:sz w:val="40"/>
        </w:rPr>
        <w:t>case</w:t>
      </w:r>
      <w:r>
        <w:rPr>
          <w:rFonts w:ascii="Verdana"/>
          <w:spacing w:val="-86"/>
          <w:sz w:val="40"/>
        </w:rPr>
        <w:t> </w:t>
      </w:r>
      <w:r>
        <w:rPr>
          <w:rFonts w:ascii="Verdana"/>
          <w:sz w:val="40"/>
        </w:rPr>
        <w:t>of</w:t>
      </w:r>
      <w:r>
        <w:rPr>
          <w:rFonts w:ascii="Verdana"/>
          <w:spacing w:val="-86"/>
          <w:sz w:val="40"/>
        </w:rPr>
        <w:t> </w:t>
      </w:r>
      <w:r>
        <w:rPr>
          <w:rFonts w:ascii="Verdana"/>
          <w:sz w:val="40"/>
        </w:rPr>
        <w:t>Germany</w:t>
      </w:r>
      <w:r>
        <w:rPr>
          <w:rFonts w:ascii="Verdana"/>
          <w:w w:val="75"/>
          <w:sz w:val="40"/>
        </w:rPr>
        <w:t> </w:t>
      </w:r>
      <w:r>
        <w:rPr>
          <w:rFonts w:ascii="Verdana"/>
          <w:w w:val="90"/>
          <w:sz w:val="40"/>
        </w:rPr>
        <w:t>Eckhard</w:t>
      </w:r>
      <w:r>
        <w:rPr>
          <w:rFonts w:ascii="Verdana"/>
          <w:spacing w:val="-28"/>
          <w:w w:val="90"/>
          <w:sz w:val="40"/>
        </w:rPr>
        <w:t> </w:t>
      </w:r>
      <w:r>
        <w:rPr>
          <w:rFonts w:ascii="Verdana"/>
          <w:w w:val="90"/>
          <w:sz w:val="40"/>
        </w:rPr>
        <w:t>Hein</w:t>
      </w:r>
      <w:r>
        <w:rPr>
          <w:rFonts w:ascii="Verdana"/>
          <w:spacing w:val="-30"/>
          <w:w w:val="90"/>
          <w:sz w:val="40"/>
        </w:rPr>
        <w:t> </w:t>
      </w:r>
      <w:r>
        <w:rPr>
          <w:rFonts w:ascii="Verdana"/>
          <w:w w:val="90"/>
          <w:sz w:val="40"/>
        </w:rPr>
        <w:t>and</w:t>
      </w:r>
      <w:r>
        <w:rPr>
          <w:rFonts w:ascii="Verdana"/>
          <w:spacing w:val="-30"/>
          <w:w w:val="90"/>
          <w:sz w:val="40"/>
        </w:rPr>
        <w:t> </w:t>
      </w:r>
      <w:r>
        <w:rPr>
          <w:rFonts w:ascii="Verdana"/>
          <w:w w:val="90"/>
          <w:sz w:val="40"/>
        </w:rPr>
        <w:t>Daniel</w:t>
      </w:r>
      <w:r>
        <w:rPr>
          <w:rFonts w:ascii="Verdana"/>
          <w:spacing w:val="-29"/>
          <w:w w:val="90"/>
          <w:sz w:val="40"/>
        </w:rPr>
        <w:t> </w:t>
      </w:r>
      <w:r>
        <w:rPr>
          <w:rFonts w:ascii="Verdana"/>
          <w:w w:val="90"/>
          <w:sz w:val="40"/>
        </w:rPr>
        <w:t>Detzer</w:t>
      </w:r>
      <w:r>
        <w:rPr>
          <w:rFonts w:ascii="Verdana"/>
          <w:sz w:val="40"/>
        </w:rPr>
      </w:r>
    </w:p>
    <w:p>
      <w:pPr>
        <w:spacing w:line="240" w:lineRule="auto" w:before="0"/>
        <w:rPr>
          <w:rFonts w:ascii="Verdana" w:hAnsi="Verdana" w:cs="Verdana" w:eastAsia="Verdana"/>
          <w:sz w:val="40"/>
          <w:szCs w:val="40"/>
        </w:rPr>
      </w:pPr>
    </w:p>
    <w:p>
      <w:pPr>
        <w:spacing w:line="240" w:lineRule="auto" w:before="0"/>
        <w:rPr>
          <w:rFonts w:ascii="Verdana" w:hAnsi="Verdana" w:cs="Verdana" w:eastAsia="Verdana"/>
          <w:sz w:val="40"/>
          <w:szCs w:val="40"/>
        </w:rPr>
      </w:pPr>
    </w:p>
    <w:p>
      <w:pPr>
        <w:pStyle w:val="BodyText"/>
        <w:spacing w:line="240" w:lineRule="auto" w:before="248"/>
        <w:ind w:right="0"/>
        <w:jc w:val="left"/>
      </w:pPr>
      <w:r>
        <w:rPr>
          <w:w w:val="80"/>
        </w:rPr>
        <w:t>ISSN:</w:t>
      </w:r>
      <w:r>
        <w:rPr>
          <w:spacing w:val="46"/>
          <w:w w:val="80"/>
        </w:rPr>
        <w:t> </w:t>
      </w:r>
      <w:r>
        <w:rPr>
          <w:w w:val="80"/>
        </w:rPr>
        <w:t>2052-8035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787" w:footer="1519" w:top="1540" w:bottom="1700" w:left="820" w:right="980"/>
          <w:pgNumType w:start="1"/>
        </w:sectPr>
      </w:pPr>
    </w:p>
    <w:p>
      <w:pPr>
        <w:spacing w:line="240" w:lineRule="auto" w:before="7"/>
        <w:rPr>
          <w:rFonts w:ascii="Verdana" w:hAnsi="Verdana" w:cs="Verdana" w:eastAsia="Verdana"/>
          <w:sz w:val="16"/>
          <w:szCs w:val="16"/>
        </w:rPr>
      </w:pPr>
    </w:p>
    <w:p>
      <w:pPr>
        <w:spacing w:line="379" w:lineRule="auto" w:before="38"/>
        <w:ind w:left="260" w:right="117" w:firstLine="0"/>
        <w:jc w:val="both"/>
        <w:rPr>
          <w:rFonts w:ascii="Verdana" w:hAnsi="Verdana" w:cs="Verdana" w:eastAsia="Verdana"/>
          <w:sz w:val="32"/>
          <w:szCs w:val="32"/>
        </w:rPr>
      </w:pPr>
      <w:r>
        <w:rPr>
          <w:rFonts w:ascii="Verdana"/>
          <w:w w:val="90"/>
          <w:sz w:val="32"/>
        </w:rPr>
        <w:t>Finance-dominated capitalism and income distribution: a</w:t>
      </w:r>
      <w:r>
        <w:rPr>
          <w:rFonts w:ascii="Verdana"/>
          <w:spacing w:val="-9"/>
          <w:w w:val="90"/>
          <w:sz w:val="32"/>
        </w:rPr>
        <w:t> </w:t>
      </w:r>
      <w:r>
        <w:rPr>
          <w:rFonts w:ascii="Verdana"/>
          <w:w w:val="90"/>
          <w:sz w:val="32"/>
        </w:rPr>
        <w:t>Kaleckian</w:t>
      </w:r>
      <w:r>
        <w:rPr>
          <w:rFonts w:ascii="Verdana"/>
          <w:w w:val="87"/>
          <w:sz w:val="32"/>
        </w:rPr>
        <w:t> </w:t>
      </w:r>
      <w:r>
        <w:rPr>
          <w:rFonts w:ascii="Verdana"/>
          <w:w w:val="90"/>
          <w:sz w:val="32"/>
        </w:rPr>
        <w:t>perspective</w:t>
      </w:r>
      <w:r>
        <w:rPr>
          <w:rFonts w:ascii="Verdana"/>
          <w:spacing w:val="-42"/>
          <w:w w:val="90"/>
          <w:sz w:val="32"/>
        </w:rPr>
        <w:t> </w:t>
      </w:r>
      <w:r>
        <w:rPr>
          <w:rFonts w:ascii="Verdana"/>
          <w:w w:val="90"/>
          <w:sz w:val="32"/>
        </w:rPr>
        <w:t>on</w:t>
      </w:r>
      <w:r>
        <w:rPr>
          <w:rFonts w:ascii="Verdana"/>
          <w:spacing w:val="-39"/>
          <w:w w:val="90"/>
          <w:sz w:val="32"/>
        </w:rPr>
        <w:t> </w:t>
      </w:r>
      <w:r>
        <w:rPr>
          <w:rFonts w:ascii="Verdana"/>
          <w:w w:val="90"/>
          <w:sz w:val="32"/>
        </w:rPr>
        <w:t>the</w:t>
      </w:r>
      <w:r>
        <w:rPr>
          <w:rFonts w:ascii="Verdana"/>
          <w:spacing w:val="-42"/>
          <w:w w:val="90"/>
          <w:sz w:val="32"/>
        </w:rPr>
        <w:t> </w:t>
      </w:r>
      <w:r>
        <w:rPr>
          <w:rFonts w:ascii="Verdana"/>
          <w:w w:val="90"/>
          <w:sz w:val="32"/>
        </w:rPr>
        <w:t>case</w:t>
      </w:r>
      <w:r>
        <w:rPr>
          <w:rFonts w:ascii="Verdana"/>
          <w:spacing w:val="-41"/>
          <w:w w:val="90"/>
          <w:sz w:val="32"/>
        </w:rPr>
        <w:t> </w:t>
      </w:r>
      <w:r>
        <w:rPr>
          <w:rFonts w:ascii="Verdana"/>
          <w:w w:val="90"/>
          <w:sz w:val="32"/>
        </w:rPr>
        <w:t>of</w:t>
      </w:r>
      <w:r>
        <w:rPr>
          <w:rFonts w:ascii="Verdana"/>
          <w:spacing w:val="-39"/>
          <w:w w:val="90"/>
          <w:sz w:val="32"/>
        </w:rPr>
        <w:t> </w:t>
      </w:r>
      <w:r>
        <w:rPr>
          <w:rFonts w:ascii="Verdana"/>
          <w:w w:val="90"/>
          <w:sz w:val="32"/>
        </w:rPr>
        <w:t>Germany</w:t>
      </w:r>
      <w:r>
        <w:rPr>
          <w:rFonts w:ascii="Verdana"/>
          <w:sz w:val="32"/>
        </w:rPr>
      </w:r>
    </w:p>
    <w:p>
      <w:pPr>
        <w:spacing w:line="240" w:lineRule="auto" w:before="5"/>
        <w:rPr>
          <w:rFonts w:ascii="Verdana" w:hAnsi="Verdana" w:cs="Verdana" w:eastAsia="Verdana"/>
          <w:sz w:val="37"/>
          <w:szCs w:val="37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90"/>
        </w:rPr>
        <w:t>Eckhard</w:t>
      </w:r>
      <w:r>
        <w:rPr>
          <w:spacing w:val="-18"/>
          <w:w w:val="90"/>
        </w:rPr>
        <w:t> </w:t>
      </w:r>
      <w:r>
        <w:rPr>
          <w:w w:val="90"/>
        </w:rPr>
        <w:t>Hein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Daniel</w:t>
      </w:r>
      <w:r>
        <w:rPr>
          <w:spacing w:val="-18"/>
          <w:w w:val="90"/>
        </w:rPr>
        <w:t> </w:t>
      </w:r>
      <w:r>
        <w:rPr>
          <w:w w:val="90"/>
        </w:rPr>
        <w:t>Detzer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8"/>
        <w:rPr>
          <w:rFonts w:ascii="Verdana" w:hAnsi="Verdana" w:cs="Verdana" w:eastAsia="Verdana"/>
          <w:sz w:val="27"/>
          <w:szCs w:val="27"/>
        </w:rPr>
      </w:pPr>
    </w:p>
    <w:p>
      <w:pPr>
        <w:pStyle w:val="BodyText"/>
        <w:spacing w:line="374" w:lineRule="auto"/>
        <w:ind w:right="117"/>
        <w:jc w:val="both"/>
      </w:pPr>
      <w:r>
        <w:rPr>
          <w:rFonts w:ascii="Trebuchet MS"/>
          <w:b/>
          <w:w w:val="95"/>
        </w:rPr>
        <w:t>Affiliations</w:t>
      </w:r>
      <w:r>
        <w:rPr>
          <w:rFonts w:ascii="Trebuchet MS"/>
          <w:b/>
          <w:spacing w:val="-25"/>
          <w:w w:val="95"/>
        </w:rPr>
        <w:t> </w:t>
      </w:r>
      <w:r>
        <w:rPr>
          <w:rFonts w:ascii="Trebuchet MS"/>
          <w:b/>
          <w:w w:val="95"/>
        </w:rPr>
        <w:t>of</w:t>
      </w:r>
      <w:r>
        <w:rPr>
          <w:rFonts w:ascii="Trebuchet MS"/>
          <w:b/>
          <w:spacing w:val="-25"/>
          <w:w w:val="95"/>
        </w:rPr>
        <w:t> </w:t>
      </w:r>
      <w:r>
        <w:rPr>
          <w:rFonts w:ascii="Trebuchet MS"/>
          <w:b/>
          <w:w w:val="95"/>
        </w:rPr>
        <w:t>authors:</w:t>
      </w:r>
      <w:r>
        <w:rPr>
          <w:rFonts w:ascii="Trebuchet MS"/>
          <w:b/>
          <w:spacing w:val="-25"/>
          <w:w w:val="95"/>
        </w:rPr>
        <w:t> </w:t>
      </w:r>
      <w:r>
        <w:rPr>
          <w:w w:val="95"/>
        </w:rPr>
        <w:t>Berlin</w:t>
      </w:r>
      <w:r>
        <w:rPr>
          <w:spacing w:val="-34"/>
          <w:w w:val="95"/>
        </w:rPr>
        <w:t> </w:t>
      </w:r>
      <w:r>
        <w:rPr>
          <w:w w:val="95"/>
        </w:rPr>
        <w:t>School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Economics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Law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Institute</w:t>
      </w:r>
      <w:r>
        <w:rPr>
          <w:spacing w:val="-33"/>
          <w:w w:val="95"/>
        </w:rPr>
        <w:t> </w:t>
      </w:r>
      <w:r>
        <w:rPr>
          <w:w w:val="95"/>
        </w:rPr>
        <w:t>for</w:t>
      </w:r>
      <w:r>
        <w:rPr>
          <w:spacing w:val="-33"/>
          <w:w w:val="95"/>
        </w:rPr>
        <w:t> </w:t>
      </w:r>
      <w:r>
        <w:rPr>
          <w:w w:val="95"/>
        </w:rPr>
        <w:t>International</w:t>
      </w:r>
      <w:r>
        <w:rPr>
          <w:w w:val="108"/>
        </w:rPr>
        <w:t> </w:t>
      </w:r>
      <w:r>
        <w:rPr>
          <w:w w:val="90"/>
        </w:rPr>
        <w:t>Political</w:t>
      </w:r>
      <w:r>
        <w:rPr>
          <w:spacing w:val="-28"/>
          <w:w w:val="90"/>
        </w:rPr>
        <w:t> </w:t>
      </w:r>
      <w:r>
        <w:rPr>
          <w:w w:val="90"/>
        </w:rPr>
        <w:t>Economy</w:t>
      </w:r>
      <w:r>
        <w:rPr>
          <w:spacing w:val="-28"/>
          <w:w w:val="90"/>
        </w:rPr>
        <w:t> </w:t>
      </w:r>
      <w:r>
        <w:rPr>
          <w:w w:val="90"/>
        </w:rPr>
        <w:t>(IPE)</w:t>
      </w:r>
      <w:r>
        <w:rPr>
          <w:spacing w:val="-28"/>
          <w:w w:val="90"/>
        </w:rPr>
        <w:t> </w:t>
      </w:r>
      <w:r>
        <w:rPr>
          <w:w w:val="90"/>
        </w:rPr>
        <w:t>Berlin,</w:t>
      </w:r>
      <w:r>
        <w:rPr>
          <w:spacing w:val="-30"/>
          <w:w w:val="90"/>
        </w:rPr>
        <w:t> </w:t>
      </w:r>
      <w:r>
        <w:rPr>
          <w:w w:val="90"/>
        </w:rPr>
        <w:t>Germany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79" w:lineRule="auto"/>
        <w:ind w:right="114"/>
        <w:jc w:val="both"/>
      </w:pPr>
      <w:r>
        <w:rPr>
          <w:rFonts w:ascii="Trebuchet MS"/>
          <w:b/>
        </w:rPr>
        <w:t>Abstract:</w:t>
      </w:r>
      <w:r>
        <w:rPr>
          <w:rFonts w:ascii="Trebuchet MS"/>
          <w:b/>
          <w:spacing w:val="-19"/>
        </w:rPr>
        <w:t> </w:t>
      </w:r>
      <w:r>
        <w:rPr/>
        <w:t>We</w:t>
      </w:r>
      <w:r>
        <w:rPr>
          <w:spacing w:val="-32"/>
        </w:rPr>
        <w:t> </w:t>
      </w:r>
      <w:r>
        <w:rPr/>
        <w:t>present</w:t>
      </w:r>
      <w:r>
        <w:rPr>
          <w:spacing w:val="-33"/>
        </w:rPr>
        <w:t> </w:t>
      </w:r>
      <w:r>
        <w:rPr/>
        <w:t>an</w:t>
      </w:r>
      <w:r>
        <w:rPr>
          <w:spacing w:val="-32"/>
        </w:rPr>
        <w:t> </w:t>
      </w:r>
      <w:r>
        <w:rPr/>
        <w:t>investigation</w:t>
      </w:r>
      <w:r>
        <w:rPr>
          <w:spacing w:val="-32"/>
        </w:rPr>
        <w:t> </w:t>
      </w:r>
      <w:r>
        <w:rPr/>
        <w:t>into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long-run</w:t>
      </w:r>
      <w:r>
        <w:rPr>
          <w:spacing w:val="-32"/>
        </w:rPr>
        <w:t> </w:t>
      </w:r>
      <w:r>
        <w:rPr/>
        <w:t>effects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financialisation</w:t>
      </w:r>
      <w:r>
        <w:rPr>
          <w:spacing w:val="-32"/>
        </w:rPr>
        <w:t> </w:t>
      </w:r>
      <w:r>
        <w:rPr/>
        <w:t>on</w:t>
      </w:r>
      <w:r>
        <w:rPr>
          <w:w w:val="88"/>
        </w:rPr>
        <w:t> </w:t>
      </w:r>
      <w:r>
        <w:rPr>
          <w:w w:val="95"/>
        </w:rPr>
        <w:t>income</w:t>
      </w:r>
      <w:r>
        <w:rPr>
          <w:spacing w:val="-59"/>
          <w:w w:val="95"/>
        </w:rPr>
        <w:t> </w:t>
      </w:r>
      <w:r>
        <w:rPr>
          <w:w w:val="95"/>
        </w:rPr>
        <w:t>distribution</w:t>
      </w:r>
      <w:r>
        <w:rPr>
          <w:spacing w:val="-58"/>
          <w:w w:val="95"/>
        </w:rPr>
        <w:t> </w:t>
      </w:r>
      <w:r>
        <w:rPr>
          <w:w w:val="95"/>
        </w:rPr>
        <w:t>before</w:t>
      </w:r>
      <w:r>
        <w:rPr>
          <w:spacing w:val="-59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financial</w:t>
      </w:r>
      <w:r>
        <w:rPr>
          <w:spacing w:val="-58"/>
          <w:w w:val="95"/>
        </w:rPr>
        <w:t> </w:t>
      </w:r>
      <w:r>
        <w:rPr>
          <w:w w:val="95"/>
        </w:rPr>
        <w:t>and</w:t>
      </w:r>
      <w:r>
        <w:rPr>
          <w:spacing w:val="-58"/>
          <w:w w:val="95"/>
        </w:rPr>
        <w:t> </w:t>
      </w:r>
      <w:r>
        <w:rPr>
          <w:w w:val="95"/>
        </w:rPr>
        <w:t>economic</w:t>
      </w:r>
      <w:r>
        <w:rPr>
          <w:spacing w:val="-59"/>
          <w:w w:val="95"/>
        </w:rPr>
        <w:t> </w:t>
      </w:r>
      <w:r>
        <w:rPr>
          <w:w w:val="95"/>
        </w:rPr>
        <w:t>crises</w:t>
      </w:r>
      <w:r>
        <w:rPr>
          <w:spacing w:val="-58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>
          <w:w w:val="95"/>
        </w:rPr>
        <w:t>Germany,</w:t>
      </w:r>
      <w:r>
        <w:rPr>
          <w:spacing w:val="-59"/>
          <w:w w:val="95"/>
        </w:rPr>
        <w:t> </w:t>
      </w:r>
      <w:r>
        <w:rPr>
          <w:w w:val="95"/>
        </w:rPr>
        <w:t>one</w:t>
      </w:r>
      <w:r>
        <w:rPr>
          <w:spacing w:val="-59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5"/>
        </w:rPr>
        <w:t>major</w:t>
      </w:r>
      <w:r>
        <w:rPr>
          <w:w w:val="91"/>
        </w:rPr>
        <w:t> </w:t>
      </w:r>
      <w:r>
        <w:rPr>
          <w:w w:val="95"/>
        </w:rPr>
        <w:t>mercantilist</w:t>
      </w:r>
      <w:r>
        <w:rPr>
          <w:spacing w:val="-38"/>
          <w:w w:val="95"/>
        </w:rPr>
        <w:t> </w:t>
      </w:r>
      <w:r>
        <w:rPr>
          <w:w w:val="95"/>
        </w:rPr>
        <w:t>export-led</w:t>
      </w:r>
      <w:r>
        <w:rPr>
          <w:spacing w:val="-38"/>
          <w:w w:val="95"/>
        </w:rPr>
        <w:t> </w:t>
      </w:r>
      <w:r>
        <w:rPr>
          <w:w w:val="95"/>
        </w:rPr>
        <w:t>economies.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analysis</w:t>
      </w:r>
      <w:r>
        <w:rPr>
          <w:spacing w:val="-39"/>
          <w:w w:val="95"/>
        </w:rPr>
        <w:t> </w:t>
      </w:r>
      <w:r>
        <w:rPr>
          <w:w w:val="95"/>
        </w:rPr>
        <w:t>builds</w:t>
      </w:r>
      <w:r>
        <w:rPr>
          <w:spacing w:val="-38"/>
          <w:w w:val="95"/>
        </w:rPr>
        <w:t> </w:t>
      </w:r>
      <w:r>
        <w:rPr>
          <w:w w:val="95"/>
        </w:rPr>
        <w:t>on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Kaleckian</w:t>
      </w:r>
      <w:r>
        <w:rPr>
          <w:spacing w:val="-38"/>
          <w:w w:val="95"/>
        </w:rPr>
        <w:t> </w:t>
      </w:r>
      <w:r>
        <w:rPr>
          <w:w w:val="95"/>
        </w:rPr>
        <w:t>approach</w:t>
      </w:r>
      <w:r>
        <w:rPr>
          <w:spacing w:val="-39"/>
          <w:w w:val="95"/>
        </w:rPr>
        <w:t> </w:t>
      </w:r>
      <w:r>
        <w:rPr>
          <w:w w:val="95"/>
        </w:rPr>
        <w:t>towards</w:t>
      </w:r>
      <w:r>
        <w:rPr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examination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effects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financialisation</w:t>
      </w:r>
      <w:r>
        <w:rPr>
          <w:spacing w:val="-40"/>
          <w:w w:val="95"/>
        </w:rPr>
        <w:t> </w:t>
      </w:r>
      <w:r>
        <w:rPr>
          <w:w w:val="95"/>
        </w:rPr>
        <w:t>on</w:t>
      </w:r>
      <w:r>
        <w:rPr>
          <w:spacing w:val="-39"/>
          <w:w w:val="95"/>
        </w:rPr>
        <w:t> </w:t>
      </w:r>
      <w:r>
        <w:rPr>
          <w:w w:val="95"/>
        </w:rPr>
        <w:t>income</w:t>
      </w:r>
      <w:r>
        <w:rPr>
          <w:spacing w:val="-40"/>
          <w:w w:val="95"/>
        </w:rPr>
        <w:t> </w:t>
      </w:r>
      <w:r>
        <w:rPr>
          <w:w w:val="95"/>
        </w:rPr>
        <w:t>distribution,</w:t>
      </w:r>
      <w:r>
        <w:rPr>
          <w:spacing w:val="-40"/>
          <w:w w:val="95"/>
        </w:rPr>
        <w:t> </w:t>
      </w:r>
      <w:r>
        <w:rPr>
          <w:w w:val="95"/>
        </w:rPr>
        <w:t>as</w:t>
      </w:r>
      <w:r>
        <w:rPr>
          <w:spacing w:val="-39"/>
          <w:w w:val="95"/>
        </w:rPr>
        <w:t> </w:t>
      </w:r>
      <w:r>
        <w:rPr>
          <w:w w:val="95"/>
        </w:rPr>
        <w:t>suggested</w:t>
      </w:r>
      <w:r>
        <w:rPr>
          <w:spacing w:val="-38"/>
          <w:w w:val="95"/>
        </w:rPr>
        <w:t> </w:t>
      </w:r>
      <w:r>
        <w:rPr>
          <w:w w:val="95"/>
        </w:rPr>
        <w:t>by</w:t>
      </w:r>
      <w:r>
        <w:rPr>
          <w:w w:val="75"/>
        </w:rPr>
        <w:t> </w:t>
      </w:r>
      <w:r>
        <w:rPr>
          <w:w w:val="95"/>
        </w:rPr>
        <w:t>Hein</w:t>
      </w:r>
      <w:r>
        <w:rPr>
          <w:spacing w:val="-21"/>
          <w:w w:val="95"/>
        </w:rPr>
        <w:t> </w:t>
      </w:r>
      <w:r>
        <w:rPr>
          <w:w w:val="95"/>
        </w:rPr>
        <w:t>(2014a).</w:t>
      </w:r>
      <w:r>
        <w:rPr>
          <w:spacing w:val="-21"/>
          <w:w w:val="95"/>
        </w:rPr>
        <w:t> </w:t>
      </w:r>
      <w:r>
        <w:rPr>
          <w:w w:val="95"/>
        </w:rPr>
        <w:t>First,</w:t>
      </w:r>
      <w:r>
        <w:rPr>
          <w:spacing w:val="-21"/>
          <w:w w:val="95"/>
        </w:rPr>
        <w:t> </w:t>
      </w:r>
      <w:r>
        <w:rPr>
          <w:w w:val="95"/>
        </w:rPr>
        <w:t>we</w:t>
      </w:r>
      <w:r>
        <w:rPr>
          <w:spacing w:val="-21"/>
          <w:w w:val="95"/>
        </w:rPr>
        <w:t> </w:t>
      </w:r>
      <w:r>
        <w:rPr>
          <w:w w:val="95"/>
        </w:rPr>
        <w:t>show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Germany</w:t>
      </w:r>
      <w:r>
        <w:rPr>
          <w:spacing w:val="-22"/>
          <w:w w:val="95"/>
        </w:rPr>
        <w:t> </w:t>
      </w:r>
      <w:r>
        <w:rPr>
          <w:w w:val="95"/>
        </w:rPr>
        <w:t>saw</w:t>
      </w:r>
      <w:r>
        <w:rPr>
          <w:spacing w:val="-21"/>
          <w:w w:val="95"/>
        </w:rPr>
        <w:t> </w:t>
      </w:r>
      <w:r>
        <w:rPr>
          <w:w w:val="95"/>
        </w:rPr>
        <w:t>considerable</w:t>
      </w:r>
      <w:r>
        <w:rPr>
          <w:spacing w:val="-22"/>
          <w:w w:val="95"/>
        </w:rPr>
        <w:t> </w:t>
      </w:r>
      <w:r>
        <w:rPr>
          <w:w w:val="95"/>
        </w:rPr>
        <w:t>re-distribution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income</w:t>
      </w:r>
      <w:r>
        <w:rPr>
          <w:w w:val="90"/>
        </w:rPr>
        <w:t> </w:t>
      </w:r>
      <w:r>
        <w:rPr>
          <w:w w:val="95"/>
        </w:rPr>
        <w:t>starting</w:t>
      </w:r>
      <w:r>
        <w:rPr>
          <w:spacing w:val="-46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early</w:t>
      </w:r>
      <w:r>
        <w:rPr>
          <w:spacing w:val="-45"/>
          <w:w w:val="95"/>
        </w:rPr>
        <w:t> </w:t>
      </w:r>
      <w:r>
        <w:rPr>
          <w:w w:val="95"/>
        </w:rPr>
        <w:t>1980s,</w:t>
      </w:r>
      <w:r>
        <w:rPr>
          <w:spacing w:val="-46"/>
          <w:w w:val="95"/>
        </w:rPr>
        <w:t> </w:t>
      </w:r>
      <w:r>
        <w:rPr>
          <w:w w:val="95"/>
        </w:rPr>
        <w:t>which</w:t>
      </w:r>
      <w:r>
        <w:rPr>
          <w:spacing w:val="-46"/>
          <w:w w:val="95"/>
        </w:rPr>
        <w:t> </w:t>
      </w:r>
      <w:r>
        <w:rPr>
          <w:w w:val="95"/>
        </w:rPr>
        <w:t>accelerated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early</w:t>
      </w:r>
      <w:r>
        <w:rPr>
          <w:spacing w:val="-45"/>
          <w:w w:val="95"/>
        </w:rPr>
        <w:t> </w:t>
      </w:r>
      <w:r>
        <w:rPr>
          <w:w w:val="95"/>
        </w:rPr>
        <w:t>2000s,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particular.</w:t>
      </w:r>
      <w:r>
        <w:rPr>
          <w:spacing w:val="-46"/>
          <w:w w:val="95"/>
        </w:rPr>
        <w:t> </w:t>
      </w:r>
      <w:r>
        <w:rPr>
          <w:w w:val="95"/>
        </w:rPr>
        <w:t>Examining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three</w:t>
      </w:r>
      <w:r>
        <w:rPr>
          <w:spacing w:val="-44"/>
          <w:w w:val="95"/>
        </w:rPr>
        <w:t> </w:t>
      </w:r>
      <w:r>
        <w:rPr>
          <w:w w:val="95"/>
        </w:rPr>
        <w:t>main</w:t>
      </w:r>
      <w:r>
        <w:rPr>
          <w:spacing w:val="-44"/>
          <w:w w:val="95"/>
        </w:rPr>
        <w:t> </w:t>
      </w:r>
      <w:r>
        <w:rPr>
          <w:w w:val="95"/>
        </w:rPr>
        <w:t>channels</w:t>
      </w:r>
      <w:r>
        <w:rPr>
          <w:spacing w:val="-44"/>
          <w:w w:val="95"/>
        </w:rPr>
        <w:t> </w:t>
      </w:r>
      <w:r>
        <w:rPr>
          <w:w w:val="95"/>
        </w:rPr>
        <w:t>through</w:t>
      </w:r>
      <w:r>
        <w:rPr>
          <w:spacing w:val="-44"/>
          <w:w w:val="95"/>
        </w:rPr>
        <w:t> </w:t>
      </w:r>
      <w:r>
        <w:rPr>
          <w:w w:val="95"/>
        </w:rPr>
        <w:t>which</w:t>
      </w:r>
      <w:r>
        <w:rPr>
          <w:spacing w:val="-44"/>
          <w:w w:val="95"/>
        </w:rPr>
        <w:t> </w:t>
      </w:r>
      <w:r>
        <w:rPr>
          <w:w w:val="95"/>
        </w:rPr>
        <w:t>financialisation</w:t>
      </w:r>
      <w:r>
        <w:rPr>
          <w:spacing w:val="-44"/>
          <w:w w:val="95"/>
        </w:rPr>
        <w:t> </w:t>
      </w:r>
      <w:r>
        <w:rPr>
          <w:w w:val="95"/>
        </w:rPr>
        <w:t>(and</w:t>
      </w:r>
      <w:r>
        <w:rPr>
          <w:spacing w:val="-45"/>
          <w:w w:val="95"/>
        </w:rPr>
        <w:t> </w:t>
      </w:r>
      <w:r>
        <w:rPr>
          <w:w w:val="95"/>
        </w:rPr>
        <w:t>neo-liberalism)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supposed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w w:val="87"/>
        </w:rPr>
        <w:t> </w:t>
      </w:r>
      <w:r>
        <w:rPr>
          <w:w w:val="95"/>
        </w:rPr>
        <w:t>have</w:t>
      </w:r>
      <w:r>
        <w:rPr>
          <w:spacing w:val="-43"/>
          <w:w w:val="95"/>
        </w:rPr>
        <w:t> </w:t>
      </w:r>
      <w:r>
        <w:rPr>
          <w:w w:val="95"/>
        </w:rPr>
        <w:t>affected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wage</w:t>
      </w:r>
      <w:r>
        <w:rPr>
          <w:spacing w:val="-43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labour</w:t>
      </w:r>
      <w:r>
        <w:rPr>
          <w:spacing w:val="-44"/>
          <w:w w:val="95"/>
        </w:rPr>
        <w:t> </w:t>
      </w:r>
      <w:r>
        <w:rPr>
          <w:w w:val="95"/>
        </w:rPr>
        <w:t>income</w:t>
      </w:r>
      <w:r>
        <w:rPr>
          <w:spacing w:val="-43"/>
          <w:w w:val="95"/>
        </w:rPr>
        <w:t> </w:t>
      </w:r>
      <w:r>
        <w:rPr>
          <w:w w:val="95"/>
        </w:rPr>
        <w:t>share,</w:t>
      </w:r>
      <w:r>
        <w:rPr>
          <w:spacing w:val="-44"/>
          <w:w w:val="95"/>
        </w:rPr>
        <w:t> </w:t>
      </w:r>
      <w:r>
        <w:rPr>
          <w:w w:val="95"/>
        </w:rPr>
        <w:t>according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Kaleckian</w:t>
      </w:r>
      <w:r>
        <w:rPr>
          <w:spacing w:val="-44"/>
          <w:w w:val="95"/>
        </w:rPr>
        <w:t> </w:t>
      </w:r>
      <w:r>
        <w:rPr>
          <w:w w:val="95"/>
        </w:rPr>
        <w:t>approach,</w:t>
      </w:r>
      <w:r>
        <w:rPr>
          <w:w w:val="72"/>
        </w:rPr>
        <w:t> </w:t>
      </w:r>
      <w:r>
        <w:rPr>
          <w:w w:val="95"/>
        </w:rPr>
        <w:t>we</w:t>
      </w:r>
      <w:r>
        <w:rPr>
          <w:spacing w:val="-50"/>
          <w:w w:val="95"/>
        </w:rPr>
        <w:t> </w:t>
      </w:r>
      <w:r>
        <w:rPr>
          <w:w w:val="95"/>
        </w:rPr>
        <w:t>provide</w:t>
      </w:r>
      <w:r>
        <w:rPr>
          <w:spacing w:val="-50"/>
          <w:w w:val="95"/>
        </w:rPr>
        <w:t> </w:t>
      </w:r>
      <w:r>
        <w:rPr>
          <w:w w:val="95"/>
        </w:rPr>
        <w:t>evidence</w:t>
      </w:r>
      <w:r>
        <w:rPr>
          <w:spacing w:val="-50"/>
          <w:w w:val="95"/>
        </w:rPr>
        <w:t> </w:t>
      </w:r>
      <w:r>
        <w:rPr>
          <w:spacing w:val="-2"/>
          <w:w w:val="95"/>
        </w:rPr>
        <w:t>for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existence</w:t>
      </w:r>
      <w:r>
        <w:rPr>
          <w:spacing w:val="-50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each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these</w:t>
      </w:r>
      <w:r>
        <w:rPr>
          <w:spacing w:val="-50"/>
          <w:w w:val="95"/>
        </w:rPr>
        <w:t> </w:t>
      </w:r>
      <w:r>
        <w:rPr>
          <w:w w:val="95"/>
        </w:rPr>
        <w:t>channels</w:t>
      </w:r>
      <w:r>
        <w:rPr>
          <w:spacing w:val="-50"/>
          <w:w w:val="95"/>
        </w:rPr>
        <w:t> </w:t>
      </w:r>
      <w:r>
        <w:rPr>
          <w:w w:val="95"/>
        </w:rPr>
        <w:t>in</w:t>
      </w:r>
      <w:r>
        <w:rPr>
          <w:spacing w:val="-51"/>
          <w:w w:val="95"/>
        </w:rPr>
        <w:t> </w:t>
      </w:r>
      <w:r>
        <w:rPr>
          <w:w w:val="95"/>
        </w:rPr>
        <w:t>Germany</w:t>
      </w:r>
      <w:r>
        <w:rPr>
          <w:spacing w:val="-50"/>
          <w:w w:val="95"/>
        </w:rPr>
        <w:t> </w:t>
      </w:r>
      <w:r>
        <w:rPr>
          <w:w w:val="95"/>
        </w:rPr>
        <w:t>since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mid-</w:t>
      </w:r>
      <w:r>
        <w:rPr>
          <w:w w:val="93"/>
        </w:rPr>
        <w:t> </w:t>
      </w:r>
      <w:r>
        <w:rPr>
          <w:w w:val="95"/>
        </w:rPr>
        <w:t>1990s, when several institutional changes provided the conditions for an</w:t>
      </w:r>
      <w:r>
        <w:rPr>
          <w:spacing w:val="54"/>
          <w:w w:val="95"/>
        </w:rPr>
        <w:t> </w:t>
      </w:r>
      <w:r>
        <w:rPr>
          <w:w w:val="95"/>
        </w:rPr>
        <w:t>increasing</w:t>
      </w:r>
      <w:r>
        <w:rPr>
          <w:w w:val="87"/>
        </w:rPr>
        <w:t> </w:t>
      </w:r>
      <w:r>
        <w:rPr>
          <w:w w:val="90"/>
        </w:rPr>
        <w:t>dominance</w:t>
      </w:r>
      <w:r>
        <w:rPr>
          <w:spacing w:val="-35"/>
          <w:w w:val="90"/>
        </w:rPr>
        <w:t> </w:t>
      </w:r>
      <w:r>
        <w:rPr>
          <w:w w:val="90"/>
        </w:rPr>
        <w:t>of</w:t>
      </w:r>
      <w:r>
        <w:rPr>
          <w:spacing w:val="-36"/>
          <w:w w:val="90"/>
        </w:rPr>
        <w:t> </w:t>
      </w:r>
      <w:r>
        <w:rPr>
          <w:w w:val="90"/>
        </w:rPr>
        <w:t>finance.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374" w:lineRule="auto" w:before="166"/>
        <w:ind w:right="115"/>
        <w:jc w:val="both"/>
      </w:pPr>
      <w:r>
        <w:rPr>
          <w:rFonts w:ascii="Trebuchet MS"/>
          <w:b/>
          <w:w w:val="95"/>
        </w:rPr>
        <w:t>Key</w:t>
      </w:r>
      <w:r>
        <w:rPr>
          <w:rFonts w:ascii="Trebuchet MS"/>
          <w:b/>
          <w:spacing w:val="-28"/>
          <w:w w:val="95"/>
        </w:rPr>
        <w:t> </w:t>
      </w:r>
      <w:r>
        <w:rPr>
          <w:rFonts w:ascii="Trebuchet MS"/>
          <w:b/>
          <w:w w:val="95"/>
        </w:rPr>
        <w:t>words:</w:t>
      </w:r>
      <w:r>
        <w:rPr>
          <w:rFonts w:ascii="Trebuchet MS"/>
          <w:b/>
          <w:spacing w:val="-27"/>
          <w:w w:val="95"/>
        </w:rPr>
        <w:t> </w:t>
      </w:r>
      <w:r>
        <w:rPr>
          <w:w w:val="95"/>
        </w:rPr>
        <w:t>Finance-dominated</w:t>
      </w:r>
      <w:r>
        <w:rPr>
          <w:spacing w:val="-36"/>
          <w:w w:val="95"/>
        </w:rPr>
        <w:t> </w:t>
      </w:r>
      <w:r>
        <w:rPr>
          <w:w w:val="95"/>
        </w:rPr>
        <w:t>capitalism;</w:t>
      </w:r>
      <w:r>
        <w:rPr>
          <w:spacing w:val="-38"/>
          <w:w w:val="95"/>
        </w:rPr>
        <w:t> </w:t>
      </w:r>
      <w:r>
        <w:rPr>
          <w:w w:val="95"/>
        </w:rPr>
        <w:t>distribution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income;</w:t>
      </w:r>
      <w:r>
        <w:rPr>
          <w:spacing w:val="-36"/>
          <w:w w:val="95"/>
        </w:rPr>
        <w:t> </w:t>
      </w:r>
      <w:r>
        <w:rPr>
          <w:w w:val="95"/>
        </w:rPr>
        <w:t>Kaleckian</w:t>
      </w:r>
      <w:r>
        <w:rPr>
          <w:spacing w:val="-37"/>
          <w:w w:val="95"/>
        </w:rPr>
        <w:t> </w:t>
      </w:r>
      <w:r>
        <w:rPr>
          <w:w w:val="95"/>
        </w:rPr>
        <w:t>distribution</w:t>
      </w:r>
      <w:r>
        <w:rPr>
          <w:w w:val="88"/>
        </w:rPr>
        <w:t> </w:t>
      </w:r>
      <w:r>
        <w:rPr>
          <w:w w:val="85"/>
        </w:rPr>
        <w:t>theory,</w:t>
      </w:r>
      <w:r>
        <w:rPr>
          <w:spacing w:val="13"/>
          <w:w w:val="85"/>
        </w:rPr>
        <w:t> </w:t>
      </w:r>
      <w:r>
        <w:rPr>
          <w:w w:val="85"/>
        </w:rPr>
        <w:t>Germany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before="172"/>
        <w:ind w:left="260" w:right="0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Trebuchet MS"/>
          <w:b/>
          <w:w w:val="95"/>
          <w:sz w:val="24"/>
        </w:rPr>
        <w:t>Journal</w:t>
      </w:r>
      <w:r>
        <w:rPr>
          <w:rFonts w:ascii="Trebuchet MS"/>
          <w:b/>
          <w:spacing w:val="-23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of</w:t>
      </w:r>
      <w:r>
        <w:rPr>
          <w:rFonts w:ascii="Trebuchet MS"/>
          <w:b/>
          <w:spacing w:val="-24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Economic</w:t>
      </w:r>
      <w:r>
        <w:rPr>
          <w:rFonts w:ascii="Trebuchet MS"/>
          <w:b/>
          <w:spacing w:val="-24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Literature</w:t>
      </w:r>
      <w:r>
        <w:rPr>
          <w:rFonts w:ascii="Trebuchet MS"/>
          <w:b/>
          <w:spacing w:val="-23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classification:</w:t>
      </w:r>
      <w:r>
        <w:rPr>
          <w:rFonts w:ascii="Trebuchet MS"/>
          <w:b/>
          <w:spacing w:val="-20"/>
          <w:w w:val="95"/>
          <w:sz w:val="24"/>
        </w:rPr>
        <w:t> </w:t>
      </w:r>
      <w:r>
        <w:rPr>
          <w:rFonts w:ascii="Verdana"/>
          <w:w w:val="95"/>
          <w:sz w:val="24"/>
        </w:rPr>
        <w:t>D31,</w:t>
      </w:r>
      <w:r>
        <w:rPr>
          <w:rFonts w:ascii="Verdana"/>
          <w:spacing w:val="-32"/>
          <w:w w:val="95"/>
          <w:sz w:val="24"/>
        </w:rPr>
        <w:t> </w:t>
      </w:r>
      <w:r>
        <w:rPr>
          <w:rFonts w:ascii="Verdana"/>
          <w:w w:val="95"/>
          <w:sz w:val="24"/>
        </w:rPr>
        <w:t>D33,</w:t>
      </w:r>
      <w:r>
        <w:rPr>
          <w:rFonts w:ascii="Verdana"/>
          <w:spacing w:val="-32"/>
          <w:w w:val="95"/>
          <w:sz w:val="24"/>
        </w:rPr>
        <w:t> </w:t>
      </w:r>
      <w:r>
        <w:rPr>
          <w:rFonts w:ascii="Verdana"/>
          <w:w w:val="95"/>
          <w:sz w:val="24"/>
        </w:rPr>
        <w:t>D43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5"/>
        <w:rPr>
          <w:rFonts w:ascii="Verdana" w:hAnsi="Verdana" w:cs="Verdana" w:eastAsia="Verdana"/>
          <w:sz w:val="27"/>
          <w:szCs w:val="27"/>
        </w:rPr>
      </w:pPr>
    </w:p>
    <w:p>
      <w:pPr>
        <w:pStyle w:val="BodyText"/>
        <w:spacing w:line="374" w:lineRule="auto"/>
        <w:ind w:right="118"/>
        <w:jc w:val="both"/>
      </w:pPr>
      <w:r>
        <w:rPr>
          <w:rFonts w:ascii="Trebuchet MS"/>
          <w:b/>
          <w:w w:val="95"/>
        </w:rPr>
        <w:t>Contact</w:t>
      </w:r>
      <w:r>
        <w:rPr>
          <w:rFonts w:ascii="Trebuchet MS"/>
          <w:b/>
          <w:spacing w:val="-15"/>
          <w:w w:val="95"/>
        </w:rPr>
        <w:t> </w:t>
      </w:r>
      <w:r>
        <w:rPr>
          <w:rFonts w:ascii="Trebuchet MS"/>
          <w:b/>
          <w:w w:val="95"/>
        </w:rPr>
        <w:t>details:</w:t>
      </w:r>
      <w:r>
        <w:rPr>
          <w:rFonts w:ascii="Trebuchet MS"/>
          <w:b/>
          <w:spacing w:val="-17"/>
          <w:w w:val="95"/>
        </w:rPr>
        <w:t> </w:t>
      </w:r>
      <w:r>
        <w:rPr>
          <w:w w:val="95"/>
        </w:rPr>
        <w:t>Prof.</w:t>
      </w:r>
      <w:r>
        <w:rPr>
          <w:spacing w:val="-23"/>
          <w:w w:val="95"/>
        </w:rPr>
        <w:t> </w:t>
      </w:r>
      <w:r>
        <w:rPr>
          <w:w w:val="95"/>
        </w:rPr>
        <w:t>Dr.</w:t>
      </w:r>
      <w:r>
        <w:rPr>
          <w:spacing w:val="-25"/>
          <w:w w:val="95"/>
        </w:rPr>
        <w:t> </w:t>
      </w:r>
      <w:r>
        <w:rPr>
          <w:w w:val="95"/>
        </w:rPr>
        <w:t>Eckhard</w:t>
      </w:r>
      <w:r>
        <w:rPr>
          <w:spacing w:val="-24"/>
          <w:w w:val="95"/>
        </w:rPr>
        <w:t> </w:t>
      </w:r>
      <w:r>
        <w:rPr>
          <w:w w:val="95"/>
        </w:rPr>
        <w:t>Hein,</w:t>
      </w:r>
      <w:r>
        <w:rPr>
          <w:spacing w:val="-25"/>
          <w:w w:val="95"/>
        </w:rPr>
        <w:t> </w:t>
      </w:r>
      <w:r>
        <w:rPr>
          <w:w w:val="95"/>
        </w:rPr>
        <w:t>Berlin</w:t>
      </w:r>
      <w:r>
        <w:rPr>
          <w:spacing w:val="-25"/>
          <w:w w:val="95"/>
        </w:rPr>
        <w:t> </w:t>
      </w:r>
      <w:r>
        <w:rPr>
          <w:w w:val="95"/>
        </w:rPr>
        <w:t>School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Economics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Law,</w:t>
      </w:r>
      <w:r>
        <w:rPr>
          <w:spacing w:val="-25"/>
          <w:w w:val="95"/>
        </w:rPr>
        <w:t> </w:t>
      </w:r>
      <w:r>
        <w:rPr>
          <w:w w:val="95"/>
        </w:rPr>
        <w:t>Badensche</w:t>
      </w:r>
      <w:r>
        <w:rPr>
          <w:w w:val="88"/>
        </w:rPr>
        <w:t> </w:t>
      </w:r>
      <w:r>
        <w:rPr>
          <w:w w:val="85"/>
        </w:rPr>
        <w:t>Str. 50-51, 10825 Berlin, Germany, e-mail: </w:t>
      </w:r>
      <w:r>
        <w:rPr>
          <w:spacing w:val="15"/>
          <w:w w:val="85"/>
        </w:rPr>
        <w:t> </w:t>
      </w:r>
      <w:r>
        <w:rPr>
          <w:color w:val="0000FF"/>
          <w:spacing w:val="15"/>
          <w:w w:val="85"/>
        </w:rPr>
      </w:r>
      <w:hyperlink r:id="rId7">
        <w:r>
          <w:rPr>
            <w:color w:val="0000FF"/>
            <w:w w:val="85"/>
            <w:u w:val="single" w:color="0000FF"/>
          </w:rPr>
          <w:t>eckhard.hein@hwr-berlin.de</w:t>
        </w:r>
        <w:r>
          <w:rPr>
            <w:color w:val="0000FF"/>
            <w:w w:val="85"/>
          </w:rPr>
        </w:r>
        <w:r>
          <w:rPr/>
        </w:r>
      </w:hyperlink>
    </w:p>
    <w:p>
      <w:pPr>
        <w:spacing w:after="0" w:line="374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7"/>
        <w:jc w:val="left"/>
      </w:pPr>
      <w:r>
        <w:rPr>
          <w:w w:val="95"/>
        </w:rPr>
        <w:t>Daniel</w:t>
      </w:r>
      <w:r>
        <w:rPr>
          <w:spacing w:val="-40"/>
          <w:w w:val="95"/>
        </w:rPr>
        <w:t> </w:t>
      </w:r>
      <w:r>
        <w:rPr>
          <w:w w:val="95"/>
        </w:rPr>
        <w:t>Detzer,</w:t>
      </w:r>
      <w:r>
        <w:rPr>
          <w:spacing w:val="-41"/>
          <w:w w:val="95"/>
        </w:rPr>
        <w:t> </w:t>
      </w:r>
      <w:r>
        <w:rPr>
          <w:w w:val="95"/>
        </w:rPr>
        <w:t>Berlin</w:t>
      </w:r>
      <w:r>
        <w:rPr>
          <w:spacing w:val="-40"/>
          <w:w w:val="95"/>
        </w:rPr>
        <w:t> </w:t>
      </w:r>
      <w:r>
        <w:rPr>
          <w:w w:val="95"/>
        </w:rPr>
        <w:t>School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Economics</w:t>
      </w:r>
      <w:r>
        <w:rPr>
          <w:spacing w:val="-41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Law,</w:t>
      </w:r>
      <w:r>
        <w:rPr>
          <w:spacing w:val="-41"/>
          <w:w w:val="95"/>
        </w:rPr>
        <w:t> </w:t>
      </w:r>
      <w:r>
        <w:rPr>
          <w:w w:val="95"/>
        </w:rPr>
        <w:t>Badensche</w:t>
      </w:r>
      <w:r>
        <w:rPr>
          <w:spacing w:val="-41"/>
          <w:w w:val="95"/>
        </w:rPr>
        <w:t> </w:t>
      </w:r>
      <w:r>
        <w:rPr>
          <w:w w:val="95"/>
        </w:rPr>
        <w:t>Str.</w:t>
      </w:r>
      <w:r>
        <w:rPr>
          <w:spacing w:val="-40"/>
          <w:w w:val="95"/>
        </w:rPr>
        <w:t> </w:t>
      </w:r>
      <w:r>
        <w:rPr>
          <w:w w:val="95"/>
        </w:rPr>
        <w:t>50-51,</w:t>
      </w:r>
      <w:r>
        <w:rPr>
          <w:spacing w:val="-41"/>
          <w:w w:val="95"/>
        </w:rPr>
        <w:t> </w:t>
      </w:r>
      <w:r>
        <w:rPr>
          <w:w w:val="95"/>
        </w:rPr>
        <w:t>10825</w:t>
      </w:r>
      <w:r>
        <w:rPr>
          <w:spacing w:val="-40"/>
          <w:w w:val="95"/>
        </w:rPr>
        <w:t> </w:t>
      </w:r>
      <w:r>
        <w:rPr>
          <w:w w:val="95"/>
        </w:rPr>
        <w:t>Berlin,</w:t>
      </w:r>
      <w:r>
        <w:rPr>
          <w:w w:val="72"/>
        </w:rPr>
        <w:t> </w:t>
      </w:r>
      <w:r>
        <w:rPr>
          <w:w w:val="85"/>
        </w:rPr>
        <w:t>Germany,  e-mail:</w:t>
      </w:r>
      <w:r>
        <w:rPr>
          <w:spacing w:val="47"/>
          <w:w w:val="85"/>
        </w:rPr>
        <w:t> </w:t>
      </w:r>
      <w:r>
        <w:rPr>
          <w:color w:val="0000FF"/>
          <w:spacing w:val="47"/>
          <w:w w:val="85"/>
        </w:rPr>
      </w:r>
      <w:hyperlink r:id="rId8">
        <w:r>
          <w:rPr>
            <w:color w:val="0000FF"/>
            <w:w w:val="85"/>
            <w:u w:val="single" w:color="0000FF"/>
          </w:rPr>
          <w:t>daniel.detzer@hwr-berlin.de</w:t>
        </w:r>
        <w:r>
          <w:rPr>
            <w:color w:val="0000FF"/>
            <w:w w:val="85"/>
          </w:rPr>
        </w:r>
        <w:r>
          <w:rPr/>
        </w:r>
      </w:hyperlink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Acknowledgments:</w:t>
      </w:r>
      <w:r>
        <w:rPr>
          <w:b w:val="0"/>
        </w:rPr>
      </w:r>
    </w:p>
    <w:p>
      <w:pPr>
        <w:pStyle w:val="BodyText"/>
        <w:spacing w:line="379" w:lineRule="auto" w:before="166"/>
        <w:ind w:right="118"/>
        <w:jc w:val="both"/>
      </w:pPr>
      <w:r>
        <w:rPr>
          <w:w w:val="95"/>
        </w:rPr>
        <w:t>The research leading to these results has received funding from the European</w:t>
      </w:r>
      <w:r>
        <w:rPr>
          <w:spacing w:val="34"/>
          <w:w w:val="95"/>
        </w:rPr>
        <w:t> </w:t>
      </w:r>
      <w:r>
        <w:rPr>
          <w:w w:val="95"/>
        </w:rPr>
        <w:t>Union</w:t>
      </w:r>
      <w:r>
        <w:rPr>
          <w:w w:val="88"/>
        </w:rPr>
        <w:t> </w:t>
      </w:r>
      <w:r>
        <w:rPr>
          <w:w w:val="90"/>
        </w:rPr>
        <w:t>Seventh</w:t>
      </w:r>
      <w:r>
        <w:rPr>
          <w:spacing w:val="-49"/>
          <w:w w:val="90"/>
        </w:rPr>
        <w:t> </w:t>
      </w:r>
      <w:r>
        <w:rPr>
          <w:w w:val="90"/>
        </w:rPr>
        <w:t>Framework</w:t>
      </w:r>
      <w:r>
        <w:rPr>
          <w:spacing w:val="-48"/>
          <w:w w:val="90"/>
        </w:rPr>
        <w:t> </w:t>
      </w:r>
      <w:r>
        <w:rPr>
          <w:w w:val="90"/>
        </w:rPr>
        <w:t>Programme</w:t>
      </w:r>
      <w:r>
        <w:rPr>
          <w:spacing w:val="-49"/>
          <w:w w:val="90"/>
        </w:rPr>
        <w:t> </w:t>
      </w:r>
      <w:r>
        <w:rPr>
          <w:w w:val="90"/>
        </w:rPr>
        <w:t>(FP7/2007-2013)</w:t>
      </w:r>
      <w:r>
        <w:rPr>
          <w:spacing w:val="-48"/>
          <w:w w:val="90"/>
        </w:rPr>
        <w:t> </w:t>
      </w:r>
      <w:r>
        <w:rPr>
          <w:w w:val="90"/>
        </w:rPr>
        <w:t>under</w:t>
      </w:r>
      <w:r>
        <w:rPr>
          <w:spacing w:val="-49"/>
          <w:w w:val="90"/>
        </w:rPr>
        <w:t> </w:t>
      </w:r>
      <w:r>
        <w:rPr>
          <w:w w:val="90"/>
        </w:rPr>
        <w:t>grant</w:t>
      </w:r>
      <w:r>
        <w:rPr>
          <w:spacing w:val="-49"/>
          <w:w w:val="90"/>
        </w:rPr>
        <w:t> </w:t>
      </w:r>
      <w:r>
        <w:rPr>
          <w:w w:val="90"/>
        </w:rPr>
        <w:t>agreement</w:t>
      </w:r>
      <w:r>
        <w:rPr>
          <w:spacing w:val="-49"/>
          <w:w w:val="90"/>
        </w:rPr>
        <w:t> </w:t>
      </w:r>
      <w:r>
        <w:rPr>
          <w:w w:val="90"/>
        </w:rPr>
        <w:t>n°</w:t>
      </w:r>
      <w:r>
        <w:rPr>
          <w:spacing w:val="-49"/>
          <w:w w:val="90"/>
        </w:rPr>
        <w:t> </w:t>
      </w:r>
      <w:r>
        <w:rPr>
          <w:w w:val="90"/>
        </w:rPr>
        <w:t>266800.</w:t>
      </w:r>
      <w:r>
        <w:rPr/>
      </w:r>
    </w:p>
    <w:p>
      <w:pPr>
        <w:pStyle w:val="BodyText"/>
        <w:spacing w:line="379" w:lineRule="auto"/>
        <w:ind w:right="117"/>
        <w:jc w:val="both"/>
      </w:pPr>
      <w:r>
        <w:rPr>
          <w:w w:val="95"/>
        </w:rPr>
        <w:t>We</w:t>
      </w:r>
      <w:r>
        <w:rPr>
          <w:spacing w:val="-47"/>
          <w:w w:val="95"/>
        </w:rPr>
        <w:t> </w:t>
      </w:r>
      <w:r>
        <w:rPr>
          <w:w w:val="95"/>
        </w:rPr>
        <w:t>are</w:t>
      </w:r>
      <w:r>
        <w:rPr>
          <w:spacing w:val="-47"/>
          <w:w w:val="95"/>
        </w:rPr>
        <w:t> </w:t>
      </w:r>
      <w:r>
        <w:rPr>
          <w:w w:val="95"/>
        </w:rPr>
        <w:t>grateful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47"/>
          <w:w w:val="95"/>
        </w:rPr>
        <w:t> </w:t>
      </w:r>
      <w:r>
        <w:rPr>
          <w:w w:val="95"/>
        </w:rPr>
        <w:t>Petra</w:t>
      </w:r>
      <w:r>
        <w:rPr>
          <w:spacing w:val="-47"/>
          <w:w w:val="95"/>
        </w:rPr>
        <w:t> </w:t>
      </w:r>
      <w:r>
        <w:rPr>
          <w:w w:val="95"/>
        </w:rPr>
        <w:t>Dünhaupt</w:t>
      </w:r>
      <w:r>
        <w:rPr>
          <w:spacing w:val="-48"/>
          <w:w w:val="95"/>
        </w:rPr>
        <w:t> </w:t>
      </w:r>
      <w:r>
        <w:rPr>
          <w:w w:val="95"/>
        </w:rPr>
        <w:t>for</w:t>
      </w:r>
      <w:r>
        <w:rPr>
          <w:spacing w:val="-46"/>
          <w:w w:val="95"/>
        </w:rPr>
        <w:t> </w:t>
      </w:r>
      <w:r>
        <w:rPr>
          <w:w w:val="95"/>
        </w:rPr>
        <w:t>helping</w:t>
      </w:r>
      <w:r>
        <w:rPr>
          <w:spacing w:val="-48"/>
          <w:w w:val="95"/>
        </w:rPr>
        <w:t> </w:t>
      </w:r>
      <w:r>
        <w:rPr>
          <w:w w:val="95"/>
        </w:rPr>
        <w:t>us</w:t>
      </w:r>
      <w:r>
        <w:rPr>
          <w:spacing w:val="-47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data</w:t>
      </w:r>
      <w:r>
        <w:rPr>
          <w:spacing w:val="-47"/>
          <w:w w:val="95"/>
        </w:rPr>
        <w:t> </w:t>
      </w:r>
      <w:r>
        <w:rPr>
          <w:w w:val="95"/>
        </w:rPr>
        <w:t>for</w:t>
      </w:r>
      <w:r>
        <w:rPr>
          <w:spacing w:val="-46"/>
          <w:w w:val="95"/>
        </w:rPr>
        <w:t> </w:t>
      </w:r>
      <w:r>
        <w:rPr>
          <w:w w:val="95"/>
        </w:rPr>
        <w:t>Figures</w:t>
      </w:r>
      <w:r>
        <w:rPr>
          <w:spacing w:val="-47"/>
          <w:w w:val="95"/>
        </w:rPr>
        <w:t> </w:t>
      </w:r>
      <w:r>
        <w:rPr>
          <w:w w:val="95"/>
        </w:rPr>
        <w:t>2,</w:t>
      </w:r>
      <w:r>
        <w:rPr>
          <w:spacing w:val="-48"/>
          <w:w w:val="95"/>
        </w:rPr>
        <w:t> </w:t>
      </w:r>
      <w:r>
        <w:rPr>
          <w:w w:val="95"/>
        </w:rPr>
        <w:t>5,</w:t>
      </w:r>
      <w:r>
        <w:rPr>
          <w:spacing w:val="-47"/>
          <w:w w:val="95"/>
        </w:rPr>
        <w:t> </w:t>
      </w:r>
      <w:r>
        <w:rPr>
          <w:w w:val="95"/>
        </w:rPr>
        <w:t>6</w:t>
      </w:r>
      <w:r>
        <w:rPr>
          <w:spacing w:val="-48"/>
          <w:w w:val="95"/>
        </w:rPr>
        <w:t> </w:t>
      </w:r>
      <w:r>
        <w:rPr>
          <w:w w:val="95"/>
        </w:rPr>
        <w:t>and</w:t>
      </w:r>
      <w:r>
        <w:rPr>
          <w:spacing w:val="-47"/>
          <w:w w:val="95"/>
        </w:rPr>
        <w:t> </w:t>
      </w:r>
      <w:r>
        <w:rPr>
          <w:w w:val="95"/>
        </w:rPr>
        <w:t>7</w:t>
      </w:r>
      <w:r>
        <w:rPr>
          <w:spacing w:val="-46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to</w:t>
      </w:r>
      <w:r>
        <w:rPr>
          <w:spacing w:val="-59"/>
          <w:w w:val="95"/>
        </w:rPr>
        <w:t> </w:t>
      </w:r>
      <w:r>
        <w:rPr>
          <w:w w:val="95"/>
        </w:rPr>
        <w:t>Jeffrey</w:t>
      </w:r>
      <w:r>
        <w:rPr>
          <w:spacing w:val="-59"/>
          <w:w w:val="95"/>
        </w:rPr>
        <w:t> </w:t>
      </w:r>
      <w:r>
        <w:rPr>
          <w:w w:val="95"/>
        </w:rPr>
        <w:t>Althouse</w:t>
      </w:r>
      <w:r>
        <w:rPr>
          <w:spacing w:val="-59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>
          <w:w w:val="95"/>
        </w:rPr>
        <w:t>editing</w:t>
      </w:r>
      <w:r>
        <w:rPr>
          <w:spacing w:val="-59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5"/>
        </w:rPr>
        <w:t>English</w:t>
      </w:r>
      <w:r>
        <w:rPr>
          <w:spacing w:val="-59"/>
          <w:w w:val="95"/>
        </w:rPr>
        <w:t> </w:t>
      </w:r>
      <w:r>
        <w:rPr>
          <w:w w:val="95"/>
        </w:rPr>
        <w:t>style.</w:t>
      </w:r>
      <w:r>
        <w:rPr>
          <w:spacing w:val="-59"/>
          <w:w w:val="95"/>
        </w:rPr>
        <w:t> </w:t>
      </w:r>
      <w:r>
        <w:rPr>
          <w:w w:val="95"/>
        </w:rPr>
        <w:t>We</w:t>
      </w:r>
      <w:r>
        <w:rPr>
          <w:spacing w:val="-59"/>
          <w:w w:val="95"/>
        </w:rPr>
        <w:t> </w:t>
      </w:r>
      <w:r>
        <w:rPr>
          <w:w w:val="95"/>
        </w:rPr>
        <w:t>have</w:t>
      </w:r>
      <w:r>
        <w:rPr>
          <w:spacing w:val="-59"/>
          <w:w w:val="95"/>
        </w:rPr>
        <w:t> </w:t>
      </w:r>
      <w:r>
        <w:rPr>
          <w:w w:val="95"/>
        </w:rPr>
        <w:t>also</w:t>
      </w:r>
      <w:r>
        <w:rPr>
          <w:spacing w:val="-60"/>
          <w:w w:val="95"/>
        </w:rPr>
        <w:t> </w:t>
      </w:r>
      <w:r>
        <w:rPr>
          <w:w w:val="95"/>
        </w:rPr>
        <w:t>benefitted</w:t>
      </w:r>
      <w:r>
        <w:rPr>
          <w:spacing w:val="-59"/>
          <w:w w:val="95"/>
        </w:rPr>
        <w:t> </w:t>
      </w:r>
      <w:r>
        <w:rPr>
          <w:w w:val="95"/>
        </w:rPr>
        <w:t>from</w:t>
      </w:r>
      <w:r>
        <w:rPr>
          <w:spacing w:val="-59"/>
          <w:w w:val="95"/>
        </w:rPr>
        <w:t> </w:t>
      </w:r>
      <w:r>
        <w:rPr>
          <w:w w:val="95"/>
        </w:rPr>
        <w:t>comments</w:t>
      </w:r>
      <w:r>
        <w:rPr>
          <w:spacing w:val="-59"/>
          <w:w w:val="95"/>
        </w:rPr>
        <w:t> </w:t>
      </w:r>
      <w:r>
        <w:rPr>
          <w:w w:val="95"/>
        </w:rPr>
        <w:t>by</w:t>
      </w:r>
      <w:r>
        <w:rPr>
          <w:w w:val="75"/>
        </w:rPr>
        <w:t> </w:t>
      </w:r>
      <w:r>
        <w:rPr>
          <w:w w:val="95"/>
        </w:rPr>
        <w:t>Dirk</w:t>
      </w:r>
      <w:r>
        <w:rPr>
          <w:spacing w:val="-59"/>
          <w:w w:val="95"/>
        </w:rPr>
        <w:t> </w:t>
      </w:r>
      <w:r>
        <w:rPr>
          <w:w w:val="95"/>
        </w:rPr>
        <w:t>Ehnts</w:t>
      </w:r>
      <w:r>
        <w:rPr>
          <w:spacing w:val="-59"/>
          <w:w w:val="95"/>
        </w:rPr>
        <w:t> </w:t>
      </w:r>
      <w:r>
        <w:rPr>
          <w:w w:val="95"/>
        </w:rPr>
        <w:t>and</w:t>
      </w:r>
      <w:r>
        <w:rPr>
          <w:spacing w:val="-59"/>
          <w:w w:val="95"/>
        </w:rPr>
        <w:t> </w:t>
      </w:r>
      <w:r>
        <w:rPr>
          <w:w w:val="95"/>
        </w:rPr>
        <w:t>Achim</w:t>
      </w:r>
      <w:r>
        <w:rPr>
          <w:spacing w:val="-59"/>
          <w:w w:val="95"/>
        </w:rPr>
        <w:t> </w:t>
      </w:r>
      <w:r>
        <w:rPr>
          <w:w w:val="95"/>
        </w:rPr>
        <w:t>Truger.</w:t>
      </w:r>
      <w:r>
        <w:rPr>
          <w:spacing w:val="-59"/>
          <w:w w:val="95"/>
        </w:rPr>
        <w:t> </w:t>
      </w:r>
      <w:r>
        <w:rPr>
          <w:w w:val="95"/>
        </w:rPr>
        <w:t>Remaining</w:t>
      </w:r>
      <w:r>
        <w:rPr>
          <w:spacing w:val="-60"/>
          <w:w w:val="95"/>
        </w:rPr>
        <w:t> </w:t>
      </w:r>
      <w:r>
        <w:rPr>
          <w:w w:val="95"/>
        </w:rPr>
        <w:t>errors</w:t>
      </w:r>
      <w:r>
        <w:rPr>
          <w:spacing w:val="-59"/>
          <w:w w:val="95"/>
        </w:rPr>
        <w:t> </w:t>
      </w:r>
      <w:r>
        <w:rPr>
          <w:w w:val="95"/>
        </w:rPr>
        <w:t>are,</w:t>
      </w:r>
      <w:r>
        <w:rPr>
          <w:spacing w:val="-60"/>
          <w:w w:val="95"/>
        </w:rPr>
        <w:t> </w:t>
      </w:r>
      <w:r>
        <w:rPr>
          <w:w w:val="95"/>
        </w:rPr>
        <w:t>of</w:t>
      </w:r>
      <w:r>
        <w:rPr>
          <w:spacing w:val="-60"/>
          <w:w w:val="95"/>
        </w:rPr>
        <w:t> </w:t>
      </w:r>
      <w:r>
        <w:rPr>
          <w:w w:val="95"/>
        </w:rPr>
        <w:t>course,</w:t>
      </w:r>
      <w:r>
        <w:rPr>
          <w:spacing w:val="-60"/>
          <w:w w:val="95"/>
        </w:rPr>
        <w:t> </w:t>
      </w:r>
      <w:r>
        <w:rPr>
          <w:w w:val="95"/>
        </w:rPr>
        <w:t>ours.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before="166"/>
        <w:ind w:left="260" w:right="0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Trebuchet MS"/>
          <w:b/>
          <w:w w:val="90"/>
          <w:sz w:val="24"/>
        </w:rPr>
        <w:t>Website:</w:t>
      </w:r>
      <w:r>
        <w:rPr>
          <w:rFonts w:ascii="Trebuchet MS"/>
          <w:b/>
          <w:spacing w:val="20"/>
          <w:w w:val="90"/>
          <w:sz w:val="24"/>
        </w:rPr>
        <w:t> </w:t>
      </w:r>
      <w:hyperlink r:id="rId9">
        <w:r>
          <w:rPr>
            <w:rFonts w:ascii="Verdana"/>
            <w:w w:val="90"/>
            <w:sz w:val="24"/>
          </w:rPr>
          <w:t>www.fessud.eu</w:t>
        </w:r>
        <w:r>
          <w:rPr>
            <w:rFonts w:ascii="Verdana"/>
            <w:sz w:val="24"/>
          </w:rPr>
        </w:r>
      </w:hyperlink>
    </w:p>
    <w:p>
      <w:pPr>
        <w:spacing w:after="0"/>
        <w:jc w:val="both"/>
        <w:rPr>
          <w:rFonts w:ascii="Verdana" w:hAnsi="Verdana" w:cs="Verdana" w:eastAsia="Verdana"/>
          <w:sz w:val="24"/>
          <w:szCs w:val="24"/>
        </w:rPr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55"/>
        <w:ind w:left="617" w:right="117"/>
        <w:jc w:val="left"/>
        <w:rPr>
          <w:rFonts w:ascii="Tahoma" w:hAnsi="Tahoma" w:cs="Tahoma" w:eastAsia="Tahoma"/>
        </w:rPr>
      </w:pPr>
      <w:r>
        <w:rPr>
          <w:rFonts w:ascii="Tahoma"/>
          <w:spacing w:val="3"/>
        </w:rPr>
        <w:t>1.</w:t>
      </w:r>
      <w:r>
        <w:rPr>
          <w:rFonts w:ascii="Tahoma"/>
          <w:spacing w:val="77"/>
        </w:rPr>
        <w:t> </w:t>
      </w:r>
      <w:r>
        <w:rPr>
          <w:rFonts w:ascii="Tahoma"/>
          <w:spacing w:val="5"/>
        </w:rPr>
        <w:t>Introduction</w:t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379" w:lineRule="auto"/>
        <w:ind w:right="115"/>
        <w:jc w:val="both"/>
      </w:pP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by</w:t>
      </w:r>
      <w:r>
        <w:rPr>
          <w:spacing w:val="-18"/>
          <w:w w:val="95"/>
        </w:rPr>
        <w:t> </w:t>
      </w:r>
      <w:r>
        <w:rPr>
          <w:w w:val="95"/>
        </w:rPr>
        <w:t>now</w:t>
      </w:r>
      <w:r>
        <w:rPr>
          <w:spacing w:val="-19"/>
          <w:w w:val="95"/>
        </w:rPr>
        <w:t> </w:t>
      </w:r>
      <w:r>
        <w:rPr>
          <w:w w:val="95"/>
        </w:rPr>
        <w:t>widely</w:t>
      </w:r>
      <w:r>
        <w:rPr>
          <w:spacing w:val="-18"/>
          <w:w w:val="95"/>
        </w:rPr>
        <w:t> </w:t>
      </w:r>
      <w:r>
        <w:rPr>
          <w:w w:val="95"/>
        </w:rPr>
        <w:t>agreed</w:t>
      </w:r>
      <w:r>
        <w:rPr>
          <w:spacing w:val="-18"/>
          <w:w w:val="95"/>
        </w:rPr>
        <w:t> </w:t>
      </w:r>
      <w:r>
        <w:rPr>
          <w:w w:val="95"/>
        </w:rPr>
        <w:t>among</w:t>
      </w:r>
      <w:r>
        <w:rPr>
          <w:spacing w:val="-18"/>
          <w:w w:val="95"/>
        </w:rPr>
        <w:t> </w:t>
      </w:r>
      <w:r>
        <w:rPr>
          <w:w w:val="95"/>
        </w:rPr>
        <w:t>both</w:t>
      </w:r>
      <w:r>
        <w:rPr>
          <w:spacing w:val="-18"/>
          <w:w w:val="95"/>
        </w:rPr>
        <w:t> </w:t>
      </w:r>
      <w:r>
        <w:rPr>
          <w:w w:val="95"/>
        </w:rPr>
        <w:t>heterodox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some</w:t>
      </w:r>
      <w:r>
        <w:rPr>
          <w:spacing w:val="-18"/>
          <w:w w:val="95"/>
        </w:rPr>
        <w:t> </w:t>
      </w:r>
      <w:r>
        <w:rPr>
          <w:w w:val="95"/>
        </w:rPr>
        <w:t>orthodox</w:t>
      </w:r>
      <w:r>
        <w:rPr>
          <w:spacing w:val="-18"/>
          <w:w w:val="95"/>
        </w:rPr>
        <w:t> </w:t>
      </w:r>
      <w:r>
        <w:rPr>
          <w:w w:val="95"/>
        </w:rPr>
        <w:t>authors</w:t>
      </w:r>
      <w:r>
        <w:rPr>
          <w:spacing w:val="-18"/>
          <w:w w:val="95"/>
        </w:rPr>
        <w:t> </w:t>
      </w:r>
      <w:r>
        <w:rPr>
          <w:w w:val="95"/>
        </w:rPr>
        <w:t>that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financial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economic</w:t>
      </w:r>
      <w:r>
        <w:rPr>
          <w:spacing w:val="-26"/>
          <w:w w:val="95"/>
        </w:rPr>
        <w:t> </w:t>
      </w:r>
      <w:r>
        <w:rPr>
          <w:w w:val="95"/>
        </w:rPr>
        <w:t>crises,</w:t>
      </w:r>
      <w:r>
        <w:rPr>
          <w:spacing w:val="-27"/>
          <w:w w:val="95"/>
        </w:rPr>
        <w:t> </w:t>
      </w:r>
      <w:r>
        <w:rPr>
          <w:w w:val="95"/>
        </w:rPr>
        <w:t>which</w:t>
      </w:r>
      <w:r>
        <w:rPr>
          <w:spacing w:val="-26"/>
          <w:w w:val="95"/>
        </w:rPr>
        <w:t> </w:t>
      </w:r>
      <w:r>
        <w:rPr>
          <w:w w:val="95"/>
        </w:rPr>
        <w:t>started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2007,</w:t>
      </w:r>
      <w:r>
        <w:rPr>
          <w:spacing w:val="-27"/>
          <w:w w:val="95"/>
        </w:rPr>
        <w:t> </w:t>
      </w:r>
      <w:r>
        <w:rPr>
          <w:w w:val="95"/>
        </w:rPr>
        <w:t>was</w:t>
      </w:r>
      <w:r>
        <w:rPr>
          <w:spacing w:val="-25"/>
          <w:w w:val="95"/>
        </w:rPr>
        <w:t> </w:t>
      </w:r>
      <w:r>
        <w:rPr>
          <w:w w:val="95"/>
        </w:rPr>
        <w:t>caused</w:t>
      </w:r>
      <w:r>
        <w:rPr>
          <w:spacing w:val="-25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changes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income</w:t>
      </w:r>
      <w:r>
        <w:rPr>
          <w:w w:val="88"/>
        </w:rPr>
        <w:t> </w:t>
      </w:r>
      <w:r>
        <w:rPr>
          <w:w w:val="90"/>
        </w:rPr>
        <w:t>distribution</w:t>
      </w:r>
      <w:r>
        <w:rPr>
          <w:spacing w:val="-20"/>
          <w:w w:val="90"/>
        </w:rPr>
        <w:t> </w:t>
      </w:r>
      <w:r>
        <w:rPr>
          <w:w w:val="90"/>
        </w:rPr>
        <w:t>over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previous</w:t>
      </w:r>
      <w:r>
        <w:rPr>
          <w:spacing w:val="-18"/>
          <w:w w:val="90"/>
        </w:rPr>
        <w:t> </w:t>
      </w:r>
      <w:r>
        <w:rPr>
          <w:w w:val="90"/>
        </w:rPr>
        <w:t>decades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emerging</w:t>
      </w:r>
      <w:r>
        <w:rPr>
          <w:spacing w:val="-20"/>
          <w:w w:val="90"/>
        </w:rPr>
        <w:t> </w:t>
      </w:r>
      <w:r>
        <w:rPr>
          <w:w w:val="90"/>
        </w:rPr>
        <w:t>current</w:t>
      </w:r>
      <w:r>
        <w:rPr>
          <w:spacing w:val="-20"/>
          <w:w w:val="90"/>
        </w:rPr>
        <w:t> </w:t>
      </w:r>
      <w:r>
        <w:rPr>
          <w:w w:val="90"/>
        </w:rPr>
        <w:t>account</w:t>
      </w:r>
      <w:r>
        <w:rPr>
          <w:spacing w:val="-20"/>
          <w:w w:val="90"/>
        </w:rPr>
        <w:t> </w:t>
      </w:r>
      <w:r>
        <w:rPr>
          <w:w w:val="90"/>
        </w:rPr>
        <w:t>imbalances</w:t>
      </w:r>
      <w:r>
        <w:rPr>
          <w:spacing w:val="-21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the</w:t>
      </w:r>
      <w:r>
        <w:rPr>
          <w:w w:val="88"/>
        </w:rPr>
        <w:t> </w:t>
      </w:r>
      <w:r>
        <w:rPr>
          <w:w w:val="95"/>
        </w:rPr>
        <w:t>global</w:t>
      </w:r>
      <w:r>
        <w:rPr>
          <w:spacing w:val="-49"/>
          <w:w w:val="95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at</w:t>
      </w:r>
      <w:r>
        <w:rPr>
          <w:spacing w:val="-48"/>
          <w:w w:val="95"/>
        </w:rPr>
        <w:t> </w:t>
      </w:r>
      <w:r>
        <w:rPr>
          <w:w w:val="95"/>
        </w:rPr>
        <w:t>regional</w:t>
      </w:r>
      <w:r>
        <w:rPr>
          <w:spacing w:val="-49"/>
          <w:w w:val="95"/>
        </w:rPr>
        <w:t> </w:t>
      </w:r>
      <w:r>
        <w:rPr>
          <w:w w:val="95"/>
        </w:rPr>
        <w:t>(Euro</w:t>
      </w:r>
      <w:r>
        <w:rPr>
          <w:spacing w:val="-48"/>
          <w:w w:val="95"/>
        </w:rPr>
        <w:t> </w:t>
      </w:r>
      <w:r>
        <w:rPr>
          <w:w w:val="95"/>
        </w:rPr>
        <w:t>area)</w:t>
      </w:r>
      <w:r>
        <w:rPr>
          <w:spacing w:val="-49"/>
          <w:w w:val="95"/>
        </w:rPr>
        <w:t> </w:t>
      </w:r>
      <w:r>
        <w:rPr>
          <w:w w:val="95"/>
        </w:rPr>
        <w:t>levels,</w:t>
      </w:r>
      <w:r>
        <w:rPr>
          <w:spacing w:val="-48"/>
          <w:w w:val="95"/>
        </w:rPr>
        <w:t> </w:t>
      </w:r>
      <w:r>
        <w:rPr>
          <w:w w:val="95"/>
        </w:rPr>
        <w:t>apart</w:t>
      </w:r>
      <w:r>
        <w:rPr>
          <w:spacing w:val="-48"/>
          <w:w w:val="95"/>
        </w:rPr>
        <w:t> </w:t>
      </w:r>
      <w:r>
        <w:rPr>
          <w:w w:val="95"/>
        </w:rPr>
        <w:t>from</w:t>
      </w:r>
      <w:r>
        <w:rPr>
          <w:spacing w:val="-48"/>
          <w:w w:val="95"/>
        </w:rPr>
        <w:t> </w:t>
      </w:r>
      <w:r>
        <w:rPr>
          <w:w w:val="95"/>
        </w:rPr>
        <w:t>malfunctioning</w:t>
      </w:r>
      <w:r>
        <w:rPr>
          <w:spacing w:val="-48"/>
          <w:w w:val="95"/>
        </w:rPr>
        <w:t> </w:t>
      </w:r>
      <w:r>
        <w:rPr>
          <w:w w:val="95"/>
        </w:rPr>
        <w:t>deregulated</w:t>
      </w:r>
      <w:r>
        <w:rPr>
          <w:spacing w:val="-48"/>
          <w:w w:val="95"/>
        </w:rPr>
        <w:t> </w:t>
      </w:r>
      <w:r>
        <w:rPr>
          <w:w w:val="95"/>
        </w:rPr>
        <w:t>financial</w:t>
      </w:r>
      <w:r>
        <w:rPr>
          <w:w w:val="108"/>
        </w:rPr>
        <w:t> </w:t>
      </w:r>
      <w:r>
        <w:rPr>
          <w:w w:val="90"/>
        </w:rPr>
        <w:t>markets.</w:t>
      </w:r>
      <w:r>
        <w:rPr>
          <w:w w:val="90"/>
          <w:position w:val="7"/>
          <w:sz w:val="14"/>
          <w:szCs w:val="14"/>
        </w:rPr>
        <w:t>1</w:t>
      </w:r>
      <w:r>
        <w:rPr>
          <w:spacing w:val="3"/>
          <w:w w:val="90"/>
          <w:position w:val="7"/>
          <w:sz w:val="14"/>
          <w:szCs w:val="14"/>
        </w:rPr>
        <w:t> </w:t>
      </w:r>
      <w:r>
        <w:rPr>
          <w:w w:val="90"/>
        </w:rPr>
        <w:t>These</w:t>
      </w:r>
      <w:r>
        <w:rPr>
          <w:spacing w:val="-29"/>
          <w:w w:val="90"/>
        </w:rPr>
        <w:t> </w:t>
      </w:r>
      <w:r>
        <w:rPr>
          <w:w w:val="90"/>
        </w:rPr>
        <w:t>developments</w:t>
      </w:r>
      <w:r>
        <w:rPr>
          <w:spacing w:val="-28"/>
          <w:w w:val="90"/>
        </w:rPr>
        <w:t> </w:t>
      </w:r>
      <w:r>
        <w:rPr>
          <w:w w:val="90"/>
        </w:rPr>
        <w:t>have</w:t>
      </w:r>
      <w:r>
        <w:rPr>
          <w:spacing w:val="-29"/>
          <w:w w:val="90"/>
        </w:rPr>
        <w:t> </w:t>
      </w:r>
      <w:r>
        <w:rPr>
          <w:w w:val="90"/>
        </w:rPr>
        <w:t>been</w:t>
      </w:r>
      <w:r>
        <w:rPr>
          <w:spacing w:val="-29"/>
          <w:w w:val="90"/>
        </w:rPr>
        <w:t> </w:t>
      </w:r>
      <w:r>
        <w:rPr>
          <w:w w:val="90"/>
        </w:rPr>
        <w:t>determined</w:t>
      </w:r>
      <w:r>
        <w:rPr>
          <w:spacing w:val="-28"/>
          <w:w w:val="90"/>
        </w:rPr>
        <w:t> </w:t>
      </w:r>
      <w:r>
        <w:rPr>
          <w:w w:val="90"/>
        </w:rPr>
        <w:t>by</w:t>
      </w:r>
      <w:r>
        <w:rPr>
          <w:spacing w:val="-28"/>
          <w:w w:val="90"/>
        </w:rPr>
        <w:t> </w:t>
      </w:r>
      <w:r>
        <w:rPr>
          <w:w w:val="90"/>
        </w:rPr>
        <w:t>policies</w:t>
      </w:r>
      <w:r>
        <w:rPr>
          <w:spacing w:val="-28"/>
          <w:w w:val="90"/>
        </w:rPr>
        <w:t> </w:t>
      </w:r>
      <w:r>
        <w:rPr>
          <w:w w:val="90"/>
        </w:rPr>
        <w:t>aimed</w:t>
      </w:r>
      <w:r>
        <w:rPr>
          <w:spacing w:val="-28"/>
          <w:w w:val="90"/>
        </w:rPr>
        <w:t> </w:t>
      </w:r>
      <w:r>
        <w:rPr>
          <w:w w:val="90"/>
        </w:rPr>
        <w:t>at</w:t>
      </w:r>
      <w:r>
        <w:rPr>
          <w:spacing w:val="-29"/>
          <w:w w:val="90"/>
        </w:rPr>
        <w:t> </w:t>
      </w:r>
      <w:r>
        <w:rPr>
          <w:w w:val="90"/>
        </w:rPr>
        <w:t>deregulation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w w:val="87"/>
        </w:rPr>
        <w:t> </w:t>
      </w:r>
      <w:r>
        <w:rPr/>
        <w:t>liberalisation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labour,</w:t>
      </w:r>
      <w:r>
        <w:rPr>
          <w:spacing w:val="-9"/>
        </w:rPr>
        <w:t> </w:t>
      </w:r>
      <w:r>
        <w:rPr/>
        <w:t>goods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markets,</w:t>
      </w:r>
      <w:r>
        <w:rPr>
          <w:spacing w:val="-9"/>
        </w:rPr>
        <w:t> </w:t>
      </w:r>
      <w:r>
        <w:rPr/>
        <w:t>both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w w:val="88"/>
        </w:rPr>
        <w:t> </w:t>
      </w:r>
      <w:r>
        <w:rPr>
          <w:w w:val="90"/>
        </w:rPr>
        <w:t>international</w:t>
      </w:r>
      <w:r>
        <w:rPr>
          <w:spacing w:val="-17"/>
          <w:w w:val="90"/>
        </w:rPr>
        <w:t> </w:t>
      </w:r>
      <w:r>
        <w:rPr>
          <w:w w:val="90"/>
        </w:rPr>
        <w:t>level,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reduction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government</w:t>
      </w:r>
      <w:r>
        <w:rPr>
          <w:spacing w:val="-17"/>
          <w:w w:val="90"/>
        </w:rPr>
        <w:t> </w:t>
      </w:r>
      <w:r>
        <w:rPr>
          <w:w w:val="90"/>
        </w:rPr>
        <w:t>intervention</w:t>
      </w:r>
      <w:r>
        <w:rPr>
          <w:spacing w:val="-17"/>
          <w:w w:val="90"/>
        </w:rPr>
        <w:t> </w:t>
      </w:r>
      <w:r>
        <w:rPr>
          <w:w w:val="90"/>
        </w:rPr>
        <w:t>into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market</w:t>
      </w:r>
      <w:r>
        <w:rPr>
          <w:spacing w:val="-17"/>
          <w:w w:val="90"/>
        </w:rPr>
        <w:t> </w:t>
      </w:r>
      <w:r>
        <w:rPr>
          <w:w w:val="90"/>
        </w:rPr>
        <w:t>economy</w:t>
      </w:r>
      <w:r>
        <w:rPr>
          <w:w w:val="84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government</w:t>
      </w:r>
      <w:r>
        <w:rPr>
          <w:spacing w:val="-27"/>
          <w:w w:val="95"/>
        </w:rPr>
        <w:t> </w:t>
      </w:r>
      <w:r>
        <w:rPr>
          <w:w w:val="95"/>
        </w:rPr>
        <w:t>demand</w:t>
      </w:r>
      <w:r>
        <w:rPr>
          <w:spacing w:val="-27"/>
          <w:w w:val="95"/>
        </w:rPr>
        <w:t> </w:t>
      </w:r>
      <w:r>
        <w:rPr>
          <w:w w:val="95"/>
        </w:rPr>
        <w:t>management.</w:t>
      </w:r>
      <w:r>
        <w:rPr>
          <w:spacing w:val="-27"/>
          <w:w w:val="95"/>
        </w:rPr>
        <w:t> </w:t>
      </w:r>
      <w:r>
        <w:rPr>
          <w:w w:val="95"/>
        </w:rPr>
        <w:t>This</w:t>
      </w:r>
      <w:r>
        <w:rPr>
          <w:spacing w:val="-27"/>
          <w:w w:val="95"/>
        </w:rPr>
        <w:t> </w:t>
      </w:r>
      <w:r>
        <w:rPr>
          <w:w w:val="95"/>
        </w:rPr>
        <w:t>broad</w:t>
      </w:r>
      <w:r>
        <w:rPr>
          <w:spacing w:val="-27"/>
          <w:w w:val="95"/>
        </w:rPr>
        <w:t> </w:t>
      </w:r>
      <w:r>
        <w:rPr>
          <w:w w:val="95"/>
        </w:rPr>
        <w:t>policy</w:t>
      </w:r>
      <w:r>
        <w:rPr>
          <w:spacing w:val="-27"/>
          <w:w w:val="95"/>
        </w:rPr>
        <w:t> </w:t>
      </w:r>
      <w:r>
        <w:rPr>
          <w:w w:val="95"/>
        </w:rPr>
        <w:t>stance</w:t>
      </w:r>
      <w:r>
        <w:rPr>
          <w:spacing w:val="-27"/>
          <w:w w:val="95"/>
        </w:rPr>
        <w:t> </w:t>
      </w:r>
      <w:r>
        <w:rPr>
          <w:w w:val="95"/>
        </w:rPr>
        <w:t>may</w:t>
      </w:r>
      <w:r>
        <w:rPr>
          <w:spacing w:val="-27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w w:val="95"/>
        </w:rPr>
        <w:t>called</w:t>
      </w:r>
      <w:r>
        <w:rPr>
          <w:spacing w:val="-27"/>
          <w:w w:val="95"/>
        </w:rPr>
        <w:t> </w:t>
      </w:r>
      <w:r>
        <w:rPr>
          <w:w w:val="95"/>
        </w:rPr>
        <w:t>‘neo-</w:t>
      </w:r>
      <w:r>
        <w:rPr>
          <w:w w:val="93"/>
        </w:rPr>
        <w:t> </w:t>
      </w:r>
      <w:r>
        <w:rPr>
          <w:w w:val="90"/>
        </w:rPr>
        <w:t>liberalism’,</w:t>
      </w:r>
      <w:r>
        <w:rPr>
          <w:spacing w:val="-18"/>
          <w:w w:val="90"/>
        </w:rPr>
        <w:t> </w:t>
      </w:r>
      <w:r>
        <w:rPr>
          <w:w w:val="90"/>
        </w:rPr>
        <w:t>describing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policies</w:t>
      </w:r>
      <w:r>
        <w:rPr>
          <w:spacing w:val="-16"/>
          <w:w w:val="90"/>
        </w:rPr>
        <w:t> </w:t>
      </w:r>
      <w:r>
        <w:rPr>
          <w:w w:val="90"/>
        </w:rPr>
        <w:t>implemented</w:t>
      </w:r>
      <w:r>
        <w:rPr>
          <w:spacing w:val="-16"/>
          <w:w w:val="90"/>
        </w:rPr>
        <w:t> </w:t>
      </w:r>
      <w:r>
        <w:rPr>
          <w:w w:val="90"/>
        </w:rPr>
        <w:t>–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different</w:t>
      </w:r>
      <w:r>
        <w:rPr>
          <w:spacing w:val="-17"/>
          <w:w w:val="90"/>
        </w:rPr>
        <w:t> </w:t>
      </w:r>
      <w:r>
        <w:rPr>
          <w:w w:val="90"/>
        </w:rPr>
        <w:t>degrees</w:t>
      </w:r>
      <w:r>
        <w:rPr>
          <w:spacing w:val="-16"/>
          <w:w w:val="90"/>
        </w:rPr>
        <w:t> </w:t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w w:val="90"/>
        </w:rPr>
        <w:t>different</w:t>
      </w:r>
      <w:r>
        <w:rPr>
          <w:spacing w:val="-17"/>
          <w:w w:val="90"/>
        </w:rPr>
        <w:t> </w:t>
      </w:r>
      <w:r>
        <w:rPr>
          <w:w w:val="90"/>
        </w:rPr>
        <w:t>capitalist</w:t>
      </w:r>
      <w:r>
        <w:rPr>
          <w:w w:val="84"/>
        </w:rPr>
        <w:t> </w:t>
      </w:r>
      <w:r>
        <w:rPr/>
        <w:t>economies</w:t>
      </w:r>
      <w:r>
        <w:rPr>
          <w:spacing w:val="-37"/>
        </w:rPr>
        <w:t> </w:t>
      </w:r>
      <w:r>
        <w:rPr/>
        <w:t>–</w:t>
      </w:r>
      <w:r>
        <w:rPr>
          <w:spacing w:val="-37"/>
        </w:rPr>
        <w:t> </w:t>
      </w:r>
      <w:r>
        <w:rPr/>
        <w:t>since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late</w:t>
      </w:r>
      <w:r>
        <w:rPr>
          <w:spacing w:val="-37"/>
        </w:rPr>
        <w:t> </w:t>
      </w:r>
      <w:r>
        <w:rPr/>
        <w:t>1970s/early</w:t>
      </w:r>
      <w:r>
        <w:rPr>
          <w:spacing w:val="-37"/>
        </w:rPr>
        <w:t> </w:t>
      </w:r>
      <w:r>
        <w:rPr/>
        <w:t>1980s</w:t>
      </w:r>
      <w:r>
        <w:rPr>
          <w:spacing w:val="-37"/>
        </w:rPr>
        <w:t> </w:t>
      </w:r>
      <w:r>
        <w:rPr/>
        <w:t>or</w:t>
      </w:r>
      <w:r>
        <w:rPr>
          <w:spacing w:val="-37"/>
        </w:rPr>
        <w:t> </w:t>
      </w:r>
      <w:r>
        <w:rPr/>
        <w:t>later.</w:t>
      </w:r>
      <w:r>
        <w:rPr>
          <w:spacing w:val="-37"/>
        </w:rPr>
        <w:t> </w:t>
      </w:r>
      <w:r>
        <w:rPr/>
        <w:t>‘Financialisation’</w:t>
      </w:r>
      <w:r>
        <w:rPr>
          <w:spacing w:val="-37"/>
        </w:rPr>
        <w:t> </w:t>
      </w:r>
      <w:r>
        <w:rPr/>
        <w:t>or</w:t>
      </w:r>
      <w:r>
        <w:rPr>
          <w:spacing w:val="-37"/>
        </w:rPr>
        <w:t> </w:t>
      </w:r>
      <w:r>
        <w:rPr/>
        <w:t>‘finance-</w:t>
      </w:r>
      <w:r>
        <w:rPr>
          <w:w w:val="93"/>
        </w:rPr>
        <w:t> </w:t>
      </w:r>
      <w:r>
        <w:rPr>
          <w:w w:val="90"/>
        </w:rPr>
        <w:t>dominated</w:t>
      </w:r>
      <w:r>
        <w:rPr>
          <w:spacing w:val="-13"/>
          <w:w w:val="90"/>
        </w:rPr>
        <w:t> </w:t>
      </w:r>
      <w:r>
        <w:rPr>
          <w:w w:val="90"/>
        </w:rPr>
        <w:t>capitalism’</w:t>
      </w:r>
      <w:r>
        <w:rPr>
          <w:spacing w:val="-16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we</w:t>
      </w:r>
      <w:r>
        <w:rPr>
          <w:spacing w:val="-14"/>
          <w:w w:val="90"/>
        </w:rPr>
        <w:t> </w:t>
      </w:r>
      <w:r>
        <w:rPr>
          <w:w w:val="90"/>
        </w:rPr>
        <w:t>use</w:t>
      </w:r>
      <w:r>
        <w:rPr>
          <w:spacing w:val="-14"/>
          <w:w w:val="90"/>
        </w:rPr>
        <w:t> </w:t>
      </w:r>
      <w:r>
        <w:rPr>
          <w:w w:val="90"/>
        </w:rPr>
        <w:t>these</w:t>
      </w:r>
      <w:r>
        <w:rPr>
          <w:spacing w:val="-14"/>
          <w:w w:val="90"/>
        </w:rPr>
        <w:t> </w:t>
      </w:r>
      <w:r>
        <w:rPr>
          <w:w w:val="90"/>
        </w:rPr>
        <w:t>terms</w:t>
      </w:r>
      <w:r>
        <w:rPr>
          <w:spacing w:val="-13"/>
          <w:w w:val="90"/>
        </w:rPr>
        <w:t> </w:t>
      </w:r>
      <w:r>
        <w:rPr>
          <w:w w:val="90"/>
        </w:rPr>
        <w:t>interchangeably</w:t>
      </w:r>
      <w:r>
        <w:rPr>
          <w:spacing w:val="-14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is</w:t>
      </w:r>
      <w:r>
        <w:rPr>
          <w:spacing w:val="-13"/>
          <w:w w:val="90"/>
        </w:rPr>
        <w:t> </w:t>
      </w:r>
      <w:r>
        <w:rPr>
          <w:w w:val="90"/>
        </w:rPr>
        <w:t>interrelated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overlaps</w:t>
      </w:r>
      <w:r>
        <w:rPr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neo-liberalism.</w:t>
      </w:r>
      <w:r>
        <w:rPr>
          <w:w w:val="95"/>
          <w:position w:val="7"/>
          <w:sz w:val="14"/>
          <w:szCs w:val="14"/>
        </w:rPr>
        <w:t>2</w:t>
      </w:r>
      <w:r>
        <w:rPr>
          <w:spacing w:val="14"/>
          <w:w w:val="95"/>
          <w:position w:val="7"/>
          <w:sz w:val="14"/>
          <w:szCs w:val="14"/>
        </w:rPr>
        <w:t> </w:t>
      </w:r>
      <w:r>
        <w:rPr>
          <w:w w:val="95"/>
        </w:rPr>
        <w:t>Epstein</w:t>
      </w:r>
      <w:r>
        <w:rPr>
          <w:spacing w:val="-19"/>
          <w:w w:val="95"/>
        </w:rPr>
        <w:t> </w:t>
      </w:r>
      <w:r>
        <w:rPr>
          <w:w w:val="95"/>
        </w:rPr>
        <w:t>(2005a,</w:t>
      </w:r>
      <w:r>
        <w:rPr>
          <w:spacing w:val="-20"/>
          <w:w w:val="95"/>
        </w:rPr>
        <w:t> </w:t>
      </w:r>
      <w:r>
        <w:rPr>
          <w:w w:val="95"/>
        </w:rPr>
        <w:t>p.</w:t>
      </w:r>
      <w:r>
        <w:rPr>
          <w:spacing w:val="-19"/>
          <w:w w:val="95"/>
        </w:rPr>
        <w:t> </w:t>
      </w:r>
      <w:r>
        <w:rPr>
          <w:w w:val="95"/>
        </w:rPr>
        <w:t>3)</w:t>
      </w:r>
      <w:r>
        <w:rPr>
          <w:spacing w:val="-18"/>
          <w:w w:val="95"/>
        </w:rPr>
        <w:t> </w:t>
      </w:r>
      <w:r>
        <w:rPr>
          <w:w w:val="95"/>
        </w:rPr>
        <w:t>has</w:t>
      </w:r>
      <w:r>
        <w:rPr>
          <w:spacing w:val="-19"/>
          <w:w w:val="95"/>
        </w:rPr>
        <w:t> </w:t>
      </w:r>
      <w:r>
        <w:rPr>
          <w:w w:val="95"/>
        </w:rPr>
        <w:t>presented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vague</w:t>
      </w:r>
      <w:r>
        <w:rPr>
          <w:spacing w:val="-19"/>
          <w:w w:val="95"/>
        </w:rPr>
        <w:t> </w:t>
      </w:r>
      <w:r>
        <w:rPr>
          <w:w w:val="95"/>
        </w:rPr>
        <w:t>but</w:t>
      </w:r>
      <w:r>
        <w:rPr>
          <w:spacing w:val="-19"/>
          <w:w w:val="95"/>
        </w:rPr>
        <w:t> </w:t>
      </w:r>
      <w:r>
        <w:rPr>
          <w:w w:val="95"/>
        </w:rPr>
        <w:t>widely</w:t>
      </w:r>
      <w:r>
        <w:rPr>
          <w:spacing w:val="-19"/>
          <w:w w:val="95"/>
        </w:rPr>
        <w:t> </w:t>
      </w:r>
      <w:r>
        <w:rPr>
          <w:w w:val="95"/>
        </w:rPr>
        <w:t>accepted</w:t>
      </w:r>
      <w:r>
        <w:rPr>
          <w:w w:val="88"/>
        </w:rPr>
        <w:t> </w:t>
      </w:r>
      <w:r>
        <w:rPr>
          <w:w w:val="90"/>
        </w:rPr>
        <w:t>definition,</w:t>
      </w:r>
      <w:r>
        <w:rPr>
          <w:spacing w:val="-13"/>
          <w:w w:val="90"/>
        </w:rPr>
        <w:t> </w:t>
      </w:r>
      <w:r>
        <w:rPr>
          <w:w w:val="90"/>
        </w:rPr>
        <w:t>arguing</w:t>
      </w:r>
      <w:r>
        <w:rPr>
          <w:spacing w:val="-13"/>
          <w:w w:val="90"/>
        </w:rPr>
        <w:t> </w:t>
      </w:r>
      <w:r>
        <w:rPr>
          <w:w w:val="90"/>
        </w:rPr>
        <w:t>that</w:t>
      </w:r>
      <w:r>
        <w:rPr>
          <w:spacing w:val="-11"/>
          <w:w w:val="90"/>
        </w:rPr>
        <w:t> </w:t>
      </w:r>
      <w:r>
        <w:rPr>
          <w:w w:val="90"/>
        </w:rPr>
        <w:t>‘[…]</w:t>
      </w:r>
      <w:r>
        <w:rPr>
          <w:spacing w:val="-13"/>
          <w:w w:val="90"/>
        </w:rPr>
        <w:t> </w:t>
      </w:r>
      <w:r>
        <w:rPr>
          <w:w w:val="90"/>
        </w:rPr>
        <w:t>financialization</w:t>
      </w:r>
      <w:r>
        <w:rPr>
          <w:spacing w:val="-13"/>
          <w:w w:val="90"/>
        </w:rPr>
        <w:t> </w:t>
      </w:r>
      <w:r>
        <w:rPr>
          <w:w w:val="90"/>
        </w:rPr>
        <w:t>means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increasing</w:t>
      </w:r>
      <w:r>
        <w:rPr>
          <w:spacing w:val="-13"/>
          <w:w w:val="90"/>
        </w:rPr>
        <w:t> </w:t>
      </w:r>
      <w:r>
        <w:rPr>
          <w:w w:val="90"/>
        </w:rPr>
        <w:t>role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financial</w:t>
      </w:r>
      <w:r>
        <w:rPr>
          <w:spacing w:val="-12"/>
          <w:w w:val="90"/>
        </w:rPr>
        <w:t> </w:t>
      </w:r>
      <w:r>
        <w:rPr>
          <w:w w:val="90"/>
        </w:rPr>
        <w:t>motives,</w:t>
      </w:r>
      <w:r>
        <w:rPr>
          <w:w w:val="72"/>
        </w:rPr>
        <w:t> </w:t>
      </w:r>
      <w:r>
        <w:rPr>
          <w:w w:val="90"/>
        </w:rPr>
        <w:t>financial</w:t>
      </w:r>
      <w:r>
        <w:rPr>
          <w:spacing w:val="-19"/>
          <w:w w:val="90"/>
        </w:rPr>
        <w:t> </w:t>
      </w:r>
      <w:r>
        <w:rPr>
          <w:w w:val="90"/>
        </w:rPr>
        <w:t>markets,</w:t>
      </w:r>
      <w:r>
        <w:rPr>
          <w:spacing w:val="-21"/>
          <w:w w:val="90"/>
        </w:rPr>
        <w:t> </w:t>
      </w:r>
      <w:r>
        <w:rPr>
          <w:w w:val="90"/>
        </w:rPr>
        <w:t>financial</w:t>
      </w:r>
      <w:r>
        <w:rPr>
          <w:spacing w:val="-19"/>
          <w:w w:val="90"/>
        </w:rPr>
        <w:t> </w:t>
      </w:r>
      <w:r>
        <w:rPr>
          <w:w w:val="90"/>
        </w:rPr>
        <w:t>actors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financial</w:t>
      </w:r>
      <w:r>
        <w:rPr>
          <w:spacing w:val="-19"/>
          <w:w w:val="90"/>
        </w:rPr>
        <w:t> </w:t>
      </w:r>
      <w:r>
        <w:rPr>
          <w:w w:val="90"/>
        </w:rPr>
        <w:t>institutions</w:t>
      </w:r>
      <w:r>
        <w:rPr>
          <w:spacing w:val="-19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operation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domestic</w:t>
      </w:r>
      <w:r>
        <w:rPr>
          <w:w w:val="94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international</w:t>
      </w:r>
      <w:r>
        <w:rPr>
          <w:spacing w:val="-32"/>
          <w:w w:val="90"/>
        </w:rPr>
        <w:t> </w:t>
      </w:r>
      <w:r>
        <w:rPr>
          <w:w w:val="90"/>
        </w:rPr>
        <w:t>economies’.</w:t>
      </w:r>
      <w:r>
        <w:rPr/>
      </w:r>
    </w:p>
    <w:p>
      <w:pPr>
        <w:pStyle w:val="BodyText"/>
        <w:spacing w:line="379" w:lineRule="auto"/>
        <w:ind w:right="115" w:firstLine="720"/>
        <w:jc w:val="both"/>
      </w:pP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features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financialisation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finance-dominated</w:t>
      </w:r>
      <w:r>
        <w:rPr>
          <w:spacing w:val="-32"/>
          <w:w w:val="95"/>
        </w:rPr>
        <w:t> </w:t>
      </w:r>
      <w:r>
        <w:rPr>
          <w:w w:val="95"/>
        </w:rPr>
        <w:t>capitalism</w:t>
      </w:r>
      <w:r>
        <w:rPr>
          <w:spacing w:val="-33"/>
          <w:w w:val="95"/>
        </w:rPr>
        <w:t> </w:t>
      </w:r>
      <w:r>
        <w:rPr>
          <w:w w:val="95"/>
        </w:rPr>
        <w:t>are</w:t>
      </w:r>
      <w:r>
        <w:rPr>
          <w:spacing w:val="-33"/>
          <w:w w:val="95"/>
        </w:rPr>
        <w:t> </w:t>
      </w:r>
      <w:r>
        <w:rPr>
          <w:w w:val="95"/>
        </w:rPr>
        <w:t>wide</w:t>
      </w:r>
      <w:r>
        <w:rPr>
          <w:spacing w:val="-33"/>
          <w:w w:val="95"/>
        </w:rPr>
        <w:t> </w:t>
      </w:r>
      <w:r>
        <w:rPr>
          <w:w w:val="95"/>
        </w:rPr>
        <w:t>ranging</w:t>
      </w:r>
      <w:r>
        <w:rPr>
          <w:w w:val="87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have</w:t>
      </w:r>
      <w:r>
        <w:rPr>
          <w:spacing w:val="-16"/>
          <w:w w:val="90"/>
        </w:rPr>
        <w:t> </w:t>
      </w:r>
      <w:r>
        <w:rPr>
          <w:w w:val="90"/>
        </w:rPr>
        <w:t>been</w:t>
      </w:r>
      <w:r>
        <w:rPr>
          <w:spacing w:val="-18"/>
          <w:w w:val="90"/>
        </w:rPr>
        <w:t> </w:t>
      </w:r>
      <w:r>
        <w:rPr>
          <w:w w:val="90"/>
        </w:rPr>
        <w:t>described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analysed</w:t>
      </w:r>
      <w:r>
        <w:rPr>
          <w:spacing w:val="-15"/>
          <w:w w:val="90"/>
        </w:rPr>
        <w:t> </w:t>
      </w:r>
      <w:r>
        <w:rPr>
          <w:w w:val="90"/>
        </w:rPr>
        <w:t>extensively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w w:val="90"/>
        </w:rPr>
        <w:t>detail</w:t>
      </w:r>
      <w:r>
        <w:rPr>
          <w:spacing w:val="-15"/>
          <w:w w:val="90"/>
        </w:rPr>
        <w:t> </w:t>
      </w:r>
      <w:r>
        <w:rPr>
          <w:w w:val="90"/>
        </w:rPr>
        <w:t>by</w:t>
      </w:r>
      <w:r>
        <w:rPr>
          <w:spacing w:val="-18"/>
          <w:w w:val="90"/>
        </w:rPr>
        <w:t> </w:t>
      </w:r>
      <w:r>
        <w:rPr>
          <w:w w:val="90"/>
        </w:rPr>
        <w:t>many</w:t>
      </w:r>
      <w:r>
        <w:rPr>
          <w:spacing w:val="-15"/>
          <w:w w:val="90"/>
        </w:rPr>
        <w:t> </w:t>
      </w:r>
      <w:r>
        <w:rPr>
          <w:w w:val="90"/>
        </w:rPr>
        <w:t>authors.</w:t>
      </w:r>
      <w:r>
        <w:rPr>
          <w:spacing w:val="-16"/>
          <w:w w:val="90"/>
        </w:rPr>
        <w:t> </w:t>
      </w:r>
      <w:r>
        <w:rPr>
          <w:w w:val="90"/>
        </w:rPr>
        <w:t>Detailed</w:t>
      </w:r>
      <w:r>
        <w:rPr>
          <w:w w:val="88"/>
        </w:rPr>
        <w:t> </w:t>
      </w:r>
      <w:r>
        <w:rPr>
          <w:w w:val="95"/>
        </w:rPr>
        <w:t>empirical</w:t>
      </w:r>
      <w:r>
        <w:rPr>
          <w:spacing w:val="-40"/>
          <w:w w:val="95"/>
        </w:rPr>
        <w:t> </w:t>
      </w:r>
      <w:r>
        <w:rPr>
          <w:w w:val="95"/>
        </w:rPr>
        <w:t>case</w:t>
      </w:r>
      <w:r>
        <w:rPr>
          <w:spacing w:val="-40"/>
          <w:w w:val="95"/>
        </w:rPr>
        <w:t> </w:t>
      </w:r>
      <w:r>
        <w:rPr>
          <w:w w:val="95"/>
        </w:rPr>
        <w:t>studies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been</w:t>
      </w:r>
      <w:r>
        <w:rPr>
          <w:spacing w:val="-42"/>
          <w:w w:val="95"/>
        </w:rPr>
        <w:t> </w:t>
      </w:r>
      <w:r>
        <w:rPr>
          <w:w w:val="95"/>
        </w:rPr>
        <w:t>presented</w:t>
      </w:r>
      <w:r>
        <w:rPr>
          <w:spacing w:val="-41"/>
          <w:w w:val="95"/>
        </w:rPr>
        <w:t> </w:t>
      </w:r>
      <w:r>
        <w:rPr>
          <w:w w:val="95"/>
        </w:rPr>
        <w:t>by,</w:t>
      </w:r>
      <w:r>
        <w:rPr>
          <w:spacing w:val="-41"/>
          <w:w w:val="95"/>
        </w:rPr>
        <w:t> </w:t>
      </w:r>
      <w:r>
        <w:rPr>
          <w:w w:val="95"/>
        </w:rPr>
        <w:t>for</w:t>
      </w:r>
      <w:r>
        <w:rPr>
          <w:spacing w:val="-40"/>
          <w:w w:val="95"/>
        </w:rPr>
        <w:t> </w:t>
      </w:r>
      <w:r>
        <w:rPr>
          <w:w w:val="95"/>
        </w:rPr>
        <w:t>example,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contributions</w:t>
      </w:r>
      <w:r>
        <w:rPr>
          <w:spacing w:val="-40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w w:val="95"/>
        </w:rPr>
        <w:t>Epstein</w:t>
      </w:r>
      <w:r>
        <w:rPr>
          <w:w w:val="88"/>
        </w:rPr>
        <w:t> </w:t>
      </w:r>
      <w:r>
        <w:rPr>
          <w:w w:val="85"/>
        </w:rPr>
        <w:t>(2005b),</w:t>
      </w:r>
      <w:r>
        <w:rPr>
          <w:spacing w:val="-7"/>
          <w:w w:val="85"/>
        </w:rPr>
        <w:t> </w:t>
      </w:r>
      <w:r>
        <w:rPr>
          <w:w w:val="85"/>
        </w:rPr>
        <w:t>and</w:t>
      </w:r>
      <w:r>
        <w:rPr>
          <w:spacing w:val="-5"/>
          <w:w w:val="85"/>
        </w:rPr>
        <w:t> </w:t>
      </w:r>
      <w:r>
        <w:rPr>
          <w:w w:val="85"/>
        </w:rPr>
        <w:t>by</w:t>
      </w:r>
      <w:r>
        <w:rPr>
          <w:spacing w:val="-5"/>
          <w:w w:val="85"/>
        </w:rPr>
        <w:t> </w:t>
      </w:r>
      <w:r>
        <w:rPr>
          <w:w w:val="85"/>
        </w:rPr>
        <w:t>Krippner</w:t>
      </w:r>
      <w:r>
        <w:rPr>
          <w:spacing w:val="-6"/>
          <w:w w:val="85"/>
        </w:rPr>
        <w:t> </w:t>
      </w:r>
      <w:r>
        <w:rPr>
          <w:w w:val="85"/>
        </w:rPr>
        <w:t>(2005),</w:t>
      </w:r>
      <w:r>
        <w:rPr>
          <w:spacing w:val="-7"/>
          <w:w w:val="85"/>
        </w:rPr>
        <w:t> </w:t>
      </w:r>
      <w:r>
        <w:rPr>
          <w:w w:val="85"/>
        </w:rPr>
        <w:t>Orhangazi</w:t>
      </w:r>
      <w:r>
        <w:rPr>
          <w:spacing w:val="-7"/>
          <w:w w:val="85"/>
        </w:rPr>
        <w:t> </w:t>
      </w:r>
      <w:r>
        <w:rPr>
          <w:w w:val="85"/>
        </w:rPr>
        <w:t>(2008a,</w:t>
      </w:r>
      <w:r>
        <w:rPr>
          <w:spacing w:val="-7"/>
          <w:w w:val="85"/>
        </w:rPr>
        <w:t> </w:t>
      </w:r>
      <w:r>
        <w:rPr>
          <w:w w:val="85"/>
        </w:rPr>
        <w:t>2008b),</w:t>
      </w:r>
      <w:r>
        <w:rPr>
          <w:spacing w:val="-7"/>
          <w:w w:val="85"/>
        </w:rPr>
        <w:t> </w:t>
      </w:r>
      <w:r>
        <w:rPr>
          <w:w w:val="85"/>
        </w:rPr>
        <w:t>and</w:t>
      </w:r>
      <w:r>
        <w:rPr>
          <w:spacing w:val="-5"/>
          <w:w w:val="85"/>
        </w:rPr>
        <w:t> </w:t>
      </w:r>
      <w:r>
        <w:rPr>
          <w:w w:val="85"/>
        </w:rPr>
        <w:t>Palley</w:t>
      </w:r>
      <w:r>
        <w:rPr>
          <w:spacing w:val="-5"/>
          <w:w w:val="85"/>
        </w:rPr>
        <w:t> </w:t>
      </w:r>
      <w:r>
        <w:rPr>
          <w:w w:val="85"/>
        </w:rPr>
        <w:t>(2008,</w:t>
      </w:r>
      <w:r>
        <w:rPr>
          <w:spacing w:val="-7"/>
          <w:w w:val="85"/>
        </w:rPr>
        <w:t> </w:t>
      </w:r>
      <w:r>
        <w:rPr>
          <w:w w:val="85"/>
        </w:rPr>
        <w:t>2013,</w:t>
      </w:r>
      <w:r>
        <w:rPr>
          <w:spacing w:val="-7"/>
          <w:w w:val="85"/>
        </w:rPr>
        <w:t> </w:t>
      </w:r>
      <w:r>
        <w:rPr>
          <w:w w:val="85"/>
        </w:rPr>
        <w:t>Chapter</w:t>
      </w:r>
      <w:r>
        <w:rPr/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357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for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the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US,</w:t>
      </w:r>
      <w:r>
        <w:rPr>
          <w:rFonts w:ascii="Verdana"/>
          <w:spacing w:val="-11"/>
          <w:sz w:val="24"/>
        </w:rPr>
        <w:t> </w:t>
      </w:r>
      <w:r>
        <w:rPr>
          <w:rFonts w:ascii="Verdana"/>
          <w:sz w:val="24"/>
        </w:rPr>
        <w:t>by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Stockhammer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(2008)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for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Europe,</w:t>
      </w:r>
      <w:r>
        <w:rPr>
          <w:rFonts w:ascii="Verdana"/>
          <w:spacing w:val="-11"/>
          <w:sz w:val="24"/>
        </w:rPr>
        <w:t> </w:t>
      </w:r>
      <w:r>
        <w:rPr>
          <w:rFonts w:ascii="Verdana"/>
          <w:sz w:val="24"/>
        </w:rPr>
        <w:t>by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van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Treeck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(2009)</w:t>
      </w:r>
      <w:r>
        <w:rPr>
          <w:rFonts w:ascii="Verdana"/>
          <w:spacing w:val="-10"/>
          <w:sz w:val="24"/>
        </w:rPr>
        <w:t> </w:t>
      </w:r>
      <w:r>
        <w:rPr>
          <w:rFonts w:ascii="Verdana"/>
          <w:sz w:val="24"/>
        </w:rPr>
        <w:t>and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van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17"/>
          <w:szCs w:val="17"/>
        </w:rPr>
      </w:pPr>
    </w:p>
    <w:p>
      <w:pPr>
        <w:spacing w:line="20" w:lineRule="exact"/>
        <w:ind w:left="25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8"/>
        <w:rPr>
          <w:rFonts w:ascii="Verdana" w:hAnsi="Verdana" w:cs="Verdana" w:eastAsia="Verdana"/>
          <w:sz w:val="15"/>
          <w:szCs w:val="15"/>
        </w:rPr>
      </w:pPr>
    </w:p>
    <w:p>
      <w:pPr>
        <w:spacing w:line="290" w:lineRule="auto" w:before="66"/>
        <w:ind w:left="260" w:right="117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position w:val="6"/>
          <w:sz w:val="12"/>
        </w:rPr>
        <w:t>1 </w:t>
      </w:r>
      <w:r>
        <w:rPr>
          <w:rFonts w:ascii="Verdana"/>
          <w:w w:val="90"/>
          <w:sz w:val="20"/>
        </w:rPr>
        <w:t>See for example, Berg/Ostry (2011), Berg/Ostry/Zettelmeyer (2008), Fitoussi/Stiglitz (2009), Horn et</w:t>
      </w:r>
      <w:r>
        <w:rPr>
          <w:rFonts w:ascii="Verdana"/>
          <w:spacing w:val="27"/>
          <w:w w:val="90"/>
          <w:sz w:val="20"/>
        </w:rPr>
        <w:t> </w:t>
      </w:r>
      <w:r>
        <w:rPr>
          <w:rFonts w:ascii="Verdana"/>
          <w:w w:val="90"/>
          <w:sz w:val="20"/>
        </w:rPr>
        <w:t>al</w:t>
      </w:r>
      <w:r>
        <w:rPr>
          <w:rFonts w:ascii="Arial"/>
          <w:i/>
          <w:w w:val="90"/>
          <w:sz w:val="20"/>
        </w:rPr>
        <w:t>.</w:t>
      </w:r>
      <w:r>
        <w:rPr>
          <w:rFonts w:ascii="Arial"/>
          <w:i/>
          <w:w w:val="96"/>
          <w:sz w:val="20"/>
        </w:rPr>
        <w:t> </w:t>
      </w:r>
      <w:r>
        <w:rPr>
          <w:rFonts w:ascii="Verdana"/>
          <w:w w:val="95"/>
          <w:sz w:val="20"/>
        </w:rPr>
        <w:t>(2009),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Kumhof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et</w:t>
      </w:r>
      <w:r>
        <w:rPr>
          <w:rFonts w:ascii="Verdana"/>
          <w:spacing w:val="-7"/>
          <w:w w:val="95"/>
          <w:sz w:val="20"/>
        </w:rPr>
        <w:t> </w:t>
      </w:r>
      <w:r>
        <w:rPr>
          <w:rFonts w:ascii="Verdana"/>
          <w:w w:val="95"/>
          <w:sz w:val="20"/>
        </w:rPr>
        <w:t>al.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(2012),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Kumhof/Ranciere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(2010),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Michell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(2015),</w:t>
      </w:r>
      <w:r>
        <w:rPr>
          <w:rFonts w:ascii="Verdana"/>
          <w:spacing w:val="-7"/>
          <w:w w:val="95"/>
          <w:sz w:val="20"/>
        </w:rPr>
        <w:t> </w:t>
      </w:r>
      <w:r>
        <w:rPr>
          <w:rFonts w:ascii="Verdana"/>
          <w:w w:val="95"/>
          <w:sz w:val="20"/>
        </w:rPr>
        <w:t>Rajan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(2010),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Stiglitz</w:t>
      </w:r>
      <w:r>
        <w:rPr>
          <w:rFonts w:ascii="Verdana"/>
          <w:spacing w:val="-8"/>
          <w:w w:val="95"/>
          <w:sz w:val="20"/>
        </w:rPr>
        <w:t> </w:t>
      </w:r>
      <w:r>
        <w:rPr>
          <w:rFonts w:ascii="Verdana"/>
          <w:w w:val="95"/>
          <w:sz w:val="20"/>
        </w:rPr>
        <w:t>(2012),</w:t>
      </w:r>
      <w:r>
        <w:rPr>
          <w:rFonts w:ascii="Verdana"/>
          <w:w w:val="72"/>
          <w:sz w:val="20"/>
        </w:rPr>
        <w:t> </w:t>
      </w:r>
      <w:r>
        <w:rPr>
          <w:rFonts w:ascii="Verdana"/>
          <w:w w:val="90"/>
          <w:sz w:val="20"/>
        </w:rPr>
        <w:t>Stockhammer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(2010a,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2010b,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2012a,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2012b),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UNCTAD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(2009),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van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Treeck</w:t>
      </w:r>
      <w:r>
        <w:rPr>
          <w:rFonts w:ascii="Verdana"/>
          <w:spacing w:val="-17"/>
          <w:w w:val="90"/>
          <w:sz w:val="20"/>
        </w:rPr>
        <w:t> </w:t>
      </w:r>
      <w:r>
        <w:rPr>
          <w:rFonts w:ascii="Verdana"/>
          <w:w w:val="90"/>
          <w:sz w:val="20"/>
        </w:rPr>
        <w:t>(2014),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van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Treeck/Sturn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(2012,</w:t>
      </w:r>
      <w:r>
        <w:rPr>
          <w:rFonts w:ascii="Verdana"/>
          <w:w w:val="72"/>
          <w:sz w:val="20"/>
        </w:rPr>
        <w:t> </w:t>
      </w:r>
      <w:r>
        <w:rPr>
          <w:rFonts w:ascii="Verdana"/>
          <w:w w:val="80"/>
          <w:sz w:val="20"/>
        </w:rPr>
        <w:t>2013), Wade</w:t>
      </w:r>
      <w:r>
        <w:rPr>
          <w:rFonts w:ascii="Verdana"/>
          <w:spacing w:val="-8"/>
          <w:w w:val="80"/>
          <w:sz w:val="20"/>
        </w:rPr>
        <w:t> </w:t>
      </w:r>
      <w:r>
        <w:rPr>
          <w:rFonts w:ascii="Verdana"/>
          <w:w w:val="80"/>
          <w:sz w:val="20"/>
        </w:rPr>
        <w:t>(2009).</w:t>
      </w:r>
      <w:r>
        <w:rPr>
          <w:rFonts w:ascii="Verdana"/>
          <w:sz w:val="20"/>
        </w:rPr>
      </w:r>
    </w:p>
    <w:p>
      <w:pPr>
        <w:spacing w:line="290" w:lineRule="auto" w:before="0"/>
        <w:ind w:left="260" w:right="123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position w:val="6"/>
          <w:sz w:val="12"/>
        </w:rPr>
        <w:t>2</w:t>
      </w:r>
      <w:r>
        <w:rPr>
          <w:rFonts w:ascii="Verdana"/>
          <w:spacing w:val="3"/>
          <w:w w:val="90"/>
          <w:position w:val="6"/>
          <w:sz w:val="12"/>
        </w:rPr>
        <w:t> </w:t>
      </w:r>
      <w:r>
        <w:rPr>
          <w:rFonts w:ascii="Verdana"/>
          <w:w w:val="90"/>
          <w:sz w:val="20"/>
        </w:rPr>
        <w:t>See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Stockhammer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(2010a,</w:t>
      </w:r>
      <w:r>
        <w:rPr>
          <w:rFonts w:ascii="Verdana"/>
          <w:spacing w:val="-21"/>
          <w:w w:val="90"/>
          <w:sz w:val="20"/>
        </w:rPr>
        <w:t> </w:t>
      </w:r>
      <w:r>
        <w:rPr>
          <w:rFonts w:ascii="Verdana"/>
          <w:w w:val="90"/>
          <w:sz w:val="20"/>
        </w:rPr>
        <w:t>2010b)</w:t>
      </w:r>
      <w:r>
        <w:rPr>
          <w:rFonts w:ascii="Verdana"/>
          <w:spacing w:val="-20"/>
          <w:w w:val="90"/>
          <w:sz w:val="20"/>
        </w:rPr>
        <w:t> </w:t>
      </w:r>
      <w:r>
        <w:rPr>
          <w:rFonts w:ascii="Verdana"/>
          <w:w w:val="90"/>
          <w:sz w:val="20"/>
        </w:rPr>
        <w:t>for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a</w:t>
      </w:r>
      <w:r>
        <w:rPr>
          <w:rFonts w:ascii="Verdana"/>
          <w:spacing w:val="-20"/>
          <w:w w:val="90"/>
          <w:sz w:val="20"/>
        </w:rPr>
        <w:t> </w:t>
      </w:r>
      <w:r>
        <w:rPr>
          <w:rFonts w:ascii="Verdana"/>
          <w:w w:val="90"/>
          <w:sz w:val="20"/>
        </w:rPr>
        <w:t>similar</w:t>
      </w:r>
      <w:r>
        <w:rPr>
          <w:rFonts w:ascii="Verdana"/>
          <w:spacing w:val="-21"/>
          <w:w w:val="90"/>
          <w:sz w:val="20"/>
        </w:rPr>
        <w:t> </w:t>
      </w:r>
      <w:r>
        <w:rPr>
          <w:rFonts w:ascii="Verdana"/>
          <w:w w:val="90"/>
          <w:sz w:val="20"/>
        </w:rPr>
        <w:t>distinction</w:t>
      </w:r>
      <w:r>
        <w:rPr>
          <w:rFonts w:ascii="Verdana"/>
          <w:spacing w:val="-21"/>
          <w:w w:val="90"/>
          <w:sz w:val="20"/>
        </w:rPr>
        <w:t> </w:t>
      </w:r>
      <w:r>
        <w:rPr>
          <w:rFonts w:ascii="Verdana"/>
          <w:w w:val="90"/>
          <w:sz w:val="20"/>
        </w:rPr>
        <w:t>and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Palma</w:t>
      </w:r>
      <w:r>
        <w:rPr>
          <w:rFonts w:ascii="Verdana"/>
          <w:spacing w:val="-21"/>
          <w:w w:val="90"/>
          <w:sz w:val="20"/>
        </w:rPr>
        <w:t> </w:t>
      </w:r>
      <w:r>
        <w:rPr>
          <w:rFonts w:ascii="Verdana"/>
          <w:w w:val="90"/>
          <w:sz w:val="20"/>
        </w:rPr>
        <w:t>(2009)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for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a</w:t>
      </w:r>
      <w:r>
        <w:rPr>
          <w:rFonts w:ascii="Verdana"/>
          <w:spacing w:val="-20"/>
          <w:w w:val="90"/>
          <w:sz w:val="20"/>
        </w:rPr>
        <w:t> </w:t>
      </w:r>
      <w:r>
        <w:rPr>
          <w:rFonts w:ascii="Verdana"/>
          <w:w w:val="90"/>
          <w:sz w:val="20"/>
        </w:rPr>
        <w:t>more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extensive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discussion</w:t>
      </w:r>
      <w:r>
        <w:rPr>
          <w:rFonts w:ascii="Verdana"/>
          <w:w w:val="88"/>
          <w:sz w:val="20"/>
        </w:rPr>
        <w:t> </w:t>
      </w:r>
      <w:r>
        <w:rPr>
          <w:rFonts w:ascii="Verdana"/>
          <w:w w:val="90"/>
          <w:sz w:val="20"/>
        </w:rPr>
        <w:t>of</w:t>
      </w:r>
      <w:r>
        <w:rPr>
          <w:rFonts w:ascii="Verdana"/>
          <w:spacing w:val="-17"/>
          <w:w w:val="90"/>
          <w:sz w:val="20"/>
        </w:rPr>
        <w:t> </w:t>
      </w:r>
      <w:r>
        <w:rPr>
          <w:rFonts w:ascii="Verdana"/>
          <w:w w:val="90"/>
          <w:sz w:val="20"/>
        </w:rPr>
        <w:t>the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relationship</w:t>
      </w:r>
      <w:r>
        <w:rPr>
          <w:rFonts w:ascii="Verdana"/>
          <w:spacing w:val="-17"/>
          <w:w w:val="90"/>
          <w:sz w:val="20"/>
        </w:rPr>
        <w:t> </w:t>
      </w:r>
      <w:r>
        <w:rPr>
          <w:rFonts w:ascii="Verdana"/>
          <w:w w:val="90"/>
          <w:sz w:val="20"/>
        </w:rPr>
        <w:t>between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neo-liberalism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and</w:t>
      </w:r>
      <w:r>
        <w:rPr>
          <w:rFonts w:ascii="Verdana"/>
          <w:spacing w:val="-17"/>
          <w:w w:val="90"/>
          <w:sz w:val="20"/>
        </w:rPr>
        <w:t> </w:t>
      </w:r>
      <w:r>
        <w:rPr>
          <w:rFonts w:ascii="Verdana"/>
          <w:w w:val="90"/>
          <w:sz w:val="20"/>
        </w:rPr>
        <w:t>the</w:t>
      </w:r>
      <w:r>
        <w:rPr>
          <w:rFonts w:ascii="Verdana"/>
          <w:spacing w:val="-16"/>
          <w:w w:val="90"/>
          <w:sz w:val="20"/>
        </w:rPr>
        <w:t> </w:t>
      </w:r>
      <w:r>
        <w:rPr>
          <w:rFonts w:ascii="Verdana"/>
          <w:w w:val="90"/>
          <w:sz w:val="20"/>
        </w:rPr>
        <w:t>present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crisis.</w:t>
      </w:r>
      <w:r>
        <w:rPr>
          <w:rFonts w:ascii="Verdana"/>
          <w:sz w:val="20"/>
        </w:rPr>
      </w:r>
    </w:p>
    <w:p>
      <w:pPr>
        <w:spacing w:after="0" w:line="290" w:lineRule="auto"/>
        <w:jc w:val="both"/>
        <w:rPr>
          <w:rFonts w:ascii="Verdana" w:hAnsi="Verdana" w:cs="Verdana" w:eastAsia="Verdana"/>
          <w:sz w:val="20"/>
          <w:szCs w:val="20"/>
        </w:rPr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7"/>
        <w:jc w:val="left"/>
        <w:rPr>
          <w:sz w:val="14"/>
          <w:szCs w:val="14"/>
        </w:rPr>
      </w:pPr>
      <w:r>
        <w:rPr>
          <w:w w:val="90"/>
        </w:rPr>
        <w:t>Treeck/Hein/Dünhaupt</w:t>
      </w:r>
      <w:r>
        <w:rPr>
          <w:spacing w:val="-20"/>
          <w:w w:val="90"/>
        </w:rPr>
        <w:t> </w:t>
      </w:r>
      <w:r>
        <w:rPr>
          <w:w w:val="90"/>
        </w:rPr>
        <w:t>(2007)</w:t>
      </w:r>
      <w:r>
        <w:rPr>
          <w:spacing w:val="-17"/>
          <w:w w:val="90"/>
        </w:rPr>
        <w:t> </w:t>
      </w:r>
      <w:r>
        <w:rPr>
          <w:w w:val="90"/>
        </w:rPr>
        <w:t>for</w:t>
      </w:r>
      <w:r>
        <w:rPr>
          <w:spacing w:val="-17"/>
          <w:w w:val="90"/>
        </w:rPr>
        <w:t> </w:t>
      </w:r>
      <w:r>
        <w:rPr>
          <w:w w:val="90"/>
        </w:rPr>
        <w:t>Germany</w:t>
      </w:r>
      <w:r>
        <w:rPr>
          <w:spacing w:val="-17"/>
          <w:w w:val="90"/>
        </w:rPr>
        <w:t> </w:t>
      </w:r>
      <w:r>
        <w:rPr>
          <w:w w:val="90"/>
        </w:rPr>
        <w:t>as</w:t>
      </w:r>
      <w:r>
        <w:rPr>
          <w:spacing w:val="-17"/>
          <w:w w:val="90"/>
        </w:rPr>
        <w:t> </w:t>
      </w:r>
      <w:r>
        <w:rPr>
          <w:w w:val="90"/>
        </w:rPr>
        <w:t>compared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US,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recently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more</w:t>
      </w:r>
      <w:r>
        <w:rPr>
          <w:w w:val="88"/>
        </w:rPr>
        <w:t> </w:t>
      </w:r>
      <w:r>
        <w:rPr>
          <w:w w:val="90"/>
        </w:rPr>
        <w:t>extensively</w:t>
      </w:r>
      <w:r>
        <w:rPr>
          <w:spacing w:val="-52"/>
          <w:w w:val="90"/>
        </w:rPr>
        <w:t> </w:t>
      </w:r>
      <w:r>
        <w:rPr>
          <w:w w:val="90"/>
        </w:rPr>
        <w:t>by</w:t>
      </w:r>
      <w:r>
        <w:rPr>
          <w:spacing w:val="-52"/>
          <w:w w:val="90"/>
        </w:rPr>
        <w:t> </w:t>
      </w:r>
      <w:r>
        <w:rPr>
          <w:w w:val="90"/>
        </w:rPr>
        <w:t>Detzer</w:t>
      </w:r>
      <w:r>
        <w:rPr>
          <w:spacing w:val="-53"/>
          <w:w w:val="90"/>
        </w:rPr>
        <w:t> </w:t>
      </w:r>
      <w:r>
        <w:rPr>
          <w:w w:val="90"/>
        </w:rPr>
        <w:t>et</w:t>
      </w:r>
      <w:r>
        <w:rPr>
          <w:spacing w:val="-53"/>
          <w:w w:val="90"/>
        </w:rPr>
        <w:t> </w:t>
      </w:r>
      <w:r>
        <w:rPr>
          <w:w w:val="90"/>
        </w:rPr>
        <w:t>al.</w:t>
      </w:r>
      <w:r>
        <w:rPr>
          <w:spacing w:val="-53"/>
          <w:w w:val="90"/>
        </w:rPr>
        <w:t> </w:t>
      </w:r>
      <w:r>
        <w:rPr>
          <w:w w:val="90"/>
        </w:rPr>
        <w:t>(2013)</w:t>
      </w:r>
      <w:r>
        <w:rPr>
          <w:spacing w:val="-52"/>
          <w:w w:val="90"/>
        </w:rPr>
        <w:t> </w:t>
      </w:r>
      <w:r>
        <w:rPr>
          <w:w w:val="90"/>
        </w:rPr>
        <w:t>for</w:t>
      </w:r>
      <w:r>
        <w:rPr>
          <w:spacing w:val="-53"/>
          <w:w w:val="90"/>
        </w:rPr>
        <w:t> </w:t>
      </w:r>
      <w:r>
        <w:rPr>
          <w:w w:val="90"/>
        </w:rPr>
        <w:t>Germany.</w:t>
      </w:r>
      <w:r>
        <w:rPr>
          <w:w w:val="90"/>
          <w:position w:val="7"/>
          <w:sz w:val="14"/>
        </w:rPr>
        <w:t>3</w:t>
      </w:r>
      <w:r>
        <w:rPr>
          <w:sz w:val="14"/>
        </w:rPr>
      </w:r>
    </w:p>
    <w:p>
      <w:pPr>
        <w:pStyle w:val="BodyText"/>
        <w:spacing w:line="379" w:lineRule="auto"/>
        <w:ind w:right="117" w:firstLine="720"/>
        <w:jc w:val="both"/>
      </w:pPr>
      <w:r>
        <w:rPr/>
        <w:t>From a macroeconomic perspective, Hein (2012) has claimed that</w:t>
      </w:r>
      <w:r>
        <w:rPr>
          <w:spacing w:val="-48"/>
        </w:rPr>
        <w:t> </w:t>
      </w:r>
      <w:r>
        <w:rPr/>
        <w:t>finance-</w:t>
      </w:r>
      <w:r>
        <w:rPr>
          <w:w w:val="92"/>
        </w:rPr>
        <w:t> </w:t>
      </w:r>
      <w:r>
        <w:rPr>
          <w:w w:val="90"/>
        </w:rPr>
        <w:t>dominated</w:t>
      </w:r>
      <w:r>
        <w:rPr>
          <w:spacing w:val="-20"/>
          <w:w w:val="90"/>
        </w:rPr>
        <w:t> </w:t>
      </w:r>
      <w:r>
        <w:rPr>
          <w:w w:val="90"/>
        </w:rPr>
        <w:t>capitalism</w:t>
      </w:r>
      <w:r>
        <w:rPr>
          <w:spacing w:val="-23"/>
          <w:w w:val="90"/>
        </w:rPr>
        <w:t> </w:t>
      </w:r>
      <w:r>
        <w:rPr>
          <w:w w:val="90"/>
        </w:rPr>
        <w:t>can</w:t>
      </w:r>
      <w:r>
        <w:rPr>
          <w:spacing w:val="-21"/>
          <w:w w:val="90"/>
        </w:rPr>
        <w:t> </w:t>
      </w:r>
      <w:r>
        <w:rPr>
          <w:w w:val="90"/>
        </w:rPr>
        <w:t>be</w:t>
      </w:r>
      <w:r>
        <w:rPr>
          <w:spacing w:val="-21"/>
          <w:w w:val="90"/>
        </w:rPr>
        <w:t> </w:t>
      </w:r>
      <w:r>
        <w:rPr>
          <w:w w:val="90"/>
        </w:rPr>
        <w:t>characterised</w:t>
      </w:r>
      <w:r>
        <w:rPr>
          <w:spacing w:val="-22"/>
          <w:w w:val="90"/>
        </w:rPr>
        <w:t> </w:t>
      </w:r>
      <w:r>
        <w:rPr>
          <w:w w:val="90"/>
        </w:rPr>
        <w:t>more</w:t>
      </w:r>
      <w:r>
        <w:rPr>
          <w:spacing w:val="-21"/>
          <w:w w:val="90"/>
        </w:rPr>
        <w:t> </w:t>
      </w:r>
      <w:r>
        <w:rPr>
          <w:w w:val="90"/>
        </w:rPr>
        <w:t>precisely</w:t>
      </w:r>
      <w:r>
        <w:rPr>
          <w:spacing w:val="-23"/>
          <w:w w:val="90"/>
        </w:rPr>
        <w:t> </w:t>
      </w:r>
      <w:r>
        <w:rPr>
          <w:w w:val="90"/>
        </w:rPr>
        <w:t>by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following</w:t>
      </w:r>
      <w:r>
        <w:rPr>
          <w:spacing w:val="-22"/>
          <w:w w:val="90"/>
        </w:rPr>
        <w:t> </w:t>
      </w:r>
      <w:r>
        <w:rPr>
          <w:w w:val="90"/>
        </w:rPr>
        <w:t>elements.</w:t>
      </w:r>
      <w:r>
        <w:rPr/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379" w:lineRule="auto" w:before="0" w:after="0"/>
        <w:ind w:left="260" w:right="115" w:firstLine="72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With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regard</w:t>
      </w:r>
      <w:r>
        <w:rPr>
          <w:rFonts w:ascii="Verdana"/>
          <w:spacing w:val="-20"/>
          <w:w w:val="95"/>
          <w:sz w:val="24"/>
        </w:rPr>
        <w:t> </w:t>
      </w:r>
      <w:r>
        <w:rPr>
          <w:rFonts w:ascii="Verdana"/>
          <w:w w:val="95"/>
          <w:sz w:val="24"/>
        </w:rPr>
        <w:t>to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distribution,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dominance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finance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has</w:t>
      </w:r>
      <w:r>
        <w:rPr>
          <w:rFonts w:ascii="Verdana"/>
          <w:spacing w:val="-22"/>
          <w:w w:val="95"/>
          <w:sz w:val="24"/>
        </w:rPr>
        <w:t> </w:t>
      </w:r>
      <w:r>
        <w:rPr>
          <w:rFonts w:ascii="Verdana"/>
          <w:w w:val="95"/>
          <w:sz w:val="24"/>
        </w:rPr>
        <w:t>been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conducive</w:t>
      </w:r>
      <w:r>
        <w:rPr>
          <w:rFonts w:ascii="Verdana"/>
          <w:spacing w:val="-21"/>
          <w:w w:val="95"/>
          <w:sz w:val="24"/>
        </w:rPr>
        <w:t> </w:t>
      </w:r>
      <w:r>
        <w:rPr>
          <w:rFonts w:ascii="Verdana"/>
          <w:w w:val="95"/>
          <w:sz w:val="24"/>
        </w:rPr>
        <w:t>to</w:t>
      </w:r>
      <w:r>
        <w:rPr>
          <w:rFonts w:ascii="Verdana"/>
          <w:spacing w:val="-22"/>
          <w:w w:val="95"/>
          <w:sz w:val="24"/>
        </w:rPr>
        <w:t> </w:t>
      </w:r>
      <w:r>
        <w:rPr>
          <w:rFonts w:ascii="Verdana"/>
          <w:w w:val="95"/>
          <w:sz w:val="24"/>
        </w:rPr>
        <w:t>a</w:t>
      </w:r>
      <w:r>
        <w:rPr>
          <w:rFonts w:ascii="Verdana"/>
          <w:w w:val="87"/>
          <w:sz w:val="24"/>
        </w:rPr>
        <w:t> </w:t>
      </w:r>
      <w:r>
        <w:rPr>
          <w:rFonts w:ascii="Verdana"/>
          <w:w w:val="95"/>
          <w:sz w:val="24"/>
        </w:rPr>
        <w:t>rising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gross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profit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share,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including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retained</w:t>
      </w:r>
      <w:r>
        <w:rPr>
          <w:rFonts w:ascii="Verdana"/>
          <w:spacing w:val="-46"/>
          <w:w w:val="95"/>
          <w:sz w:val="24"/>
        </w:rPr>
        <w:t> </w:t>
      </w:r>
      <w:r>
        <w:rPr>
          <w:rFonts w:ascii="Verdana"/>
          <w:w w:val="95"/>
          <w:sz w:val="24"/>
        </w:rPr>
        <w:t>profits,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dividends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interest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payments,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w w:val="87"/>
          <w:sz w:val="24"/>
        </w:rPr>
        <w:t> </w:t>
      </w:r>
      <w:r>
        <w:rPr>
          <w:rFonts w:ascii="Verdana"/>
          <w:w w:val="95"/>
          <w:sz w:val="24"/>
        </w:rPr>
        <w:t>thus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a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falling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labour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income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share,</w:t>
      </w:r>
      <w:r>
        <w:rPr>
          <w:rFonts w:ascii="Verdana"/>
          <w:spacing w:val="-45"/>
          <w:w w:val="95"/>
          <w:sz w:val="24"/>
        </w:rPr>
        <w:t> </w:t>
      </w:r>
      <w:r>
        <w:rPr>
          <w:rFonts w:ascii="Verdana"/>
          <w:w w:val="95"/>
          <w:sz w:val="24"/>
        </w:rPr>
        <w:t>on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one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hand,</w:t>
      </w:r>
      <w:r>
        <w:rPr>
          <w:rFonts w:ascii="Verdana"/>
          <w:spacing w:val="-45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to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increasing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inequality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45"/>
          <w:w w:val="95"/>
          <w:sz w:val="24"/>
        </w:rPr>
        <w:t> </w:t>
      </w:r>
      <w:r>
        <w:rPr>
          <w:rFonts w:ascii="Verdana"/>
          <w:w w:val="95"/>
          <w:sz w:val="24"/>
        </w:rPr>
        <w:t>wages</w:t>
      </w:r>
      <w:r>
        <w:rPr>
          <w:rFonts w:ascii="Verdana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27"/>
          <w:w w:val="95"/>
          <w:sz w:val="24"/>
        </w:rPr>
        <w:t> </w:t>
      </w:r>
      <w:r>
        <w:rPr>
          <w:rFonts w:ascii="Verdana"/>
          <w:w w:val="95"/>
          <w:sz w:val="24"/>
        </w:rPr>
        <w:t>top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management</w:t>
      </w:r>
      <w:r>
        <w:rPr>
          <w:rFonts w:ascii="Verdana"/>
          <w:spacing w:val="-30"/>
          <w:w w:val="95"/>
          <w:sz w:val="24"/>
        </w:rPr>
        <w:t> </w:t>
      </w:r>
      <w:r>
        <w:rPr>
          <w:rFonts w:ascii="Verdana"/>
          <w:w w:val="95"/>
          <w:sz w:val="24"/>
        </w:rPr>
        <w:t>salaries,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on</w:t>
      </w:r>
      <w:r>
        <w:rPr>
          <w:rFonts w:ascii="Verdana"/>
          <w:spacing w:val="-28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28"/>
          <w:w w:val="95"/>
          <w:sz w:val="24"/>
        </w:rPr>
        <w:t> </w:t>
      </w:r>
      <w:r>
        <w:rPr>
          <w:rFonts w:ascii="Verdana"/>
          <w:w w:val="95"/>
          <w:sz w:val="24"/>
        </w:rPr>
        <w:t>other</w:t>
      </w:r>
      <w:r>
        <w:rPr>
          <w:rFonts w:ascii="Verdana"/>
          <w:spacing w:val="-30"/>
          <w:w w:val="95"/>
          <w:sz w:val="24"/>
        </w:rPr>
        <w:t> </w:t>
      </w:r>
      <w:r>
        <w:rPr>
          <w:rFonts w:ascii="Verdana"/>
          <w:w w:val="95"/>
          <w:sz w:val="24"/>
        </w:rPr>
        <w:t>hand.</w:t>
      </w:r>
      <w:r>
        <w:rPr>
          <w:rFonts w:ascii="Verdana"/>
          <w:spacing w:val="-28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28"/>
          <w:w w:val="95"/>
          <w:sz w:val="24"/>
        </w:rPr>
        <w:t> </w:t>
      </w:r>
      <w:r>
        <w:rPr>
          <w:rFonts w:ascii="Verdana"/>
          <w:w w:val="95"/>
          <w:sz w:val="24"/>
        </w:rPr>
        <w:t>major</w:t>
      </w:r>
      <w:r>
        <w:rPr>
          <w:rFonts w:ascii="Verdana"/>
          <w:spacing w:val="-28"/>
          <w:w w:val="95"/>
          <w:sz w:val="24"/>
        </w:rPr>
        <w:t> </w:t>
      </w:r>
      <w:r>
        <w:rPr>
          <w:rFonts w:ascii="Verdana"/>
          <w:w w:val="95"/>
          <w:sz w:val="24"/>
        </w:rPr>
        <w:t>reasons</w:t>
      </w:r>
      <w:r>
        <w:rPr>
          <w:rFonts w:ascii="Verdana"/>
          <w:spacing w:val="-27"/>
          <w:w w:val="95"/>
          <w:sz w:val="24"/>
        </w:rPr>
        <w:t> </w:t>
      </w:r>
      <w:r>
        <w:rPr>
          <w:rFonts w:ascii="Verdana"/>
          <w:w w:val="95"/>
          <w:sz w:val="24"/>
        </w:rPr>
        <w:t>for</w:t>
      </w:r>
      <w:r>
        <w:rPr>
          <w:rFonts w:ascii="Verdana"/>
          <w:spacing w:val="-28"/>
          <w:w w:val="95"/>
          <w:sz w:val="24"/>
        </w:rPr>
        <w:t> </w:t>
      </w:r>
      <w:r>
        <w:rPr>
          <w:rFonts w:ascii="Verdana"/>
          <w:w w:val="95"/>
          <w:sz w:val="24"/>
        </w:rPr>
        <w:t>this</w:t>
      </w:r>
      <w:r>
        <w:rPr>
          <w:rFonts w:ascii="Verdana"/>
          <w:spacing w:val="-27"/>
          <w:w w:val="95"/>
          <w:sz w:val="24"/>
        </w:rPr>
        <w:t> </w:t>
      </w:r>
      <w:r>
        <w:rPr>
          <w:rFonts w:ascii="Verdana"/>
          <w:w w:val="95"/>
          <w:sz w:val="24"/>
        </w:rPr>
        <w:t>have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been</w:t>
      </w:r>
      <w:r>
        <w:rPr>
          <w:rFonts w:ascii="Verdana"/>
          <w:w w:val="88"/>
          <w:sz w:val="24"/>
        </w:rPr>
        <w:t> </w:t>
      </w:r>
      <w:r>
        <w:rPr>
          <w:rFonts w:ascii="Verdana"/>
          <w:w w:val="95"/>
          <w:sz w:val="24"/>
        </w:rPr>
        <w:t>falling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bargaining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power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trade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unions,</w:t>
      </w:r>
      <w:r>
        <w:rPr>
          <w:rFonts w:ascii="Verdana"/>
          <w:spacing w:val="-12"/>
          <w:w w:val="95"/>
          <w:sz w:val="24"/>
        </w:rPr>
        <w:t> </w:t>
      </w:r>
      <w:r>
        <w:rPr>
          <w:rFonts w:ascii="Verdana"/>
          <w:w w:val="95"/>
          <w:sz w:val="24"/>
        </w:rPr>
        <w:t>rising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profit</w:t>
      </w:r>
      <w:r>
        <w:rPr>
          <w:rFonts w:ascii="Verdana"/>
          <w:spacing w:val="-12"/>
          <w:w w:val="95"/>
          <w:sz w:val="24"/>
        </w:rPr>
        <w:t> </w:t>
      </w:r>
      <w:r>
        <w:rPr>
          <w:rFonts w:ascii="Verdana"/>
          <w:w w:val="95"/>
          <w:sz w:val="24"/>
        </w:rPr>
        <w:t>claims</w:t>
      </w:r>
      <w:r>
        <w:rPr>
          <w:rFonts w:ascii="Verdana"/>
          <w:spacing w:val="-12"/>
          <w:w w:val="95"/>
          <w:sz w:val="24"/>
        </w:rPr>
        <w:t> </w:t>
      </w:r>
      <w:r>
        <w:rPr>
          <w:rFonts w:ascii="Verdana"/>
          <w:w w:val="95"/>
          <w:sz w:val="24"/>
        </w:rPr>
        <w:t>imposed,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in</w:t>
      </w:r>
      <w:r>
        <w:rPr>
          <w:rFonts w:ascii="Verdana"/>
          <w:spacing w:val="-14"/>
          <w:w w:val="95"/>
          <w:sz w:val="24"/>
        </w:rPr>
        <w:t> </w:t>
      </w:r>
      <w:r>
        <w:rPr>
          <w:rFonts w:ascii="Verdana"/>
          <w:w w:val="95"/>
          <w:sz w:val="24"/>
        </w:rPr>
        <w:t>particular,</w:t>
      </w:r>
      <w:r>
        <w:rPr>
          <w:rFonts w:ascii="Verdana"/>
          <w:spacing w:val="-15"/>
          <w:w w:val="95"/>
          <w:sz w:val="24"/>
        </w:rPr>
        <w:t> </w:t>
      </w:r>
      <w:r>
        <w:rPr>
          <w:rFonts w:ascii="Verdana"/>
          <w:w w:val="95"/>
          <w:sz w:val="24"/>
        </w:rPr>
        <w:t>by</w:t>
      </w:r>
      <w:r>
        <w:rPr>
          <w:rFonts w:ascii="Verdana"/>
          <w:w w:val="75"/>
          <w:sz w:val="24"/>
        </w:rPr>
        <w:t> </w:t>
      </w:r>
      <w:r>
        <w:rPr>
          <w:rFonts w:ascii="Verdana"/>
          <w:w w:val="95"/>
          <w:sz w:val="24"/>
        </w:rPr>
        <w:t>increasingly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powerful</w:t>
      </w:r>
      <w:r>
        <w:rPr>
          <w:rFonts w:ascii="Verdana"/>
          <w:spacing w:val="-52"/>
          <w:w w:val="95"/>
          <w:sz w:val="24"/>
        </w:rPr>
        <w:t> </w:t>
      </w:r>
      <w:r>
        <w:rPr>
          <w:rFonts w:ascii="Verdana"/>
          <w:w w:val="95"/>
          <w:sz w:val="24"/>
        </w:rPr>
        <w:t>rentiers,</w:t>
      </w:r>
      <w:r>
        <w:rPr>
          <w:rFonts w:ascii="Verdana"/>
          <w:spacing w:val="-54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a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change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in</w:t>
      </w:r>
      <w:r>
        <w:rPr>
          <w:rFonts w:ascii="Verdana"/>
          <w:spacing w:val="-54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sectoral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composition</w:t>
      </w:r>
      <w:r>
        <w:rPr>
          <w:rFonts w:ascii="Verdana"/>
          <w:spacing w:val="-54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economy</w:t>
      </w:r>
      <w:r>
        <w:rPr>
          <w:rFonts w:ascii="Verdana"/>
          <w:spacing w:val="-53"/>
          <w:w w:val="95"/>
          <w:sz w:val="24"/>
        </w:rPr>
        <w:t> </w:t>
      </w:r>
      <w:r>
        <w:rPr>
          <w:rFonts w:ascii="Verdana"/>
          <w:w w:val="95"/>
          <w:sz w:val="24"/>
        </w:rPr>
        <w:t>in</w:t>
      </w:r>
      <w:r>
        <w:rPr>
          <w:rFonts w:ascii="Verdana"/>
          <w:w w:val="88"/>
          <w:sz w:val="24"/>
        </w:rPr>
        <w:t> </w:t>
      </w:r>
      <w:r>
        <w:rPr>
          <w:rFonts w:ascii="Verdana"/>
          <w:sz w:val="24"/>
        </w:rPr>
        <w:t>favour</w:t>
      </w:r>
      <w:r>
        <w:rPr>
          <w:rFonts w:ascii="Verdana"/>
          <w:spacing w:val="-30"/>
          <w:sz w:val="24"/>
        </w:rPr>
        <w:t> </w:t>
      </w:r>
      <w:r>
        <w:rPr>
          <w:rFonts w:ascii="Verdana"/>
          <w:sz w:val="24"/>
        </w:rPr>
        <w:t>of</w:t>
      </w:r>
      <w:r>
        <w:rPr>
          <w:rFonts w:ascii="Verdana"/>
          <w:spacing w:val="-31"/>
          <w:sz w:val="24"/>
        </w:rPr>
        <w:t> </w:t>
      </w:r>
      <w:r>
        <w:rPr>
          <w:rFonts w:ascii="Verdana"/>
          <w:sz w:val="24"/>
        </w:rPr>
        <w:t>the</w:t>
      </w:r>
      <w:r>
        <w:rPr>
          <w:rFonts w:ascii="Verdana"/>
          <w:spacing w:val="-30"/>
          <w:sz w:val="24"/>
        </w:rPr>
        <w:t> </w:t>
      </w:r>
      <w:r>
        <w:rPr>
          <w:rFonts w:ascii="Verdana"/>
          <w:sz w:val="24"/>
        </w:rPr>
        <w:t>financial</w:t>
      </w:r>
      <w:r>
        <w:rPr>
          <w:rFonts w:ascii="Verdana"/>
          <w:spacing w:val="-29"/>
          <w:sz w:val="24"/>
        </w:rPr>
        <w:t> </w:t>
      </w:r>
      <w:r>
        <w:rPr>
          <w:rFonts w:ascii="Verdana"/>
          <w:sz w:val="24"/>
        </w:rPr>
        <w:t>corporate</w:t>
      </w:r>
      <w:r>
        <w:rPr>
          <w:rFonts w:ascii="Verdana"/>
          <w:spacing w:val="-30"/>
          <w:sz w:val="24"/>
        </w:rPr>
        <w:t> </w:t>
      </w:r>
      <w:r>
        <w:rPr>
          <w:rFonts w:ascii="Verdana"/>
          <w:sz w:val="24"/>
        </w:rPr>
        <w:t>sector.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</w:tabs>
        <w:spacing w:line="379" w:lineRule="auto" w:before="0" w:after="0"/>
        <w:ind w:left="260" w:right="115" w:firstLine="72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w w:val="90"/>
          <w:sz w:val="24"/>
          <w:szCs w:val="24"/>
        </w:rPr>
        <w:t>Regarding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investment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</w:t>
      </w:r>
      <w:r>
        <w:rPr>
          <w:rFonts w:ascii="Verdana" w:hAnsi="Verdana" w:cs="Verdana" w:eastAsia="Verdana"/>
          <w:spacing w:val="-1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the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capital</w:t>
      </w:r>
      <w:r>
        <w:rPr>
          <w:rFonts w:ascii="Verdana" w:hAnsi="Verdana" w:cs="Verdana" w:eastAsia="Verdana"/>
          <w:spacing w:val="-1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stock,</w:t>
      </w:r>
      <w:r>
        <w:rPr>
          <w:rFonts w:ascii="Verdana" w:hAnsi="Verdana" w:cs="Verdana" w:eastAsia="Verdana"/>
          <w:spacing w:val="-17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financialisation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has</w:t>
      </w:r>
      <w:r>
        <w:rPr>
          <w:rFonts w:ascii="Verdana" w:hAnsi="Verdana" w:cs="Verdana" w:eastAsia="Verdana"/>
          <w:spacing w:val="-1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been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characterised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by</w:t>
      </w:r>
      <w:r>
        <w:rPr>
          <w:rFonts w:ascii="Verdana" w:hAnsi="Verdana" w:cs="Verdana" w:eastAsia="Verdana"/>
          <w:spacing w:val="-13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increasing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shareholder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power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vis-à-vis</w:t>
      </w:r>
      <w:r>
        <w:rPr>
          <w:rFonts w:ascii="Verdana" w:hAnsi="Verdana" w:cs="Verdana" w:eastAsia="Verdana"/>
          <w:spacing w:val="-12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management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and</w:t>
      </w:r>
      <w:r>
        <w:rPr>
          <w:rFonts w:ascii="Verdana" w:hAnsi="Verdana" w:cs="Verdana" w:eastAsia="Verdana"/>
          <w:spacing w:val="-12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workers,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an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increasing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rate</w:t>
      </w:r>
      <w:r>
        <w:rPr>
          <w:rFonts w:ascii="Verdana" w:hAnsi="Verdana" w:cs="Verdana" w:eastAsia="Verdana"/>
          <w:spacing w:val="-1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of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return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on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equity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and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bonds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held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by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rentiers,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and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an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alignment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of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management</w:t>
      </w:r>
      <w:r>
        <w:rPr>
          <w:rFonts w:ascii="Verdana" w:hAnsi="Verdana" w:cs="Verdana" w:eastAsia="Verdana"/>
          <w:spacing w:val="-3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with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shareholder interests through short-run performance-related pay schemes such</w:t>
      </w:r>
      <w:r>
        <w:rPr>
          <w:rFonts w:ascii="Verdana" w:hAnsi="Verdana" w:cs="Verdana" w:eastAsia="Verdana"/>
          <w:spacing w:val="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as</w:t>
      </w:r>
      <w:r>
        <w:rPr>
          <w:rFonts w:ascii="Verdana" w:hAnsi="Verdana" w:cs="Verdana" w:eastAsia="Verdana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bonuses</w:t>
      </w:r>
      <w:r>
        <w:rPr>
          <w:rFonts w:ascii="Verdana" w:hAnsi="Verdana" w:cs="Verdana" w:eastAsia="Verdana"/>
          <w:spacing w:val="-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5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stock</w:t>
      </w:r>
      <w:r>
        <w:rPr>
          <w:rFonts w:ascii="Verdana" w:hAnsi="Verdana" w:cs="Verdana" w:eastAsia="Verdana"/>
          <w:spacing w:val="-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option</w:t>
      </w:r>
      <w:r>
        <w:rPr>
          <w:rFonts w:ascii="Verdana" w:hAnsi="Verdana" w:cs="Verdana" w:eastAsia="Verdana"/>
          <w:spacing w:val="-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programmes.</w:t>
      </w:r>
      <w:r>
        <w:rPr>
          <w:rFonts w:ascii="Verdana" w:hAnsi="Verdana" w:cs="Verdana" w:eastAsia="Verdana"/>
          <w:spacing w:val="-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On</w:t>
      </w:r>
      <w:r>
        <w:rPr>
          <w:rFonts w:ascii="Verdana" w:hAnsi="Verdana" w:cs="Verdana" w:eastAsia="Verdana"/>
          <w:spacing w:val="-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one</w:t>
      </w:r>
      <w:r>
        <w:rPr>
          <w:rFonts w:ascii="Verdana" w:hAnsi="Verdana" w:cs="Verdana" w:eastAsia="Verdana"/>
          <w:spacing w:val="-5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hand,</w:t>
      </w:r>
      <w:r>
        <w:rPr>
          <w:rFonts w:ascii="Verdana" w:hAnsi="Verdana" w:cs="Verdana" w:eastAsia="Verdana"/>
          <w:spacing w:val="-54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this</w:t>
      </w:r>
      <w:r>
        <w:rPr>
          <w:rFonts w:ascii="Verdana" w:hAnsi="Verdana" w:cs="Verdana" w:eastAsia="Verdana"/>
          <w:spacing w:val="-5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has</w:t>
      </w:r>
      <w:r>
        <w:rPr>
          <w:rFonts w:ascii="Verdana" w:hAnsi="Verdana" w:cs="Verdana" w:eastAsia="Verdana"/>
          <w:spacing w:val="-5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imposed</w:t>
      </w:r>
      <w:r>
        <w:rPr>
          <w:rFonts w:ascii="Verdana" w:hAnsi="Verdana" w:cs="Verdana" w:eastAsia="Verdana"/>
          <w:spacing w:val="-5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short-termism</w:t>
      </w:r>
      <w:r>
        <w:rPr>
          <w:rFonts w:ascii="Verdana" w:hAnsi="Verdana" w:cs="Verdana" w:eastAsia="Verdana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on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management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has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served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decrease</w:t>
      </w:r>
      <w:r>
        <w:rPr>
          <w:rFonts w:ascii="Verdana" w:hAnsi="Verdana" w:cs="Verdana" w:eastAsia="Verdana"/>
          <w:spacing w:val="-4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managements’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animal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spirits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with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respect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w w:val="87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real</w:t>
      </w:r>
      <w:r>
        <w:rPr>
          <w:rFonts w:ascii="Verdana" w:hAnsi="Verdana" w:cs="Verdana" w:eastAsia="Verdana"/>
          <w:spacing w:val="-4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investment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capital</w:t>
      </w:r>
      <w:r>
        <w:rPr>
          <w:rFonts w:ascii="Verdana" w:hAnsi="Verdana" w:cs="Verdana" w:eastAsia="Verdana"/>
          <w:spacing w:val="-4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stock</w:t>
      </w:r>
      <w:r>
        <w:rPr>
          <w:rFonts w:ascii="Verdana" w:hAnsi="Verdana" w:cs="Verdana" w:eastAsia="Verdana"/>
          <w:spacing w:val="-5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4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long-run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growth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of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firm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4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increase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preference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for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financial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investment,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which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generates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high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profits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short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run.</w:t>
      </w:r>
      <w:r>
        <w:rPr>
          <w:rFonts w:ascii="Verdana" w:hAnsi="Verdana" w:cs="Verdana" w:eastAsia="Verdana"/>
          <w:spacing w:val="-4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On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other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hand,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it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has</w:t>
      </w:r>
      <w:r>
        <w:rPr>
          <w:rFonts w:ascii="Verdana" w:hAnsi="Verdana" w:cs="Verdana" w:eastAsia="Verdana"/>
          <w:spacing w:val="-2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drained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internal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means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of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finance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for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real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investment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purposes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from</w:t>
      </w:r>
      <w:r>
        <w:rPr>
          <w:rFonts w:ascii="Verdana" w:hAnsi="Verdana" w:cs="Verdana" w:eastAsia="Verdana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corporations,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through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increasing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dividend</w:t>
      </w:r>
      <w:r>
        <w:rPr>
          <w:rFonts w:ascii="Verdana" w:hAnsi="Verdana" w:cs="Verdana" w:eastAsia="Verdana"/>
          <w:spacing w:val="-14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payments</w:t>
      </w:r>
      <w:r>
        <w:rPr>
          <w:rFonts w:ascii="Verdana" w:hAnsi="Verdana" w:cs="Verdana" w:eastAsia="Verdana"/>
          <w:spacing w:val="-1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and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share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buybacks,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order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to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boost</w:t>
      </w:r>
      <w:r>
        <w:rPr>
          <w:rFonts w:ascii="Verdana" w:hAnsi="Verdana" w:cs="Verdana" w:eastAsia="Verdana"/>
          <w:w w:val="84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stock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prices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thus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shareholder</w:t>
      </w:r>
      <w:r>
        <w:rPr>
          <w:rFonts w:ascii="Verdana" w:hAnsi="Verdana" w:cs="Verdana" w:eastAsia="Verdana"/>
          <w:spacing w:val="-6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value.</w:t>
      </w:r>
      <w:r>
        <w:rPr>
          <w:rFonts w:ascii="Verdana" w:hAnsi="Verdana" w:cs="Verdana" w:eastAsia="Verdana"/>
          <w:spacing w:val="-6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These</w:t>
      </w:r>
      <w:r>
        <w:rPr>
          <w:rFonts w:ascii="Verdana" w:hAnsi="Verdana" w:cs="Verdana" w:eastAsia="Verdana"/>
          <w:spacing w:val="-6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‘preference’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‘internal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means</w:t>
      </w:r>
      <w:r>
        <w:rPr>
          <w:rFonts w:ascii="Verdana" w:hAnsi="Verdana" w:cs="Verdana" w:eastAsia="Verdana"/>
          <w:spacing w:val="-6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of</w:t>
      </w:r>
      <w:r>
        <w:rPr>
          <w:rFonts w:ascii="Verdana" w:hAnsi="Verdana" w:cs="Verdana" w:eastAsia="Verdana"/>
          <w:spacing w:val="-6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finance’</w:t>
      </w:r>
      <w:r>
        <w:rPr>
          <w:rFonts w:ascii="Verdana" w:hAnsi="Verdana" w:cs="Verdana" w:eastAsia="Verdana"/>
          <w:w w:val="97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channels</w:t>
      </w:r>
      <w:r>
        <w:rPr>
          <w:rFonts w:ascii="Verdana" w:hAnsi="Verdana" w:cs="Verdana" w:eastAsia="Verdana"/>
          <w:spacing w:val="-35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have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each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had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partially</w:t>
      </w:r>
      <w:r>
        <w:rPr>
          <w:rFonts w:ascii="Verdana" w:hAnsi="Verdana" w:cs="Verdana" w:eastAsia="Verdana"/>
          <w:spacing w:val="-35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negative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effects</w:t>
      </w:r>
      <w:r>
        <w:rPr>
          <w:rFonts w:ascii="Verdana" w:hAnsi="Verdana" w:cs="Verdana" w:eastAsia="Verdana"/>
          <w:spacing w:val="-35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on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firms’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real</w:t>
      </w:r>
      <w:r>
        <w:rPr>
          <w:rFonts w:ascii="Verdana" w:hAnsi="Verdana" w:cs="Verdana" w:eastAsia="Verdana"/>
          <w:spacing w:val="-35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investment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3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capital</w:t>
      </w:r>
      <w:r>
        <w:rPr>
          <w:rFonts w:ascii="Verdana" w:hAnsi="Verdana" w:cs="Verdana" w:eastAsia="Verdana"/>
          <w:w w:val="10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stock,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hence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also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on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long-run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growth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potential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of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economy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extent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that</w:t>
      </w:r>
      <w:r>
        <w:rPr>
          <w:rFonts w:ascii="Verdana" w:hAnsi="Verdana" w:cs="Verdana" w:eastAsia="Verdana"/>
          <w:w w:val="8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productivity</w:t>
      </w:r>
      <w:r>
        <w:rPr>
          <w:rFonts w:ascii="Verdana" w:hAnsi="Verdana" w:cs="Verdana" w:eastAsia="Verdana"/>
          <w:spacing w:val="-30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growth</w:t>
      </w:r>
      <w:r>
        <w:rPr>
          <w:rFonts w:ascii="Verdana" w:hAnsi="Verdana" w:cs="Verdana" w:eastAsia="Verdana"/>
          <w:spacing w:val="-31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is</w:t>
      </w:r>
      <w:r>
        <w:rPr>
          <w:rFonts w:ascii="Verdana" w:hAnsi="Verdana" w:cs="Verdana" w:eastAsia="Verdana"/>
          <w:spacing w:val="-2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capital</w:t>
      </w:r>
      <w:r>
        <w:rPr>
          <w:rFonts w:ascii="Verdana" w:hAnsi="Verdana" w:cs="Verdana" w:eastAsia="Verdana"/>
          <w:spacing w:val="-30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embodied.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15"/>
          <w:szCs w:val="15"/>
        </w:rPr>
      </w:pPr>
    </w:p>
    <w:p>
      <w:pPr>
        <w:spacing w:line="20" w:lineRule="exact"/>
        <w:ind w:left="25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spacing w:line="290" w:lineRule="auto" w:before="61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5"/>
          <w:position w:val="6"/>
          <w:sz w:val="12"/>
        </w:rPr>
        <w:t>3</w:t>
      </w:r>
      <w:r>
        <w:rPr>
          <w:rFonts w:ascii="Verdana"/>
          <w:spacing w:val="-15"/>
          <w:w w:val="95"/>
          <w:position w:val="6"/>
          <w:sz w:val="12"/>
        </w:rPr>
        <w:t> </w:t>
      </w:r>
      <w:r>
        <w:rPr>
          <w:rFonts w:ascii="Verdana"/>
          <w:w w:val="95"/>
          <w:sz w:val="20"/>
        </w:rPr>
        <w:t>On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the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development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of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financialisation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in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a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broader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set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of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countries,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see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also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the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other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more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recent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country</w:t>
      </w:r>
      <w:r>
        <w:rPr>
          <w:rFonts w:ascii="Verdana"/>
          <w:w w:val="84"/>
          <w:sz w:val="20"/>
        </w:rPr>
        <w:t> </w:t>
      </w:r>
      <w:r>
        <w:rPr>
          <w:rFonts w:ascii="Verdana"/>
          <w:w w:val="95"/>
          <w:sz w:val="20"/>
        </w:rPr>
        <w:t>studies</w:t>
      </w:r>
      <w:r>
        <w:rPr>
          <w:rFonts w:ascii="Verdana"/>
          <w:spacing w:val="-43"/>
          <w:w w:val="95"/>
          <w:sz w:val="20"/>
        </w:rPr>
        <w:t> </w:t>
      </w:r>
      <w:r>
        <w:rPr>
          <w:rFonts w:ascii="Verdana"/>
          <w:w w:val="95"/>
          <w:sz w:val="20"/>
        </w:rPr>
        <w:t>published</w:t>
      </w:r>
      <w:r>
        <w:rPr>
          <w:rFonts w:ascii="Verdana"/>
          <w:spacing w:val="-43"/>
          <w:w w:val="95"/>
          <w:sz w:val="20"/>
        </w:rPr>
        <w:t> </w:t>
      </w:r>
      <w:r>
        <w:rPr>
          <w:rFonts w:ascii="Verdana"/>
          <w:w w:val="95"/>
          <w:sz w:val="20"/>
        </w:rPr>
        <w:t>in</w:t>
      </w:r>
      <w:r>
        <w:rPr>
          <w:rFonts w:ascii="Verdana"/>
          <w:spacing w:val="-43"/>
          <w:w w:val="95"/>
          <w:sz w:val="20"/>
        </w:rPr>
        <w:t> </w:t>
      </w:r>
      <w:r>
        <w:rPr>
          <w:rFonts w:ascii="Verdana"/>
          <w:w w:val="95"/>
          <w:sz w:val="20"/>
        </w:rPr>
        <w:t>the</w:t>
      </w:r>
      <w:r>
        <w:rPr>
          <w:rFonts w:ascii="Verdana"/>
          <w:spacing w:val="-43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FESSUD</w:t>
      </w:r>
      <w:r>
        <w:rPr>
          <w:rFonts w:ascii="Arial"/>
          <w:i/>
          <w:spacing w:val="-28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Studies</w:t>
      </w:r>
      <w:r>
        <w:rPr>
          <w:rFonts w:ascii="Arial"/>
          <w:i/>
          <w:spacing w:val="-29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in</w:t>
      </w:r>
      <w:r>
        <w:rPr>
          <w:rFonts w:ascii="Arial"/>
          <w:i/>
          <w:spacing w:val="-28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Financial</w:t>
      </w:r>
      <w:r>
        <w:rPr>
          <w:rFonts w:ascii="Arial"/>
          <w:i/>
          <w:spacing w:val="-29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Systems</w:t>
      </w:r>
      <w:r>
        <w:rPr>
          <w:rFonts w:ascii="Arial"/>
          <w:i/>
          <w:spacing w:val="-29"/>
          <w:w w:val="95"/>
          <w:sz w:val="20"/>
        </w:rPr>
        <w:t> </w:t>
      </w:r>
      <w:r>
        <w:rPr>
          <w:rFonts w:ascii="Verdana"/>
          <w:w w:val="95"/>
          <w:sz w:val="20"/>
        </w:rPr>
        <w:t>(www.fessud.eu).</w:t>
      </w:r>
      <w:r>
        <w:rPr>
          <w:rFonts w:ascii="Verdana"/>
          <w:sz w:val="20"/>
        </w:rPr>
      </w:r>
    </w:p>
    <w:p>
      <w:pPr>
        <w:spacing w:after="0" w:line="290" w:lineRule="auto"/>
        <w:jc w:val="left"/>
        <w:rPr>
          <w:rFonts w:ascii="Verdana" w:hAnsi="Verdana" w:cs="Verdana" w:eastAsia="Verdana"/>
          <w:sz w:val="20"/>
          <w:szCs w:val="20"/>
        </w:rPr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379" w:lineRule="auto" w:before="54" w:after="0"/>
        <w:ind w:left="260" w:right="115" w:firstLine="72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w w:val="95"/>
          <w:sz w:val="24"/>
          <w:szCs w:val="24"/>
        </w:rPr>
        <w:t>Regarding consumption, the dominance of finance has generated</w:t>
      </w:r>
      <w:r>
        <w:rPr>
          <w:rFonts w:ascii="Verdana" w:hAnsi="Verdana" w:cs="Verdana" w:eastAsia="Verdana"/>
          <w:spacing w:val="-4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increasing</w:t>
      </w:r>
      <w:r>
        <w:rPr>
          <w:rFonts w:ascii="Verdana" w:hAnsi="Verdana" w:cs="Verdana" w:eastAsia="Verdana"/>
          <w:w w:val="87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potential</w:t>
      </w:r>
      <w:r>
        <w:rPr>
          <w:rFonts w:ascii="Verdana" w:hAnsi="Verdana" w:cs="Verdana" w:eastAsia="Verdana"/>
          <w:spacing w:val="-1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for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wealth-based</w:t>
      </w:r>
      <w:r>
        <w:rPr>
          <w:rFonts w:ascii="Verdana" w:hAnsi="Verdana" w:cs="Verdana" w:eastAsia="Verdana"/>
          <w:spacing w:val="-17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and</w:t>
      </w:r>
      <w:r>
        <w:rPr>
          <w:rFonts w:ascii="Verdana" w:hAnsi="Verdana" w:cs="Verdana" w:eastAsia="Verdana"/>
          <w:spacing w:val="-17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debt-financed</w:t>
      </w:r>
      <w:r>
        <w:rPr>
          <w:rFonts w:ascii="Verdana" w:hAnsi="Verdana" w:cs="Verdana" w:eastAsia="Verdana"/>
          <w:spacing w:val="-1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consumption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expenditures,</w:t>
      </w:r>
      <w:r>
        <w:rPr>
          <w:rFonts w:ascii="Verdana" w:hAnsi="Verdana" w:cs="Verdana" w:eastAsia="Verdana"/>
          <w:spacing w:val="-17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thus</w:t>
      </w:r>
      <w:r>
        <w:rPr>
          <w:rFonts w:ascii="Verdana" w:hAnsi="Verdana" w:cs="Verdana" w:eastAsia="Verdana"/>
          <w:spacing w:val="-1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creating</w:t>
      </w:r>
      <w:r>
        <w:rPr>
          <w:rFonts w:ascii="Verdana" w:hAnsi="Verdana" w:cs="Verdana" w:eastAsia="Verdana"/>
          <w:spacing w:val="-1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the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potential</w:t>
      </w:r>
      <w:r>
        <w:rPr>
          <w:rFonts w:ascii="Verdana" w:hAnsi="Verdana" w:cs="Verdana" w:eastAsia="Verdana"/>
          <w:spacing w:val="-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to</w:t>
      </w:r>
      <w:r>
        <w:rPr>
          <w:rFonts w:ascii="Verdana" w:hAnsi="Verdana" w:cs="Verdana" w:eastAsia="Verdana"/>
          <w:spacing w:val="-1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compensate</w:t>
      </w:r>
      <w:r>
        <w:rPr>
          <w:rFonts w:ascii="Verdana" w:hAnsi="Verdana" w:cs="Verdana" w:eastAsia="Verdana"/>
          <w:spacing w:val="-1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for</w:t>
      </w:r>
      <w:r>
        <w:rPr>
          <w:rFonts w:ascii="Verdana" w:hAnsi="Verdana" w:cs="Verdana" w:eastAsia="Verdana"/>
          <w:spacing w:val="-1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the</w:t>
      </w:r>
      <w:r>
        <w:rPr>
          <w:rFonts w:ascii="Verdana" w:hAnsi="Verdana" w:cs="Verdana" w:eastAsia="Verdana"/>
          <w:spacing w:val="-1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demand-depressing</w:t>
      </w:r>
      <w:r>
        <w:rPr>
          <w:rFonts w:ascii="Verdana" w:hAnsi="Verdana" w:cs="Verdana" w:eastAsia="Verdana"/>
          <w:spacing w:val="-1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effects</w:t>
      </w:r>
      <w:r>
        <w:rPr>
          <w:rFonts w:ascii="Verdana" w:hAnsi="Verdana" w:cs="Verdana" w:eastAsia="Verdana"/>
          <w:spacing w:val="-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of</w:t>
      </w:r>
      <w:r>
        <w:rPr>
          <w:rFonts w:ascii="Verdana" w:hAnsi="Verdana" w:cs="Verdana" w:eastAsia="Verdana"/>
          <w:spacing w:val="-1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financialisation,</w:t>
      </w:r>
      <w:r>
        <w:rPr>
          <w:rFonts w:ascii="Verdana" w:hAnsi="Verdana" w:cs="Verdana" w:eastAsia="Verdana"/>
          <w:spacing w:val="-1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which</w:t>
      </w:r>
      <w:r>
        <w:rPr>
          <w:rFonts w:ascii="Verdana" w:hAnsi="Verdana" w:cs="Verdana" w:eastAsia="Verdana"/>
          <w:spacing w:val="-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were</w:t>
      </w:r>
      <w:r>
        <w:rPr>
          <w:rFonts w:ascii="Verdana" w:hAnsi="Verdana" w:cs="Verdana" w:eastAsia="Verdana"/>
          <w:w w:val="92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imposed on the economy via redistribution and the impact on real investment.</w:t>
      </w:r>
      <w:r>
        <w:rPr>
          <w:rFonts w:ascii="Verdana" w:hAnsi="Verdana" w:cs="Verdana" w:eastAsia="Verdana"/>
          <w:spacing w:val="-25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Stock</w:t>
      </w:r>
      <w:r>
        <w:rPr>
          <w:rFonts w:ascii="Verdana" w:hAnsi="Verdana" w:cs="Verdana" w:eastAsia="Verdana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market and housing price booms have each increased notional wealth against</w:t>
      </w:r>
      <w:r>
        <w:rPr>
          <w:rFonts w:ascii="Verdana" w:hAnsi="Verdana" w:cs="Verdana" w:eastAsia="Verdana"/>
          <w:spacing w:val="4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which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households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were</w:t>
      </w:r>
      <w:r>
        <w:rPr>
          <w:rFonts w:ascii="Verdana" w:hAnsi="Verdana" w:cs="Verdana" w:eastAsia="Verdana"/>
          <w:spacing w:val="-5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willing</w:t>
      </w:r>
      <w:r>
        <w:rPr>
          <w:rFonts w:ascii="Verdana" w:hAnsi="Verdana" w:cs="Verdana" w:eastAsia="Verdana"/>
          <w:spacing w:val="-5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spacing w:val="-5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borrow.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Changing</w:t>
      </w:r>
      <w:r>
        <w:rPr>
          <w:rFonts w:ascii="Verdana" w:hAnsi="Verdana" w:cs="Verdana" w:eastAsia="Verdana"/>
          <w:spacing w:val="-5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financial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norms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(conspicuous</w:t>
      </w:r>
      <w:r>
        <w:rPr>
          <w:rFonts w:ascii="Verdana" w:hAnsi="Verdana" w:cs="Verdana" w:eastAsia="Verdana"/>
          <w:spacing w:val="-5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consumption,</w:t>
      </w:r>
      <w:r>
        <w:rPr>
          <w:rFonts w:ascii="Verdana" w:hAnsi="Verdana" w:cs="Verdana" w:eastAsia="Verdana"/>
          <w:w w:val="72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‘keeping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up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with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Joneses’),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new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financial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instruments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(credit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card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debt,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home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equity</w:t>
      </w:r>
      <w:r>
        <w:rPr>
          <w:rFonts w:ascii="Verdana" w:hAnsi="Verdana" w:cs="Verdana" w:eastAsia="Verdana"/>
          <w:w w:val="75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lending), and deterioration of creditworthiness standards, triggered by debt</w:t>
      </w:r>
      <w:r>
        <w:rPr>
          <w:rFonts w:ascii="Verdana" w:hAnsi="Verdana" w:cs="Verdana" w:eastAsia="Verdana"/>
          <w:spacing w:val="-45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securitisation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5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‘originate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distribute’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strategies</w:t>
      </w:r>
      <w:r>
        <w:rPr>
          <w:rFonts w:ascii="Verdana" w:hAnsi="Verdana" w:cs="Verdana" w:eastAsia="Verdana"/>
          <w:spacing w:val="-5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of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banks,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made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credit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increasingly</w:t>
      </w:r>
      <w:r>
        <w:rPr>
          <w:rFonts w:ascii="Verdana" w:hAnsi="Verdana" w:cs="Verdana" w:eastAsia="Verdana"/>
          <w:spacing w:val="-5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available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spacing w:val="-5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low</w:t>
      </w:r>
      <w:r>
        <w:rPr>
          <w:rFonts w:ascii="Verdana" w:hAnsi="Verdana" w:cs="Verdana" w:eastAsia="Verdana"/>
          <w:w w:val="8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income,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low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wealth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households,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particular.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This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allowed</w:t>
      </w:r>
      <w:r>
        <w:rPr>
          <w:rFonts w:ascii="Verdana" w:hAnsi="Verdana" w:cs="Verdana" w:eastAsia="Verdana"/>
          <w:spacing w:val="-3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for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consumption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rise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faster</w:t>
      </w:r>
      <w:r>
        <w:rPr>
          <w:rFonts w:ascii="Verdana" w:hAnsi="Verdana" w:cs="Verdana" w:eastAsia="Verdana"/>
          <w:w w:val="98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than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median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income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several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countries</w:t>
      </w:r>
      <w:r>
        <w:rPr>
          <w:rFonts w:ascii="Verdana" w:hAnsi="Verdana" w:cs="Verdana" w:eastAsia="Verdana"/>
          <w:spacing w:val="-5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thus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to</w:t>
      </w:r>
      <w:r>
        <w:rPr>
          <w:rFonts w:ascii="Verdana" w:hAnsi="Verdana" w:cs="Verdana" w:eastAsia="Verdana"/>
          <w:spacing w:val="-5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stabilise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aggregate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demand.</w:t>
      </w:r>
      <w:r>
        <w:rPr>
          <w:rFonts w:ascii="Verdana" w:hAnsi="Verdana" w:cs="Verdana" w:eastAsia="Verdana"/>
          <w:spacing w:val="-5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But</w:t>
      </w:r>
      <w:r>
        <w:rPr>
          <w:rFonts w:ascii="Verdana" w:hAnsi="Verdana" w:cs="Verdana" w:eastAsia="Verdana"/>
          <w:spacing w:val="-5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it</w:t>
      </w:r>
      <w:r>
        <w:rPr>
          <w:rFonts w:ascii="Verdana" w:hAnsi="Verdana" w:cs="Verdana" w:eastAsia="Verdana"/>
          <w:w w:val="84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also</w:t>
      </w:r>
      <w:r>
        <w:rPr>
          <w:rFonts w:ascii="Verdana" w:hAnsi="Verdana" w:cs="Verdana" w:eastAsia="Verdana"/>
          <w:spacing w:val="-3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generated</w:t>
      </w:r>
      <w:r>
        <w:rPr>
          <w:rFonts w:ascii="Verdana" w:hAnsi="Verdana" w:cs="Verdana" w:eastAsia="Verdana"/>
          <w:spacing w:val="-3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increasing</w:t>
      </w:r>
      <w:r>
        <w:rPr>
          <w:rFonts w:ascii="Verdana" w:hAnsi="Verdana" w:cs="Verdana" w:eastAsia="Verdana"/>
          <w:spacing w:val="-3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debt-income</w:t>
      </w:r>
      <w:r>
        <w:rPr>
          <w:rFonts w:ascii="Verdana" w:hAnsi="Verdana" w:cs="Verdana" w:eastAsia="Verdana"/>
          <w:spacing w:val="-3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ratios</w:t>
      </w:r>
      <w:r>
        <w:rPr>
          <w:rFonts w:ascii="Verdana" w:hAnsi="Verdana" w:cs="Verdana" w:eastAsia="Verdana"/>
          <w:spacing w:val="-3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of</w:t>
      </w:r>
      <w:r>
        <w:rPr>
          <w:rFonts w:ascii="Verdana" w:hAnsi="Verdana" w:cs="Verdana" w:eastAsia="Verdana"/>
          <w:spacing w:val="-3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private</w:t>
      </w:r>
      <w:r>
        <w:rPr>
          <w:rFonts w:ascii="Verdana" w:hAnsi="Verdana" w:cs="Verdana" w:eastAsia="Verdana"/>
          <w:spacing w:val="-3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households</w:t>
      </w:r>
      <w:r>
        <w:rPr>
          <w:rFonts w:ascii="Verdana" w:hAnsi="Verdana" w:cs="Verdana" w:eastAsia="Verdana"/>
          <w:spacing w:val="-34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3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thus</w:t>
      </w:r>
      <w:r>
        <w:rPr>
          <w:rFonts w:ascii="Verdana" w:hAnsi="Verdana" w:cs="Verdana" w:eastAsia="Verdana"/>
          <w:spacing w:val="-34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increasing</w:t>
      </w:r>
      <w:r>
        <w:rPr>
          <w:rFonts w:ascii="Verdana" w:hAnsi="Verdana" w:cs="Verdana" w:eastAsia="Verdana"/>
          <w:w w:val="8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financial</w:t>
      </w:r>
      <w:r>
        <w:rPr>
          <w:rFonts w:ascii="Verdana" w:hAnsi="Verdana" w:cs="Verdana" w:eastAsia="Verdana"/>
          <w:spacing w:val="-2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fragility.</w:t>
      </w:r>
    </w:p>
    <w:p>
      <w:pPr>
        <w:pStyle w:val="ListParagraph"/>
        <w:numPr>
          <w:ilvl w:val="1"/>
          <w:numId w:val="1"/>
        </w:numPr>
        <w:tabs>
          <w:tab w:pos="1271" w:val="left" w:leader="none"/>
        </w:tabs>
        <w:spacing w:line="379" w:lineRule="auto" w:before="0" w:after="0"/>
        <w:ind w:left="260" w:right="115" w:firstLine="72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The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deregulation</w:t>
      </w:r>
      <w:r>
        <w:rPr>
          <w:rFonts w:ascii="Verdana"/>
          <w:spacing w:val="-28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liberalisation</w:t>
      </w:r>
      <w:r>
        <w:rPr>
          <w:rFonts w:ascii="Verdana"/>
          <w:spacing w:val="-30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30"/>
          <w:w w:val="95"/>
          <w:sz w:val="24"/>
        </w:rPr>
        <w:t> </w:t>
      </w:r>
      <w:r>
        <w:rPr>
          <w:rFonts w:ascii="Verdana"/>
          <w:w w:val="95"/>
          <w:sz w:val="24"/>
        </w:rPr>
        <w:t>international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capital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markets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capital</w:t>
      </w:r>
      <w:r>
        <w:rPr>
          <w:rFonts w:ascii="Verdana"/>
          <w:w w:val="108"/>
          <w:sz w:val="24"/>
        </w:rPr>
        <w:t> </w:t>
      </w:r>
      <w:r>
        <w:rPr>
          <w:rFonts w:ascii="Verdana"/>
          <w:w w:val="95"/>
          <w:sz w:val="24"/>
        </w:rPr>
        <w:t>accounts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has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created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potential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to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run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finance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persistent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current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account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deficits.</w:t>
      </w:r>
      <w:r>
        <w:rPr>
          <w:rFonts w:ascii="Verdana"/>
          <w:w w:val="74"/>
          <w:sz w:val="24"/>
        </w:rPr>
        <w:t> </w:t>
      </w:r>
      <w:r>
        <w:rPr>
          <w:rFonts w:ascii="Verdana"/>
          <w:w w:val="95"/>
          <w:sz w:val="24"/>
        </w:rPr>
        <w:t>Some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countries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could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therefore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rely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on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debt-led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soaring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private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consumption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demand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as</w:t>
      </w:r>
      <w:r>
        <w:rPr>
          <w:rFonts w:ascii="Verdana"/>
          <w:w w:val="95"/>
          <w:sz w:val="24"/>
        </w:rPr>
        <w:t> </w:t>
      </w:r>
      <w:r>
        <w:rPr>
          <w:rFonts w:ascii="Verdana"/>
          <w:sz w:val="24"/>
        </w:rPr>
        <w:t>the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main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driver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of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z w:val="24"/>
        </w:rPr>
        <w:t>aggregate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demand</w:t>
      </w:r>
      <w:r>
        <w:rPr>
          <w:rFonts w:ascii="Verdana"/>
          <w:spacing w:val="-8"/>
          <w:sz w:val="24"/>
        </w:rPr>
        <w:t> </w:t>
      </w:r>
      <w:r>
        <w:rPr>
          <w:rFonts w:ascii="Verdana"/>
          <w:sz w:val="24"/>
        </w:rPr>
        <w:t>and</w:t>
      </w:r>
      <w:r>
        <w:rPr>
          <w:rFonts w:ascii="Verdana"/>
          <w:spacing w:val="-8"/>
          <w:sz w:val="24"/>
        </w:rPr>
        <w:t> </w:t>
      </w:r>
      <w:r>
        <w:rPr>
          <w:rFonts w:ascii="Verdana"/>
          <w:sz w:val="24"/>
        </w:rPr>
        <w:t>GDP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growth,</w:t>
      </w:r>
      <w:r>
        <w:rPr>
          <w:rFonts w:ascii="Verdana"/>
          <w:spacing w:val="-8"/>
          <w:sz w:val="24"/>
        </w:rPr>
        <w:t> </w:t>
      </w:r>
      <w:r>
        <w:rPr>
          <w:rFonts w:ascii="Verdana"/>
          <w:sz w:val="24"/>
        </w:rPr>
        <w:t>generating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and</w:t>
      </w:r>
      <w:r>
        <w:rPr>
          <w:rFonts w:ascii="Verdana"/>
          <w:spacing w:val="-8"/>
          <w:sz w:val="24"/>
        </w:rPr>
        <w:t> </w:t>
      </w:r>
      <w:r>
        <w:rPr>
          <w:rFonts w:ascii="Verdana"/>
          <w:sz w:val="24"/>
        </w:rPr>
        <w:t>accepting</w:t>
      </w:r>
      <w:r>
        <w:rPr>
          <w:rFonts w:ascii="Verdana"/>
          <w:w w:val="87"/>
          <w:sz w:val="24"/>
        </w:rPr>
        <w:t> </w:t>
      </w:r>
      <w:r>
        <w:rPr>
          <w:rFonts w:ascii="Verdana"/>
          <w:w w:val="95"/>
          <w:sz w:val="24"/>
        </w:rPr>
        <w:t>concomitant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rising</w:t>
      </w:r>
      <w:r>
        <w:rPr>
          <w:rFonts w:ascii="Verdana"/>
          <w:spacing w:val="-23"/>
          <w:w w:val="95"/>
          <w:sz w:val="24"/>
        </w:rPr>
        <w:t> </w:t>
      </w:r>
      <w:r>
        <w:rPr>
          <w:rFonts w:ascii="Verdana"/>
          <w:w w:val="95"/>
          <w:sz w:val="24"/>
        </w:rPr>
        <w:t>deficits</w:t>
      </w:r>
      <w:r>
        <w:rPr>
          <w:rFonts w:ascii="Verdana"/>
          <w:spacing w:val="-23"/>
          <w:w w:val="95"/>
          <w:sz w:val="24"/>
        </w:rPr>
        <w:t> </w:t>
      </w:r>
      <w:r>
        <w:rPr>
          <w:rFonts w:ascii="Verdana"/>
          <w:w w:val="95"/>
          <w:sz w:val="24"/>
        </w:rPr>
        <w:t>in</w:t>
      </w:r>
      <w:r>
        <w:rPr>
          <w:rFonts w:ascii="Verdana"/>
          <w:spacing w:val="-23"/>
          <w:w w:val="95"/>
          <w:sz w:val="24"/>
        </w:rPr>
        <w:t> </w:t>
      </w:r>
      <w:r>
        <w:rPr>
          <w:rFonts w:ascii="Verdana"/>
          <w:w w:val="95"/>
          <w:sz w:val="24"/>
        </w:rPr>
        <w:t>their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trade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23"/>
          <w:w w:val="95"/>
          <w:sz w:val="24"/>
        </w:rPr>
        <w:t> </w:t>
      </w:r>
      <w:r>
        <w:rPr>
          <w:rFonts w:ascii="Verdana"/>
          <w:w w:val="95"/>
          <w:sz w:val="24"/>
        </w:rPr>
        <w:t>current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account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balances.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Other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countries</w:t>
      </w:r>
      <w:r>
        <w:rPr>
          <w:rFonts w:ascii="Verdana"/>
          <w:w w:val="95"/>
          <w:sz w:val="24"/>
        </w:rPr>
        <w:t> </w:t>
      </w:r>
      <w:r>
        <w:rPr>
          <w:rFonts w:ascii="Verdana"/>
          <w:w w:val="95"/>
          <w:sz w:val="24"/>
        </w:rPr>
        <w:t>focussed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on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mercantilist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export-led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strategies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as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an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alternative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to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generating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demand,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in</w:t>
      </w:r>
      <w:r>
        <w:rPr>
          <w:rFonts w:ascii="Verdana"/>
          <w:w w:val="88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face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redistribution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at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expense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(low)</w:t>
      </w:r>
      <w:r>
        <w:rPr>
          <w:rFonts w:ascii="Verdana"/>
          <w:spacing w:val="-49"/>
          <w:w w:val="95"/>
          <w:sz w:val="24"/>
        </w:rPr>
        <w:t> </w:t>
      </w:r>
      <w:r>
        <w:rPr>
          <w:rFonts w:ascii="Verdana"/>
          <w:w w:val="95"/>
          <w:sz w:val="24"/>
        </w:rPr>
        <w:t>labour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incomes,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stagnating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consumption</w:t>
      </w:r>
      <w:r>
        <w:rPr>
          <w:rFonts w:ascii="Verdana"/>
          <w:w w:val="88"/>
          <w:sz w:val="24"/>
        </w:rPr>
        <w:t> </w:t>
      </w:r>
      <w:r>
        <w:rPr>
          <w:rFonts w:ascii="Verdana"/>
          <w:w w:val="95"/>
          <w:sz w:val="24"/>
        </w:rPr>
        <w:t>demand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weak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real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investment,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have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hence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accumulated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increasing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surpluses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in</w:t>
      </w:r>
      <w:r>
        <w:rPr>
          <w:rFonts w:ascii="Verdana"/>
          <w:w w:val="88"/>
          <w:sz w:val="24"/>
        </w:rPr>
        <w:t> </w:t>
      </w:r>
      <w:r>
        <w:rPr>
          <w:rFonts w:ascii="Verdana"/>
          <w:w w:val="95"/>
          <w:sz w:val="24"/>
        </w:rPr>
        <w:t>their trade and current account balances. However, this constellation generated</w:t>
      </w:r>
      <w:r>
        <w:rPr>
          <w:rFonts w:ascii="Verdana"/>
          <w:spacing w:val="17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w w:val="88"/>
          <w:sz w:val="24"/>
        </w:rPr>
        <w:t> </w:t>
      </w:r>
      <w:r>
        <w:rPr>
          <w:rFonts w:ascii="Verdana"/>
          <w:sz w:val="24"/>
        </w:rPr>
        <w:t>problems</w:t>
      </w:r>
      <w:r>
        <w:rPr>
          <w:rFonts w:ascii="Verdana"/>
          <w:spacing w:val="-58"/>
          <w:sz w:val="24"/>
        </w:rPr>
        <w:t> </w:t>
      </w:r>
      <w:r>
        <w:rPr>
          <w:rFonts w:ascii="Verdana"/>
          <w:sz w:val="24"/>
        </w:rPr>
        <w:t>of</w:t>
      </w:r>
      <w:r>
        <w:rPr>
          <w:rFonts w:ascii="Verdana"/>
          <w:spacing w:val="-59"/>
          <w:sz w:val="24"/>
        </w:rPr>
        <w:t> </w:t>
      </w:r>
      <w:r>
        <w:rPr>
          <w:rFonts w:ascii="Verdana"/>
          <w:sz w:val="24"/>
        </w:rPr>
        <w:t>increasing</w:t>
      </w:r>
      <w:r>
        <w:rPr>
          <w:rFonts w:ascii="Verdana"/>
          <w:spacing w:val="-59"/>
          <w:sz w:val="24"/>
        </w:rPr>
        <w:t> </w:t>
      </w:r>
      <w:r>
        <w:rPr>
          <w:rFonts w:ascii="Verdana"/>
          <w:sz w:val="24"/>
        </w:rPr>
        <w:t>foreign</w:t>
      </w:r>
      <w:r>
        <w:rPr>
          <w:rFonts w:ascii="Verdana"/>
          <w:spacing w:val="-58"/>
          <w:sz w:val="24"/>
        </w:rPr>
        <w:t> </w:t>
      </w:r>
      <w:r>
        <w:rPr>
          <w:rFonts w:ascii="Verdana"/>
          <w:sz w:val="24"/>
        </w:rPr>
        <w:t>indebtedness</w:t>
      </w:r>
      <w:r>
        <w:rPr>
          <w:rFonts w:ascii="Verdana"/>
          <w:spacing w:val="-59"/>
          <w:sz w:val="24"/>
        </w:rPr>
        <w:t> </w:t>
      </w:r>
      <w:r>
        <w:rPr>
          <w:rFonts w:ascii="Verdana"/>
          <w:sz w:val="24"/>
        </w:rPr>
        <w:t>and</w:t>
      </w:r>
      <w:r>
        <w:rPr>
          <w:rFonts w:ascii="Verdana"/>
          <w:spacing w:val="-58"/>
          <w:sz w:val="24"/>
        </w:rPr>
        <w:t> </w:t>
      </w:r>
      <w:r>
        <w:rPr>
          <w:rFonts w:ascii="Verdana"/>
          <w:sz w:val="24"/>
        </w:rPr>
        <w:t>international</w:t>
      </w:r>
      <w:r>
        <w:rPr>
          <w:rFonts w:ascii="Verdana"/>
          <w:spacing w:val="-58"/>
          <w:sz w:val="24"/>
        </w:rPr>
        <w:t> </w:t>
      </w:r>
      <w:r>
        <w:rPr>
          <w:rFonts w:ascii="Verdana"/>
          <w:sz w:val="24"/>
        </w:rPr>
        <w:t>financial</w:t>
      </w:r>
      <w:r>
        <w:rPr>
          <w:rFonts w:ascii="Verdana"/>
          <w:spacing w:val="-58"/>
          <w:sz w:val="24"/>
        </w:rPr>
        <w:t> </w:t>
      </w:r>
      <w:r>
        <w:rPr>
          <w:rFonts w:ascii="Verdana"/>
          <w:sz w:val="24"/>
        </w:rPr>
        <w:t>fragility.</w:t>
      </w:r>
    </w:p>
    <w:p>
      <w:pPr>
        <w:pStyle w:val="BodyText"/>
        <w:spacing w:line="379" w:lineRule="auto"/>
        <w:ind w:right="115" w:firstLine="720"/>
        <w:jc w:val="both"/>
      </w:pPr>
      <w:r>
        <w:rPr/>
        <w:t>In</w:t>
      </w:r>
      <w:r>
        <w:rPr>
          <w:spacing w:val="-52"/>
        </w:rPr>
        <w:t> </w:t>
      </w:r>
      <w:r>
        <w:rPr/>
        <w:t>this</w:t>
      </w:r>
      <w:r>
        <w:rPr>
          <w:spacing w:val="-52"/>
        </w:rPr>
        <w:t> </w:t>
      </w:r>
      <w:r>
        <w:rPr/>
        <w:t>paper</w:t>
      </w:r>
      <w:r>
        <w:rPr>
          <w:spacing w:val="-52"/>
        </w:rPr>
        <w:t> </w:t>
      </w:r>
      <w:r>
        <w:rPr/>
        <w:t>we</w:t>
      </w:r>
      <w:r>
        <w:rPr>
          <w:spacing w:val="-52"/>
        </w:rPr>
        <w:t> </w:t>
      </w:r>
      <w:r>
        <w:rPr/>
        <w:t>will</w:t>
      </w:r>
      <w:r>
        <w:rPr>
          <w:spacing w:val="-52"/>
        </w:rPr>
        <w:t> </w:t>
      </w:r>
      <w:r>
        <w:rPr/>
        <w:t>focus</w:t>
      </w:r>
      <w:r>
        <w:rPr>
          <w:spacing w:val="-52"/>
        </w:rPr>
        <w:t> </w:t>
      </w:r>
      <w:r>
        <w:rPr/>
        <w:t>on</w:t>
      </w:r>
      <w:r>
        <w:rPr>
          <w:spacing w:val="-52"/>
        </w:rPr>
        <w:t> </w:t>
      </w:r>
      <w:r>
        <w:rPr/>
        <w:t>the</w:t>
      </w:r>
      <w:r>
        <w:rPr>
          <w:spacing w:val="-52"/>
        </w:rPr>
        <w:t> </w:t>
      </w:r>
      <w:r>
        <w:rPr/>
        <w:t>first</w:t>
      </w:r>
      <w:r>
        <w:rPr>
          <w:spacing w:val="-52"/>
        </w:rPr>
        <w:t> </w:t>
      </w:r>
      <w:r>
        <w:rPr/>
        <w:t>and</w:t>
      </w:r>
      <w:r>
        <w:rPr>
          <w:spacing w:val="-52"/>
        </w:rPr>
        <w:t> </w:t>
      </w:r>
      <w:r>
        <w:rPr/>
        <w:t>most</w:t>
      </w:r>
      <w:r>
        <w:rPr>
          <w:spacing w:val="-52"/>
        </w:rPr>
        <w:t> </w:t>
      </w:r>
      <w:r>
        <w:rPr/>
        <w:t>basic</w:t>
      </w:r>
      <w:r>
        <w:rPr>
          <w:spacing w:val="-52"/>
        </w:rPr>
        <w:t> </w:t>
      </w:r>
      <w:r>
        <w:rPr/>
        <w:t>element</w:t>
      </w:r>
      <w:r>
        <w:rPr>
          <w:spacing w:val="-52"/>
        </w:rPr>
        <w:t> </w:t>
      </w:r>
      <w:r>
        <w:rPr/>
        <w:t>of</w:t>
      </w:r>
      <w:r>
        <w:rPr>
          <w:spacing w:val="-52"/>
        </w:rPr>
        <w:t> </w:t>
      </w:r>
      <w:r>
        <w:rPr/>
        <w:t>financialisation</w:t>
      </w:r>
      <w:r>
        <w:rPr>
          <w:w w:val="88"/>
        </w:rPr>
        <w:t> </w:t>
      </w:r>
      <w:r>
        <w:rPr>
          <w:w w:val="95"/>
        </w:rPr>
        <w:t>viewed</w:t>
      </w:r>
      <w:r>
        <w:rPr>
          <w:spacing w:val="-40"/>
          <w:w w:val="95"/>
        </w:rPr>
        <w:t> </w:t>
      </w:r>
      <w:r>
        <w:rPr>
          <w:w w:val="95"/>
        </w:rPr>
        <w:t>from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macroeconomic</w:t>
      </w:r>
      <w:r>
        <w:rPr>
          <w:spacing w:val="-41"/>
          <w:w w:val="95"/>
        </w:rPr>
        <w:t> </w:t>
      </w:r>
      <w:r>
        <w:rPr>
          <w:w w:val="95"/>
        </w:rPr>
        <w:t>perspective:</w:t>
      </w:r>
      <w:r>
        <w:rPr>
          <w:spacing w:val="-40"/>
          <w:w w:val="95"/>
        </w:rPr>
        <w:t> </w:t>
      </w:r>
      <w:r>
        <w:rPr>
          <w:w w:val="95"/>
        </w:rPr>
        <w:t>We</w:t>
      </w:r>
      <w:r>
        <w:rPr>
          <w:spacing w:val="-41"/>
          <w:w w:val="95"/>
        </w:rPr>
        <w:t> </w:t>
      </w:r>
      <w:r>
        <w:rPr>
          <w:w w:val="95"/>
        </w:rPr>
        <w:t>will</w:t>
      </w:r>
      <w:r>
        <w:rPr>
          <w:spacing w:val="-40"/>
          <w:w w:val="95"/>
        </w:rPr>
        <w:t> </w:t>
      </w:r>
      <w:r>
        <w:rPr>
          <w:w w:val="95"/>
        </w:rPr>
        <w:t>provide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deeper</w:t>
      </w:r>
      <w:r>
        <w:rPr>
          <w:spacing w:val="-41"/>
          <w:w w:val="95"/>
        </w:rPr>
        <w:t> </w:t>
      </w:r>
      <w:r>
        <w:rPr>
          <w:w w:val="95"/>
        </w:rPr>
        <w:t>investigation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long-run</w:t>
      </w:r>
      <w:r>
        <w:rPr>
          <w:spacing w:val="-44"/>
          <w:w w:val="95"/>
        </w:rPr>
        <w:t> </w:t>
      </w:r>
      <w:r>
        <w:rPr>
          <w:w w:val="95"/>
        </w:rPr>
        <w:t>effects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financialisation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income</w:t>
      </w:r>
      <w:r>
        <w:rPr>
          <w:spacing w:val="-44"/>
          <w:w w:val="95"/>
        </w:rPr>
        <w:t> </w:t>
      </w:r>
      <w:r>
        <w:rPr>
          <w:w w:val="95"/>
        </w:rPr>
        <w:t>distribution</w:t>
      </w:r>
      <w:r>
        <w:rPr>
          <w:spacing w:val="-44"/>
          <w:w w:val="95"/>
        </w:rPr>
        <w:t> </w:t>
      </w: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w w:val="95"/>
        </w:rPr>
        <w:t>one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major</w:t>
      </w:r>
      <w:r>
        <w:rPr>
          <w:spacing w:val="-44"/>
          <w:w w:val="95"/>
        </w:rPr>
        <w:t> </w:t>
      </w:r>
      <w:r>
        <w:rPr>
          <w:w w:val="95"/>
        </w:rPr>
        <w:t>mercantilist</w:t>
      </w:r>
      <w:r>
        <w:rPr>
          <w:w w:val="84"/>
        </w:rPr>
        <w:t> </w:t>
      </w:r>
      <w:r>
        <w:rPr>
          <w:w w:val="95"/>
        </w:rPr>
        <w:t>export-led</w:t>
      </w:r>
      <w:r>
        <w:rPr>
          <w:spacing w:val="-50"/>
          <w:w w:val="95"/>
        </w:rPr>
        <w:t> </w:t>
      </w:r>
      <w:r>
        <w:rPr>
          <w:w w:val="95"/>
        </w:rPr>
        <w:t>countries,</w:t>
      </w:r>
      <w:r>
        <w:rPr>
          <w:spacing w:val="-51"/>
          <w:w w:val="95"/>
        </w:rPr>
        <w:t> </w:t>
      </w:r>
      <w:r>
        <w:rPr>
          <w:w w:val="95"/>
        </w:rPr>
        <w:t>namely</w:t>
      </w:r>
      <w:r>
        <w:rPr>
          <w:spacing w:val="-50"/>
          <w:w w:val="95"/>
        </w:rPr>
        <w:t> </w:t>
      </w:r>
      <w:r>
        <w:rPr>
          <w:w w:val="95"/>
        </w:rPr>
        <w:t>Germany,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crisis.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focus</w:t>
      </w:r>
      <w:r>
        <w:rPr>
          <w:spacing w:val="-51"/>
          <w:w w:val="95"/>
        </w:rPr>
        <w:t> </w:t>
      </w:r>
      <w:r>
        <w:rPr>
          <w:w w:val="95"/>
        </w:rPr>
        <w:t>will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spacing w:val="-50"/>
          <w:w w:val="95"/>
        </w:rPr>
        <w:t> </w:t>
      </w:r>
      <w:r>
        <w:rPr>
          <w:w w:val="95"/>
        </w:rPr>
        <w:t>on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period</w:t>
      </w:r>
      <w:r>
        <w:rPr>
          <w:spacing w:val="-50"/>
          <w:w w:val="95"/>
        </w:rPr>
        <w:t> </w:t>
      </w:r>
      <w:r>
        <w:rPr>
          <w:w w:val="95"/>
        </w:rPr>
        <w:t>of</w:t>
      </w:r>
      <w:r>
        <w:rPr>
          <w:w w:val="89"/>
        </w:rPr>
        <w:t> </w:t>
      </w:r>
      <w:r>
        <w:rPr>
          <w:w w:val="95"/>
        </w:rPr>
        <w:t>finance-dominated</w:t>
      </w:r>
      <w:r>
        <w:rPr>
          <w:spacing w:val="-47"/>
          <w:w w:val="95"/>
        </w:rPr>
        <w:t> </w:t>
      </w:r>
      <w:r>
        <w:rPr>
          <w:w w:val="95"/>
        </w:rPr>
        <w:t>capitalism,</w:t>
      </w:r>
      <w:r>
        <w:rPr>
          <w:spacing w:val="-48"/>
          <w:w w:val="95"/>
        </w:rPr>
        <w:t> </w:t>
      </w:r>
      <w:r>
        <w:rPr>
          <w:w w:val="95"/>
        </w:rPr>
        <w:t>which</w:t>
      </w:r>
      <w:r>
        <w:rPr>
          <w:spacing w:val="-48"/>
          <w:w w:val="95"/>
        </w:rPr>
        <w:t> </w:t>
      </w:r>
      <w:r>
        <w:rPr>
          <w:w w:val="95"/>
        </w:rPr>
        <w:t>is</w:t>
      </w:r>
      <w:r>
        <w:rPr>
          <w:spacing w:val="-47"/>
          <w:w w:val="95"/>
        </w:rPr>
        <w:t> </w:t>
      </w:r>
      <w:r>
        <w:rPr>
          <w:w w:val="95"/>
        </w:rPr>
        <w:t>supposed</w:t>
      </w:r>
      <w:r>
        <w:rPr>
          <w:spacing w:val="-49"/>
          <w:w w:val="95"/>
        </w:rPr>
        <w:t> </w:t>
      </w:r>
      <w:r>
        <w:rPr>
          <w:w w:val="95"/>
        </w:rPr>
        <w:t>to</w:t>
      </w:r>
      <w:r>
        <w:rPr>
          <w:spacing w:val="-48"/>
          <w:w w:val="95"/>
        </w:rPr>
        <w:t> </w:t>
      </w:r>
      <w:r>
        <w:rPr>
          <w:w w:val="95"/>
        </w:rPr>
        <w:t>have</w:t>
      </w:r>
      <w:r>
        <w:rPr>
          <w:spacing w:val="-49"/>
          <w:w w:val="95"/>
        </w:rPr>
        <w:t> </w:t>
      </w:r>
      <w:r>
        <w:rPr>
          <w:w w:val="95"/>
        </w:rPr>
        <w:t>started</w:t>
      </w:r>
      <w:r>
        <w:rPr>
          <w:spacing w:val="-50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early</w:t>
      </w:r>
      <w:r>
        <w:rPr>
          <w:spacing w:val="-48"/>
          <w:w w:val="95"/>
        </w:rPr>
        <w:t> </w:t>
      </w:r>
      <w:r>
        <w:rPr>
          <w:w w:val="95"/>
        </w:rPr>
        <w:t>1980s</w:t>
      </w:r>
      <w:r>
        <w:rPr>
          <w:spacing w:val="-47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US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other</w:t>
      </w:r>
      <w:r>
        <w:rPr>
          <w:spacing w:val="-36"/>
          <w:w w:val="95"/>
        </w:rPr>
        <w:t> </w:t>
      </w:r>
      <w:r>
        <w:rPr>
          <w:w w:val="95"/>
        </w:rPr>
        <w:t>countries,</w:t>
      </w:r>
      <w:r>
        <w:rPr>
          <w:spacing w:val="-36"/>
          <w:w w:val="95"/>
        </w:rPr>
        <w:t> </w:t>
      </w:r>
      <w:r>
        <w:rPr>
          <w:w w:val="95"/>
        </w:rPr>
        <w:t>but</w:t>
      </w:r>
      <w:r>
        <w:rPr>
          <w:spacing w:val="-36"/>
          <w:w w:val="95"/>
        </w:rPr>
        <w:t> </w:t>
      </w:r>
      <w:r>
        <w:rPr>
          <w:w w:val="95"/>
        </w:rPr>
        <w:t>considerably</w:t>
      </w:r>
      <w:r>
        <w:rPr>
          <w:spacing w:val="-36"/>
          <w:w w:val="95"/>
        </w:rPr>
        <w:t> </w:t>
      </w:r>
      <w:r>
        <w:rPr>
          <w:w w:val="95"/>
        </w:rPr>
        <w:t>later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36"/>
          <w:w w:val="95"/>
        </w:rPr>
        <w:t> </w:t>
      </w:r>
      <w:r>
        <w:rPr>
          <w:w w:val="95"/>
        </w:rPr>
        <w:t>Germany.</w:t>
      </w:r>
      <w:r>
        <w:rPr>
          <w:spacing w:val="-36"/>
          <w:w w:val="95"/>
        </w:rPr>
        <w:t> </w:t>
      </w:r>
      <w:r>
        <w:rPr>
          <w:w w:val="95"/>
        </w:rPr>
        <w:t>As</w:t>
      </w:r>
      <w:r>
        <w:rPr>
          <w:spacing w:val="-35"/>
          <w:w w:val="95"/>
        </w:rPr>
        <w:t> </w:t>
      </w:r>
      <w:r>
        <w:rPr>
          <w:w w:val="95"/>
        </w:rPr>
        <w:t>analysed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6"/>
          <w:w w:val="95"/>
        </w:rPr>
        <w:t> </w:t>
      </w:r>
      <w:r>
        <w:rPr>
          <w:w w:val="95"/>
        </w:rPr>
        <w:t>more</w:t>
      </w:r>
      <w:r>
        <w:rPr>
          <w:spacing w:val="-36"/>
          <w:w w:val="95"/>
        </w:rPr>
        <w:t> </w:t>
      </w:r>
      <w:r>
        <w:rPr>
          <w:w w:val="95"/>
        </w:rPr>
        <w:t>detail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3"/>
        </w:rPr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6"/>
        <w:jc w:val="both"/>
      </w:pPr>
      <w:r>
        <w:rPr>
          <w:w w:val="90"/>
        </w:rPr>
        <w:t>Detzer</w:t>
      </w:r>
      <w:r>
        <w:rPr>
          <w:spacing w:val="-27"/>
          <w:w w:val="90"/>
        </w:rPr>
        <w:t> </w:t>
      </w:r>
      <w:r>
        <w:rPr>
          <w:w w:val="90"/>
        </w:rPr>
        <w:t>et</w:t>
      </w:r>
      <w:r>
        <w:rPr>
          <w:spacing w:val="-27"/>
          <w:w w:val="90"/>
        </w:rPr>
        <w:t> </w:t>
      </w:r>
      <w:r>
        <w:rPr>
          <w:w w:val="90"/>
        </w:rPr>
        <w:t>al.</w:t>
      </w:r>
      <w:r>
        <w:rPr>
          <w:spacing w:val="-29"/>
          <w:w w:val="90"/>
        </w:rPr>
        <w:t> </w:t>
      </w:r>
      <w:r>
        <w:rPr>
          <w:w w:val="90"/>
        </w:rPr>
        <w:t>(2013)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Detzer</w:t>
      </w:r>
      <w:r>
        <w:rPr>
          <w:spacing w:val="-27"/>
          <w:w w:val="90"/>
        </w:rPr>
        <w:t> </w:t>
      </w:r>
      <w:r>
        <w:rPr>
          <w:w w:val="90"/>
        </w:rPr>
        <w:t>(2014),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most</w:t>
      </w:r>
      <w:r>
        <w:rPr>
          <w:spacing w:val="-27"/>
          <w:w w:val="90"/>
        </w:rPr>
        <w:t> </w:t>
      </w:r>
      <w:r>
        <w:rPr>
          <w:w w:val="90"/>
        </w:rPr>
        <w:t>important</w:t>
      </w:r>
      <w:r>
        <w:rPr>
          <w:spacing w:val="-27"/>
          <w:w w:val="90"/>
        </w:rPr>
        <w:t> </w:t>
      </w:r>
      <w:r>
        <w:rPr>
          <w:w w:val="90"/>
        </w:rPr>
        <w:t>changes</w:t>
      </w:r>
      <w:r>
        <w:rPr>
          <w:spacing w:val="-28"/>
          <w:w w:val="90"/>
        </w:rPr>
        <w:t> </w:t>
      </w:r>
      <w:r>
        <w:rPr>
          <w:w w:val="90"/>
        </w:rPr>
        <w:t>in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German</w:t>
      </w:r>
      <w:r>
        <w:rPr>
          <w:spacing w:val="-27"/>
          <w:w w:val="90"/>
        </w:rPr>
        <w:t> </w:t>
      </w:r>
      <w:r>
        <w:rPr>
          <w:w w:val="90"/>
        </w:rPr>
        <w:t>financial</w:t>
      </w:r>
      <w:r>
        <w:rPr>
          <w:w w:val="108"/>
        </w:rPr>
        <w:t> </w:t>
      </w:r>
      <w:r>
        <w:rPr>
          <w:w w:val="95"/>
        </w:rPr>
        <w:t>sector</w:t>
      </w:r>
      <w:r>
        <w:rPr>
          <w:spacing w:val="-48"/>
          <w:w w:val="95"/>
        </w:rPr>
        <w:t> </w:t>
      </w:r>
      <w:r>
        <w:rPr>
          <w:w w:val="95"/>
        </w:rPr>
        <w:t>which</w:t>
      </w:r>
      <w:r>
        <w:rPr>
          <w:spacing w:val="-47"/>
          <w:w w:val="95"/>
        </w:rPr>
        <w:t> </w:t>
      </w:r>
      <w:r>
        <w:rPr>
          <w:w w:val="95"/>
        </w:rPr>
        <w:t>contributed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48"/>
          <w:w w:val="95"/>
        </w:rPr>
        <w:t> </w:t>
      </w:r>
      <w:r>
        <w:rPr>
          <w:w w:val="95"/>
        </w:rPr>
        <w:t>an</w:t>
      </w:r>
      <w:r>
        <w:rPr>
          <w:spacing w:val="-48"/>
          <w:w w:val="95"/>
        </w:rPr>
        <w:t> </w:t>
      </w:r>
      <w:r>
        <w:rPr>
          <w:w w:val="95"/>
        </w:rPr>
        <w:t>increasing</w:t>
      </w:r>
      <w:r>
        <w:rPr>
          <w:spacing w:val="-47"/>
          <w:w w:val="95"/>
        </w:rPr>
        <w:t> </w:t>
      </w:r>
      <w:r>
        <w:rPr>
          <w:w w:val="95"/>
        </w:rPr>
        <w:t>dominance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finance</w:t>
      </w:r>
      <w:r>
        <w:rPr>
          <w:spacing w:val="-47"/>
          <w:w w:val="95"/>
        </w:rPr>
        <w:t> </w:t>
      </w:r>
      <w:r>
        <w:rPr>
          <w:w w:val="95"/>
        </w:rPr>
        <w:t>took</w:t>
      </w:r>
      <w:r>
        <w:rPr>
          <w:spacing w:val="-47"/>
          <w:w w:val="95"/>
        </w:rPr>
        <w:t> </w:t>
      </w:r>
      <w:r>
        <w:rPr>
          <w:w w:val="95"/>
        </w:rPr>
        <w:t>place</w:t>
      </w:r>
      <w:r>
        <w:rPr>
          <w:spacing w:val="-48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course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w w:val="89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>
          <w:w w:val="95"/>
        </w:rPr>
        <w:t>1990s:</w:t>
      </w:r>
      <w:r>
        <w:rPr>
          <w:spacing w:val="-56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1991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abolition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>
          <w:w w:val="95"/>
        </w:rPr>
        <w:t>stock</w:t>
      </w:r>
      <w:r>
        <w:rPr>
          <w:spacing w:val="-56"/>
          <w:w w:val="95"/>
        </w:rPr>
        <w:t> </w:t>
      </w:r>
      <w:r>
        <w:rPr>
          <w:w w:val="95"/>
        </w:rPr>
        <w:t>exchange</w:t>
      </w:r>
      <w:r>
        <w:rPr>
          <w:spacing w:val="-56"/>
          <w:w w:val="95"/>
        </w:rPr>
        <w:t> </w:t>
      </w:r>
      <w:r>
        <w:rPr>
          <w:w w:val="95"/>
        </w:rPr>
        <w:t>tax,</w:t>
      </w:r>
      <w:r>
        <w:rPr>
          <w:spacing w:val="-56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1998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>
          <w:w w:val="95"/>
        </w:rPr>
        <w:t>legalisation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5"/>
        </w:rPr>
        <w:t>share</w:t>
      </w:r>
      <w:r>
        <w:rPr>
          <w:w w:val="92"/>
        </w:rPr>
        <w:t> </w:t>
      </w:r>
      <w:r>
        <w:rPr>
          <w:w w:val="95"/>
        </w:rPr>
        <w:t>buybacks,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2002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abolition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capital</w:t>
      </w:r>
      <w:r>
        <w:rPr>
          <w:spacing w:val="-20"/>
          <w:w w:val="95"/>
        </w:rPr>
        <w:t> </w:t>
      </w:r>
      <w:r>
        <w:rPr>
          <w:w w:val="95"/>
        </w:rPr>
        <w:t>gains</w:t>
      </w:r>
      <w:r>
        <w:rPr>
          <w:spacing w:val="-20"/>
          <w:w w:val="95"/>
        </w:rPr>
        <w:t> </w:t>
      </w:r>
      <w:r>
        <w:rPr>
          <w:w w:val="95"/>
        </w:rPr>
        <w:t>taxes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corporations,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2004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legalisation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7"/>
          <w:w w:val="95"/>
        </w:rPr>
        <w:t> </w:t>
      </w:r>
      <w:r>
        <w:rPr>
          <w:w w:val="95"/>
        </w:rPr>
        <w:t>hedge</w:t>
      </w:r>
      <w:r>
        <w:rPr>
          <w:spacing w:val="-56"/>
          <w:w w:val="95"/>
        </w:rPr>
        <w:t> </w:t>
      </w:r>
      <w:r>
        <w:rPr>
          <w:w w:val="95"/>
        </w:rPr>
        <w:t>funds,</w:t>
      </w:r>
      <w:r>
        <w:rPr>
          <w:spacing w:val="-57"/>
          <w:w w:val="95"/>
        </w:rPr>
        <w:t> </w:t>
      </w:r>
      <w:r>
        <w:rPr>
          <w:w w:val="95"/>
        </w:rPr>
        <w:t>among</w:t>
      </w:r>
      <w:r>
        <w:rPr>
          <w:spacing w:val="-56"/>
          <w:w w:val="95"/>
        </w:rPr>
        <w:t> </w:t>
      </w:r>
      <w:r>
        <w:rPr>
          <w:w w:val="95"/>
        </w:rPr>
        <w:t>others.</w:t>
      </w:r>
      <w:r>
        <w:rPr>
          <w:spacing w:val="-56"/>
          <w:w w:val="95"/>
        </w:rPr>
        <w:t> </w:t>
      </w:r>
      <w:r>
        <w:rPr>
          <w:w w:val="95"/>
        </w:rPr>
        <w:t>At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>
          <w:w w:val="95"/>
        </w:rPr>
        <w:t>same</w:t>
      </w:r>
      <w:r>
        <w:rPr>
          <w:spacing w:val="-56"/>
          <w:w w:val="95"/>
        </w:rPr>
        <w:t> </w:t>
      </w:r>
      <w:r>
        <w:rPr>
          <w:w w:val="95"/>
        </w:rPr>
        <w:t>time,</w:t>
      </w:r>
      <w:r>
        <w:rPr>
          <w:spacing w:val="-56"/>
          <w:w w:val="95"/>
        </w:rPr>
        <w:t> </w:t>
      </w:r>
      <w:r>
        <w:rPr>
          <w:w w:val="95"/>
        </w:rPr>
        <w:t>many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7"/>
          <w:w w:val="95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>
          <w:w w:val="95"/>
        </w:rPr>
        <w:t>big</w:t>
      </w:r>
      <w:r>
        <w:rPr>
          <w:spacing w:val="-56"/>
          <w:w w:val="95"/>
        </w:rPr>
        <w:t> </w:t>
      </w:r>
      <w:r>
        <w:rPr>
          <w:w w:val="95"/>
        </w:rPr>
        <w:t>banks</w:t>
      </w:r>
      <w:r>
        <w:rPr>
          <w:spacing w:val="-56"/>
          <w:w w:val="95"/>
        </w:rPr>
        <w:t> </w:t>
      </w:r>
      <w:r>
        <w:rPr>
          <w:w w:val="95"/>
        </w:rPr>
        <w:t>shifted</w:t>
      </w:r>
      <w:r>
        <w:rPr>
          <w:w w:val="87"/>
        </w:rPr>
        <w:t> </w:t>
      </w:r>
      <w:r>
        <w:rPr>
          <w:w w:val="95"/>
        </w:rPr>
        <w:t>their</w:t>
      </w:r>
      <w:r>
        <w:rPr>
          <w:spacing w:val="-42"/>
          <w:w w:val="95"/>
        </w:rPr>
        <w:t> </w:t>
      </w:r>
      <w:r>
        <w:rPr>
          <w:w w:val="95"/>
        </w:rPr>
        <w:t>activities</w:t>
      </w:r>
      <w:r>
        <w:rPr>
          <w:spacing w:val="-42"/>
          <w:w w:val="95"/>
        </w:rPr>
        <w:t> </w:t>
      </w:r>
      <w:r>
        <w:rPr>
          <w:w w:val="95"/>
        </w:rPr>
        <w:t>from</w:t>
      </w:r>
      <w:r>
        <w:rPr>
          <w:spacing w:val="-42"/>
          <w:w w:val="95"/>
        </w:rPr>
        <w:t> </w:t>
      </w:r>
      <w:r>
        <w:rPr>
          <w:w w:val="95"/>
        </w:rPr>
        <w:t>traditional</w:t>
      </w:r>
      <w:r>
        <w:rPr>
          <w:spacing w:val="-42"/>
          <w:w w:val="95"/>
        </w:rPr>
        <w:t> </w:t>
      </w:r>
      <w:r>
        <w:rPr>
          <w:w w:val="95"/>
        </w:rPr>
        <w:t>commercial</w:t>
      </w:r>
      <w:r>
        <w:rPr>
          <w:spacing w:val="-43"/>
          <w:w w:val="95"/>
        </w:rPr>
        <w:t> </w:t>
      </w:r>
      <w:r>
        <w:rPr>
          <w:w w:val="95"/>
        </w:rPr>
        <w:t>banking</w:t>
      </w:r>
      <w:r>
        <w:rPr>
          <w:spacing w:val="-43"/>
          <w:w w:val="95"/>
        </w:rPr>
        <w:t> </w:t>
      </w:r>
      <w:r>
        <w:rPr>
          <w:w w:val="95"/>
        </w:rPr>
        <w:t>towards</w:t>
      </w:r>
      <w:r>
        <w:rPr>
          <w:spacing w:val="-43"/>
          <w:w w:val="95"/>
        </w:rPr>
        <w:t> </w:t>
      </w:r>
      <w:r>
        <w:rPr>
          <w:w w:val="95"/>
        </w:rPr>
        <w:t>investment</w:t>
      </w:r>
      <w:r>
        <w:rPr>
          <w:spacing w:val="-42"/>
          <w:w w:val="95"/>
        </w:rPr>
        <w:t> </w:t>
      </w:r>
      <w:r>
        <w:rPr>
          <w:w w:val="95"/>
        </w:rPr>
        <w:t>banking</w:t>
      </w:r>
      <w:r>
        <w:rPr>
          <w:spacing w:val="-43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spacing w:val="-2"/>
          <w:w w:val="95"/>
        </w:rPr>
        <w:t>the</w:t>
      </w:r>
      <w:r>
        <w:rPr>
          <w:w w:val="88"/>
        </w:rPr>
        <w:t> </w:t>
      </w:r>
      <w:r>
        <w:rPr>
          <w:w w:val="95"/>
        </w:rPr>
        <w:t>German</w:t>
      </w:r>
      <w:r>
        <w:rPr>
          <w:spacing w:val="-47"/>
          <w:w w:val="95"/>
        </w:rPr>
        <w:t> </w:t>
      </w:r>
      <w:r>
        <w:rPr>
          <w:w w:val="95"/>
        </w:rPr>
        <w:t>company</w:t>
      </w:r>
      <w:r>
        <w:rPr>
          <w:spacing w:val="-46"/>
          <w:w w:val="95"/>
        </w:rPr>
        <w:t> </w:t>
      </w:r>
      <w:r>
        <w:rPr>
          <w:w w:val="95"/>
        </w:rPr>
        <w:t>network</w:t>
      </w:r>
      <w:r>
        <w:rPr>
          <w:spacing w:val="-46"/>
          <w:w w:val="95"/>
        </w:rPr>
        <w:t> </w:t>
      </w:r>
      <w:r>
        <w:rPr>
          <w:w w:val="95"/>
        </w:rPr>
        <w:t>was</w:t>
      </w:r>
      <w:r>
        <w:rPr>
          <w:spacing w:val="-46"/>
          <w:w w:val="95"/>
        </w:rPr>
        <w:t> </w:t>
      </w:r>
      <w:r>
        <w:rPr>
          <w:w w:val="95"/>
        </w:rPr>
        <w:t>increasingly</w:t>
      </w:r>
      <w:r>
        <w:rPr>
          <w:spacing w:val="-46"/>
          <w:w w:val="95"/>
        </w:rPr>
        <w:t> </w:t>
      </w:r>
      <w:r>
        <w:rPr>
          <w:w w:val="95"/>
        </w:rPr>
        <w:t>dissolved.</w:t>
      </w:r>
      <w:r>
        <w:rPr>
          <w:spacing w:val="-46"/>
          <w:w w:val="95"/>
        </w:rPr>
        <w:t> </w:t>
      </w:r>
      <w:r>
        <w:rPr>
          <w:w w:val="95"/>
        </w:rPr>
        <w:t>With</w:t>
      </w:r>
      <w:r>
        <w:rPr>
          <w:spacing w:val="-47"/>
          <w:w w:val="95"/>
        </w:rPr>
        <w:t> </w:t>
      </w:r>
      <w:r>
        <w:rPr>
          <w:w w:val="95"/>
        </w:rPr>
        <w:t>those</w:t>
      </w:r>
      <w:r>
        <w:rPr>
          <w:spacing w:val="-46"/>
          <w:w w:val="95"/>
        </w:rPr>
        <w:t> </w:t>
      </w:r>
      <w:r>
        <w:rPr>
          <w:w w:val="95"/>
        </w:rPr>
        <w:t>changes,</w:t>
      </w:r>
      <w:r>
        <w:rPr>
          <w:spacing w:val="-47"/>
          <w:w w:val="95"/>
        </w:rPr>
        <w:t> </w:t>
      </w:r>
      <w:r>
        <w:rPr>
          <w:w w:val="95"/>
        </w:rPr>
        <w:t>a</w:t>
      </w:r>
      <w:r>
        <w:rPr>
          <w:spacing w:val="-46"/>
          <w:w w:val="95"/>
        </w:rPr>
        <w:t> </w:t>
      </w:r>
      <w:r>
        <w:rPr>
          <w:w w:val="95"/>
        </w:rPr>
        <w:t>much</w:t>
      </w:r>
      <w:r>
        <w:rPr>
          <w:spacing w:val="-47"/>
          <w:w w:val="95"/>
        </w:rPr>
        <w:t> </w:t>
      </w:r>
      <w:r>
        <w:rPr>
          <w:w w:val="95"/>
        </w:rPr>
        <w:t>more</w:t>
      </w:r>
      <w:r>
        <w:rPr>
          <w:w w:val="90"/>
        </w:rPr>
        <w:t> </w:t>
      </w:r>
      <w:r>
        <w:rPr>
          <w:w w:val="90"/>
        </w:rPr>
        <w:t>active</w:t>
      </w:r>
      <w:r>
        <w:rPr>
          <w:spacing w:val="-17"/>
          <w:w w:val="90"/>
        </w:rPr>
        <w:t> </w:t>
      </w:r>
      <w:r>
        <w:rPr>
          <w:w w:val="90"/>
        </w:rPr>
        <w:t>market</w:t>
      </w:r>
      <w:r>
        <w:rPr>
          <w:spacing w:val="-18"/>
          <w:w w:val="90"/>
        </w:rPr>
        <w:t> </w:t>
      </w:r>
      <w:r>
        <w:rPr>
          <w:w w:val="90"/>
        </w:rPr>
        <w:t>for</w:t>
      </w:r>
      <w:r>
        <w:rPr>
          <w:spacing w:val="-17"/>
          <w:w w:val="90"/>
        </w:rPr>
        <w:t> </w:t>
      </w:r>
      <w:r>
        <w:rPr>
          <w:w w:val="90"/>
        </w:rPr>
        <w:t>corporate</w:t>
      </w:r>
      <w:r>
        <w:rPr>
          <w:spacing w:val="-17"/>
          <w:w w:val="90"/>
        </w:rPr>
        <w:t> </w:t>
      </w:r>
      <w:r>
        <w:rPr>
          <w:w w:val="90"/>
        </w:rPr>
        <w:t>control</w:t>
      </w:r>
      <w:r>
        <w:rPr>
          <w:spacing w:val="-17"/>
          <w:w w:val="90"/>
        </w:rPr>
        <w:t> </w:t>
      </w:r>
      <w:r>
        <w:rPr>
          <w:w w:val="90"/>
        </w:rPr>
        <w:t>emerged,</w:t>
      </w:r>
      <w:r>
        <w:rPr>
          <w:spacing w:val="-18"/>
          <w:w w:val="90"/>
        </w:rPr>
        <w:t> </w:t>
      </w:r>
      <w:r>
        <w:rPr>
          <w:w w:val="90"/>
        </w:rPr>
        <w:t>along</w:t>
      </w:r>
      <w:r>
        <w:rPr>
          <w:spacing w:val="-18"/>
          <w:w w:val="90"/>
        </w:rPr>
        <w:t> </w:t>
      </w:r>
      <w:r>
        <w:rPr>
          <w:w w:val="90"/>
        </w:rPr>
        <w:t>with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establishment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new</w:t>
      </w:r>
      <w:r>
        <w:rPr>
          <w:spacing w:val="-16"/>
          <w:w w:val="90"/>
        </w:rPr>
        <w:t> </w:t>
      </w:r>
      <w:r>
        <w:rPr>
          <w:w w:val="90"/>
        </w:rPr>
        <w:t>financial</w:t>
      </w:r>
      <w:r>
        <w:rPr>
          <w:w w:val="108"/>
        </w:rPr>
        <w:t> </w:t>
      </w:r>
      <w:r>
        <w:rPr>
          <w:w w:val="95"/>
        </w:rPr>
        <w:t>actors,</w:t>
      </w:r>
      <w:r>
        <w:rPr>
          <w:spacing w:val="-37"/>
          <w:w w:val="95"/>
        </w:rPr>
        <w:t> </w:t>
      </w:r>
      <w:r>
        <w:rPr>
          <w:w w:val="95"/>
        </w:rPr>
        <w:t>such</w:t>
      </w:r>
      <w:r>
        <w:rPr>
          <w:spacing w:val="-37"/>
          <w:w w:val="95"/>
        </w:rPr>
        <w:t> </w:t>
      </w:r>
      <w:r>
        <w:rPr>
          <w:w w:val="95"/>
        </w:rPr>
        <w:t>as</w:t>
      </w:r>
      <w:r>
        <w:rPr>
          <w:spacing w:val="-36"/>
          <w:w w:val="95"/>
        </w:rPr>
        <w:t> </w:t>
      </w:r>
      <w:r>
        <w:rPr>
          <w:w w:val="95"/>
        </w:rPr>
        <w:t>hedge</w:t>
      </w:r>
      <w:r>
        <w:rPr>
          <w:spacing w:val="-38"/>
          <w:w w:val="95"/>
        </w:rPr>
        <w:t> </w:t>
      </w:r>
      <w:r>
        <w:rPr>
          <w:w w:val="95"/>
        </w:rPr>
        <w:t>funds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private</w:t>
      </w:r>
      <w:r>
        <w:rPr>
          <w:spacing w:val="-37"/>
          <w:w w:val="95"/>
        </w:rPr>
        <w:t> </w:t>
      </w:r>
      <w:r>
        <w:rPr>
          <w:w w:val="95"/>
        </w:rPr>
        <w:t>equity</w:t>
      </w:r>
      <w:r>
        <w:rPr>
          <w:spacing w:val="-36"/>
          <w:w w:val="95"/>
        </w:rPr>
        <w:t> </w:t>
      </w:r>
      <w:r>
        <w:rPr>
          <w:w w:val="95"/>
        </w:rPr>
        <w:t>funds.</w:t>
      </w:r>
      <w:r>
        <w:rPr>
          <w:spacing w:val="-37"/>
          <w:w w:val="95"/>
        </w:rPr>
        <w:t> </w:t>
      </w:r>
      <w:r>
        <w:rPr>
          <w:w w:val="95"/>
        </w:rPr>
        <w:t>We</w:t>
      </w:r>
      <w:r>
        <w:rPr>
          <w:spacing w:val="-37"/>
          <w:w w:val="95"/>
        </w:rPr>
        <w:t> </w:t>
      </w:r>
      <w:r>
        <w:rPr>
          <w:w w:val="95"/>
        </w:rPr>
        <w:t>would</w:t>
      </w:r>
      <w:r>
        <w:rPr>
          <w:spacing w:val="-36"/>
          <w:w w:val="95"/>
        </w:rPr>
        <w:t> </w:t>
      </w:r>
      <w:r>
        <w:rPr>
          <w:w w:val="95"/>
        </w:rPr>
        <w:t>thus</w:t>
      </w:r>
      <w:r>
        <w:rPr>
          <w:spacing w:val="-36"/>
          <w:w w:val="95"/>
        </w:rPr>
        <w:t> </w:t>
      </w:r>
      <w:r>
        <w:rPr>
          <w:w w:val="95"/>
        </w:rPr>
        <w:t>expect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see</w:t>
      </w:r>
      <w:r>
        <w:rPr>
          <w:spacing w:val="-38"/>
          <w:w w:val="95"/>
        </w:rPr>
        <w:t> </w:t>
      </w:r>
      <w:r>
        <w:rPr>
          <w:w w:val="95"/>
        </w:rPr>
        <w:t>some</w:t>
      </w:r>
      <w:r>
        <w:rPr>
          <w:w w:val="88"/>
        </w:rPr>
        <w:t> </w:t>
      </w:r>
      <w:r>
        <w:rPr>
          <w:w w:val="90"/>
        </w:rPr>
        <w:t>effects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financialisation</w:t>
      </w:r>
      <w:r>
        <w:rPr>
          <w:spacing w:val="-29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w w:val="90"/>
        </w:rPr>
        <w:t>income</w:t>
      </w:r>
      <w:r>
        <w:rPr>
          <w:spacing w:val="-29"/>
          <w:w w:val="90"/>
        </w:rPr>
        <w:t> </w:t>
      </w:r>
      <w:r>
        <w:rPr>
          <w:w w:val="90"/>
        </w:rPr>
        <w:t>distribution</w:t>
      </w:r>
      <w:r>
        <w:rPr>
          <w:spacing w:val="-29"/>
          <w:w w:val="90"/>
        </w:rPr>
        <w:t> </w:t>
      </w:r>
      <w:r>
        <w:rPr>
          <w:w w:val="90"/>
        </w:rPr>
        <w:t>starting</w:t>
      </w:r>
      <w:r>
        <w:rPr>
          <w:spacing w:val="-30"/>
          <w:w w:val="90"/>
        </w:rPr>
        <w:t> </w:t>
      </w:r>
      <w:r>
        <w:rPr>
          <w:w w:val="90"/>
        </w:rPr>
        <w:t>in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early/mid</w:t>
      </w:r>
      <w:r>
        <w:rPr>
          <w:spacing w:val="-28"/>
          <w:w w:val="90"/>
        </w:rPr>
        <w:t> </w:t>
      </w:r>
      <w:r>
        <w:rPr>
          <w:w w:val="90"/>
        </w:rPr>
        <w:t>1990s.</w:t>
      </w:r>
      <w:r>
        <w:rPr/>
      </w:r>
    </w:p>
    <w:p>
      <w:pPr>
        <w:pStyle w:val="BodyText"/>
        <w:spacing w:line="379" w:lineRule="auto"/>
        <w:ind w:right="115" w:firstLine="720"/>
        <w:jc w:val="both"/>
      </w:pP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41"/>
          <w:w w:val="95"/>
        </w:rPr>
        <w:t> </w:t>
      </w:r>
      <w:r>
        <w:rPr>
          <w:w w:val="95"/>
        </w:rPr>
        <w:t>builds</w:t>
      </w:r>
      <w:r>
        <w:rPr>
          <w:spacing w:val="-40"/>
          <w:w w:val="95"/>
        </w:rPr>
        <w:t> </w:t>
      </w:r>
      <w:r>
        <w:rPr>
          <w:w w:val="95"/>
        </w:rPr>
        <w:t>on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more</w:t>
      </w:r>
      <w:r>
        <w:rPr>
          <w:spacing w:val="-40"/>
          <w:w w:val="95"/>
        </w:rPr>
        <w:t> </w:t>
      </w:r>
      <w:r>
        <w:rPr>
          <w:w w:val="95"/>
        </w:rPr>
        <w:t>general</w:t>
      </w:r>
      <w:r>
        <w:rPr>
          <w:spacing w:val="-40"/>
          <w:w w:val="95"/>
        </w:rPr>
        <w:t> </w:t>
      </w:r>
      <w:r>
        <w:rPr>
          <w:w w:val="95"/>
        </w:rPr>
        <w:t>examination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effects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financialisation</w:t>
      </w:r>
      <w:r>
        <w:rPr>
          <w:w w:val="88"/>
        </w:rPr>
        <w:t> </w:t>
      </w:r>
      <w:r>
        <w:rPr>
          <w:w w:val="90"/>
        </w:rPr>
        <w:t>on</w:t>
      </w:r>
      <w:r>
        <w:rPr>
          <w:spacing w:val="-23"/>
          <w:w w:val="90"/>
        </w:rPr>
        <w:t> </w:t>
      </w:r>
      <w:r>
        <w:rPr>
          <w:w w:val="90"/>
        </w:rPr>
        <w:t>income</w:t>
      </w:r>
      <w:r>
        <w:rPr>
          <w:spacing w:val="-23"/>
          <w:w w:val="90"/>
        </w:rPr>
        <w:t> </w:t>
      </w:r>
      <w:r>
        <w:rPr>
          <w:w w:val="90"/>
        </w:rPr>
        <w:t>distribution</w:t>
      </w:r>
      <w:r>
        <w:rPr>
          <w:spacing w:val="-23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Hein</w:t>
      </w:r>
      <w:r>
        <w:rPr>
          <w:spacing w:val="-23"/>
          <w:w w:val="90"/>
        </w:rPr>
        <w:t> </w:t>
      </w:r>
      <w:r>
        <w:rPr>
          <w:w w:val="90"/>
        </w:rPr>
        <w:t>(2014a)</w:t>
      </w:r>
      <w:r>
        <w:rPr>
          <w:spacing w:val="-22"/>
          <w:w w:val="90"/>
        </w:rPr>
        <w:t> </w:t>
      </w:r>
      <w:r>
        <w:rPr>
          <w:w w:val="90"/>
        </w:rPr>
        <w:t>who</w:t>
      </w:r>
      <w:r>
        <w:rPr>
          <w:spacing w:val="-24"/>
          <w:w w:val="90"/>
        </w:rPr>
        <w:t> </w:t>
      </w:r>
      <w:r>
        <w:rPr>
          <w:w w:val="90"/>
        </w:rPr>
        <w:t>provides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Kaleckian</w:t>
      </w:r>
      <w:r>
        <w:rPr>
          <w:spacing w:val="-25"/>
          <w:w w:val="90"/>
        </w:rPr>
        <w:t> </w:t>
      </w:r>
      <w:r>
        <w:rPr>
          <w:w w:val="90"/>
        </w:rPr>
        <w:t>theoretical</w:t>
      </w:r>
      <w:r>
        <w:rPr>
          <w:spacing w:val="-22"/>
          <w:w w:val="90"/>
        </w:rPr>
        <w:t> </w:t>
      </w:r>
      <w:r>
        <w:rPr>
          <w:w w:val="90"/>
        </w:rPr>
        <w:t>framework</w:t>
      </w:r>
      <w:r>
        <w:rPr>
          <w:spacing w:val="-22"/>
          <w:w w:val="90"/>
        </w:rPr>
        <w:t> </w:t>
      </w:r>
      <w:r>
        <w:rPr>
          <w:w w:val="90"/>
        </w:rPr>
        <w:t>and</w:t>
      </w:r>
      <w:r>
        <w:rPr>
          <w:w w:val="87"/>
        </w:rPr>
        <w:t> </w:t>
      </w:r>
      <w:r>
        <w:rPr/>
        <w:t>a</w:t>
      </w:r>
      <w:r>
        <w:rPr>
          <w:spacing w:val="-39"/>
        </w:rPr>
        <w:t> </w:t>
      </w:r>
      <w:r>
        <w:rPr/>
        <w:t>literature</w:t>
      </w:r>
      <w:r>
        <w:rPr>
          <w:spacing w:val="-39"/>
        </w:rPr>
        <w:t> </w:t>
      </w:r>
      <w:r>
        <w:rPr/>
        <w:t>review</w:t>
      </w:r>
      <w:r>
        <w:rPr>
          <w:spacing w:val="-39"/>
        </w:rPr>
        <w:t> </w:t>
      </w:r>
      <w:r>
        <w:rPr/>
        <w:t>on</w:t>
      </w:r>
      <w:r>
        <w:rPr>
          <w:spacing w:val="-40"/>
        </w:rPr>
        <w:t> </w:t>
      </w:r>
      <w:r>
        <w:rPr/>
        <w:t>the</w:t>
      </w:r>
      <w:r>
        <w:rPr>
          <w:spacing w:val="-38"/>
        </w:rPr>
        <w:t> </w:t>
      </w:r>
      <w:r>
        <w:rPr/>
        <w:t>general</w:t>
      </w:r>
      <w:r>
        <w:rPr>
          <w:spacing w:val="-39"/>
        </w:rPr>
        <w:t> </w:t>
      </w:r>
      <w:r>
        <w:rPr/>
        <w:t>empirical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econometric</w:t>
      </w:r>
      <w:r>
        <w:rPr>
          <w:spacing w:val="-38"/>
        </w:rPr>
        <w:t> </w:t>
      </w:r>
      <w:r>
        <w:rPr/>
        <w:t>evidence</w:t>
      </w:r>
      <w:r>
        <w:rPr>
          <w:spacing w:val="-39"/>
        </w:rPr>
        <w:t> </w:t>
      </w:r>
      <w:r>
        <w:rPr/>
        <w:t>related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w w:val="88"/>
        </w:rPr>
        <w:t> </w:t>
      </w:r>
      <w:r>
        <w:rPr/>
        <w:t>channels through which financialisation should have affected functional</w:t>
      </w:r>
      <w:r>
        <w:rPr>
          <w:spacing w:val="8"/>
        </w:rPr>
        <w:t> </w:t>
      </w:r>
      <w:r>
        <w:rPr/>
        <w:t>income</w:t>
      </w:r>
      <w:r>
        <w:rPr>
          <w:w w:val="90"/>
        </w:rPr>
        <w:t> </w:t>
      </w:r>
      <w:r>
        <w:rPr>
          <w:w w:val="95"/>
        </w:rPr>
        <w:t>distribution,</w:t>
      </w:r>
      <w:r>
        <w:rPr>
          <w:spacing w:val="-48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particular,</w:t>
      </w:r>
      <w:r>
        <w:rPr>
          <w:spacing w:val="-48"/>
          <w:w w:val="95"/>
        </w:rPr>
        <w:t> </w:t>
      </w:r>
      <w:r>
        <w:rPr>
          <w:w w:val="95"/>
        </w:rPr>
        <w:t>according</w:t>
      </w:r>
      <w:r>
        <w:rPr>
          <w:spacing w:val="-48"/>
          <w:w w:val="95"/>
        </w:rPr>
        <w:t> </w:t>
      </w:r>
      <w:r>
        <w:rPr>
          <w:w w:val="95"/>
        </w:rPr>
        <w:t>to</w:t>
      </w:r>
      <w:r>
        <w:rPr>
          <w:spacing w:val="-48"/>
          <w:w w:val="95"/>
        </w:rPr>
        <w:t> </w:t>
      </w:r>
      <w:r>
        <w:rPr>
          <w:w w:val="95"/>
        </w:rPr>
        <w:t>this</w:t>
      </w:r>
      <w:r>
        <w:rPr>
          <w:spacing w:val="-48"/>
          <w:w w:val="95"/>
        </w:rPr>
        <w:t> </w:t>
      </w:r>
      <w:r>
        <w:rPr>
          <w:w w:val="95"/>
        </w:rPr>
        <w:t>theoretical</w:t>
      </w:r>
      <w:r>
        <w:rPr>
          <w:spacing w:val="-48"/>
          <w:w w:val="95"/>
        </w:rPr>
        <w:t> </w:t>
      </w:r>
      <w:r>
        <w:rPr>
          <w:w w:val="95"/>
        </w:rPr>
        <w:t>approach.</w:t>
      </w:r>
      <w:r>
        <w:rPr>
          <w:spacing w:val="-48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Section</w:t>
      </w:r>
      <w:r>
        <w:rPr>
          <w:spacing w:val="-48"/>
          <w:w w:val="95"/>
        </w:rPr>
        <w:t> </w:t>
      </w:r>
      <w:r>
        <w:rPr>
          <w:w w:val="95"/>
        </w:rPr>
        <w:t>2</w:t>
      </w:r>
      <w:r>
        <w:rPr>
          <w:spacing w:val="-48"/>
          <w:w w:val="95"/>
        </w:rPr>
        <w:t> </w:t>
      </w:r>
      <w:r>
        <w:rPr>
          <w:w w:val="95"/>
        </w:rPr>
        <w:t>we</w:t>
      </w:r>
      <w:r>
        <w:rPr>
          <w:spacing w:val="-48"/>
          <w:w w:val="95"/>
        </w:rPr>
        <w:t> </w:t>
      </w:r>
      <w:r>
        <w:rPr>
          <w:w w:val="95"/>
        </w:rPr>
        <w:t>will</w:t>
      </w:r>
      <w:r>
        <w:rPr>
          <w:spacing w:val="-48"/>
          <w:w w:val="95"/>
        </w:rPr>
        <w:t> </w:t>
      </w:r>
      <w:r>
        <w:rPr>
          <w:w w:val="95"/>
        </w:rPr>
        <w:t>start</w:t>
      </w:r>
      <w:r>
        <w:rPr>
          <w:w w:val="91"/>
        </w:rPr>
        <w:t> </w:t>
      </w:r>
      <w:r>
        <w:rPr/>
        <w:t>with</w:t>
      </w:r>
      <w:r>
        <w:rPr>
          <w:spacing w:val="-30"/>
        </w:rPr>
        <w:t> </w:t>
      </w:r>
      <w:r>
        <w:rPr/>
        <w:t>an</w:t>
      </w:r>
      <w:r>
        <w:rPr>
          <w:spacing w:val="-30"/>
        </w:rPr>
        <w:t> </w:t>
      </w:r>
      <w:r>
        <w:rPr/>
        <w:t>empirical</w:t>
      </w:r>
      <w:r>
        <w:rPr>
          <w:spacing w:val="-29"/>
        </w:rPr>
        <w:t> </w:t>
      </w:r>
      <w:r>
        <w:rPr/>
        <w:t>overview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different</w:t>
      </w:r>
      <w:r>
        <w:rPr>
          <w:spacing w:val="-30"/>
        </w:rPr>
        <w:t> </w:t>
      </w:r>
      <w:r>
        <w:rPr/>
        <w:t>dimensions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(re-)distribution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Germany:</w:t>
      </w:r>
      <w:r>
        <w:rPr>
          <w:w w:val="65"/>
        </w:rPr>
        <w:t> </w:t>
      </w:r>
      <w:r>
        <w:rPr/>
        <w:t>functional distribution, personal/household distribution and finally the share</w:t>
      </w:r>
      <w:r>
        <w:rPr>
          <w:spacing w:val="26"/>
        </w:rPr>
        <w:t> </w:t>
      </w:r>
      <w:r>
        <w:rPr/>
        <w:t>and</w:t>
      </w:r>
      <w:r>
        <w:rPr>
          <w:w w:val="87"/>
        </w:rPr>
        <w:t> </w:t>
      </w:r>
      <w:r>
        <w:rPr>
          <w:w w:val="95"/>
        </w:rPr>
        <w:t>composition of top incomes. Having reviewed the empirical developments of</w:t>
      </w:r>
      <w:r>
        <w:rPr>
          <w:spacing w:val="62"/>
          <w:w w:val="95"/>
        </w:rPr>
        <w:t> </w:t>
      </w:r>
      <w:r>
        <w:rPr>
          <w:w w:val="95"/>
        </w:rPr>
        <w:t>several</w:t>
      </w:r>
      <w:r>
        <w:rPr>
          <w:w w:val="108"/>
        </w:rPr>
        <w:t> </w:t>
      </w:r>
      <w:r>
        <w:rPr>
          <w:w w:val="95"/>
        </w:rPr>
        <w:t>indicators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income</w:t>
      </w:r>
      <w:r>
        <w:rPr>
          <w:spacing w:val="-26"/>
          <w:w w:val="95"/>
        </w:rPr>
        <w:t> </w:t>
      </w:r>
      <w:r>
        <w:rPr>
          <w:w w:val="95"/>
        </w:rPr>
        <w:t>distribution,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will</w:t>
      </w:r>
      <w:r>
        <w:rPr>
          <w:spacing w:val="-27"/>
          <w:w w:val="95"/>
        </w:rPr>
        <w:t> </w:t>
      </w:r>
      <w:r>
        <w:rPr>
          <w:w w:val="95"/>
        </w:rPr>
        <w:t>then</w:t>
      </w:r>
      <w:r>
        <w:rPr>
          <w:spacing w:val="-27"/>
          <w:w w:val="95"/>
        </w:rPr>
        <w:t> </w:t>
      </w:r>
      <w:r>
        <w:rPr>
          <w:w w:val="95"/>
        </w:rPr>
        <w:t>focus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functional</w:t>
      </w:r>
      <w:r>
        <w:rPr>
          <w:spacing w:val="-27"/>
          <w:w w:val="95"/>
        </w:rPr>
        <w:t> </w:t>
      </w:r>
      <w:r>
        <w:rPr>
          <w:w w:val="95"/>
        </w:rPr>
        <w:t>distribution,</w:t>
      </w:r>
      <w:r>
        <w:rPr>
          <w:spacing w:val="-28"/>
          <w:w w:val="95"/>
        </w:rPr>
        <w:t> </w:t>
      </w:r>
      <w:r>
        <w:rPr>
          <w:w w:val="95"/>
        </w:rPr>
        <w:t>because,</w:t>
      </w:r>
      <w:r>
        <w:rPr>
          <w:w w:val="82"/>
        </w:rPr>
        <w:t> </w:t>
      </w:r>
      <w:r>
        <w:rPr/>
        <w:t>according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Atkinson</w:t>
      </w:r>
      <w:r>
        <w:rPr>
          <w:spacing w:val="-26"/>
        </w:rPr>
        <w:t> </w:t>
      </w:r>
      <w:r>
        <w:rPr/>
        <w:t>(2009),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development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functional</w:t>
      </w:r>
      <w:r>
        <w:rPr>
          <w:spacing w:val="-24"/>
        </w:rPr>
        <w:t> </w:t>
      </w:r>
      <w:r>
        <w:rPr/>
        <w:t>income</w:t>
      </w:r>
      <w:r>
        <w:rPr>
          <w:spacing w:val="-25"/>
        </w:rPr>
        <w:t> </w:t>
      </w:r>
      <w:r>
        <w:rPr/>
        <w:t>distribution</w:t>
      </w:r>
      <w:r>
        <w:rPr>
          <w:spacing w:val="-25"/>
        </w:rPr>
        <w:t> </w:t>
      </w:r>
      <w:r>
        <w:rPr/>
        <w:t>is</w:t>
      </w:r>
      <w:r>
        <w:rPr>
          <w:w w:val="95"/>
        </w:rPr>
        <w:t> </w:t>
      </w:r>
      <w:r>
        <w:rPr/>
        <w:t>important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other</w:t>
      </w:r>
      <w:r>
        <w:rPr>
          <w:spacing w:val="-40"/>
        </w:rPr>
        <w:t> </w:t>
      </w:r>
      <w:r>
        <w:rPr/>
        <w:t>dimensions</w:t>
      </w:r>
      <w:r>
        <w:rPr>
          <w:spacing w:val="-40"/>
        </w:rPr>
        <w:t> </w:t>
      </w:r>
      <w:r>
        <w:rPr/>
        <w:t>of</w:t>
      </w:r>
      <w:r>
        <w:rPr>
          <w:spacing w:val="-41"/>
        </w:rPr>
        <w:t> </w:t>
      </w:r>
      <w:r>
        <w:rPr/>
        <w:t>distribution,</w:t>
      </w:r>
      <w:r>
        <w:rPr>
          <w:spacing w:val="-41"/>
        </w:rPr>
        <w:t> </w:t>
      </w:r>
      <w:r>
        <w:rPr/>
        <w:t>as</w:t>
      </w:r>
      <w:r>
        <w:rPr>
          <w:spacing w:val="-40"/>
        </w:rPr>
        <w:t> </w:t>
      </w:r>
      <w:r>
        <w:rPr/>
        <w:t>well</w:t>
      </w:r>
      <w:r>
        <w:rPr>
          <w:spacing w:val="-40"/>
        </w:rPr>
        <w:t> </w:t>
      </w:r>
      <w:r>
        <w:rPr/>
        <w:t>as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macroeconomic</w:t>
      </w:r>
      <w:r>
        <w:rPr>
          <w:w w:val="94"/>
        </w:rPr>
        <w:t> </w:t>
      </w:r>
      <w:r>
        <w:rPr>
          <w:w w:val="90"/>
        </w:rPr>
        <w:t>effects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distributional</w:t>
      </w:r>
      <w:r>
        <w:rPr>
          <w:spacing w:val="-21"/>
          <w:w w:val="90"/>
        </w:rPr>
        <w:t> </w:t>
      </w:r>
      <w:r>
        <w:rPr>
          <w:w w:val="90"/>
        </w:rPr>
        <w:t>changes.</w:t>
      </w:r>
      <w:r>
        <w:rPr>
          <w:spacing w:val="-22"/>
          <w:w w:val="90"/>
        </w:rPr>
        <w:t> </w:t>
      </w:r>
      <w:r>
        <w:rPr>
          <w:w w:val="90"/>
        </w:rPr>
        <w:t>In</w:t>
      </w:r>
      <w:r>
        <w:rPr>
          <w:spacing w:val="-22"/>
          <w:w w:val="90"/>
        </w:rPr>
        <w:t> </w:t>
      </w:r>
      <w:r>
        <w:rPr>
          <w:w w:val="90"/>
        </w:rPr>
        <w:t>Section</w:t>
      </w:r>
      <w:r>
        <w:rPr>
          <w:spacing w:val="-22"/>
          <w:w w:val="90"/>
        </w:rPr>
        <w:t> </w:t>
      </w:r>
      <w:r>
        <w:rPr>
          <w:w w:val="90"/>
        </w:rPr>
        <w:t>3</w:t>
      </w:r>
      <w:r>
        <w:rPr>
          <w:spacing w:val="-20"/>
          <w:w w:val="90"/>
        </w:rPr>
        <w:t> </w:t>
      </w:r>
      <w:r>
        <w:rPr>
          <w:w w:val="90"/>
        </w:rPr>
        <w:t>we</w:t>
      </w:r>
      <w:r>
        <w:rPr>
          <w:spacing w:val="-22"/>
          <w:w w:val="90"/>
        </w:rPr>
        <w:t> </w:t>
      </w:r>
      <w:r>
        <w:rPr>
          <w:w w:val="90"/>
        </w:rPr>
        <w:t>will</w:t>
      </w:r>
      <w:r>
        <w:rPr>
          <w:spacing w:val="-21"/>
          <w:w w:val="90"/>
        </w:rPr>
        <w:t> </w:t>
      </w:r>
      <w:r>
        <w:rPr>
          <w:w w:val="90"/>
        </w:rPr>
        <w:t>briefly</w:t>
      </w:r>
      <w:r>
        <w:rPr>
          <w:spacing w:val="-21"/>
          <w:w w:val="90"/>
        </w:rPr>
        <w:t> </w:t>
      </w:r>
      <w:r>
        <w:rPr>
          <w:w w:val="90"/>
        </w:rPr>
        <w:t>reiterate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Kaleckian</w:t>
      </w:r>
      <w:r>
        <w:rPr>
          <w:spacing w:val="-22"/>
          <w:w w:val="90"/>
        </w:rPr>
        <w:t> </w:t>
      </w:r>
      <w:r>
        <w:rPr>
          <w:w w:val="90"/>
        </w:rPr>
        <w:t>analysis</w:t>
      </w:r>
      <w:r>
        <w:rPr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main</w:t>
      </w:r>
      <w:r>
        <w:rPr>
          <w:spacing w:val="-38"/>
          <w:w w:val="95"/>
        </w:rPr>
        <w:t> </w:t>
      </w:r>
      <w:r>
        <w:rPr>
          <w:w w:val="95"/>
        </w:rPr>
        <w:t>channels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influence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neo-liberalism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finance-dominated</w:t>
      </w:r>
      <w:r>
        <w:rPr>
          <w:spacing w:val="-37"/>
          <w:w w:val="95"/>
        </w:rPr>
        <w:t> </w:t>
      </w:r>
      <w:r>
        <w:rPr>
          <w:w w:val="95"/>
        </w:rPr>
        <w:t>capitalism</w:t>
      </w:r>
      <w:r>
        <w:rPr>
          <w:spacing w:val="-37"/>
          <w:w w:val="95"/>
        </w:rPr>
        <w:t> </w:t>
      </w:r>
      <w:r>
        <w:rPr>
          <w:w w:val="95"/>
        </w:rPr>
        <w:t>on</w:t>
      </w:r>
      <w:r>
        <w:rPr>
          <w:w w:val="88"/>
        </w:rPr>
        <w:t> </w:t>
      </w:r>
      <w:r>
        <w:rPr/>
        <w:t>the</w:t>
      </w:r>
      <w:r>
        <w:rPr>
          <w:spacing w:val="-47"/>
        </w:rPr>
        <w:t> </w:t>
      </w:r>
      <w:r>
        <w:rPr/>
        <w:t>tendency</w:t>
      </w:r>
      <w:r>
        <w:rPr>
          <w:spacing w:val="-47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labour</w:t>
      </w:r>
      <w:r>
        <w:rPr>
          <w:spacing w:val="-47"/>
        </w:rPr>
        <w:t> </w:t>
      </w:r>
      <w:r>
        <w:rPr/>
        <w:t>income</w:t>
      </w:r>
      <w:r>
        <w:rPr>
          <w:spacing w:val="-47"/>
        </w:rPr>
        <w:t> </w:t>
      </w:r>
      <w:r>
        <w:rPr/>
        <w:t>share</w:t>
      </w:r>
      <w:r>
        <w:rPr>
          <w:spacing w:val="-47"/>
        </w:rPr>
        <w:t> </w:t>
      </w:r>
      <w:r>
        <w:rPr/>
        <w:t>to</w:t>
      </w:r>
      <w:r>
        <w:rPr>
          <w:spacing w:val="-47"/>
        </w:rPr>
        <w:t> </w:t>
      </w:r>
      <w:r>
        <w:rPr/>
        <w:t>fall,</w:t>
      </w:r>
      <w:r>
        <w:rPr>
          <w:spacing w:val="-47"/>
        </w:rPr>
        <w:t> </w:t>
      </w:r>
      <w:r>
        <w:rPr/>
        <w:t>as</w:t>
      </w:r>
      <w:r>
        <w:rPr>
          <w:spacing w:val="-48"/>
        </w:rPr>
        <w:t> </w:t>
      </w:r>
      <w:r>
        <w:rPr/>
        <w:t>suggested</w:t>
      </w:r>
      <w:r>
        <w:rPr>
          <w:spacing w:val="-47"/>
        </w:rPr>
        <w:t> </w:t>
      </w:r>
      <w:r>
        <w:rPr/>
        <w:t>by</w:t>
      </w:r>
      <w:r>
        <w:rPr>
          <w:spacing w:val="-47"/>
        </w:rPr>
        <w:t> </w:t>
      </w:r>
      <w:r>
        <w:rPr/>
        <w:t>Hein</w:t>
      </w:r>
      <w:r>
        <w:rPr>
          <w:spacing w:val="-47"/>
        </w:rPr>
        <w:t> </w:t>
      </w:r>
      <w:r>
        <w:rPr/>
        <w:t>(2014a).</w:t>
      </w:r>
      <w:r>
        <w:rPr>
          <w:spacing w:val="-47"/>
        </w:rPr>
        <w:t> </w:t>
      </w:r>
      <w:r>
        <w:rPr/>
        <w:t>And</w:t>
      </w:r>
      <w:r>
        <w:rPr>
          <w:spacing w:val="-47"/>
        </w:rPr>
        <w:t> </w:t>
      </w:r>
      <w:r>
        <w:rPr/>
        <w:t>in</w:t>
      </w:r>
      <w:r>
        <w:rPr>
          <w:w w:val="88"/>
        </w:rPr>
        <w:t> </w:t>
      </w:r>
      <w:r>
        <w:rPr/>
        <w:t>Section</w:t>
      </w:r>
      <w:r>
        <w:rPr>
          <w:spacing w:val="-49"/>
        </w:rPr>
        <w:t> </w:t>
      </w:r>
      <w:r>
        <w:rPr/>
        <w:t>4</w:t>
      </w:r>
      <w:r>
        <w:rPr>
          <w:spacing w:val="-49"/>
        </w:rPr>
        <w:t> </w:t>
      </w:r>
      <w:r>
        <w:rPr/>
        <w:t>we</w:t>
      </w:r>
      <w:r>
        <w:rPr>
          <w:spacing w:val="-49"/>
        </w:rPr>
        <w:t> </w:t>
      </w:r>
      <w:r>
        <w:rPr/>
        <w:t>will</w:t>
      </w:r>
      <w:r>
        <w:rPr>
          <w:spacing w:val="-49"/>
        </w:rPr>
        <w:t> </w:t>
      </w:r>
      <w:r>
        <w:rPr/>
        <w:t>then</w:t>
      </w:r>
      <w:r>
        <w:rPr>
          <w:spacing w:val="-49"/>
        </w:rPr>
        <w:t> </w:t>
      </w:r>
      <w:r>
        <w:rPr/>
        <w:t>review</w:t>
      </w:r>
      <w:r>
        <w:rPr>
          <w:spacing w:val="-49"/>
        </w:rPr>
        <w:t> </w:t>
      </w:r>
      <w:r>
        <w:rPr/>
        <w:t>the</w:t>
      </w:r>
      <w:r>
        <w:rPr>
          <w:spacing w:val="-49"/>
        </w:rPr>
        <w:t> </w:t>
      </w:r>
      <w:r>
        <w:rPr/>
        <w:t>empirical</w:t>
      </w:r>
      <w:r>
        <w:rPr>
          <w:spacing w:val="-49"/>
        </w:rPr>
        <w:t> </w:t>
      </w:r>
      <w:r>
        <w:rPr/>
        <w:t>evidence</w:t>
      </w:r>
      <w:r>
        <w:rPr>
          <w:spacing w:val="-49"/>
        </w:rPr>
        <w:t> </w:t>
      </w:r>
      <w:r>
        <w:rPr/>
        <w:t>for</w:t>
      </w:r>
      <w:r>
        <w:rPr>
          <w:spacing w:val="-49"/>
        </w:rPr>
        <w:t> </w:t>
      </w:r>
      <w:r>
        <w:rPr/>
        <w:t>these</w:t>
      </w:r>
      <w:r>
        <w:rPr>
          <w:spacing w:val="-50"/>
        </w:rPr>
        <w:t> </w:t>
      </w:r>
      <w:r>
        <w:rPr/>
        <w:t>channels</w:t>
      </w:r>
      <w:r>
        <w:rPr>
          <w:spacing w:val="-49"/>
        </w:rPr>
        <w:t> </w:t>
      </w:r>
      <w:r>
        <w:rPr/>
        <w:t>for</w:t>
      </w:r>
      <w:r>
        <w:rPr>
          <w:spacing w:val="-49"/>
        </w:rPr>
        <w:t> </w:t>
      </w:r>
      <w:r>
        <w:rPr/>
        <w:t>the</w:t>
      </w:r>
      <w:r>
        <w:rPr>
          <w:spacing w:val="-49"/>
        </w:rPr>
        <w:t> </w:t>
      </w:r>
      <w:r>
        <w:rPr/>
        <w:t>case</w:t>
      </w:r>
      <w:r>
        <w:rPr>
          <w:spacing w:val="-50"/>
        </w:rPr>
        <w:t> </w:t>
      </w:r>
      <w:r>
        <w:rPr/>
        <w:t>of</w:t>
      </w:r>
      <w:r>
        <w:rPr>
          <w:w w:val="88"/>
        </w:rPr>
        <w:t> </w:t>
      </w:r>
      <w:r>
        <w:rPr>
          <w:w w:val="95"/>
        </w:rPr>
        <w:t>Germany,</w:t>
      </w:r>
      <w:r>
        <w:rPr>
          <w:spacing w:val="-42"/>
          <w:w w:val="95"/>
        </w:rPr>
        <w:t> </w:t>
      </w:r>
      <w:r>
        <w:rPr>
          <w:w w:val="95"/>
        </w:rPr>
        <w:t>in</w:t>
      </w:r>
      <w:r>
        <w:rPr>
          <w:spacing w:val="-42"/>
          <w:w w:val="95"/>
        </w:rPr>
        <w:t> </w:t>
      </w:r>
      <w:r>
        <w:rPr>
          <w:w w:val="95"/>
        </w:rPr>
        <w:t>particular.</w:t>
      </w:r>
      <w:r>
        <w:rPr>
          <w:spacing w:val="-41"/>
          <w:w w:val="95"/>
        </w:rPr>
        <w:t> </w:t>
      </w:r>
      <w:r>
        <w:rPr>
          <w:w w:val="95"/>
        </w:rPr>
        <w:t>Section</w:t>
      </w:r>
      <w:r>
        <w:rPr>
          <w:spacing w:val="-42"/>
          <w:w w:val="95"/>
        </w:rPr>
        <w:t> </w:t>
      </w:r>
      <w:r>
        <w:rPr>
          <w:w w:val="95"/>
        </w:rPr>
        <w:t>5</w:t>
      </w:r>
      <w:r>
        <w:rPr>
          <w:spacing w:val="-42"/>
          <w:w w:val="95"/>
        </w:rPr>
        <w:t> </w:t>
      </w:r>
      <w:r>
        <w:rPr>
          <w:w w:val="95"/>
        </w:rPr>
        <w:t>will</w:t>
      </w:r>
      <w:r>
        <w:rPr>
          <w:spacing w:val="-41"/>
          <w:w w:val="95"/>
        </w:rPr>
        <w:t> </w:t>
      </w:r>
      <w:r>
        <w:rPr>
          <w:w w:val="95"/>
        </w:rPr>
        <w:t>summarise</w:t>
      </w:r>
      <w:r>
        <w:rPr>
          <w:spacing w:val="-41"/>
          <w:w w:val="95"/>
        </w:rPr>
        <w:t> </w:t>
      </w:r>
      <w:r>
        <w:rPr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conclude.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scope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this</w:t>
      </w:r>
      <w:r>
        <w:rPr>
          <w:spacing w:val="-41"/>
          <w:w w:val="95"/>
        </w:rPr>
        <w:t> </w:t>
      </w:r>
      <w:r>
        <w:rPr>
          <w:w w:val="95"/>
        </w:rPr>
        <w:t>paper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is</w:t>
      </w:r>
      <w:r>
        <w:rPr>
          <w:w w:val="95"/>
        </w:rPr>
        <w:t> </w:t>
      </w:r>
      <w:r>
        <w:rPr>
          <w:w w:val="95"/>
        </w:rPr>
        <w:t>thus</w:t>
      </w:r>
      <w:r>
        <w:rPr>
          <w:spacing w:val="-18"/>
          <w:w w:val="95"/>
        </w:rPr>
        <w:t> </w:t>
      </w:r>
      <w:r>
        <w:rPr>
          <w:w w:val="95"/>
        </w:rPr>
        <w:t>limited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providing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Kaleckian</w:t>
      </w:r>
      <w:r>
        <w:rPr>
          <w:spacing w:val="-18"/>
          <w:w w:val="95"/>
        </w:rPr>
        <w:t> </w:t>
      </w:r>
      <w:r>
        <w:rPr>
          <w:w w:val="95"/>
        </w:rPr>
        <w:t>view</w:t>
      </w:r>
      <w:r>
        <w:rPr>
          <w:spacing w:val="-19"/>
          <w:w w:val="95"/>
        </w:rPr>
        <w:t> </w:t>
      </w:r>
      <w:r>
        <w:rPr>
          <w:w w:val="95"/>
        </w:rPr>
        <w:t>on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long-run</w:t>
      </w:r>
      <w:r>
        <w:rPr>
          <w:spacing w:val="-18"/>
          <w:w w:val="95"/>
        </w:rPr>
        <w:t> </w:t>
      </w:r>
      <w:r>
        <w:rPr>
          <w:w w:val="95"/>
        </w:rPr>
        <w:t>effects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financialisation</w:t>
      </w:r>
      <w:r>
        <w:rPr>
          <w:spacing w:val="-18"/>
          <w:w w:val="95"/>
        </w:rPr>
        <w:t> </w:t>
      </w:r>
      <w:r>
        <w:rPr>
          <w:w w:val="95"/>
        </w:rPr>
        <w:t>on</w:t>
      </w:r>
      <w:r>
        <w:rPr>
          <w:w w:val="88"/>
        </w:rPr>
        <w:t> </w:t>
      </w:r>
      <w:r>
        <w:rPr>
          <w:w w:val="95"/>
        </w:rPr>
        <w:t>income</w:t>
      </w:r>
      <w:r>
        <w:rPr>
          <w:spacing w:val="-59"/>
          <w:w w:val="95"/>
        </w:rPr>
        <w:t> </w:t>
      </w:r>
      <w:r>
        <w:rPr>
          <w:w w:val="95"/>
        </w:rPr>
        <w:t>distribution</w:t>
      </w:r>
      <w:r>
        <w:rPr>
          <w:spacing w:val="-59"/>
          <w:w w:val="95"/>
        </w:rPr>
        <w:t> </w:t>
      </w:r>
      <w:r>
        <w:rPr>
          <w:w w:val="95"/>
        </w:rPr>
        <w:t>in</w:t>
      </w:r>
      <w:r>
        <w:rPr>
          <w:spacing w:val="-58"/>
          <w:w w:val="95"/>
        </w:rPr>
        <w:t> </w:t>
      </w:r>
      <w:r>
        <w:rPr>
          <w:w w:val="95"/>
        </w:rPr>
        <w:t>Germany</w:t>
      </w:r>
      <w:r>
        <w:rPr>
          <w:spacing w:val="-59"/>
          <w:w w:val="95"/>
        </w:rPr>
        <w:t> </w:t>
      </w:r>
      <w:r>
        <w:rPr>
          <w:w w:val="95"/>
        </w:rPr>
        <w:t>before</w:t>
      </w:r>
      <w:r>
        <w:rPr>
          <w:spacing w:val="-59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5"/>
        </w:rPr>
        <w:t>crisis.</w:t>
      </w:r>
      <w:r>
        <w:rPr>
          <w:spacing w:val="-59"/>
          <w:w w:val="95"/>
        </w:rPr>
        <w:t> </w:t>
      </w:r>
      <w:r>
        <w:rPr>
          <w:w w:val="95"/>
        </w:rPr>
        <w:t>It</w:t>
      </w:r>
      <w:r>
        <w:rPr>
          <w:spacing w:val="-59"/>
          <w:w w:val="95"/>
        </w:rPr>
        <w:t> </w:t>
      </w:r>
      <w:r>
        <w:rPr>
          <w:w w:val="95"/>
        </w:rPr>
        <w:t>will</w:t>
      </w:r>
      <w:r>
        <w:rPr>
          <w:spacing w:val="-59"/>
          <w:w w:val="95"/>
        </w:rPr>
        <w:t> </w:t>
      </w:r>
      <w:r>
        <w:rPr>
          <w:w w:val="95"/>
        </w:rPr>
        <w:t>neither</w:t>
      </w:r>
      <w:r>
        <w:rPr>
          <w:spacing w:val="-59"/>
          <w:w w:val="95"/>
        </w:rPr>
        <w:t> </w:t>
      </w:r>
      <w:r>
        <w:rPr>
          <w:w w:val="95"/>
        </w:rPr>
        <w:t>deal</w:t>
      </w:r>
      <w:r>
        <w:rPr>
          <w:spacing w:val="-59"/>
          <w:w w:val="95"/>
        </w:rPr>
        <w:t> </w:t>
      </w:r>
      <w:r>
        <w:rPr>
          <w:w w:val="95"/>
        </w:rPr>
        <w:t>with</w:t>
      </w:r>
      <w:r>
        <w:rPr>
          <w:spacing w:val="-59"/>
          <w:w w:val="95"/>
        </w:rPr>
        <w:t> </w:t>
      </w:r>
      <w:r>
        <w:rPr>
          <w:w w:val="95"/>
        </w:rPr>
        <w:t>any</w:t>
      </w:r>
      <w:r>
        <w:rPr>
          <w:spacing w:val="-59"/>
          <w:w w:val="95"/>
        </w:rPr>
        <w:t> </w:t>
      </w:r>
      <w:r>
        <w:rPr>
          <w:w w:val="95"/>
        </w:rPr>
        <w:t>further</w:t>
      </w:r>
      <w:r>
        <w:rPr>
          <w:spacing w:val="-59"/>
          <w:w w:val="95"/>
        </w:rPr>
        <w:t> </w:t>
      </w:r>
      <w:r>
        <w:rPr>
          <w:w w:val="95"/>
        </w:rPr>
        <w:t>effects</w:t>
      </w:r>
      <w:r>
        <w:rPr>
          <w:w w:val="95"/>
        </w:rPr>
        <w:t> </w:t>
      </w:r>
      <w:r>
        <w:rPr>
          <w:w w:val="95"/>
        </w:rPr>
        <w:t>of financialisation and re-distribution on consumption, investment and the  </w:t>
      </w:r>
      <w:r>
        <w:rPr>
          <w:spacing w:val="43"/>
          <w:w w:val="95"/>
        </w:rPr>
        <w:t> </w:t>
      </w:r>
      <w:r>
        <w:rPr>
          <w:w w:val="95"/>
        </w:rPr>
        <w:t>German</w:t>
      </w:r>
      <w:r>
        <w:rPr/>
      </w:r>
    </w:p>
    <w:p>
      <w:pPr>
        <w:spacing w:after="0" w:line="379" w:lineRule="auto"/>
        <w:jc w:val="both"/>
        <w:sectPr>
          <w:footerReference w:type="default" r:id="rId10"/>
          <w:pgSz w:w="11900" w:h="16840"/>
          <w:pgMar w:footer="1519" w:header="787" w:top="1540" w:bottom="1700" w:left="820" w:right="960"/>
          <w:pgNumType w:start="7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8"/>
        <w:jc w:val="both"/>
      </w:pPr>
      <w:r>
        <w:rPr>
          <w:w w:val="95"/>
        </w:rPr>
        <w:t>macroeconomy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whole,</w:t>
      </w:r>
      <w:r>
        <w:rPr>
          <w:spacing w:val="-32"/>
          <w:w w:val="95"/>
        </w:rPr>
        <w:t> </w:t>
      </w:r>
      <w:r>
        <w:rPr>
          <w:w w:val="95"/>
        </w:rPr>
        <w:t>nor</w:t>
      </w:r>
      <w:r>
        <w:rPr>
          <w:spacing w:val="-32"/>
          <w:w w:val="95"/>
        </w:rPr>
        <w:t> </w:t>
      </w:r>
      <w:r>
        <w:rPr>
          <w:w w:val="95"/>
        </w:rPr>
        <w:t>will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financial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economic</w:t>
      </w:r>
      <w:r>
        <w:rPr>
          <w:spacing w:val="-32"/>
          <w:w w:val="95"/>
        </w:rPr>
        <w:t> </w:t>
      </w:r>
      <w:r>
        <w:rPr>
          <w:w w:val="95"/>
        </w:rPr>
        <w:t>crisis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recovery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in</w:t>
      </w:r>
      <w:r>
        <w:rPr>
          <w:w w:val="88"/>
        </w:rPr>
        <w:t> </w:t>
      </w:r>
      <w:r>
        <w:rPr>
          <w:w w:val="95"/>
        </w:rPr>
        <w:t>Germany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spacing w:val="-40"/>
          <w:w w:val="95"/>
        </w:rPr>
        <w:t> </w:t>
      </w:r>
      <w:r>
        <w:rPr>
          <w:w w:val="95"/>
        </w:rPr>
        <w:t>discussed.</w:t>
      </w:r>
      <w:r>
        <w:rPr>
          <w:spacing w:val="-39"/>
          <w:w w:val="95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these</w:t>
      </w:r>
      <w:r>
        <w:rPr>
          <w:spacing w:val="-39"/>
          <w:w w:val="95"/>
        </w:rPr>
        <w:t> </w:t>
      </w:r>
      <w:r>
        <w:rPr>
          <w:w w:val="95"/>
        </w:rPr>
        <w:t>issues,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interested</w:t>
      </w:r>
      <w:r>
        <w:rPr>
          <w:spacing w:val="-39"/>
          <w:w w:val="95"/>
        </w:rPr>
        <w:t> </w:t>
      </w:r>
      <w:r>
        <w:rPr>
          <w:w w:val="95"/>
        </w:rPr>
        <w:t>reader</w:t>
      </w:r>
      <w:r>
        <w:rPr>
          <w:spacing w:val="-39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referred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w w:val="95"/>
        </w:rPr>
        <w:t>Detzer</w:t>
      </w:r>
      <w:r>
        <w:rPr>
          <w:spacing w:val="-39"/>
          <w:w w:val="95"/>
        </w:rPr>
        <w:t> </w:t>
      </w:r>
      <w:r>
        <w:rPr>
          <w:w w:val="95"/>
        </w:rPr>
        <w:t>et</w:t>
      </w:r>
      <w:r>
        <w:rPr>
          <w:spacing w:val="-39"/>
          <w:w w:val="95"/>
        </w:rPr>
        <w:t> </w:t>
      </w:r>
      <w:r>
        <w:rPr>
          <w:w w:val="95"/>
        </w:rPr>
        <w:t>al.</w:t>
      </w:r>
      <w:r>
        <w:rPr>
          <w:w w:val="74"/>
        </w:rPr>
        <w:t> </w:t>
      </w:r>
      <w:r>
        <w:rPr>
          <w:w w:val="85"/>
        </w:rPr>
        <w:t>(2013)</w:t>
      </w:r>
      <w:r>
        <w:rPr>
          <w:spacing w:val="-16"/>
          <w:w w:val="85"/>
        </w:rPr>
        <w:t> </w:t>
      </w:r>
      <w:r>
        <w:rPr>
          <w:w w:val="85"/>
        </w:rPr>
        <w:t>and</w:t>
      </w:r>
      <w:r>
        <w:rPr>
          <w:spacing w:val="-16"/>
          <w:w w:val="85"/>
        </w:rPr>
        <w:t> </w:t>
      </w:r>
      <w:r>
        <w:rPr>
          <w:w w:val="85"/>
        </w:rPr>
        <w:t>Detzer/Hein</w:t>
      </w:r>
      <w:r>
        <w:rPr>
          <w:spacing w:val="-17"/>
          <w:w w:val="85"/>
        </w:rPr>
        <w:t> </w:t>
      </w:r>
      <w:r>
        <w:rPr>
          <w:w w:val="85"/>
        </w:rPr>
        <w:t>(2014),</w:t>
      </w:r>
      <w:r>
        <w:rPr>
          <w:spacing w:val="-18"/>
          <w:w w:val="85"/>
        </w:rPr>
        <w:t> </w:t>
      </w:r>
      <w:r>
        <w:rPr>
          <w:w w:val="85"/>
        </w:rPr>
        <w:t>for</w:t>
      </w:r>
      <w:r>
        <w:rPr>
          <w:spacing w:val="-17"/>
          <w:w w:val="85"/>
        </w:rPr>
        <w:t> </w:t>
      </w:r>
      <w:r>
        <w:rPr>
          <w:w w:val="85"/>
        </w:rPr>
        <w:t>example.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11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117" w:hanging="355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pacing w:val="4"/>
          <w:w w:val="105"/>
          <w:sz w:val="24"/>
        </w:rPr>
        <w:t>Trends </w:t>
      </w:r>
      <w:r>
        <w:rPr>
          <w:rFonts w:ascii="Tahoma"/>
          <w:spacing w:val="3"/>
          <w:w w:val="105"/>
          <w:sz w:val="24"/>
        </w:rPr>
        <w:t>of </w:t>
      </w:r>
      <w:r>
        <w:rPr>
          <w:rFonts w:ascii="Tahoma"/>
          <w:spacing w:val="4"/>
          <w:w w:val="105"/>
          <w:sz w:val="24"/>
        </w:rPr>
        <w:t>re-distribution </w:t>
      </w:r>
      <w:r>
        <w:rPr>
          <w:rFonts w:ascii="Tahoma"/>
          <w:spacing w:val="2"/>
          <w:w w:val="105"/>
          <w:sz w:val="24"/>
        </w:rPr>
        <w:t>in</w:t>
      </w:r>
      <w:r>
        <w:rPr>
          <w:rFonts w:ascii="Tahoma"/>
          <w:spacing w:val="-42"/>
          <w:w w:val="105"/>
          <w:sz w:val="24"/>
        </w:rPr>
        <w:t> </w:t>
      </w:r>
      <w:r>
        <w:rPr>
          <w:rFonts w:ascii="Tahoma"/>
          <w:spacing w:val="4"/>
          <w:w w:val="105"/>
          <w:sz w:val="24"/>
        </w:rPr>
        <w:t>Germany</w:t>
      </w:r>
      <w:r>
        <w:rPr>
          <w:rFonts w:ascii="Tahoma"/>
          <w:spacing w:val="4"/>
          <w:sz w:val="24"/>
        </w:rPr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379" w:lineRule="auto"/>
        <w:ind w:right="116"/>
        <w:jc w:val="both"/>
      </w:pPr>
      <w:r>
        <w:rPr/>
        <w:t>The period of finance-dominated capitalism has been associated with a</w:t>
      </w:r>
      <w:r>
        <w:rPr>
          <w:spacing w:val="1"/>
        </w:rPr>
        <w:t> </w:t>
      </w:r>
      <w:r>
        <w:rPr/>
        <w:t>massive</w:t>
      </w:r>
      <w:r>
        <w:rPr>
          <w:w w:val="88"/>
        </w:rPr>
        <w:t> </w:t>
      </w:r>
      <w:r>
        <w:rPr>
          <w:w w:val="95"/>
        </w:rPr>
        <w:t>redistribution</w:t>
      </w:r>
      <w:r>
        <w:rPr>
          <w:spacing w:val="-50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income.</w:t>
      </w:r>
      <w:r>
        <w:rPr>
          <w:spacing w:val="-49"/>
          <w:w w:val="95"/>
        </w:rPr>
        <w:t> </w:t>
      </w:r>
      <w:r>
        <w:rPr>
          <w:w w:val="95"/>
        </w:rPr>
        <w:t>First,</w:t>
      </w:r>
      <w:r>
        <w:rPr>
          <w:spacing w:val="-49"/>
          <w:w w:val="95"/>
        </w:rPr>
        <w:t> </w:t>
      </w:r>
      <w:r>
        <w:rPr>
          <w:w w:val="95"/>
        </w:rPr>
        <w:t>functional</w:t>
      </w:r>
      <w:r>
        <w:rPr>
          <w:spacing w:val="-49"/>
          <w:w w:val="95"/>
        </w:rPr>
        <w:t> </w:t>
      </w:r>
      <w:r>
        <w:rPr>
          <w:w w:val="95"/>
        </w:rPr>
        <w:t>income</w:t>
      </w:r>
      <w:r>
        <w:rPr>
          <w:spacing w:val="-49"/>
          <w:w w:val="95"/>
        </w:rPr>
        <w:t> </w:t>
      </w:r>
      <w:r>
        <w:rPr>
          <w:w w:val="95"/>
        </w:rPr>
        <w:t>distribution</w:t>
      </w:r>
      <w:r>
        <w:rPr>
          <w:spacing w:val="-48"/>
          <w:w w:val="95"/>
        </w:rPr>
        <w:t> </w:t>
      </w:r>
      <w:r>
        <w:rPr>
          <w:w w:val="95"/>
        </w:rPr>
        <w:t>has</w:t>
      </w:r>
      <w:r>
        <w:rPr>
          <w:spacing w:val="-49"/>
          <w:w w:val="95"/>
        </w:rPr>
        <w:t> </w:t>
      </w:r>
      <w:r>
        <w:rPr>
          <w:w w:val="95"/>
        </w:rPr>
        <w:t>changed</w:t>
      </w:r>
      <w:r>
        <w:rPr>
          <w:spacing w:val="-49"/>
          <w:w w:val="95"/>
        </w:rPr>
        <w:t> </w:t>
      </w:r>
      <w:r>
        <w:rPr>
          <w:w w:val="95"/>
        </w:rPr>
        <w:t>at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expense</w:t>
      </w:r>
      <w:r>
        <w:rPr>
          <w:w w:val="88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labour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favour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broad</w:t>
      </w:r>
      <w:r>
        <w:rPr>
          <w:spacing w:val="-33"/>
          <w:w w:val="95"/>
        </w:rPr>
        <w:t> </w:t>
      </w:r>
      <w:r>
        <w:rPr>
          <w:w w:val="95"/>
        </w:rPr>
        <w:t>capital</w:t>
      </w:r>
      <w:r>
        <w:rPr>
          <w:spacing w:val="-34"/>
          <w:w w:val="95"/>
        </w:rPr>
        <w:t> </w:t>
      </w:r>
      <w:r>
        <w:rPr>
          <w:w w:val="95"/>
        </w:rPr>
        <w:t>income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several</w:t>
      </w:r>
      <w:r>
        <w:rPr>
          <w:spacing w:val="-34"/>
          <w:w w:val="95"/>
        </w:rPr>
        <w:t> </w:t>
      </w:r>
      <w:r>
        <w:rPr>
          <w:w w:val="95"/>
        </w:rPr>
        <w:t>countries</w:t>
      </w:r>
      <w:r>
        <w:rPr>
          <w:spacing w:val="-34"/>
          <w:w w:val="95"/>
        </w:rPr>
        <w:t> </w:t>
      </w:r>
      <w:r>
        <w:rPr>
          <w:w w:val="95"/>
        </w:rPr>
        <w:t>(Table</w:t>
      </w:r>
      <w:r>
        <w:rPr>
          <w:spacing w:val="-34"/>
          <w:w w:val="95"/>
        </w:rPr>
        <w:t> </w:t>
      </w:r>
      <w:r>
        <w:rPr>
          <w:w w:val="95"/>
        </w:rPr>
        <w:t>1).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labour</w:t>
      </w:r>
      <w:r>
        <w:rPr>
          <w:w w:val="98"/>
        </w:rPr>
        <w:t> </w:t>
      </w:r>
      <w:r>
        <w:rPr/>
        <w:t>income</w:t>
      </w:r>
      <w:r>
        <w:rPr>
          <w:spacing w:val="-32"/>
        </w:rPr>
        <w:t> </w:t>
      </w:r>
      <w:r>
        <w:rPr/>
        <w:t>share,</w:t>
      </w:r>
      <w:r>
        <w:rPr>
          <w:spacing w:val="-32"/>
        </w:rPr>
        <w:t> </w:t>
      </w:r>
      <w:r>
        <w:rPr/>
        <w:t>as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measure</w:t>
      </w:r>
      <w:r>
        <w:rPr>
          <w:spacing w:val="-32"/>
        </w:rPr>
        <w:t> </w:t>
      </w:r>
      <w:r>
        <w:rPr/>
        <w:t>taken</w:t>
      </w:r>
      <w:r>
        <w:rPr>
          <w:spacing w:val="-32"/>
        </w:rPr>
        <w:t> </w:t>
      </w:r>
      <w:r>
        <w:rPr/>
        <w:t>from</w:t>
      </w:r>
      <w:r>
        <w:rPr>
          <w:spacing w:val="-30"/>
        </w:rPr>
        <w:t> </w:t>
      </w:r>
      <w:r>
        <w:rPr/>
        <w:t>the</w:t>
      </w:r>
      <w:r>
        <w:rPr>
          <w:spacing w:val="-32"/>
        </w:rPr>
        <w:t> </w:t>
      </w:r>
      <w:r>
        <w:rPr/>
        <w:t>national</w:t>
      </w:r>
      <w:r>
        <w:rPr>
          <w:spacing w:val="-31"/>
        </w:rPr>
        <w:t> </w:t>
      </w:r>
      <w:r>
        <w:rPr/>
        <w:t>accounts</w:t>
      </w:r>
      <w:r>
        <w:rPr>
          <w:spacing w:val="-30"/>
        </w:rPr>
        <w:t> </w:t>
      </w:r>
      <w:r>
        <w:rPr/>
        <w:t>and</w:t>
      </w:r>
      <w:r>
        <w:rPr>
          <w:spacing w:val="-31"/>
        </w:rPr>
        <w:t> </w:t>
      </w:r>
      <w:r>
        <w:rPr/>
        <w:t>corrected</w:t>
      </w:r>
      <w:r>
        <w:rPr>
          <w:spacing w:val="-31"/>
        </w:rPr>
        <w:t> </w:t>
      </w:r>
      <w:r>
        <w:rPr/>
        <w:t>for</w:t>
      </w:r>
      <w:r>
        <w:rPr>
          <w:spacing w:val="-32"/>
        </w:rPr>
        <w:t> </w:t>
      </w:r>
      <w:r>
        <w:rPr/>
        <w:t>the</w:t>
      </w:r>
      <w:r>
        <w:rPr>
          <w:w w:val="88"/>
        </w:rPr>
        <w:t> </w:t>
      </w:r>
      <w:r>
        <w:rPr>
          <w:w w:val="90"/>
        </w:rPr>
        <w:t>changes</w:t>
      </w:r>
      <w:r>
        <w:rPr>
          <w:spacing w:val="-22"/>
          <w:w w:val="90"/>
        </w:rPr>
        <w:t> </w:t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composition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employment</w:t>
      </w:r>
      <w:r>
        <w:rPr>
          <w:spacing w:val="-24"/>
          <w:w w:val="90"/>
        </w:rPr>
        <w:t> </w:t>
      </w:r>
      <w:r>
        <w:rPr>
          <w:w w:val="90"/>
        </w:rPr>
        <w:t>regarding</w:t>
      </w:r>
      <w:r>
        <w:rPr>
          <w:spacing w:val="-24"/>
          <w:w w:val="90"/>
        </w:rPr>
        <w:t> </w:t>
      </w:r>
      <w:r>
        <w:rPr>
          <w:w w:val="90"/>
        </w:rPr>
        <w:t>employees</w:t>
      </w:r>
      <w:r>
        <w:rPr>
          <w:spacing w:val="-22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w w:val="90"/>
        </w:rPr>
        <w:t>self-employed,</w:t>
      </w:r>
      <w:r>
        <w:rPr>
          <w:spacing w:val="-26"/>
          <w:w w:val="90"/>
        </w:rPr>
        <w:t> </w:t>
      </w:r>
      <w:r>
        <w:rPr>
          <w:w w:val="90"/>
        </w:rPr>
        <w:t>shows</w:t>
      </w:r>
      <w:r>
        <w:rPr>
          <w:w w:val="95"/>
        </w:rPr>
        <w:t> </w:t>
      </w:r>
      <w:r>
        <w:rPr>
          <w:w w:val="95"/>
        </w:rPr>
        <w:t>a</w:t>
      </w:r>
      <w:r>
        <w:rPr>
          <w:spacing w:val="-57"/>
          <w:w w:val="95"/>
        </w:rPr>
        <w:t> </w:t>
      </w:r>
      <w:r>
        <w:rPr>
          <w:w w:val="95"/>
        </w:rPr>
        <w:t>falling</w:t>
      </w:r>
      <w:r>
        <w:rPr>
          <w:spacing w:val="-57"/>
          <w:w w:val="95"/>
        </w:rPr>
        <w:t> </w:t>
      </w:r>
      <w:r>
        <w:rPr>
          <w:w w:val="95"/>
        </w:rPr>
        <w:t>trend</w:t>
      </w:r>
      <w:r>
        <w:rPr>
          <w:spacing w:val="-58"/>
          <w:w w:val="95"/>
        </w:rPr>
        <w:t> </w:t>
      </w:r>
      <w:r>
        <w:rPr>
          <w:w w:val="95"/>
        </w:rPr>
        <w:t>in</w:t>
      </w:r>
      <w:r>
        <w:rPr>
          <w:spacing w:val="-57"/>
          <w:w w:val="95"/>
        </w:rPr>
        <w:t> </w:t>
      </w:r>
      <w:r>
        <w:rPr>
          <w:w w:val="95"/>
        </w:rPr>
        <w:t>the</w:t>
      </w:r>
      <w:r>
        <w:rPr>
          <w:spacing w:val="-57"/>
          <w:w w:val="95"/>
        </w:rPr>
        <w:t> </w:t>
      </w:r>
      <w:r>
        <w:rPr>
          <w:w w:val="95"/>
        </w:rPr>
        <w:t>developed</w:t>
      </w:r>
      <w:r>
        <w:rPr>
          <w:spacing w:val="-57"/>
          <w:w w:val="95"/>
        </w:rPr>
        <w:t> </w:t>
      </w:r>
      <w:r>
        <w:rPr>
          <w:w w:val="95"/>
        </w:rPr>
        <w:t>capitalist</w:t>
      </w:r>
      <w:r>
        <w:rPr>
          <w:spacing w:val="-58"/>
          <w:w w:val="95"/>
        </w:rPr>
        <w:t> </w:t>
      </w:r>
      <w:r>
        <w:rPr>
          <w:w w:val="95"/>
        </w:rPr>
        <w:t>economies</w:t>
      </w:r>
      <w:r>
        <w:rPr>
          <w:spacing w:val="-57"/>
          <w:w w:val="95"/>
        </w:rPr>
        <w:t> </w:t>
      </w:r>
      <w:r>
        <w:rPr>
          <w:w w:val="95"/>
        </w:rPr>
        <w:t>considered</w:t>
      </w:r>
      <w:r>
        <w:rPr>
          <w:spacing w:val="-58"/>
          <w:w w:val="95"/>
        </w:rPr>
        <w:t> </w:t>
      </w:r>
      <w:r>
        <w:rPr>
          <w:w w:val="95"/>
        </w:rPr>
        <w:t>here,</w:t>
      </w:r>
      <w:r>
        <w:rPr>
          <w:spacing w:val="-58"/>
          <w:w w:val="95"/>
        </w:rPr>
        <w:t> </w:t>
      </w:r>
      <w:r>
        <w:rPr>
          <w:w w:val="95"/>
        </w:rPr>
        <w:t>from</w:t>
      </w:r>
      <w:r>
        <w:rPr>
          <w:spacing w:val="-57"/>
          <w:w w:val="95"/>
        </w:rPr>
        <w:t> </w:t>
      </w:r>
      <w:r>
        <w:rPr>
          <w:w w:val="95"/>
        </w:rPr>
        <w:t>the</w:t>
      </w:r>
      <w:r>
        <w:rPr>
          <w:spacing w:val="-57"/>
          <w:w w:val="95"/>
        </w:rPr>
        <w:t> </w:t>
      </w:r>
      <w:r>
        <w:rPr>
          <w:w w:val="95"/>
        </w:rPr>
        <w:t>early</w:t>
      </w:r>
      <w:r>
        <w:rPr>
          <w:spacing w:val="-58"/>
          <w:w w:val="95"/>
        </w:rPr>
        <w:t> </w:t>
      </w:r>
      <w:r>
        <w:rPr>
          <w:w w:val="95"/>
        </w:rPr>
        <w:t>1980s</w:t>
      </w:r>
      <w:r>
        <w:rPr>
          <w:w w:val="95"/>
        </w:rPr>
        <w:t> </w:t>
      </w:r>
      <w:r>
        <w:rPr/>
        <w:t>until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Great</w:t>
      </w:r>
      <w:r>
        <w:rPr>
          <w:spacing w:val="-41"/>
        </w:rPr>
        <w:t> </w:t>
      </w:r>
      <w:r>
        <w:rPr/>
        <w:t>Recession,</w:t>
      </w:r>
      <w:r>
        <w:rPr>
          <w:spacing w:val="-42"/>
        </w:rPr>
        <w:t> </w:t>
      </w:r>
      <w:r>
        <w:rPr/>
        <w:t>if</w:t>
      </w:r>
      <w:r>
        <w:rPr>
          <w:spacing w:val="-40"/>
        </w:rPr>
        <w:t> </w:t>
      </w:r>
      <w:r>
        <w:rPr/>
        <w:t>we</w:t>
      </w:r>
      <w:r>
        <w:rPr>
          <w:spacing w:val="-41"/>
        </w:rPr>
        <w:t> </w:t>
      </w:r>
      <w:r>
        <w:rPr/>
        <w:t>look</w:t>
      </w:r>
      <w:r>
        <w:rPr>
          <w:spacing w:val="-41"/>
        </w:rPr>
        <w:t> </w:t>
      </w:r>
      <w:r>
        <w:rPr/>
        <w:t>at</w:t>
      </w:r>
      <w:r>
        <w:rPr>
          <w:spacing w:val="-41"/>
        </w:rPr>
        <w:t> </w:t>
      </w:r>
      <w:r>
        <w:rPr/>
        <w:t>cyclical</w:t>
      </w:r>
      <w:r>
        <w:rPr>
          <w:spacing w:val="-41"/>
        </w:rPr>
        <w:t> </w:t>
      </w:r>
      <w:r>
        <w:rPr/>
        <w:t>averages</w:t>
      </w:r>
      <w:r>
        <w:rPr>
          <w:spacing w:val="-41"/>
        </w:rPr>
        <w:t> </w:t>
      </w:r>
      <w:r>
        <w:rPr/>
        <w:t>in</w:t>
      </w:r>
      <w:r>
        <w:rPr>
          <w:spacing w:val="-41"/>
        </w:rPr>
        <w:t> </w:t>
      </w:r>
      <w:r>
        <w:rPr/>
        <w:t>order</w:t>
      </w:r>
      <w:r>
        <w:rPr>
          <w:spacing w:val="-41"/>
        </w:rPr>
        <w:t> </w:t>
      </w:r>
      <w:r>
        <w:rPr/>
        <w:t>to</w:t>
      </w:r>
      <w:r>
        <w:rPr>
          <w:spacing w:val="-41"/>
        </w:rPr>
        <w:t> </w:t>
      </w:r>
      <w:r>
        <w:rPr/>
        <w:t>eliminate</w:t>
      </w:r>
      <w:r>
        <w:rPr>
          <w:spacing w:val="-41"/>
        </w:rPr>
        <w:t> </w:t>
      </w:r>
      <w:r>
        <w:rPr/>
        <w:t>cyclical</w:t>
      </w:r>
      <w:r>
        <w:rPr>
          <w:w w:val="108"/>
        </w:rPr>
        <w:t> </w:t>
      </w:r>
      <w:r>
        <w:rPr>
          <w:w w:val="95"/>
        </w:rPr>
        <w:t>fluctuations</w:t>
      </w:r>
      <w:r>
        <w:rPr>
          <w:spacing w:val="-54"/>
          <w:w w:val="95"/>
        </w:rPr>
        <w:t> </w:t>
      </w:r>
      <w:r>
        <w:rPr>
          <w:w w:val="95"/>
        </w:rPr>
        <w:t>due</w:t>
      </w:r>
      <w:r>
        <w:rPr>
          <w:spacing w:val="-54"/>
          <w:w w:val="95"/>
        </w:rPr>
        <w:t> </w:t>
      </w:r>
      <w:r>
        <w:rPr>
          <w:w w:val="95"/>
        </w:rPr>
        <w:t>to</w:t>
      </w:r>
      <w:r>
        <w:rPr>
          <w:spacing w:val="-54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well-known</w:t>
      </w:r>
      <w:r>
        <w:rPr>
          <w:spacing w:val="-54"/>
          <w:w w:val="95"/>
        </w:rPr>
        <w:t> </w:t>
      </w:r>
      <w:r>
        <w:rPr>
          <w:w w:val="95"/>
        </w:rPr>
        <w:t>counter-cyclical</w:t>
      </w:r>
      <w:r>
        <w:rPr>
          <w:spacing w:val="-55"/>
          <w:w w:val="95"/>
        </w:rPr>
        <w:t> </w:t>
      </w:r>
      <w:r>
        <w:rPr>
          <w:w w:val="95"/>
        </w:rPr>
        <w:t>properties</w:t>
      </w:r>
      <w:r>
        <w:rPr>
          <w:spacing w:val="-54"/>
          <w:w w:val="95"/>
        </w:rPr>
        <w:t> </w:t>
      </w:r>
      <w:r>
        <w:rPr>
          <w:w w:val="95"/>
        </w:rPr>
        <w:t>of</w:t>
      </w:r>
      <w:r>
        <w:rPr>
          <w:spacing w:val="-55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labour</w:t>
      </w:r>
      <w:r>
        <w:rPr>
          <w:spacing w:val="-54"/>
          <w:w w:val="95"/>
        </w:rPr>
        <w:t> </w:t>
      </w:r>
      <w:r>
        <w:rPr>
          <w:w w:val="95"/>
        </w:rPr>
        <w:t>income</w:t>
      </w:r>
      <w:r>
        <w:rPr>
          <w:spacing w:val="-55"/>
          <w:w w:val="95"/>
        </w:rPr>
        <w:t> </w:t>
      </w:r>
      <w:r>
        <w:rPr>
          <w:w w:val="95"/>
        </w:rPr>
        <w:t>share.</w:t>
      </w:r>
      <w:r>
        <w:rPr>
          <w:w w:val="74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can</w:t>
      </w:r>
      <w:r>
        <w:rPr>
          <w:spacing w:val="-27"/>
          <w:w w:val="95"/>
        </w:rPr>
        <w:t> </w:t>
      </w:r>
      <w:r>
        <w:rPr>
          <w:w w:val="95"/>
        </w:rPr>
        <w:t>be</w:t>
      </w:r>
      <w:r>
        <w:rPr>
          <w:spacing w:val="-28"/>
          <w:w w:val="95"/>
        </w:rPr>
        <w:t> </w:t>
      </w:r>
      <w:r>
        <w:rPr>
          <w:w w:val="95"/>
        </w:rPr>
        <w:t>seen,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fall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Germany</w:t>
      </w:r>
      <w:r>
        <w:rPr>
          <w:spacing w:val="-26"/>
          <w:w w:val="95"/>
        </w:rPr>
        <w:t> </w:t>
      </w:r>
      <w:r>
        <w:rPr>
          <w:w w:val="95"/>
        </w:rPr>
        <w:t>was</w:t>
      </w:r>
      <w:r>
        <w:rPr>
          <w:spacing w:val="-26"/>
          <w:w w:val="95"/>
        </w:rPr>
        <w:t> </w:t>
      </w:r>
      <w:r>
        <w:rPr>
          <w:w w:val="95"/>
        </w:rPr>
        <w:t>considerable,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particular</w:t>
      </w:r>
      <w:r>
        <w:rPr>
          <w:spacing w:val="-27"/>
          <w:w w:val="95"/>
        </w:rPr>
        <w:t> </w:t>
      </w:r>
      <w:r>
        <w:rPr>
          <w:w w:val="95"/>
        </w:rPr>
        <w:t>from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0"/>
        </w:rPr>
        <w:t>1990s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cycle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early</w:t>
      </w:r>
      <w:r>
        <w:rPr>
          <w:spacing w:val="-29"/>
          <w:w w:val="90"/>
        </w:rPr>
        <w:t> </w:t>
      </w:r>
      <w:r>
        <w:rPr>
          <w:w w:val="90"/>
        </w:rPr>
        <w:t>2000s.</w:t>
      </w:r>
      <w:r>
        <w:rPr>
          <w:spacing w:val="-29"/>
          <w:w w:val="90"/>
        </w:rPr>
        <w:t> </w:t>
      </w:r>
      <w:r>
        <w:rPr>
          <w:w w:val="90"/>
        </w:rPr>
        <w:t>However,</w:t>
      </w:r>
      <w:r>
        <w:rPr>
          <w:spacing w:val="-30"/>
          <w:w w:val="90"/>
        </w:rPr>
        <w:t> </w:t>
      </w:r>
      <w:r>
        <w:rPr>
          <w:w w:val="90"/>
        </w:rPr>
        <w:t>redistribution</w:t>
      </w:r>
      <w:r>
        <w:rPr>
          <w:spacing w:val="-28"/>
          <w:w w:val="90"/>
        </w:rPr>
        <w:t> </w:t>
      </w:r>
      <w:r>
        <w:rPr>
          <w:w w:val="90"/>
        </w:rPr>
        <w:t>was</w:t>
      </w:r>
      <w:r>
        <w:rPr>
          <w:spacing w:val="-29"/>
          <w:w w:val="90"/>
        </w:rPr>
        <w:t> </w:t>
      </w:r>
      <w:r>
        <w:rPr>
          <w:w w:val="90"/>
        </w:rPr>
        <w:t>even</w:t>
      </w:r>
      <w:r>
        <w:rPr>
          <w:spacing w:val="-29"/>
          <w:w w:val="90"/>
        </w:rPr>
        <w:t> </w:t>
      </w:r>
      <w:r>
        <w:rPr>
          <w:w w:val="90"/>
        </w:rPr>
        <w:t>more</w:t>
      </w:r>
      <w:r>
        <w:rPr>
          <w:spacing w:val="-29"/>
          <w:w w:val="90"/>
        </w:rPr>
        <w:t> </w:t>
      </w:r>
      <w:r>
        <w:rPr>
          <w:w w:val="90"/>
        </w:rPr>
        <w:t>pronounced</w:t>
      </w:r>
      <w:r>
        <w:rPr>
          <w:spacing w:val="-28"/>
          <w:w w:val="90"/>
        </w:rPr>
        <w:t> </w:t>
      </w:r>
      <w:r>
        <w:rPr>
          <w:w w:val="90"/>
        </w:rPr>
        <w:t>in</w:t>
      </w:r>
      <w:r>
        <w:rPr>
          <w:w w:val="88"/>
        </w:rPr>
        <w:t> </w:t>
      </w:r>
      <w:r>
        <w:rPr>
          <w:w w:val="95"/>
        </w:rPr>
        <w:t>several</w:t>
      </w:r>
      <w:r>
        <w:rPr>
          <w:spacing w:val="-43"/>
          <w:w w:val="95"/>
        </w:rPr>
        <w:t> </w:t>
      </w:r>
      <w:r>
        <w:rPr>
          <w:w w:val="95"/>
        </w:rPr>
        <w:t>other</w:t>
      </w:r>
      <w:r>
        <w:rPr>
          <w:spacing w:val="-43"/>
          <w:w w:val="95"/>
        </w:rPr>
        <w:t> </w:t>
      </w:r>
      <w:r>
        <w:rPr>
          <w:w w:val="95"/>
        </w:rPr>
        <w:t>countries,</w:t>
      </w:r>
      <w:r>
        <w:rPr>
          <w:spacing w:val="-43"/>
          <w:w w:val="95"/>
        </w:rPr>
        <w:t> </w:t>
      </w:r>
      <w:r>
        <w:rPr>
          <w:w w:val="95"/>
        </w:rPr>
        <w:t>as</w:t>
      </w:r>
      <w:r>
        <w:rPr>
          <w:spacing w:val="-43"/>
          <w:w w:val="95"/>
        </w:rPr>
        <w:t> </w:t>
      </w:r>
      <w:r>
        <w:rPr>
          <w:w w:val="95"/>
        </w:rPr>
        <w:t>for</w:t>
      </w:r>
      <w:r>
        <w:rPr>
          <w:spacing w:val="-43"/>
          <w:w w:val="95"/>
        </w:rPr>
        <w:t> </w:t>
      </w:r>
      <w:r>
        <w:rPr>
          <w:w w:val="95"/>
        </w:rPr>
        <w:t>example</w:t>
      </w:r>
      <w:r>
        <w:rPr>
          <w:spacing w:val="-43"/>
          <w:w w:val="95"/>
        </w:rPr>
        <w:t> </w:t>
      </w:r>
      <w:r>
        <w:rPr>
          <w:w w:val="95"/>
        </w:rPr>
        <w:t>Austria,</w:t>
      </w:r>
      <w:r>
        <w:rPr>
          <w:spacing w:val="-43"/>
          <w:w w:val="95"/>
        </w:rPr>
        <w:t> </w:t>
      </w:r>
      <w:r>
        <w:rPr>
          <w:w w:val="95"/>
        </w:rPr>
        <w:t>France,</w:t>
      </w:r>
      <w:r>
        <w:rPr>
          <w:spacing w:val="-43"/>
          <w:w w:val="95"/>
        </w:rPr>
        <w:t> </w:t>
      </w:r>
      <w:r>
        <w:rPr>
          <w:w w:val="95"/>
        </w:rPr>
        <w:t>Greece,</w:t>
      </w:r>
      <w:r>
        <w:rPr>
          <w:spacing w:val="-43"/>
          <w:w w:val="95"/>
        </w:rPr>
        <w:t> </w:t>
      </w:r>
      <w:r>
        <w:rPr>
          <w:w w:val="95"/>
        </w:rPr>
        <w:t>Ireland,</w:t>
      </w:r>
      <w:r>
        <w:rPr>
          <w:spacing w:val="-43"/>
          <w:w w:val="95"/>
        </w:rPr>
        <w:t> </w:t>
      </w:r>
      <w:r>
        <w:rPr>
          <w:w w:val="95"/>
        </w:rPr>
        <w:t>Italy,</w:t>
      </w:r>
      <w:r>
        <w:rPr>
          <w:spacing w:val="-44"/>
          <w:w w:val="95"/>
        </w:rPr>
        <w:t> </w:t>
      </w:r>
      <w:r>
        <w:rPr>
          <w:w w:val="95"/>
        </w:rPr>
        <w:t>Spain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and</w:t>
      </w:r>
      <w:r>
        <w:rPr>
          <w:w w:val="87"/>
        </w:rPr>
        <w:t> </w:t>
      </w:r>
      <w:r>
        <w:rPr/>
        <w:t>Japan.</w:t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27"/>
          <w:szCs w:val="27"/>
        </w:rPr>
      </w:pPr>
    </w:p>
    <w:tbl>
      <w:tblPr>
        <w:tblW w:w="0" w:type="auto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980"/>
        <w:gridCol w:w="1983"/>
        <w:gridCol w:w="1982"/>
        <w:gridCol w:w="1980"/>
      </w:tblGrid>
      <w:tr>
        <w:trPr>
          <w:trHeight w:val="715" w:hRule="exact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"/>
              <w:ind w:left="1723" w:right="570" w:hanging="116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Table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1:</w:t>
            </w:r>
            <w:r>
              <w:rPr>
                <w:rFonts w:ascii="Tahoma" w:hAnsi="Tahoma" w:cs="Tahoma" w:eastAsia="Tahoma"/>
                <w:spacing w:val="1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Labour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income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share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2"/>
                <w:sz w:val="24"/>
                <w:szCs w:val="24"/>
              </w:rPr>
              <w:t>as</w:t>
            </w:r>
            <w:r>
              <w:rPr>
                <w:rFonts w:ascii="Tahoma" w:hAnsi="Tahoma" w:cs="Tahoma" w:eastAsia="Tahoma"/>
                <w:spacing w:val="1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percentage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of</w:t>
            </w:r>
            <w:r>
              <w:rPr>
                <w:rFonts w:ascii="Tahoma" w:hAnsi="Tahoma" w:cs="Tahoma" w:eastAsia="Tahoma"/>
                <w:spacing w:val="1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GDP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2"/>
                <w:sz w:val="24"/>
                <w:szCs w:val="24"/>
              </w:rPr>
              <w:t>at</w:t>
            </w:r>
            <w:r>
              <w:rPr>
                <w:rFonts w:ascii="Tahoma" w:hAnsi="Tahoma" w:cs="Tahoma" w:eastAsia="Tahoma"/>
                <w:spacing w:val="1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current</w:t>
            </w:r>
            <w:r>
              <w:rPr>
                <w:rFonts w:ascii="Tahoma" w:hAnsi="Tahoma" w:cs="Tahoma" w:eastAsia="Tahoma"/>
                <w:spacing w:val="1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factor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costs,</w:t>
            </w:r>
            <w:r>
              <w:rPr>
                <w:rFonts w:ascii="Tahoma" w:hAnsi="Tahoma" w:cs="Tahoma" w:eastAsia="Tahoma"/>
                <w:spacing w:val="-6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-64"/>
                <w:sz w:val="24"/>
                <w:szCs w:val="24"/>
              </w:rPr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average values over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the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trade cycle,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early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1980s </w:t>
            </w:r>
            <w:r>
              <w:rPr>
                <w:rFonts w:ascii="Tahoma" w:hAnsi="Tahoma" w:cs="Tahoma" w:eastAsia="Tahoma"/>
                <w:sz w:val="24"/>
                <w:szCs w:val="24"/>
              </w:rPr>
              <w:t>–</w:t>
            </w:r>
            <w:r>
              <w:rPr>
                <w:rFonts w:ascii="Tahoma" w:hAnsi="Tahoma" w:cs="Tahoma" w:eastAsia="Tahoma"/>
                <w:spacing w:val="1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2008</w:t>
            </w:r>
          </w:p>
        </w:tc>
      </w:tr>
      <w:tr>
        <w:trPr>
          <w:trHeight w:val="658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98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1. Early 1980s</w:t>
            </w:r>
            <w:r>
              <w:rPr>
                <w:rFonts w:ascii="Verdana" w:hAnsi="Verdana" w:cs="Verdana" w:eastAsia="Verdana"/>
                <w:spacing w:val="38"/>
                <w:w w:val="9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–</w:t>
            </w:r>
            <w:r>
              <w:rPr>
                <w:rFonts w:ascii="Verdana" w:hAnsi="Verdana" w:cs="Verdana" w:eastAsia="Verdana"/>
                <w:w w:val="8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85"/>
                <w:sz w:val="22"/>
                <w:szCs w:val="22"/>
              </w:rPr>
              <w:t>early</w:t>
            </w:r>
            <w:r>
              <w:rPr>
                <w:rFonts w:ascii="Verdana" w:hAnsi="Verdana" w:cs="Verdana" w:eastAsia="Verdana"/>
                <w:spacing w:val="4"/>
                <w:w w:val="8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85"/>
                <w:sz w:val="22"/>
                <w:szCs w:val="22"/>
              </w:rPr>
              <w:t>1990s</w:t>
            </w:r>
            <w:r>
              <w:rPr>
                <w:rFonts w:ascii="Verdana" w:hAnsi="Verdana" w:cs="Verdana" w:eastAsia="Verdana"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101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2. Early 1990s</w:t>
            </w:r>
            <w:r>
              <w:rPr>
                <w:rFonts w:ascii="Verdana" w:hAnsi="Verdana" w:cs="Verdana" w:eastAsia="Verdana"/>
                <w:spacing w:val="38"/>
                <w:w w:val="9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–</w:t>
            </w:r>
            <w:r>
              <w:rPr>
                <w:rFonts w:ascii="Verdana" w:hAnsi="Verdana" w:cs="Verdana" w:eastAsia="Verdana"/>
                <w:w w:val="8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85"/>
                <w:sz w:val="22"/>
                <w:szCs w:val="22"/>
              </w:rPr>
              <w:t>early</w:t>
            </w:r>
            <w:r>
              <w:rPr>
                <w:rFonts w:ascii="Verdana" w:hAnsi="Verdana" w:cs="Verdana" w:eastAsia="Verdana"/>
                <w:spacing w:val="4"/>
                <w:w w:val="8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85"/>
                <w:sz w:val="22"/>
                <w:szCs w:val="22"/>
              </w:rPr>
              <w:t>2000s</w:t>
            </w:r>
            <w:r>
              <w:rPr>
                <w:rFonts w:ascii="Verdana" w:hAnsi="Verdana" w:cs="Verdana" w:eastAsia="Verdana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98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3. Early 2000s</w:t>
            </w:r>
            <w:r>
              <w:rPr>
                <w:rFonts w:ascii="Verdana" w:hAnsi="Verdana" w:cs="Verdana" w:eastAsia="Verdana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–</w:t>
            </w:r>
            <w:r>
              <w:rPr>
                <w:rFonts w:ascii="Verdana" w:hAnsi="Verdana" w:cs="Verdana" w:eastAsia="Verdana"/>
                <w:w w:val="8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2008</w:t>
            </w:r>
            <w:r>
              <w:rPr>
                <w:rFonts w:ascii="Verdana" w:hAnsi="Verdana" w:cs="Verdana" w:eastAsia="Verdana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98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Change</w:t>
            </w:r>
            <w:r>
              <w:rPr>
                <w:rFonts w:ascii="Verdana" w:hAnsi="Verdana" w:cs="Verdana" w:eastAsia="Verdana"/>
                <w:spacing w:val="-19"/>
                <w:w w:val="9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(3.</w:t>
            </w:r>
            <w:r>
              <w:rPr>
                <w:rFonts w:ascii="Verdana" w:hAnsi="Verdana" w:cs="Verdana" w:eastAsia="Verdana"/>
                <w:spacing w:val="-19"/>
                <w:w w:val="9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–</w:t>
            </w:r>
            <w:r>
              <w:rPr>
                <w:rFonts w:ascii="Verdana" w:hAnsi="Verdana" w:cs="Verdana" w:eastAsia="Verdana"/>
                <w:spacing w:val="-20"/>
                <w:w w:val="9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5"/>
                <w:sz w:val="22"/>
                <w:szCs w:val="22"/>
              </w:rPr>
              <w:t>1.),</w:t>
            </w:r>
            <w:r>
              <w:rPr>
                <w:rFonts w:ascii="Verdana" w:hAnsi="Verdana" w:cs="Verdana" w:eastAsia="Verdana"/>
                <w:w w:val="7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percentage</w:t>
            </w:r>
            <w:r>
              <w:rPr>
                <w:rFonts w:ascii="Verdana" w:hAnsi="Verdana" w:cs="Verdana" w:eastAsia="Verdana"/>
                <w:spacing w:val="-38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points</w:t>
            </w:r>
            <w:r>
              <w:rPr>
                <w:rFonts w:ascii="Verdana" w:hAnsi="Verdana" w:cs="Verdana" w:eastAsia="Verdana"/>
                <w:sz w:val="22"/>
                <w:szCs w:val="22"/>
              </w:rPr>
            </w:r>
          </w:p>
        </w:tc>
      </w:tr>
      <w:tr>
        <w:trPr>
          <w:trHeight w:val="333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Austria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75.66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70.74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65.20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-10.46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Belgium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70.63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70.74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69.16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-1.47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France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71.44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66.88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65.91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-5.53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/>
                <w:w w:val="95"/>
                <w:sz w:val="22"/>
              </w:rPr>
              <w:t>Germany</w:t>
            </w:r>
            <w:r>
              <w:rPr>
                <w:rFonts w:ascii="Verdana"/>
                <w:w w:val="95"/>
                <w:position w:val="6"/>
                <w:sz w:val="13"/>
              </w:rPr>
              <w:t>a)</w:t>
            </w:r>
            <w:r>
              <w:rPr>
                <w:rFonts w:ascii="Verdana"/>
                <w:sz w:val="13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67.11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66.04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63.34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-3.77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/>
                <w:w w:val="95"/>
                <w:sz w:val="22"/>
              </w:rPr>
              <w:t>Greece</w:t>
            </w:r>
            <w:r>
              <w:rPr>
                <w:rFonts w:ascii="Verdana"/>
                <w:w w:val="95"/>
                <w:position w:val="6"/>
                <w:sz w:val="13"/>
              </w:rPr>
              <w:t>b)</w:t>
            </w:r>
            <w:r>
              <w:rPr>
                <w:rFonts w:ascii="Verdana"/>
                <w:sz w:val="13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67.26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62.00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60.60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-6.66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Ireland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70.34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60.90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55.72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-14.61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Italy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68.31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63.25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62.37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-5.95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Netherlands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68.74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67.21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65.57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-3.17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Portugal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65.73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70.60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71.10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5.37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3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Spain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68.32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66.13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62.41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-5.91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Sweden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71.65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67.04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69.16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-2.48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UK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72.79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71.99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70.67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-2.12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68.20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67.12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65.79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-2.41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/>
                <w:w w:val="95"/>
                <w:sz w:val="22"/>
              </w:rPr>
              <w:t>Japan</w:t>
            </w:r>
            <w:r>
              <w:rPr>
                <w:rFonts w:ascii="Verdana"/>
                <w:w w:val="95"/>
                <w:position w:val="6"/>
                <w:sz w:val="13"/>
              </w:rPr>
              <w:t>b)</w:t>
            </w:r>
            <w:r>
              <w:rPr>
                <w:rFonts w:ascii="Verdana"/>
                <w:sz w:val="13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72.38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70.47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65.75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-6.64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2069" w:hRule="exact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5"/>
              <w:ind w:left="103" w:right="101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Notes:</w:t>
            </w:r>
            <w:r>
              <w:rPr>
                <w:rFonts w:ascii="Verdana"/>
                <w:spacing w:val="-49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labour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income</w:t>
            </w:r>
            <w:r>
              <w:rPr>
                <w:rFonts w:ascii="Verdana"/>
                <w:spacing w:val="-49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share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is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given</w:t>
            </w:r>
            <w:r>
              <w:rPr>
                <w:rFonts w:ascii="Verdana"/>
                <w:spacing w:val="-49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by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compensation</w:t>
            </w:r>
            <w:r>
              <w:rPr>
                <w:rFonts w:ascii="Verdana"/>
                <w:spacing w:val="-49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per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employee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divided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by</w:t>
            </w:r>
            <w:r>
              <w:rPr>
                <w:rFonts w:ascii="Verdana"/>
                <w:spacing w:val="-49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GDP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at</w:t>
            </w:r>
            <w:r>
              <w:rPr>
                <w:rFonts w:ascii="Verdana"/>
                <w:spacing w:val="-49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factor</w:t>
            </w:r>
            <w:r>
              <w:rPr>
                <w:rFonts w:ascii="Verdana"/>
                <w:spacing w:val="-50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costs</w:t>
            </w:r>
            <w:r>
              <w:rPr>
                <w:rFonts w:ascii="Verdana"/>
                <w:w w:val="94"/>
                <w:sz w:val="20"/>
              </w:rPr>
              <w:t> </w:t>
            </w:r>
            <w:r>
              <w:rPr>
                <w:rFonts w:ascii="Verdana"/>
                <w:sz w:val="20"/>
              </w:rPr>
              <w:t>per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person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employed.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41"/>
                <w:sz w:val="20"/>
              </w:rPr>
              <w:t> </w:t>
            </w:r>
            <w:r>
              <w:rPr>
                <w:rFonts w:ascii="Verdana"/>
                <w:sz w:val="20"/>
              </w:rPr>
              <w:t>beginning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41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trade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cycle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is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given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local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minimum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annual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real</w:t>
            </w:r>
            <w:r>
              <w:rPr>
                <w:rFonts w:ascii="Verdana"/>
                <w:spacing w:val="-42"/>
                <w:sz w:val="20"/>
              </w:rPr>
              <w:t> </w:t>
            </w:r>
            <w:r>
              <w:rPr>
                <w:rFonts w:ascii="Verdana"/>
                <w:sz w:val="20"/>
              </w:rPr>
              <w:t>GDP</w:t>
            </w:r>
            <w:r>
              <w:rPr>
                <w:rFonts w:ascii="Verdana"/>
                <w:w w:val="104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growth</w:t>
            </w:r>
            <w:r>
              <w:rPr>
                <w:rFonts w:ascii="Verdana"/>
                <w:spacing w:val="-3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in</w:t>
            </w:r>
            <w:r>
              <w:rPr>
                <w:rFonts w:ascii="Verdana"/>
                <w:spacing w:val="-3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the</w:t>
            </w:r>
            <w:r>
              <w:rPr>
                <w:rFonts w:ascii="Verdana"/>
                <w:spacing w:val="-3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respective</w:t>
            </w:r>
            <w:r>
              <w:rPr>
                <w:rFonts w:ascii="Verdana"/>
                <w:spacing w:val="-3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country.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position w:val="6"/>
                <w:sz w:val="12"/>
              </w:rPr>
              <w:t>a)</w:t>
            </w:r>
            <w:r>
              <w:rPr>
                <w:rFonts w:ascii="Verdana"/>
                <w:spacing w:val="-12"/>
                <w:w w:val="90"/>
                <w:position w:val="6"/>
                <w:sz w:val="12"/>
              </w:rPr>
              <w:t> </w:t>
            </w:r>
            <w:r>
              <w:rPr>
                <w:rFonts w:ascii="Verdana"/>
                <w:w w:val="90"/>
                <w:sz w:val="20"/>
              </w:rPr>
              <w:t>West</w:t>
            </w:r>
            <w:r>
              <w:rPr>
                <w:rFonts w:ascii="Verdana"/>
                <w:spacing w:val="-37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Germany</w:t>
            </w:r>
            <w:r>
              <w:rPr>
                <w:rFonts w:ascii="Verdana"/>
                <w:spacing w:val="-38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until</w:t>
            </w:r>
            <w:r>
              <w:rPr>
                <w:rFonts w:ascii="Verdana"/>
                <w:spacing w:val="-37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1990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90" w:lineRule="auto" w:before="49"/>
              <w:ind w:left="103" w:right="641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position w:val="6"/>
                <w:sz w:val="12"/>
              </w:rPr>
              <w:t>b)</w:t>
            </w:r>
            <w:r>
              <w:rPr>
                <w:rFonts w:ascii="Verdana"/>
                <w:spacing w:val="-11"/>
                <w:w w:val="95"/>
                <w:position w:val="6"/>
                <w:sz w:val="12"/>
              </w:rPr>
              <w:t> </w:t>
            </w:r>
            <w:r>
              <w:rPr>
                <w:rFonts w:ascii="Verdana"/>
                <w:w w:val="95"/>
                <w:sz w:val="20"/>
              </w:rPr>
              <w:t>adjusted</w:t>
            </w:r>
            <w:r>
              <w:rPr>
                <w:rFonts w:ascii="Verdana"/>
                <w:spacing w:val="-3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to</w:t>
            </w:r>
            <w:r>
              <w:rPr>
                <w:rFonts w:ascii="Verdana"/>
                <w:spacing w:val="-3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fit</w:t>
            </w:r>
            <w:r>
              <w:rPr>
                <w:rFonts w:ascii="Verdana"/>
                <w:spacing w:val="-3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</w:t>
            </w:r>
            <w:r>
              <w:rPr>
                <w:rFonts w:ascii="Verdana"/>
                <w:spacing w:val="-3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3</w:t>
            </w:r>
            <w:r>
              <w:rPr>
                <w:rFonts w:ascii="Verdana"/>
                <w:spacing w:val="-3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cycle</w:t>
            </w:r>
            <w:r>
              <w:rPr>
                <w:rFonts w:ascii="Verdana"/>
                <w:spacing w:val="-3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pattern</w:t>
            </w:r>
            <w:r>
              <w:rPr>
                <w:rFonts w:ascii="Verdana"/>
                <w:w w:val="90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Data: European Commission (2010)</w:t>
            </w:r>
            <w:r>
              <w:rPr>
                <w:rFonts w:ascii="Verdana"/>
                <w:spacing w:val="-47"/>
                <w:w w:val="85"/>
                <w:sz w:val="20"/>
              </w:rPr>
              <w:t> </w:t>
            </w:r>
            <w:r>
              <w:rPr>
                <w:rFonts w:ascii="Verdana"/>
                <w:spacing w:val="-47"/>
                <w:w w:val="85"/>
                <w:sz w:val="20"/>
              </w:rPr>
            </w:r>
            <w:r>
              <w:rPr>
                <w:rFonts w:ascii="Verdana"/>
                <w:w w:val="85"/>
                <w:sz w:val="20"/>
              </w:rPr>
              <w:t>Source:</w:t>
            </w:r>
            <w:r>
              <w:rPr>
                <w:rFonts w:ascii="Verdana"/>
                <w:spacing w:val="-20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Hein</w:t>
            </w:r>
            <w:r>
              <w:rPr>
                <w:rFonts w:ascii="Verdana"/>
                <w:spacing w:val="-20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(2012,</w:t>
            </w:r>
            <w:r>
              <w:rPr>
                <w:rFonts w:ascii="Verdana"/>
                <w:spacing w:val="-20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p.</w:t>
            </w:r>
            <w:r>
              <w:rPr>
                <w:rFonts w:ascii="Verdana"/>
                <w:spacing w:val="-21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13)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79" w:lineRule="auto" w:before="54"/>
        <w:ind w:right="156" w:firstLine="720"/>
        <w:jc w:val="both"/>
      </w:pPr>
      <w:r>
        <w:rPr>
          <w:w w:val="95"/>
        </w:rPr>
        <w:t>Second, personal income distribution has become more unequal in most of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/>
        <w:t>countries</w:t>
      </w:r>
      <w:r>
        <w:rPr>
          <w:spacing w:val="-33"/>
        </w:rPr>
        <w:t> </w:t>
      </w:r>
      <w:r>
        <w:rPr/>
        <w:t>from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mid-1980s</w:t>
      </w:r>
      <w:r>
        <w:rPr>
          <w:spacing w:val="-33"/>
        </w:rPr>
        <w:t> </w:t>
      </w:r>
      <w:r>
        <w:rPr/>
        <w:t>until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mid-2000s.</w:t>
      </w:r>
      <w:r>
        <w:rPr>
          <w:spacing w:val="-33"/>
        </w:rPr>
        <w:t> </w:t>
      </w:r>
      <w:r>
        <w:rPr/>
        <w:t>Taking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Gini</w:t>
      </w:r>
      <w:r>
        <w:rPr>
          <w:spacing w:val="-33"/>
        </w:rPr>
        <w:t> </w:t>
      </w:r>
      <w:r>
        <w:rPr/>
        <w:t>coefficient</w:t>
      </w:r>
      <w:r>
        <w:rPr>
          <w:spacing w:val="-33"/>
        </w:rPr>
        <w:t> </w:t>
      </w:r>
      <w:r>
        <w:rPr/>
        <w:t>as</w:t>
      </w:r>
      <w:r>
        <w:rPr>
          <w:spacing w:val="-33"/>
        </w:rPr>
        <w:t> </w:t>
      </w:r>
      <w:r>
        <w:rPr/>
        <w:t>an</w:t>
      </w:r>
      <w:r>
        <w:rPr>
          <w:w w:val="88"/>
        </w:rPr>
        <w:t> </w:t>
      </w:r>
      <w:r>
        <w:rPr>
          <w:w w:val="95"/>
        </w:rPr>
        <w:t>indicator,</w:t>
      </w:r>
      <w:r>
        <w:rPr>
          <w:spacing w:val="-49"/>
          <w:w w:val="95"/>
        </w:rPr>
        <w:t> </w:t>
      </w:r>
      <w:r>
        <w:rPr>
          <w:w w:val="95"/>
        </w:rPr>
        <w:t>this</w:t>
      </w:r>
      <w:r>
        <w:rPr>
          <w:spacing w:val="-49"/>
          <w:w w:val="95"/>
        </w:rPr>
        <w:t> </w:t>
      </w:r>
      <w:r>
        <w:rPr>
          <w:w w:val="95"/>
        </w:rPr>
        <w:t>is</w:t>
      </w:r>
      <w:r>
        <w:rPr>
          <w:spacing w:val="-49"/>
          <w:w w:val="95"/>
        </w:rPr>
        <w:t> </w:t>
      </w:r>
      <w:r>
        <w:rPr>
          <w:w w:val="95"/>
        </w:rPr>
        <w:t>true</w:t>
      </w:r>
      <w:r>
        <w:rPr>
          <w:spacing w:val="-49"/>
          <w:w w:val="95"/>
        </w:rPr>
        <w:t> </w:t>
      </w:r>
      <w:r>
        <w:rPr>
          <w:w w:val="95"/>
        </w:rPr>
        <w:t>for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distribution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market</w:t>
      </w:r>
      <w:r>
        <w:rPr>
          <w:spacing w:val="-49"/>
          <w:w w:val="95"/>
        </w:rPr>
        <w:t> </w:t>
      </w:r>
      <w:r>
        <w:rPr>
          <w:w w:val="95"/>
        </w:rPr>
        <w:t>income,</w:t>
      </w:r>
      <w:r>
        <w:rPr>
          <w:spacing w:val="-49"/>
          <w:w w:val="95"/>
        </w:rPr>
        <w:t> </w:t>
      </w:r>
      <w:r>
        <w:rPr>
          <w:w w:val="95"/>
        </w:rPr>
        <w:t>with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Netherlands</w:t>
      </w:r>
      <w:r>
        <w:rPr>
          <w:spacing w:val="-49"/>
          <w:w w:val="95"/>
        </w:rPr>
        <w:t> </w:t>
      </w:r>
      <w:r>
        <w:rPr>
          <w:w w:val="95"/>
        </w:rPr>
        <w:t>being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only</w:t>
      </w:r>
      <w:r>
        <w:rPr>
          <w:spacing w:val="-31"/>
          <w:w w:val="95"/>
        </w:rPr>
        <w:t> </w:t>
      </w:r>
      <w:r>
        <w:rPr>
          <w:w w:val="95"/>
        </w:rPr>
        <w:t>exception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data</w:t>
      </w:r>
      <w:r>
        <w:rPr>
          <w:spacing w:val="-32"/>
          <w:w w:val="95"/>
        </w:rPr>
        <w:t> </w:t>
      </w:r>
      <w:r>
        <w:rPr>
          <w:w w:val="95"/>
        </w:rPr>
        <w:t>set</w:t>
      </w:r>
      <w:r>
        <w:rPr>
          <w:spacing w:val="-31"/>
          <w:w w:val="95"/>
        </w:rPr>
        <w:t> </w:t>
      </w:r>
      <w:r>
        <w:rPr>
          <w:w w:val="95"/>
        </w:rPr>
        <w:t>(Table</w:t>
      </w:r>
      <w:r>
        <w:rPr>
          <w:spacing w:val="-31"/>
          <w:w w:val="95"/>
        </w:rPr>
        <w:t> </w:t>
      </w:r>
      <w:r>
        <w:rPr>
          <w:w w:val="95"/>
        </w:rPr>
        <w:t>2).</w:t>
      </w:r>
      <w:r>
        <w:rPr>
          <w:spacing w:val="-31"/>
          <w:w w:val="95"/>
        </w:rPr>
        <w:t> </w:t>
      </w:r>
      <w:r>
        <w:rPr>
          <w:w w:val="95"/>
        </w:rPr>
        <w:t>Germany</w:t>
      </w:r>
      <w:r>
        <w:rPr>
          <w:spacing w:val="-31"/>
          <w:w w:val="95"/>
        </w:rPr>
        <w:t> </w:t>
      </w:r>
      <w:r>
        <w:rPr>
          <w:w w:val="95"/>
        </w:rPr>
        <w:t>is</w:t>
      </w:r>
      <w:r>
        <w:rPr>
          <w:spacing w:val="-32"/>
          <w:w w:val="95"/>
        </w:rPr>
        <w:t> </w:t>
      </w:r>
      <w:r>
        <w:rPr>
          <w:w w:val="95"/>
        </w:rPr>
        <w:t>amongst</w:t>
      </w:r>
      <w:r>
        <w:rPr>
          <w:spacing w:val="-31"/>
          <w:w w:val="95"/>
        </w:rPr>
        <w:t> </w:t>
      </w:r>
      <w:r>
        <w:rPr>
          <w:w w:val="95"/>
        </w:rPr>
        <w:t>those</w:t>
      </w:r>
      <w:r>
        <w:rPr>
          <w:spacing w:val="-31"/>
          <w:w w:val="95"/>
        </w:rPr>
        <w:t> </w:t>
      </w:r>
      <w:r>
        <w:rPr>
          <w:w w:val="95"/>
        </w:rPr>
        <w:t>countries</w:t>
      </w:r>
      <w:r>
        <w:rPr>
          <w:spacing w:val="-31"/>
          <w:w w:val="95"/>
        </w:rPr>
        <w:t> </w:t>
      </w:r>
      <w:r>
        <w:rPr>
          <w:w w:val="95"/>
        </w:rPr>
        <w:t>showing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w w:val="87"/>
        </w:rPr>
        <w:t> </w:t>
      </w:r>
      <w:r>
        <w:rPr>
          <w:w w:val="90"/>
        </w:rPr>
        <w:t>considerable</w:t>
      </w:r>
      <w:r>
        <w:rPr>
          <w:spacing w:val="-16"/>
          <w:w w:val="90"/>
        </w:rPr>
        <w:t> </w:t>
      </w:r>
      <w:r>
        <w:rPr>
          <w:w w:val="90"/>
        </w:rPr>
        <w:t>increase</w:t>
      </w:r>
      <w:r>
        <w:rPr>
          <w:spacing w:val="-16"/>
          <w:w w:val="90"/>
        </w:rPr>
        <w:t> </w:t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w w:val="90"/>
        </w:rPr>
        <w:t>inequality,</w:t>
      </w:r>
      <w:r>
        <w:rPr>
          <w:spacing w:val="-17"/>
          <w:w w:val="90"/>
        </w:rPr>
        <w:t> </w:t>
      </w:r>
      <w:r>
        <w:rPr>
          <w:w w:val="90"/>
        </w:rPr>
        <w:t>which</w:t>
      </w:r>
      <w:r>
        <w:rPr>
          <w:spacing w:val="-14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only</w:t>
      </w:r>
      <w:r>
        <w:rPr>
          <w:spacing w:val="-16"/>
          <w:w w:val="90"/>
        </w:rPr>
        <w:t> </w:t>
      </w:r>
      <w:r>
        <w:rPr>
          <w:w w:val="90"/>
        </w:rPr>
        <w:t>exceeded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w w:val="90"/>
        </w:rPr>
        <w:t>Finland,</w:t>
      </w:r>
      <w:r>
        <w:rPr>
          <w:spacing w:val="-17"/>
          <w:w w:val="90"/>
        </w:rPr>
        <w:t> </w:t>
      </w:r>
      <w:r>
        <w:rPr>
          <w:w w:val="90"/>
        </w:rPr>
        <w:t>Italy,</w:t>
      </w:r>
      <w:r>
        <w:rPr>
          <w:spacing w:val="-17"/>
          <w:w w:val="90"/>
        </w:rPr>
        <w:t> </w:t>
      </w:r>
      <w:r>
        <w:rPr>
          <w:w w:val="90"/>
        </w:rPr>
        <w:t>Portugal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w w:val="88"/>
        </w:rPr>
        <w:t> </w:t>
      </w:r>
      <w:r>
        <w:rPr>
          <w:w w:val="95"/>
        </w:rPr>
        <w:t>UK</w:t>
      </w:r>
      <w:r>
        <w:rPr>
          <w:spacing w:val="-55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Japan.</w:t>
      </w:r>
      <w:r>
        <w:rPr>
          <w:spacing w:val="-55"/>
          <w:w w:val="95"/>
        </w:rPr>
        <w:t> </w:t>
      </w:r>
      <w:r>
        <w:rPr>
          <w:w w:val="95"/>
        </w:rPr>
        <w:t>If</w:t>
      </w:r>
      <w:r>
        <w:rPr>
          <w:spacing w:val="-55"/>
          <w:w w:val="95"/>
        </w:rPr>
        <w:t> </w:t>
      </w:r>
      <w:r>
        <w:rPr>
          <w:w w:val="95"/>
        </w:rPr>
        <w:t>re-distribution</w:t>
      </w:r>
      <w:r>
        <w:rPr>
          <w:spacing w:val="-55"/>
          <w:w w:val="95"/>
        </w:rPr>
        <w:t> </w:t>
      </w:r>
      <w:r>
        <w:rPr>
          <w:w w:val="95"/>
        </w:rPr>
        <w:t>via</w:t>
      </w:r>
      <w:r>
        <w:rPr>
          <w:spacing w:val="-54"/>
          <w:w w:val="95"/>
        </w:rPr>
        <w:t> </w:t>
      </w:r>
      <w:r>
        <w:rPr>
          <w:w w:val="95"/>
        </w:rPr>
        <w:t>taxes</w:t>
      </w:r>
      <w:r>
        <w:rPr>
          <w:spacing w:val="-54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social</w:t>
      </w:r>
      <w:r>
        <w:rPr>
          <w:spacing w:val="-54"/>
          <w:w w:val="95"/>
        </w:rPr>
        <w:t> </w:t>
      </w:r>
      <w:r>
        <w:rPr>
          <w:w w:val="95"/>
        </w:rPr>
        <w:t>policies</w:t>
      </w:r>
      <w:r>
        <w:rPr>
          <w:spacing w:val="-54"/>
          <w:w w:val="95"/>
        </w:rPr>
        <w:t> </w:t>
      </w:r>
      <w:r>
        <w:rPr>
          <w:w w:val="95"/>
        </w:rPr>
        <w:t>by</w:t>
      </w:r>
      <w:r>
        <w:rPr>
          <w:spacing w:val="-54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state</w:t>
      </w:r>
      <w:r>
        <w:rPr>
          <w:spacing w:val="-55"/>
          <w:w w:val="95"/>
        </w:rPr>
        <w:t> </w:t>
      </w:r>
      <w:r>
        <w:rPr>
          <w:w w:val="95"/>
        </w:rPr>
        <w:t>is</w:t>
      </w:r>
      <w:r>
        <w:rPr>
          <w:spacing w:val="-54"/>
          <w:w w:val="95"/>
        </w:rPr>
        <w:t> </w:t>
      </w:r>
      <w:r>
        <w:rPr>
          <w:w w:val="95"/>
        </w:rPr>
        <w:t>included</w:t>
      </w:r>
      <w:r>
        <w:rPr>
          <w:spacing w:val="-54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distribution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disposable</w:t>
      </w:r>
      <w:r>
        <w:rPr>
          <w:spacing w:val="-17"/>
          <w:w w:val="95"/>
        </w:rPr>
        <w:t> </w:t>
      </w:r>
      <w:r>
        <w:rPr>
          <w:w w:val="95"/>
        </w:rPr>
        <w:t>income</w:t>
      </w:r>
      <w:r>
        <w:rPr>
          <w:spacing w:val="-17"/>
          <w:w w:val="95"/>
        </w:rPr>
        <w:t> </w:t>
      </w:r>
      <w:r>
        <w:rPr>
          <w:w w:val="95"/>
        </w:rPr>
        <w:t>is</w:t>
      </w:r>
      <w:r>
        <w:rPr>
          <w:spacing w:val="-17"/>
          <w:w w:val="95"/>
        </w:rPr>
        <w:t> </w:t>
      </w:r>
      <w:r>
        <w:rPr>
          <w:w w:val="95"/>
        </w:rPr>
        <w:t>considered,</w:t>
      </w:r>
      <w:r>
        <w:rPr>
          <w:spacing w:val="-18"/>
          <w:w w:val="95"/>
        </w:rPr>
        <w:t> </w:t>
      </w:r>
      <w:r>
        <w:rPr>
          <w:w w:val="95"/>
        </w:rPr>
        <w:t>Belgium,</w:t>
      </w:r>
      <w:r>
        <w:rPr>
          <w:spacing w:val="-18"/>
          <w:w w:val="95"/>
        </w:rPr>
        <w:t> </w:t>
      </w:r>
      <w:r>
        <w:rPr>
          <w:w w:val="95"/>
        </w:rPr>
        <w:t>France,</w:t>
      </w:r>
      <w:r>
        <w:rPr>
          <w:spacing w:val="-18"/>
          <w:w w:val="95"/>
        </w:rPr>
        <w:t> </w:t>
      </w:r>
      <w:r>
        <w:rPr>
          <w:w w:val="95"/>
        </w:rPr>
        <w:t>Greece,</w:t>
      </w:r>
      <w:r>
        <w:rPr>
          <w:spacing w:val="-18"/>
          <w:w w:val="95"/>
        </w:rPr>
        <w:t> </w:t>
      </w:r>
      <w:r>
        <w:rPr>
          <w:w w:val="95"/>
        </w:rPr>
        <w:t>Ireland,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Spain</w:t>
      </w:r>
      <w:r>
        <w:rPr>
          <w:spacing w:val="-34"/>
          <w:w w:val="95"/>
        </w:rPr>
        <w:t> </w:t>
      </w:r>
      <w:r>
        <w:rPr>
          <w:w w:val="95"/>
        </w:rPr>
        <w:t>have</w:t>
      </w:r>
      <w:r>
        <w:rPr>
          <w:spacing w:val="-34"/>
          <w:w w:val="95"/>
        </w:rPr>
        <w:t> </w:t>
      </w:r>
      <w:r>
        <w:rPr>
          <w:w w:val="95"/>
        </w:rPr>
        <w:t>not</w:t>
      </w:r>
      <w:r>
        <w:rPr>
          <w:spacing w:val="-34"/>
          <w:w w:val="95"/>
        </w:rPr>
        <w:t> </w:t>
      </w:r>
      <w:r>
        <w:rPr>
          <w:w w:val="95"/>
        </w:rPr>
        <w:t>seen</w:t>
      </w:r>
      <w:r>
        <w:rPr>
          <w:spacing w:val="-34"/>
          <w:w w:val="95"/>
        </w:rPr>
        <w:t> </w:t>
      </w:r>
      <w:r>
        <w:rPr>
          <w:w w:val="95"/>
        </w:rPr>
        <w:t>an</w:t>
      </w:r>
      <w:r>
        <w:rPr>
          <w:spacing w:val="-34"/>
          <w:w w:val="95"/>
        </w:rPr>
        <w:t> </w:t>
      </w:r>
      <w:r>
        <w:rPr>
          <w:w w:val="95"/>
        </w:rPr>
        <w:t>increase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their</w:t>
      </w:r>
      <w:r>
        <w:rPr>
          <w:spacing w:val="-34"/>
          <w:w w:val="95"/>
        </w:rPr>
        <w:t> </w:t>
      </w:r>
      <w:r>
        <w:rPr>
          <w:w w:val="95"/>
        </w:rPr>
        <w:t>Gini</w:t>
      </w:r>
      <w:r>
        <w:rPr>
          <w:spacing w:val="-34"/>
          <w:w w:val="95"/>
        </w:rPr>
        <w:t> </w:t>
      </w:r>
      <w:r>
        <w:rPr>
          <w:w w:val="95"/>
        </w:rPr>
        <w:t>coefficients.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Germany,</w:t>
      </w:r>
      <w:r>
        <w:rPr>
          <w:spacing w:val="-34"/>
          <w:w w:val="95"/>
        </w:rPr>
        <w:t> </w:t>
      </w:r>
      <w:r>
        <w:rPr>
          <w:w w:val="95"/>
        </w:rPr>
        <w:t>redistribution</w:t>
      </w:r>
      <w:r>
        <w:rPr>
          <w:spacing w:val="-34"/>
          <w:w w:val="95"/>
        </w:rPr>
        <w:t> </w:t>
      </w:r>
      <w:r>
        <w:rPr>
          <w:w w:val="95"/>
        </w:rPr>
        <w:t>via</w:t>
      </w:r>
      <w:r>
        <w:rPr>
          <w:w w:val="87"/>
        </w:rPr>
        <w:t> </w:t>
      </w:r>
      <w:r>
        <w:rPr>
          <w:w w:val="95"/>
        </w:rPr>
        <w:t>taxes and social transfers has been considerable and not been decreasing over</w:t>
      </w:r>
      <w:r>
        <w:rPr>
          <w:spacing w:val="-29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0"/>
        </w:rPr>
        <w:t>However,</w:t>
      </w:r>
      <w:r>
        <w:rPr>
          <w:spacing w:val="-25"/>
          <w:w w:val="90"/>
        </w:rPr>
        <w:t> </w:t>
      </w:r>
      <w:r>
        <w:rPr>
          <w:w w:val="90"/>
        </w:rPr>
        <w:t>this</w:t>
      </w:r>
      <w:r>
        <w:rPr>
          <w:spacing w:val="-23"/>
          <w:w w:val="90"/>
        </w:rPr>
        <w:t> </w:t>
      </w:r>
      <w:r>
        <w:rPr>
          <w:w w:val="90"/>
        </w:rPr>
        <w:t>did</w:t>
      </w:r>
      <w:r>
        <w:rPr>
          <w:spacing w:val="-22"/>
          <w:w w:val="90"/>
        </w:rPr>
        <w:t> </w:t>
      </w:r>
      <w:r>
        <w:rPr>
          <w:w w:val="90"/>
        </w:rPr>
        <w:t>not</w:t>
      </w:r>
      <w:r>
        <w:rPr>
          <w:spacing w:val="-24"/>
          <w:w w:val="90"/>
        </w:rPr>
        <w:t> </w:t>
      </w:r>
      <w:r>
        <w:rPr>
          <w:w w:val="90"/>
        </w:rPr>
        <w:t>prevent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Gini</w:t>
      </w:r>
      <w:r>
        <w:rPr>
          <w:spacing w:val="-24"/>
          <w:w w:val="90"/>
        </w:rPr>
        <w:t> </w:t>
      </w:r>
      <w:r>
        <w:rPr>
          <w:w w:val="90"/>
        </w:rPr>
        <w:t>coefficient</w:t>
      </w:r>
      <w:r>
        <w:rPr>
          <w:spacing w:val="-24"/>
          <w:w w:val="90"/>
        </w:rPr>
        <w:t> </w:t>
      </w:r>
      <w:r>
        <w:rPr>
          <w:w w:val="90"/>
        </w:rPr>
        <w:t>for</w:t>
      </w:r>
      <w:r>
        <w:rPr>
          <w:spacing w:val="-24"/>
          <w:w w:val="90"/>
        </w:rPr>
        <w:t> </w:t>
      </w:r>
      <w:r>
        <w:rPr>
          <w:w w:val="90"/>
        </w:rPr>
        <w:t>disposable</w:t>
      </w:r>
      <w:r>
        <w:rPr>
          <w:spacing w:val="-24"/>
          <w:w w:val="90"/>
        </w:rPr>
        <w:t> </w:t>
      </w:r>
      <w:r>
        <w:rPr>
          <w:w w:val="90"/>
        </w:rPr>
        <w:t>income</w:t>
      </w:r>
      <w:r>
        <w:rPr>
          <w:spacing w:val="-23"/>
          <w:w w:val="90"/>
        </w:rPr>
        <w:t> </w:t>
      </w:r>
      <w:r>
        <w:rPr>
          <w:w w:val="90"/>
        </w:rPr>
        <w:t>from</w:t>
      </w:r>
      <w:r>
        <w:rPr>
          <w:spacing w:val="-24"/>
          <w:w w:val="90"/>
        </w:rPr>
        <w:t> </w:t>
      </w:r>
      <w:r>
        <w:rPr>
          <w:w w:val="90"/>
        </w:rPr>
        <w:t>increasing.</w:t>
      </w:r>
      <w:r>
        <w:rPr>
          <w:spacing w:val="-24"/>
          <w:w w:val="90"/>
        </w:rPr>
        <w:t> </w:t>
      </w:r>
      <w:r>
        <w:rPr>
          <w:w w:val="90"/>
        </w:rPr>
        <w:t>On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787" w:footer="1519" w:top="1540" w:bottom="1700" w:left="820" w:right="92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6"/>
        <w:jc w:val="both"/>
        <w:rPr>
          <w:sz w:val="14"/>
          <w:szCs w:val="14"/>
        </w:rPr>
      </w:pP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contrary,</w:t>
      </w:r>
      <w:r>
        <w:rPr>
          <w:spacing w:val="-22"/>
          <w:w w:val="95"/>
        </w:rPr>
        <w:t> </w:t>
      </w:r>
      <w:r>
        <w:rPr>
          <w:w w:val="95"/>
        </w:rPr>
        <w:t>together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Finland,</w:t>
      </w:r>
      <w:r>
        <w:rPr>
          <w:spacing w:val="-22"/>
          <w:w w:val="95"/>
        </w:rPr>
        <w:t> </w:t>
      </w:r>
      <w:r>
        <w:rPr>
          <w:w w:val="95"/>
        </w:rPr>
        <w:t>Italy,</w:t>
      </w:r>
      <w:r>
        <w:rPr>
          <w:spacing w:val="-22"/>
          <w:w w:val="95"/>
        </w:rPr>
        <w:t> </w:t>
      </w:r>
      <w:r>
        <w:rPr>
          <w:w w:val="95"/>
        </w:rPr>
        <w:t>Portugal,</w:t>
      </w:r>
      <w:r>
        <w:rPr>
          <w:spacing w:val="-22"/>
          <w:w w:val="95"/>
        </w:rPr>
        <w:t> </w:t>
      </w:r>
      <w:r>
        <w:rPr>
          <w:w w:val="95"/>
        </w:rPr>
        <w:t>Sweden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US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increase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w w:val="88"/>
        </w:rPr>
        <w:t> </w:t>
      </w:r>
      <w:r>
        <w:rPr>
          <w:w w:val="95"/>
        </w:rPr>
        <w:t>Germany</w:t>
      </w:r>
      <w:r>
        <w:rPr>
          <w:spacing w:val="-31"/>
          <w:w w:val="95"/>
        </w:rPr>
        <w:t> </w:t>
      </w:r>
      <w:r>
        <w:rPr>
          <w:w w:val="95"/>
        </w:rPr>
        <w:t>was</w:t>
      </w:r>
      <w:r>
        <w:rPr>
          <w:spacing w:val="-31"/>
          <w:w w:val="95"/>
        </w:rPr>
        <w:t> </w:t>
      </w:r>
      <w:r>
        <w:rPr>
          <w:w w:val="95"/>
        </w:rPr>
        <w:t>most</w:t>
      </w:r>
      <w:r>
        <w:rPr>
          <w:spacing w:val="-32"/>
          <w:w w:val="95"/>
        </w:rPr>
        <w:t> </w:t>
      </w:r>
      <w:r>
        <w:rPr>
          <w:w w:val="95"/>
        </w:rPr>
        <w:t>pronounced.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fact,</w:t>
      </w:r>
      <w:r>
        <w:rPr>
          <w:spacing w:val="-32"/>
          <w:w w:val="95"/>
        </w:rPr>
        <w:t> </w:t>
      </w:r>
      <w:r>
        <w:rPr>
          <w:w w:val="95"/>
        </w:rPr>
        <w:t>according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OECD</w:t>
      </w:r>
      <w:r>
        <w:rPr>
          <w:spacing w:val="-31"/>
          <w:w w:val="95"/>
        </w:rPr>
        <w:t> </w:t>
      </w:r>
      <w:r>
        <w:rPr>
          <w:w w:val="95"/>
        </w:rPr>
        <w:t>(2008)</w:t>
      </w:r>
      <w:r>
        <w:rPr>
          <w:spacing w:val="-31"/>
          <w:w w:val="95"/>
        </w:rPr>
        <w:t> </w:t>
      </w:r>
      <w:r>
        <w:rPr>
          <w:w w:val="95"/>
        </w:rPr>
        <w:t>applying</w:t>
      </w:r>
      <w:r>
        <w:rPr>
          <w:spacing w:val="-32"/>
          <w:w w:val="95"/>
        </w:rPr>
        <w:t> </w:t>
      </w:r>
      <w:r>
        <w:rPr>
          <w:w w:val="95"/>
        </w:rPr>
        <w:t>further</w:t>
      </w:r>
      <w:r>
        <w:rPr>
          <w:w w:val="98"/>
        </w:rPr>
        <w:t> </w:t>
      </w:r>
      <w:r>
        <w:rPr/>
        <w:t>indicators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inequality,</w:t>
      </w:r>
      <w:r>
        <w:rPr>
          <w:spacing w:val="-8"/>
        </w:rPr>
        <w:t> </w:t>
      </w:r>
      <w:r>
        <w:rPr/>
        <w:t>Germany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dispersion</w:t>
      </w:r>
      <w:r>
        <w:rPr>
          <w:spacing w:val="-7"/>
        </w:rPr>
        <w:t> </w:t>
      </w:r>
      <w:r>
        <w:rPr/>
        <w:t>of</w:t>
      </w:r>
      <w:r>
        <w:rPr>
          <w:w w:val="88"/>
        </w:rPr>
        <w:t> </w:t>
      </w:r>
      <w:r>
        <w:rPr>
          <w:w w:val="95"/>
        </w:rPr>
        <w:t>disposable</w:t>
      </w:r>
      <w:r>
        <w:rPr>
          <w:spacing w:val="-46"/>
          <w:w w:val="95"/>
        </w:rPr>
        <w:t> </w:t>
      </w:r>
      <w:r>
        <w:rPr>
          <w:w w:val="95"/>
        </w:rPr>
        <w:t>income</w:t>
      </w:r>
      <w:r>
        <w:rPr>
          <w:spacing w:val="-46"/>
          <w:w w:val="95"/>
        </w:rPr>
        <w:t> </w:t>
      </w:r>
      <w:r>
        <w:rPr>
          <w:w w:val="95"/>
        </w:rPr>
        <w:t>increased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most</w:t>
      </w:r>
      <w:r>
        <w:rPr>
          <w:spacing w:val="-46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early</w:t>
      </w:r>
      <w:r>
        <w:rPr>
          <w:spacing w:val="-46"/>
          <w:w w:val="95"/>
        </w:rPr>
        <w:t> </w:t>
      </w:r>
      <w:r>
        <w:rPr>
          <w:w w:val="95"/>
        </w:rPr>
        <w:t>2000s</w:t>
      </w:r>
      <w:r>
        <w:rPr>
          <w:spacing w:val="-45"/>
          <w:w w:val="95"/>
        </w:rPr>
        <w:t> </w:t>
      </w:r>
      <w:r>
        <w:rPr>
          <w:w w:val="95"/>
        </w:rPr>
        <w:t>before</w:t>
      </w:r>
      <w:r>
        <w:rPr>
          <w:spacing w:val="-4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Great</w:t>
      </w:r>
      <w:r>
        <w:rPr>
          <w:spacing w:val="-46"/>
          <w:w w:val="95"/>
        </w:rPr>
        <w:t> </w:t>
      </w:r>
      <w:r>
        <w:rPr>
          <w:w w:val="95"/>
        </w:rPr>
        <w:t>Recession.</w:t>
      </w:r>
      <w:r>
        <w:rPr>
          <w:spacing w:val="-46"/>
          <w:w w:val="95"/>
        </w:rPr>
        <w:t> </w:t>
      </w:r>
      <w:r>
        <w:rPr>
          <w:spacing w:val="-2"/>
          <w:w w:val="95"/>
        </w:rPr>
        <w:t>And</w:t>
      </w:r>
      <w:r>
        <w:rPr>
          <w:w w:val="87"/>
        </w:rPr>
        <w:t> </w:t>
      </w:r>
      <w:r>
        <w:rPr>
          <w:w w:val="95"/>
        </w:rPr>
        <w:t>as</w:t>
      </w:r>
      <w:r>
        <w:rPr>
          <w:spacing w:val="-40"/>
          <w:w w:val="95"/>
        </w:rPr>
        <w:t> </w:t>
      </w:r>
      <w:r>
        <w:rPr>
          <w:w w:val="95"/>
        </w:rPr>
        <w:t>can</w:t>
      </w:r>
      <w:r>
        <w:rPr>
          <w:spacing w:val="-42"/>
          <w:w w:val="95"/>
        </w:rPr>
        <w:t> </w:t>
      </w:r>
      <w:r>
        <w:rPr>
          <w:w w:val="95"/>
        </w:rPr>
        <w:t>be</w:t>
      </w:r>
      <w:r>
        <w:rPr>
          <w:spacing w:val="-42"/>
          <w:w w:val="95"/>
        </w:rPr>
        <w:t> </w:t>
      </w:r>
      <w:r>
        <w:rPr>
          <w:w w:val="95"/>
        </w:rPr>
        <w:t>seen</w:t>
      </w:r>
      <w:r>
        <w:rPr>
          <w:spacing w:val="-41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w w:val="95"/>
        </w:rPr>
        <w:t>Table</w:t>
      </w:r>
      <w:r>
        <w:rPr>
          <w:spacing w:val="-41"/>
          <w:w w:val="95"/>
        </w:rPr>
        <w:t> </w:t>
      </w:r>
      <w:r>
        <w:rPr>
          <w:w w:val="95"/>
        </w:rPr>
        <w:t>3,</w:t>
      </w:r>
      <w:r>
        <w:rPr>
          <w:spacing w:val="-41"/>
          <w:w w:val="95"/>
        </w:rPr>
        <w:t> </w:t>
      </w:r>
      <w:r>
        <w:rPr>
          <w:w w:val="95"/>
        </w:rPr>
        <w:t>this</w:t>
      </w:r>
      <w:r>
        <w:rPr>
          <w:spacing w:val="-40"/>
          <w:w w:val="95"/>
        </w:rPr>
        <w:t> </w:t>
      </w:r>
      <w:r>
        <w:rPr>
          <w:w w:val="95"/>
        </w:rPr>
        <w:t>redistribution</w:t>
      </w:r>
      <w:r>
        <w:rPr>
          <w:spacing w:val="-39"/>
          <w:w w:val="95"/>
        </w:rPr>
        <w:t> </w:t>
      </w:r>
      <w:r>
        <w:rPr>
          <w:w w:val="95"/>
        </w:rPr>
        <w:t>was</w:t>
      </w:r>
      <w:r>
        <w:rPr>
          <w:spacing w:val="-40"/>
          <w:w w:val="95"/>
        </w:rPr>
        <w:t> </w:t>
      </w:r>
      <w:r>
        <w:rPr>
          <w:w w:val="95"/>
        </w:rPr>
        <w:t>mainly</w:t>
      </w:r>
      <w:r>
        <w:rPr>
          <w:spacing w:val="-40"/>
          <w:w w:val="95"/>
        </w:rPr>
        <w:t> </w:t>
      </w:r>
      <w:r>
        <w:rPr>
          <w:w w:val="95"/>
        </w:rPr>
        <w:t>at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expense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those</w:t>
      </w:r>
      <w:r>
        <w:rPr>
          <w:spacing w:val="-41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very</w:t>
      </w:r>
      <w:r>
        <w:rPr>
          <w:w w:val="86"/>
        </w:rPr>
        <w:t> </w:t>
      </w:r>
      <w:r>
        <w:rPr>
          <w:w w:val="95"/>
        </w:rPr>
        <w:t>low</w:t>
      </w:r>
      <w:r>
        <w:rPr>
          <w:spacing w:val="-28"/>
          <w:w w:val="95"/>
        </w:rPr>
        <w:t> </w:t>
      </w:r>
      <w:r>
        <w:rPr>
          <w:w w:val="95"/>
        </w:rPr>
        <w:t>incomes.</w:t>
      </w:r>
      <w:r>
        <w:rPr>
          <w:spacing w:val="-27"/>
          <w:w w:val="95"/>
        </w:rPr>
        <w:t> </w:t>
      </w:r>
      <w:r>
        <w:rPr>
          <w:w w:val="95"/>
        </w:rPr>
        <w:t>While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P90/P10</w:t>
      </w:r>
      <w:r>
        <w:rPr>
          <w:spacing w:val="-27"/>
          <w:w w:val="95"/>
        </w:rPr>
        <w:t> </w:t>
      </w:r>
      <w:r>
        <w:rPr>
          <w:w w:val="95"/>
        </w:rPr>
        <w:t>ratio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disposable</w:t>
      </w:r>
      <w:r>
        <w:rPr>
          <w:spacing w:val="-28"/>
          <w:w w:val="95"/>
        </w:rPr>
        <w:t> </w:t>
      </w:r>
      <w:r>
        <w:rPr>
          <w:w w:val="95"/>
        </w:rPr>
        <w:t>income</w:t>
      </w:r>
      <w:r>
        <w:rPr>
          <w:spacing w:val="-27"/>
          <w:w w:val="95"/>
        </w:rPr>
        <w:t> </w:t>
      </w:r>
      <w:r>
        <w:rPr>
          <w:w w:val="95"/>
        </w:rPr>
        <w:t>increased</w:t>
      </w:r>
      <w:r>
        <w:rPr>
          <w:spacing w:val="-28"/>
          <w:w w:val="95"/>
        </w:rPr>
        <w:t> </w:t>
      </w:r>
      <w:r>
        <w:rPr>
          <w:w w:val="95"/>
        </w:rPr>
        <w:t>significantly,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0"/>
        </w:rPr>
        <w:t>P90/P50</w:t>
      </w:r>
      <w:r>
        <w:rPr>
          <w:spacing w:val="-26"/>
          <w:w w:val="90"/>
        </w:rPr>
        <w:t> </w:t>
      </w:r>
      <w:r>
        <w:rPr>
          <w:w w:val="90"/>
        </w:rPr>
        <w:t>ratio</w:t>
      </w:r>
      <w:r>
        <w:rPr>
          <w:spacing w:val="-26"/>
          <w:w w:val="90"/>
        </w:rPr>
        <w:t> </w:t>
      </w:r>
      <w:r>
        <w:rPr>
          <w:w w:val="90"/>
        </w:rPr>
        <w:t>hardly</w:t>
      </w:r>
      <w:r>
        <w:rPr>
          <w:spacing w:val="-25"/>
          <w:w w:val="90"/>
        </w:rPr>
        <w:t> </w:t>
      </w:r>
      <w:r>
        <w:rPr>
          <w:w w:val="90"/>
        </w:rPr>
        <w:t>increased.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P50/P10</w:t>
      </w:r>
      <w:r>
        <w:rPr>
          <w:spacing w:val="-29"/>
          <w:w w:val="90"/>
        </w:rPr>
        <w:t> </w:t>
      </w:r>
      <w:r>
        <w:rPr>
          <w:w w:val="90"/>
        </w:rPr>
        <w:t>ratio</w:t>
      </w:r>
      <w:r>
        <w:rPr>
          <w:spacing w:val="-26"/>
          <w:w w:val="90"/>
        </w:rPr>
        <w:t> </w:t>
      </w:r>
      <w:r>
        <w:rPr>
          <w:w w:val="90"/>
        </w:rPr>
        <w:t>also</w:t>
      </w:r>
      <w:r>
        <w:rPr>
          <w:spacing w:val="-26"/>
          <w:w w:val="90"/>
        </w:rPr>
        <w:t> </w:t>
      </w:r>
      <w:r>
        <w:rPr>
          <w:w w:val="90"/>
        </w:rPr>
        <w:t>slightly</w:t>
      </w:r>
      <w:r>
        <w:rPr>
          <w:spacing w:val="-25"/>
          <w:w w:val="90"/>
        </w:rPr>
        <w:t> </w:t>
      </w:r>
      <w:r>
        <w:rPr>
          <w:w w:val="90"/>
        </w:rPr>
        <w:t>increased.</w:t>
      </w:r>
      <w:r>
        <w:rPr>
          <w:w w:val="90"/>
          <w:position w:val="7"/>
          <w:sz w:val="14"/>
        </w:rPr>
        <w:t>4</w:t>
      </w:r>
      <w:r>
        <w:rPr>
          <w:sz w:val="14"/>
        </w:rPr>
      </w:r>
    </w:p>
    <w:p>
      <w:pPr>
        <w:pStyle w:val="BodyText"/>
        <w:spacing w:line="379" w:lineRule="auto"/>
        <w:ind w:right="115" w:firstLine="720"/>
        <w:jc w:val="both"/>
      </w:pPr>
      <w:r>
        <w:rPr>
          <w:w w:val="95"/>
        </w:rPr>
        <w:t>Third,</w:t>
      </w:r>
      <w:r>
        <w:rPr>
          <w:spacing w:val="-45"/>
          <w:w w:val="95"/>
        </w:rPr>
        <w:t> </w:t>
      </w: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data</w:t>
      </w:r>
      <w:r>
        <w:rPr>
          <w:spacing w:val="-46"/>
          <w:w w:val="95"/>
        </w:rPr>
        <w:t> </w:t>
      </w:r>
      <w:r>
        <w:rPr>
          <w:w w:val="95"/>
        </w:rPr>
        <w:t>based</w:t>
      </w:r>
      <w:r>
        <w:rPr>
          <w:spacing w:val="-45"/>
          <w:w w:val="95"/>
        </w:rPr>
        <w:t> </w:t>
      </w:r>
      <w:r>
        <w:rPr>
          <w:w w:val="95"/>
        </w:rPr>
        <w:t>on</w:t>
      </w:r>
      <w:r>
        <w:rPr>
          <w:spacing w:val="-45"/>
          <w:w w:val="95"/>
        </w:rPr>
        <w:t> </w:t>
      </w:r>
      <w:r>
        <w:rPr>
          <w:w w:val="95"/>
        </w:rPr>
        <w:t>tax</w:t>
      </w:r>
      <w:r>
        <w:rPr>
          <w:spacing w:val="-45"/>
          <w:w w:val="95"/>
        </w:rPr>
        <w:t> </w:t>
      </w:r>
      <w:r>
        <w:rPr>
          <w:w w:val="95"/>
        </w:rPr>
        <w:t>reports</w:t>
      </w:r>
      <w:r>
        <w:rPr>
          <w:spacing w:val="-46"/>
          <w:w w:val="95"/>
        </w:rPr>
        <w:t> </w:t>
      </w:r>
      <w:r>
        <w:rPr>
          <w:w w:val="95"/>
        </w:rPr>
        <w:t>provided</w:t>
      </w:r>
      <w:r>
        <w:rPr>
          <w:spacing w:val="-45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Alvaredo</w:t>
      </w:r>
      <w:r>
        <w:rPr>
          <w:spacing w:val="-45"/>
          <w:w w:val="95"/>
        </w:rPr>
        <w:t> </w:t>
      </w:r>
      <w:r>
        <w:rPr>
          <w:w w:val="95"/>
        </w:rPr>
        <w:t>et</w:t>
      </w:r>
      <w:r>
        <w:rPr>
          <w:spacing w:val="-45"/>
          <w:w w:val="95"/>
        </w:rPr>
        <w:t> </w:t>
      </w:r>
      <w:r>
        <w:rPr>
          <w:w w:val="95"/>
        </w:rPr>
        <w:t>al.</w:t>
      </w:r>
      <w:r>
        <w:rPr>
          <w:spacing w:val="-45"/>
          <w:w w:val="95"/>
        </w:rPr>
        <w:t> </w:t>
      </w:r>
      <w:r>
        <w:rPr>
          <w:w w:val="95"/>
        </w:rPr>
        <w:t>(2014)</w:t>
      </w:r>
      <w:r>
        <w:rPr>
          <w:spacing w:val="-45"/>
          <w:w w:val="95"/>
        </w:rPr>
        <w:t> </w:t>
      </w:r>
      <w:r>
        <w:rPr>
          <w:w w:val="95"/>
        </w:rPr>
        <w:t>have</w:t>
      </w:r>
      <w:r>
        <w:rPr>
          <w:spacing w:val="-45"/>
          <w:w w:val="95"/>
        </w:rPr>
        <w:t> </w:t>
      </w:r>
      <w:r>
        <w:rPr>
          <w:w w:val="95"/>
        </w:rPr>
        <w:t>shown,</w:t>
      </w:r>
      <w:r>
        <w:rPr>
          <w:w w:val="72"/>
        </w:rPr>
        <w:t> </w:t>
      </w:r>
      <w:r>
        <w:rPr>
          <w:w w:val="95"/>
        </w:rPr>
        <w:t>there</w:t>
      </w:r>
      <w:r>
        <w:rPr>
          <w:spacing w:val="-43"/>
          <w:w w:val="95"/>
        </w:rPr>
        <w:t> </w:t>
      </w:r>
      <w:r>
        <w:rPr>
          <w:w w:val="95"/>
        </w:rPr>
        <w:t>has</w:t>
      </w:r>
      <w:r>
        <w:rPr>
          <w:spacing w:val="-42"/>
          <w:w w:val="95"/>
        </w:rPr>
        <w:t> </w:t>
      </w:r>
      <w:r>
        <w:rPr>
          <w:w w:val="95"/>
        </w:rPr>
        <w:t>been</w:t>
      </w:r>
      <w:r>
        <w:rPr>
          <w:spacing w:val="-44"/>
          <w:w w:val="95"/>
        </w:rPr>
        <w:t> </w:t>
      </w:r>
      <w:r>
        <w:rPr>
          <w:w w:val="95"/>
        </w:rPr>
        <w:t>an</w:t>
      </w:r>
      <w:r>
        <w:rPr>
          <w:spacing w:val="-43"/>
          <w:w w:val="95"/>
        </w:rPr>
        <w:t> </w:t>
      </w:r>
      <w:r>
        <w:rPr>
          <w:w w:val="95"/>
        </w:rPr>
        <w:t>explosion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shares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very</w:t>
      </w:r>
      <w:r>
        <w:rPr>
          <w:spacing w:val="-42"/>
          <w:w w:val="95"/>
        </w:rPr>
        <w:t> </w:t>
      </w:r>
      <w:r>
        <w:rPr>
          <w:w w:val="95"/>
        </w:rPr>
        <w:t>top</w:t>
      </w:r>
      <w:r>
        <w:rPr>
          <w:spacing w:val="-43"/>
          <w:w w:val="95"/>
        </w:rPr>
        <w:t> </w:t>
      </w:r>
      <w:r>
        <w:rPr>
          <w:w w:val="95"/>
        </w:rPr>
        <w:t>incomes</w:t>
      </w:r>
      <w:r>
        <w:rPr>
          <w:spacing w:val="-43"/>
          <w:w w:val="95"/>
        </w:rPr>
        <w:t> </w:t>
      </w:r>
      <w:r>
        <w:rPr>
          <w:w w:val="95"/>
        </w:rPr>
        <w:t>since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early</w:t>
      </w:r>
      <w:r>
        <w:rPr>
          <w:spacing w:val="-42"/>
          <w:w w:val="95"/>
        </w:rPr>
        <w:t> </w:t>
      </w:r>
      <w:r>
        <w:rPr>
          <w:w w:val="95"/>
        </w:rPr>
        <w:t>1980s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in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US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UK,</w:t>
      </w:r>
      <w:r>
        <w:rPr>
          <w:spacing w:val="-43"/>
          <w:w w:val="95"/>
        </w:rPr>
        <w:t> </w:t>
      </w:r>
      <w:r>
        <w:rPr>
          <w:w w:val="95"/>
        </w:rPr>
        <w:t>which,</w:t>
      </w:r>
      <w:r>
        <w:rPr>
          <w:spacing w:val="-43"/>
          <w:w w:val="95"/>
        </w:rPr>
        <w:t> </w:t>
      </w:r>
      <w:r>
        <w:rPr>
          <w:w w:val="95"/>
        </w:rPr>
        <w:t>prior</w:t>
      </w:r>
      <w:r>
        <w:rPr>
          <w:spacing w:val="-43"/>
          <w:w w:val="95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financial</w:t>
      </w:r>
      <w:r>
        <w:rPr>
          <w:spacing w:val="-42"/>
          <w:w w:val="95"/>
        </w:rPr>
        <w:t> </w:t>
      </w:r>
      <w:r>
        <w:rPr>
          <w:w w:val="95"/>
        </w:rPr>
        <w:t>crisis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Great</w:t>
      </w:r>
      <w:r>
        <w:rPr>
          <w:spacing w:val="-44"/>
          <w:w w:val="95"/>
        </w:rPr>
        <w:t> </w:t>
      </w:r>
      <w:r>
        <w:rPr>
          <w:w w:val="95"/>
        </w:rPr>
        <w:t>Recession,</w:t>
      </w:r>
      <w:r>
        <w:rPr>
          <w:spacing w:val="-43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again</w:t>
      </w:r>
      <w:r>
        <w:rPr>
          <w:w w:val="88"/>
        </w:rPr>
        <w:t> </w:t>
      </w:r>
      <w:r>
        <w:rPr>
          <w:w w:val="95"/>
        </w:rPr>
        <w:t>reached</w:t>
      </w:r>
      <w:r>
        <w:rPr>
          <w:spacing w:val="-55"/>
          <w:w w:val="95"/>
        </w:rPr>
        <w:t> </w:t>
      </w:r>
      <w:r>
        <w:rPr>
          <w:w w:val="95"/>
        </w:rPr>
        <w:t>levels</w:t>
      </w:r>
      <w:r>
        <w:rPr>
          <w:spacing w:val="-55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7"/>
          <w:w w:val="95"/>
        </w:rPr>
        <w:t> </w:t>
      </w:r>
      <w:r>
        <w:rPr>
          <w:w w:val="95"/>
        </w:rPr>
        <w:t>mid-1920s</w:t>
      </w:r>
      <w:r>
        <w:rPr>
          <w:spacing w:val="-55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US</w:t>
      </w:r>
      <w:r>
        <w:rPr>
          <w:spacing w:val="-55"/>
          <w:w w:val="95"/>
        </w:rPr>
        <w:t> </w:t>
      </w:r>
      <w:r>
        <w:rPr>
          <w:w w:val="95"/>
        </w:rPr>
        <w:t>and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mid-1930s</w:t>
      </w:r>
      <w:r>
        <w:rPr>
          <w:spacing w:val="-55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UK.</w:t>
      </w:r>
      <w:r>
        <w:rPr>
          <w:spacing w:val="-55"/>
          <w:w w:val="95"/>
        </w:rPr>
        <w:t> </w:t>
      </w:r>
      <w:r>
        <w:rPr>
          <w:w w:val="95"/>
        </w:rPr>
        <w:t>Although</w:t>
      </w:r>
      <w:r>
        <w:rPr>
          <w:spacing w:val="-56"/>
          <w:w w:val="95"/>
        </w:rPr>
        <w:t> </w:t>
      </w:r>
      <w:r>
        <w:rPr>
          <w:w w:val="95"/>
        </w:rPr>
        <w:t>Germany</w:t>
      </w:r>
      <w:r>
        <w:rPr>
          <w:w w:val="75"/>
        </w:rPr>
        <w:t> </w:t>
      </w:r>
      <w:r>
        <w:rPr/>
        <w:t>has</w:t>
      </w:r>
      <w:r>
        <w:rPr>
          <w:spacing w:val="-55"/>
        </w:rPr>
        <w:t> </w:t>
      </w:r>
      <w:r>
        <w:rPr/>
        <w:t>not</w:t>
      </w:r>
      <w:r>
        <w:rPr>
          <w:spacing w:val="-55"/>
        </w:rPr>
        <w:t> </w:t>
      </w:r>
      <w:r>
        <w:rPr/>
        <w:t>yet</w:t>
      </w:r>
      <w:r>
        <w:rPr>
          <w:spacing w:val="-55"/>
        </w:rPr>
        <w:t> </w:t>
      </w:r>
      <w:r>
        <w:rPr/>
        <w:t>seen</w:t>
      </w:r>
      <w:r>
        <w:rPr>
          <w:spacing w:val="-55"/>
        </w:rPr>
        <w:t> </w:t>
      </w:r>
      <w:r>
        <w:rPr/>
        <w:t>such</w:t>
      </w:r>
      <w:r>
        <w:rPr>
          <w:spacing w:val="-55"/>
        </w:rPr>
        <w:t> </w:t>
      </w:r>
      <w:r>
        <w:rPr/>
        <w:t>an</w:t>
      </w:r>
      <w:r>
        <w:rPr>
          <w:spacing w:val="-55"/>
        </w:rPr>
        <w:t> </w:t>
      </w:r>
      <w:r>
        <w:rPr/>
        <w:t>increase</w:t>
      </w:r>
      <w:r>
        <w:rPr>
          <w:spacing w:val="-55"/>
        </w:rPr>
        <w:t> </w:t>
      </w:r>
      <w:r>
        <w:rPr/>
        <w:t>for</w:t>
      </w:r>
      <w:r>
        <w:rPr>
          <w:spacing w:val="-55"/>
        </w:rPr>
        <w:t> </w:t>
      </w:r>
      <w:r>
        <w:rPr/>
        <w:t>the</w:t>
      </w:r>
      <w:r>
        <w:rPr>
          <w:spacing w:val="-54"/>
        </w:rPr>
        <w:t> </w:t>
      </w:r>
      <w:r>
        <w:rPr/>
        <w:t>top</w:t>
      </w:r>
      <w:r>
        <w:rPr>
          <w:spacing w:val="-55"/>
        </w:rPr>
        <w:t> </w:t>
      </w:r>
      <w:r>
        <w:rPr/>
        <w:t>1</w:t>
      </w:r>
      <w:r>
        <w:rPr>
          <w:spacing w:val="-55"/>
        </w:rPr>
        <w:t> </w:t>
      </w:r>
      <w:r>
        <w:rPr/>
        <w:t>per</w:t>
      </w:r>
      <w:r>
        <w:rPr>
          <w:spacing w:val="-55"/>
        </w:rPr>
        <w:t> </w:t>
      </w:r>
      <w:r>
        <w:rPr/>
        <w:t>cent,</w:t>
      </w:r>
      <w:r>
        <w:rPr>
          <w:spacing w:val="-56"/>
        </w:rPr>
        <w:t> </w:t>
      </w:r>
      <w:r>
        <w:rPr/>
        <w:t>top</w:t>
      </w:r>
      <w:r>
        <w:rPr>
          <w:spacing w:val="-55"/>
        </w:rPr>
        <w:t> </w:t>
      </w:r>
      <w:r>
        <w:rPr/>
        <w:t>0.1</w:t>
      </w:r>
      <w:r>
        <w:rPr>
          <w:spacing w:val="-55"/>
        </w:rPr>
        <w:t> </w:t>
      </w:r>
      <w:r>
        <w:rPr/>
        <w:t>per</w:t>
      </w:r>
      <w:r>
        <w:rPr>
          <w:spacing w:val="-55"/>
        </w:rPr>
        <w:t> </w:t>
      </w:r>
      <w:r>
        <w:rPr/>
        <w:t>cent</w:t>
      </w:r>
      <w:r>
        <w:rPr>
          <w:spacing w:val="-55"/>
        </w:rPr>
        <w:t> </w:t>
      </w:r>
      <w:r>
        <w:rPr/>
        <w:t>or</w:t>
      </w:r>
      <w:r>
        <w:rPr>
          <w:spacing w:val="-55"/>
        </w:rPr>
        <w:t> </w:t>
      </w:r>
      <w:r>
        <w:rPr/>
        <w:t>top</w:t>
      </w:r>
      <w:r>
        <w:rPr>
          <w:spacing w:val="-55"/>
        </w:rPr>
        <w:t> </w:t>
      </w:r>
      <w:r>
        <w:rPr/>
        <w:t>0.01</w:t>
      </w:r>
      <w:r>
        <w:rPr>
          <w:spacing w:val="-55"/>
        </w:rPr>
        <w:t> </w:t>
      </w:r>
      <w:r>
        <w:rPr/>
        <w:t>per</w:t>
      </w:r>
      <w:r>
        <w:rPr>
          <w:w w:val="92"/>
        </w:rPr>
        <w:t> </w:t>
      </w:r>
      <w:r>
        <w:rPr>
          <w:w w:val="95"/>
        </w:rPr>
        <w:t>cent</w:t>
      </w:r>
      <w:r>
        <w:rPr>
          <w:spacing w:val="-46"/>
          <w:w w:val="95"/>
        </w:rPr>
        <w:t> </w:t>
      </w:r>
      <w:r>
        <w:rPr>
          <w:w w:val="95"/>
        </w:rPr>
        <w:t>income</w:t>
      </w:r>
      <w:r>
        <w:rPr>
          <w:spacing w:val="-46"/>
          <w:w w:val="95"/>
        </w:rPr>
        <w:t> </w:t>
      </w:r>
      <w:r>
        <w:rPr>
          <w:w w:val="95"/>
        </w:rPr>
        <w:t>shares</w:t>
      </w:r>
      <w:r>
        <w:rPr>
          <w:spacing w:val="-45"/>
          <w:w w:val="95"/>
        </w:rPr>
        <w:t> </w:t>
      </w:r>
      <w:r>
        <w:rPr>
          <w:w w:val="95"/>
        </w:rPr>
        <w:t>(Figure</w:t>
      </w:r>
      <w:r>
        <w:rPr>
          <w:spacing w:val="-46"/>
          <w:w w:val="95"/>
        </w:rPr>
        <w:t> </w:t>
      </w:r>
      <w:r>
        <w:rPr>
          <w:w w:val="95"/>
        </w:rPr>
        <w:t>1),</w:t>
      </w:r>
      <w:r>
        <w:rPr>
          <w:spacing w:val="-46"/>
          <w:w w:val="95"/>
        </w:rPr>
        <w:t> </w:t>
      </w:r>
      <w:r>
        <w:rPr>
          <w:w w:val="95"/>
        </w:rPr>
        <w:t>it</w:t>
      </w:r>
      <w:r>
        <w:rPr>
          <w:spacing w:val="-46"/>
          <w:w w:val="95"/>
        </w:rPr>
        <w:t> </w:t>
      </w:r>
      <w:r>
        <w:rPr>
          <w:w w:val="95"/>
        </w:rPr>
        <w:t>should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7"/>
          <w:w w:val="95"/>
        </w:rPr>
        <w:t> </w:t>
      </w:r>
      <w:r>
        <w:rPr>
          <w:w w:val="95"/>
        </w:rPr>
        <w:t>noted</w:t>
      </w:r>
      <w:r>
        <w:rPr>
          <w:spacing w:val="-45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share</w:t>
      </w:r>
      <w:r>
        <w:rPr>
          <w:spacing w:val="-47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top</w:t>
      </w:r>
      <w:r>
        <w:rPr>
          <w:spacing w:val="-45"/>
          <w:w w:val="95"/>
        </w:rPr>
        <w:t> </w:t>
      </w:r>
      <w:r>
        <w:rPr>
          <w:w w:val="95"/>
        </w:rPr>
        <w:t>0.1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6"/>
          <w:w w:val="95"/>
        </w:rPr>
        <w:t> </w:t>
      </w:r>
      <w:r>
        <w:rPr>
          <w:w w:val="95"/>
        </w:rPr>
        <w:t>cent,</w:t>
      </w:r>
      <w:r>
        <w:rPr>
          <w:spacing w:val="-46"/>
          <w:w w:val="95"/>
        </w:rPr>
        <w:t> </w:t>
      </w:r>
      <w:r>
        <w:rPr>
          <w:w w:val="95"/>
        </w:rPr>
        <w:t>for</w:t>
      </w:r>
      <w:r>
        <w:rPr>
          <w:w w:val="91"/>
        </w:rPr>
        <w:t> </w:t>
      </w:r>
      <w:r>
        <w:rPr>
          <w:w w:val="95"/>
        </w:rPr>
        <w:t>example,</w:t>
      </w:r>
      <w:r>
        <w:rPr>
          <w:spacing w:val="-39"/>
          <w:w w:val="95"/>
        </w:rPr>
        <w:t> </w:t>
      </w:r>
      <w:r>
        <w:rPr>
          <w:w w:val="95"/>
        </w:rPr>
        <w:t>has</w:t>
      </w:r>
      <w:r>
        <w:rPr>
          <w:spacing w:val="-40"/>
          <w:w w:val="95"/>
        </w:rPr>
        <w:t> </w:t>
      </w:r>
      <w:r>
        <w:rPr>
          <w:w w:val="95"/>
        </w:rPr>
        <w:t>been</w:t>
      </w:r>
      <w:r>
        <w:rPr>
          <w:spacing w:val="-39"/>
          <w:w w:val="95"/>
        </w:rPr>
        <w:t> </w:t>
      </w:r>
      <w:r>
        <w:rPr>
          <w:w w:val="95"/>
        </w:rPr>
        <w:t>substantially</w:t>
      </w:r>
      <w:r>
        <w:rPr>
          <w:spacing w:val="-38"/>
          <w:w w:val="95"/>
        </w:rPr>
        <w:t> </w:t>
      </w:r>
      <w:r>
        <w:rPr>
          <w:w w:val="95"/>
        </w:rPr>
        <w:t>higher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spacing w:val="-39"/>
          <w:w w:val="95"/>
        </w:rPr>
        <w:t> </w:t>
      </w:r>
      <w:r>
        <w:rPr>
          <w:w w:val="95"/>
        </w:rPr>
        <w:t>this</w:t>
      </w:r>
      <w:r>
        <w:rPr>
          <w:spacing w:val="-38"/>
          <w:w w:val="95"/>
        </w:rPr>
        <w:t> </w:t>
      </w:r>
      <w:r>
        <w:rPr>
          <w:w w:val="95"/>
        </w:rPr>
        <w:t>country</w:t>
      </w:r>
      <w:r>
        <w:rPr>
          <w:spacing w:val="-39"/>
          <w:w w:val="95"/>
        </w:rPr>
        <w:t> </w:t>
      </w:r>
      <w:r>
        <w:rPr>
          <w:w w:val="95"/>
        </w:rPr>
        <w:t>than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US</w:t>
      </w:r>
      <w:r>
        <w:rPr>
          <w:spacing w:val="-39"/>
          <w:w w:val="95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UK</w:t>
      </w:r>
      <w:r>
        <w:rPr>
          <w:spacing w:val="-39"/>
          <w:w w:val="95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longer</w:t>
      </w:r>
      <w:r>
        <w:rPr>
          <w:w w:val="92"/>
        </w:rPr>
        <w:t> </w:t>
      </w:r>
      <w:r>
        <w:rPr>
          <w:w w:val="95"/>
        </w:rPr>
        <w:t>periods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time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that</w:t>
      </w:r>
      <w:r>
        <w:rPr>
          <w:spacing w:val="-41"/>
          <w:w w:val="95"/>
        </w:rPr>
        <w:t> </w:t>
      </w:r>
      <w:r>
        <w:rPr>
          <w:w w:val="95"/>
        </w:rPr>
        <w:t>it</w:t>
      </w:r>
      <w:r>
        <w:rPr>
          <w:spacing w:val="-41"/>
          <w:w w:val="95"/>
        </w:rPr>
        <w:t> </w:t>
      </w:r>
      <w:r>
        <w:rPr>
          <w:w w:val="95"/>
        </w:rPr>
        <w:t>was</w:t>
      </w:r>
      <w:r>
        <w:rPr>
          <w:spacing w:val="-40"/>
          <w:w w:val="95"/>
        </w:rPr>
        <w:t> </w:t>
      </w:r>
      <w:r>
        <w:rPr>
          <w:w w:val="95"/>
        </w:rPr>
        <w:t>only</w:t>
      </w:r>
      <w:r>
        <w:rPr>
          <w:spacing w:val="-40"/>
          <w:w w:val="95"/>
        </w:rPr>
        <w:t> </w:t>
      </w:r>
      <w:r>
        <w:rPr>
          <w:w w:val="95"/>
        </w:rPr>
        <w:t>surpassed</w:t>
      </w:r>
      <w:r>
        <w:rPr>
          <w:spacing w:val="-40"/>
          <w:w w:val="95"/>
        </w:rPr>
        <w:t> </w:t>
      </w:r>
      <w:r>
        <w:rPr>
          <w:w w:val="95"/>
        </w:rPr>
        <w:t>by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US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UK</w:t>
      </w:r>
      <w:r>
        <w:rPr>
          <w:spacing w:val="-41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mid-1980s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the</w:t>
      </w:r>
      <w:r>
        <w:rPr>
          <w:spacing w:val="-52"/>
          <w:w w:val="95"/>
        </w:rPr>
        <w:t> </w:t>
      </w:r>
      <w:r>
        <w:rPr>
          <w:w w:val="95"/>
        </w:rPr>
        <w:t>mid-1990s,</w:t>
      </w:r>
      <w:r>
        <w:rPr>
          <w:spacing w:val="-52"/>
          <w:w w:val="95"/>
        </w:rPr>
        <w:t> </w:t>
      </w:r>
      <w:r>
        <w:rPr>
          <w:w w:val="95"/>
        </w:rPr>
        <w:t>respectively</w:t>
      </w:r>
      <w:r>
        <w:rPr>
          <w:spacing w:val="-51"/>
          <w:w w:val="95"/>
        </w:rPr>
        <w:t> </w:t>
      </w:r>
      <w:r>
        <w:rPr>
          <w:w w:val="95"/>
        </w:rPr>
        <w:t>(Hein</w:t>
      </w:r>
      <w:r>
        <w:rPr>
          <w:spacing w:val="-52"/>
          <w:w w:val="95"/>
        </w:rPr>
        <w:t> </w:t>
      </w:r>
      <w:r>
        <w:rPr>
          <w:w w:val="95"/>
        </w:rPr>
        <w:t>2014a).</w:t>
      </w:r>
      <w:r>
        <w:rPr>
          <w:spacing w:val="-52"/>
          <w:w w:val="95"/>
        </w:rPr>
        <w:t> </w:t>
      </w:r>
      <w:r>
        <w:rPr>
          <w:w w:val="95"/>
        </w:rPr>
        <w:t>Furthermore,</w:t>
      </w:r>
      <w:r>
        <w:rPr>
          <w:spacing w:val="-52"/>
          <w:w w:val="95"/>
        </w:rPr>
        <w:t> </w:t>
      </w:r>
      <w:r>
        <w:rPr>
          <w:w w:val="95"/>
        </w:rPr>
        <w:t>if</w:t>
      </w:r>
      <w:r>
        <w:rPr>
          <w:spacing w:val="-52"/>
          <w:w w:val="95"/>
        </w:rPr>
        <w:t> </w:t>
      </w:r>
      <w:r>
        <w:rPr>
          <w:w w:val="95"/>
        </w:rPr>
        <w:t>we</w:t>
      </w:r>
      <w:r>
        <w:rPr>
          <w:spacing w:val="-52"/>
          <w:w w:val="95"/>
        </w:rPr>
        <w:t> </w:t>
      </w:r>
      <w:r>
        <w:rPr>
          <w:w w:val="95"/>
        </w:rPr>
        <w:t>take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5"/>
        </w:rPr>
        <w:t>look</w:t>
      </w:r>
      <w:r>
        <w:rPr>
          <w:spacing w:val="-52"/>
          <w:w w:val="95"/>
        </w:rPr>
        <w:t> </w:t>
      </w:r>
      <w:r>
        <w:rPr>
          <w:w w:val="95"/>
        </w:rPr>
        <w:t>at</w:t>
      </w:r>
      <w:r>
        <w:rPr>
          <w:spacing w:val="-52"/>
          <w:w w:val="95"/>
        </w:rPr>
        <w:t> </w:t>
      </w:r>
      <w:r>
        <w:rPr>
          <w:w w:val="95"/>
        </w:rPr>
        <w:t>the</w:t>
      </w:r>
      <w:r>
        <w:rPr>
          <w:spacing w:val="-52"/>
          <w:w w:val="95"/>
        </w:rPr>
        <w:t> </w:t>
      </w:r>
      <w:r>
        <w:rPr>
          <w:w w:val="95"/>
        </w:rPr>
        <w:t>top</w:t>
      </w:r>
      <w:r>
        <w:rPr>
          <w:spacing w:val="-51"/>
          <w:w w:val="95"/>
        </w:rPr>
        <w:t> </w:t>
      </w:r>
      <w:r>
        <w:rPr>
          <w:w w:val="95"/>
        </w:rPr>
        <w:t>10</w:t>
      </w:r>
      <w:r>
        <w:rPr>
          <w:spacing w:val="-52"/>
          <w:w w:val="95"/>
        </w:rPr>
        <w:t> </w:t>
      </w:r>
      <w:r>
        <w:rPr>
          <w:w w:val="95"/>
        </w:rPr>
        <w:t>per</w:t>
      </w:r>
      <w:r>
        <w:rPr>
          <w:w w:val="92"/>
        </w:rPr>
        <w:t> </w:t>
      </w:r>
      <w:r>
        <w:rPr>
          <w:w w:val="95"/>
        </w:rPr>
        <w:t>cent</w:t>
      </w:r>
      <w:r>
        <w:rPr>
          <w:spacing w:val="-38"/>
          <w:w w:val="95"/>
        </w:rPr>
        <w:t> </w:t>
      </w:r>
      <w:r>
        <w:rPr>
          <w:w w:val="95"/>
        </w:rPr>
        <w:t>income</w:t>
      </w:r>
      <w:r>
        <w:rPr>
          <w:spacing w:val="-37"/>
          <w:w w:val="95"/>
        </w:rPr>
        <w:t> </w:t>
      </w:r>
      <w:r>
        <w:rPr>
          <w:w w:val="95"/>
        </w:rPr>
        <w:t>share,</w:t>
      </w:r>
      <w:r>
        <w:rPr>
          <w:spacing w:val="-38"/>
          <w:w w:val="95"/>
        </w:rPr>
        <w:t> </w:t>
      </w:r>
      <w:r>
        <w:rPr>
          <w:w w:val="95"/>
        </w:rPr>
        <w:t>including</w:t>
      </w:r>
      <w:r>
        <w:rPr>
          <w:spacing w:val="-38"/>
          <w:w w:val="95"/>
        </w:rPr>
        <w:t> </w:t>
      </w:r>
      <w:r>
        <w:rPr>
          <w:w w:val="95"/>
        </w:rPr>
        <w:t>capital</w:t>
      </w:r>
      <w:r>
        <w:rPr>
          <w:spacing w:val="-37"/>
          <w:w w:val="95"/>
        </w:rPr>
        <w:t> </w:t>
      </w:r>
      <w:r>
        <w:rPr>
          <w:w w:val="95"/>
        </w:rPr>
        <w:t>gains,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rising</w:t>
      </w:r>
      <w:r>
        <w:rPr>
          <w:spacing w:val="-38"/>
          <w:w w:val="95"/>
        </w:rPr>
        <w:t> </w:t>
      </w:r>
      <w:r>
        <w:rPr>
          <w:w w:val="95"/>
        </w:rPr>
        <w:t>trend</w:t>
      </w:r>
      <w:r>
        <w:rPr>
          <w:spacing w:val="-37"/>
          <w:w w:val="95"/>
        </w:rPr>
        <w:t> </w:t>
      </w:r>
      <w:r>
        <w:rPr>
          <w:w w:val="95"/>
        </w:rPr>
        <w:t>from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early</w:t>
      </w:r>
      <w:r>
        <w:rPr>
          <w:spacing w:val="-37"/>
          <w:w w:val="95"/>
        </w:rPr>
        <w:t> </w:t>
      </w:r>
      <w:r>
        <w:rPr>
          <w:w w:val="95"/>
        </w:rPr>
        <w:t>1980s</w:t>
      </w:r>
      <w:r>
        <w:rPr>
          <w:spacing w:val="-37"/>
          <w:w w:val="95"/>
        </w:rPr>
        <w:t> </w:t>
      </w:r>
      <w:r>
        <w:rPr>
          <w:w w:val="95"/>
        </w:rPr>
        <w:t>until</w:t>
      </w:r>
      <w:r>
        <w:rPr>
          <w:spacing w:val="-37"/>
          <w:w w:val="95"/>
        </w:rPr>
        <w:t> </w:t>
      </w:r>
      <w:r>
        <w:rPr>
          <w:w w:val="95"/>
        </w:rPr>
        <w:t>2007</w:t>
      </w:r>
      <w:r>
        <w:rPr>
          <w:w w:val="82"/>
        </w:rPr>
        <w:t> </w:t>
      </w:r>
      <w:r>
        <w:rPr>
          <w:w w:val="95"/>
        </w:rPr>
        <w:t>can</w:t>
      </w:r>
      <w:r>
        <w:rPr>
          <w:spacing w:val="-26"/>
          <w:w w:val="95"/>
        </w:rPr>
        <w:t> </w:t>
      </w:r>
      <w:r>
        <w:rPr>
          <w:w w:val="95"/>
        </w:rPr>
        <w:t>be</w:t>
      </w:r>
      <w:r>
        <w:rPr>
          <w:spacing w:val="-26"/>
          <w:w w:val="95"/>
        </w:rPr>
        <w:t> </w:t>
      </w:r>
      <w:r>
        <w:rPr>
          <w:w w:val="95"/>
        </w:rPr>
        <w:t>observed.</w:t>
      </w:r>
      <w:r>
        <w:rPr>
          <w:spacing w:val="-26"/>
          <w:w w:val="95"/>
        </w:rPr>
        <w:t> </w:t>
      </w:r>
      <w:r>
        <w:rPr>
          <w:w w:val="95"/>
        </w:rPr>
        <w:t>It</w:t>
      </w:r>
      <w:r>
        <w:rPr>
          <w:spacing w:val="-26"/>
          <w:w w:val="95"/>
        </w:rPr>
        <w:t> </w:t>
      </w:r>
      <w:r>
        <w:rPr>
          <w:w w:val="95"/>
        </w:rPr>
        <w:t>reaches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level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early</w:t>
      </w:r>
      <w:r>
        <w:rPr>
          <w:spacing w:val="-26"/>
          <w:w w:val="95"/>
        </w:rPr>
        <w:t> </w:t>
      </w:r>
      <w:r>
        <w:rPr>
          <w:w w:val="95"/>
        </w:rPr>
        <w:t>1930’s,</w:t>
      </w:r>
      <w:r>
        <w:rPr>
          <w:spacing w:val="-27"/>
          <w:w w:val="95"/>
        </w:rPr>
        <w:t> </w:t>
      </w:r>
      <w:r>
        <w:rPr>
          <w:w w:val="95"/>
        </w:rPr>
        <w:t>excluding</w:t>
      </w:r>
      <w:r>
        <w:rPr>
          <w:spacing w:val="-27"/>
          <w:w w:val="95"/>
        </w:rPr>
        <w:t> </w:t>
      </w:r>
      <w:r>
        <w:rPr>
          <w:w w:val="95"/>
        </w:rPr>
        <w:t>capital</w:t>
      </w:r>
      <w:r>
        <w:rPr>
          <w:spacing w:val="-26"/>
          <w:w w:val="95"/>
        </w:rPr>
        <w:t> </w:t>
      </w:r>
      <w:r>
        <w:rPr>
          <w:w w:val="95"/>
        </w:rPr>
        <w:t>gains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0"/>
        </w:rPr>
        <w:t>earlier time</w:t>
      </w:r>
      <w:r>
        <w:rPr>
          <w:spacing w:val="-32"/>
          <w:w w:val="90"/>
        </w:rPr>
        <w:t> </w:t>
      </w:r>
      <w:r>
        <w:rPr>
          <w:w w:val="90"/>
        </w:rPr>
        <w:t>period.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spacing w:line="20" w:lineRule="exact"/>
        <w:ind w:left="25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spacing w:before="61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w w:val="85"/>
          <w:position w:val="6"/>
          <w:sz w:val="12"/>
        </w:rPr>
        <w:t>4  </w:t>
      </w:r>
      <w:r>
        <w:rPr>
          <w:rFonts w:ascii="Verdana" w:hAnsi="Verdana"/>
          <w:w w:val="85"/>
          <w:sz w:val="20"/>
        </w:rPr>
        <w:t>See Anselmann/Krämer (2012), Bach/Corneo/Steiner. (2009), Grabka/Goebel (2014) and SVR (2011, pp.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334-</w:t>
      </w:r>
      <w:r>
        <w:rPr>
          <w:rFonts w:ascii="Verdana" w:hAnsi="Verdana"/>
          <w:sz w:val="20"/>
        </w:rPr>
      </w:r>
    </w:p>
    <w:p>
      <w:pPr>
        <w:spacing w:before="52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sz w:val="20"/>
        </w:rPr>
        <w:t>348)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for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more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detailed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studies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on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personal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or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household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distribution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of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income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in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Germany.</w:t>
      </w:r>
      <w:r>
        <w:rPr>
          <w:rFonts w:ascii="Verdana"/>
          <w:sz w:val="20"/>
        </w:rPr>
      </w:r>
    </w:p>
    <w:p>
      <w:pPr>
        <w:spacing w:after="0"/>
        <w:jc w:val="left"/>
        <w:rPr>
          <w:rFonts w:ascii="Verdana" w:hAnsi="Verdana" w:cs="Verdana" w:eastAsia="Verdana"/>
          <w:sz w:val="20"/>
          <w:szCs w:val="20"/>
        </w:rPr>
        <w:sectPr>
          <w:footerReference w:type="default" r:id="rId11"/>
          <w:pgSz w:w="11900" w:h="16840"/>
          <w:pgMar w:footer="1519" w:header="787" w:top="1540" w:bottom="1700" w:left="820" w:right="96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135"/>
        <w:gridCol w:w="1133"/>
        <w:gridCol w:w="1135"/>
        <w:gridCol w:w="1133"/>
        <w:gridCol w:w="1135"/>
        <w:gridCol w:w="2837"/>
      </w:tblGrid>
      <w:tr>
        <w:trPr>
          <w:trHeight w:val="715" w:hRule="exact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"/>
              <w:ind w:left="3640" w:right="1149" w:hanging="2499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Table</w:t>
            </w:r>
            <w:r>
              <w:rPr>
                <w:rFonts w:ascii="Tahoma" w:hAnsi="Tahoma" w:cs="Tahoma" w:eastAsia="Tahoma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4"/>
                <w:szCs w:val="24"/>
              </w:rPr>
              <w:t>2:</w:t>
            </w:r>
            <w:r>
              <w:rPr>
                <w:rFonts w:ascii="Tahoma" w:hAnsi="Tahoma" w:cs="Tahoma" w:eastAsia="Tahoma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Gini</w:t>
            </w:r>
            <w:r>
              <w:rPr>
                <w:rFonts w:ascii="Tahoma" w:hAnsi="Tahoma" w:cs="Tahoma" w:eastAsia="Tahoma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coefficients</w:t>
            </w:r>
            <w:r>
              <w:rPr>
                <w:rFonts w:ascii="Tahoma" w:hAnsi="Tahoma" w:cs="Tahoma" w:eastAsia="Tahoma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for</w:t>
            </w:r>
            <w:r>
              <w:rPr>
                <w:rFonts w:ascii="Tahoma" w:hAnsi="Tahoma" w:cs="Tahoma" w:eastAsia="Tahoma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market</w:t>
            </w:r>
            <w:r>
              <w:rPr>
                <w:rFonts w:ascii="Tahoma" w:hAnsi="Tahoma" w:cs="Tahoma" w:eastAsia="Tahoma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income</w:t>
            </w:r>
            <w:r>
              <w:rPr>
                <w:rFonts w:ascii="Tahoma" w:hAnsi="Tahoma" w:cs="Tahoma" w:eastAsia="Tahoma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spacing w:val="-20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disposable</w:t>
            </w:r>
            <w:r>
              <w:rPr>
                <w:rFonts w:ascii="Tahoma" w:hAnsi="Tahoma" w:cs="Tahoma" w:eastAsia="Tahoma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5"/>
                <w:w w:val="105"/>
                <w:sz w:val="24"/>
                <w:szCs w:val="24"/>
              </w:rPr>
              <w:t>income,</w:t>
            </w:r>
            <w:r>
              <w:rPr>
                <w:rFonts w:ascii="Tahoma" w:hAnsi="Tahoma" w:cs="Tahoma" w:eastAsia="Tahoma"/>
                <w:w w:val="8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5"/>
                <w:w w:val="105"/>
                <w:sz w:val="24"/>
                <w:szCs w:val="24"/>
              </w:rPr>
              <w:t>mid-1980s</w:t>
            </w:r>
            <w:r>
              <w:rPr>
                <w:rFonts w:ascii="Tahoma" w:hAnsi="Tahoma" w:cs="Tahoma" w:eastAsia="Tahoma"/>
                <w:spacing w:val="-45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w w:val="105"/>
                <w:sz w:val="24"/>
                <w:szCs w:val="24"/>
              </w:rPr>
              <w:t>–</w:t>
            </w:r>
            <w:r>
              <w:rPr>
                <w:rFonts w:ascii="Tahoma" w:hAnsi="Tahoma" w:cs="Tahoma" w:eastAsia="Tahoma"/>
                <w:spacing w:val="-44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mid-2000s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76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pacing w:val="3"/>
                <w:w w:val="105"/>
                <w:sz w:val="20"/>
                <w:szCs w:val="20"/>
              </w:rPr>
              <w:t>Gini</w:t>
            </w:r>
            <w:r>
              <w:rPr>
                <w:rFonts w:ascii="Tahoma" w:hAnsi="Tahoma" w:cs="Tahoma" w:eastAsia="Tahoma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0"/>
                <w:szCs w:val="20"/>
              </w:rPr>
              <w:t>coefficient</w:t>
            </w:r>
            <w:r>
              <w:rPr>
                <w:rFonts w:ascii="Tahoma" w:hAnsi="Tahoma" w:cs="Tahoma" w:eastAsia="Tahoma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2"/>
                <w:w w:val="105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0"/>
                <w:szCs w:val="20"/>
              </w:rPr>
              <w:t>households’</w:t>
            </w:r>
            <w:r>
              <w:rPr>
                <w:rFonts w:ascii="Tahoma" w:hAnsi="Tahoma" w:cs="Tahoma" w:eastAsia="Tahoma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0"/>
                <w:szCs w:val="20"/>
              </w:rPr>
              <w:t>market</w:t>
            </w:r>
            <w:r>
              <w:rPr>
                <w:rFonts w:ascii="Tahoma" w:hAnsi="Tahoma" w:cs="Tahoma" w:eastAsia="Tahoma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0"/>
                <w:szCs w:val="20"/>
              </w:rPr>
              <w:t>income</w:t>
            </w:r>
          </w:p>
        </w:tc>
      </w:tr>
      <w:tr>
        <w:trPr>
          <w:trHeight w:val="890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Country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51"/>
              <w:ind w:left="302" w:right="307" w:firstLine="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0"/>
                <w:sz w:val="20"/>
              </w:rPr>
              <w:t>1980s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51"/>
              <w:ind w:left="352" w:right="244" w:hanging="10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around</w:t>
            </w:r>
            <w:r>
              <w:rPr>
                <w:rFonts w:ascii="Verdana"/>
                <w:w w:val="87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1990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51"/>
              <w:ind w:left="302" w:right="307" w:firstLine="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0"/>
                <w:sz w:val="20"/>
              </w:rPr>
              <w:t>1990s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51"/>
              <w:ind w:left="352" w:right="244" w:hanging="10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around</w:t>
            </w:r>
            <w:r>
              <w:rPr>
                <w:rFonts w:ascii="Verdana"/>
                <w:w w:val="87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2000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51"/>
              <w:ind w:left="302" w:right="307" w:firstLine="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0"/>
                <w:sz w:val="20"/>
              </w:rPr>
              <w:t>2000s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5"/>
              <w:ind w:left="324" w:right="32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Change</w:t>
            </w:r>
            <w:r>
              <w:rPr>
                <w:rFonts w:ascii="Verdana"/>
                <w:spacing w:val="-44"/>
                <w:sz w:val="20"/>
              </w:rPr>
              <w:t> </w:t>
            </w:r>
            <w:r>
              <w:rPr>
                <w:rFonts w:ascii="Verdana"/>
                <w:sz w:val="20"/>
              </w:rPr>
              <w:t>from</w:t>
            </w:r>
            <w:r>
              <w:rPr>
                <w:rFonts w:ascii="Verdana"/>
                <w:spacing w:val="-44"/>
                <w:sz w:val="20"/>
              </w:rPr>
              <w:t> </w:t>
            </w:r>
            <w:r>
              <w:rPr>
                <w:rFonts w:ascii="Verdana"/>
                <w:sz w:val="20"/>
              </w:rPr>
              <w:t>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1980s/around</w:t>
            </w:r>
            <w:r>
              <w:rPr>
                <w:rFonts w:ascii="Verdana"/>
                <w:spacing w:val="1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1990/mid-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1990s until</w:t>
            </w:r>
            <w:r>
              <w:rPr>
                <w:rFonts w:ascii="Verdana"/>
                <w:spacing w:val="14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mid-2000s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8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Austria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Belgium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0.449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0.464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0.494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0.045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6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Finland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0.387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0.483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0.096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9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France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0.490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0.485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0.012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0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Germany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0.429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0.459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0.499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0.06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8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Greece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0.426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0.446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0.466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0.454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0.028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8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Ireland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Italy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0.420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0.508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0.516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0.557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0.137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4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Netherlands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0.484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0.424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0.426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-0.047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1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Portugal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0.490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0.542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0.106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5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Spain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5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Sweden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0.404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0.408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0.446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0.028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0.419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0.453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0.512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0.500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0.081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0.450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0.476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0.486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0.05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4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Japan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0.345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0.403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0.432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0.443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0.098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60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pacing w:val="3"/>
                <w:w w:val="105"/>
                <w:sz w:val="20"/>
                <w:szCs w:val="20"/>
              </w:rPr>
              <w:t>Gini</w:t>
            </w:r>
            <w:r>
              <w:rPr>
                <w:rFonts w:ascii="Tahoma" w:hAnsi="Tahoma" w:cs="Tahoma" w:eastAsia="Tahoma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0"/>
                <w:szCs w:val="20"/>
              </w:rPr>
              <w:t>coefficient</w:t>
            </w:r>
            <w:r>
              <w:rPr>
                <w:rFonts w:ascii="Tahoma" w:hAnsi="Tahoma" w:cs="Tahoma" w:eastAsia="Tahoma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2"/>
                <w:w w:val="105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0"/>
                <w:szCs w:val="20"/>
              </w:rPr>
              <w:t>households’</w:t>
            </w:r>
            <w:r>
              <w:rPr>
                <w:rFonts w:ascii="Tahoma" w:hAnsi="Tahoma" w:cs="Tahoma" w:eastAsia="Tahoma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0"/>
                <w:szCs w:val="20"/>
              </w:rPr>
              <w:t>disposable</w:t>
            </w:r>
            <w:r>
              <w:rPr>
                <w:rFonts w:ascii="Tahoma" w:hAnsi="Tahoma" w:cs="Tahoma" w:eastAsia="Tahoma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0"/>
                <w:szCs w:val="20"/>
              </w:rPr>
              <w:t>income</w:t>
            </w:r>
          </w:p>
        </w:tc>
      </w:tr>
      <w:tr>
        <w:trPr>
          <w:trHeight w:val="598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1"/>
              <w:ind w:left="35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Country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5"/>
              <w:ind w:left="302" w:right="307" w:firstLine="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0"/>
                <w:sz w:val="20"/>
              </w:rPr>
              <w:t>1980s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5"/>
              <w:ind w:left="352" w:right="244" w:hanging="10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around</w:t>
            </w:r>
            <w:r>
              <w:rPr>
                <w:rFonts w:ascii="Verdana"/>
                <w:w w:val="87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1990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5"/>
              <w:ind w:left="302" w:right="307" w:firstLine="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0"/>
                <w:sz w:val="20"/>
              </w:rPr>
              <w:t>1990s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5"/>
              <w:ind w:left="352" w:right="244" w:hanging="10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around</w:t>
            </w:r>
            <w:r>
              <w:rPr>
                <w:rFonts w:ascii="Verdana"/>
                <w:w w:val="87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2000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5"/>
              <w:ind w:left="302" w:right="307" w:firstLine="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mid-</w:t>
            </w:r>
            <w:r>
              <w:rPr>
                <w:rFonts w:ascii="Verdana"/>
                <w:w w:val="93"/>
                <w:sz w:val="20"/>
              </w:rPr>
              <w:t> </w:t>
            </w:r>
            <w:r>
              <w:rPr>
                <w:rFonts w:ascii="Verdana"/>
                <w:w w:val="80"/>
                <w:sz w:val="20"/>
              </w:rPr>
              <w:t>2000s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5"/>
              <w:ind w:left="484" w:right="232" w:hanging="25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Change mid-1980s/around</w:t>
            </w:r>
            <w:r>
              <w:rPr>
                <w:rFonts w:ascii="Verdana"/>
                <w:spacing w:val="-9"/>
                <w:w w:val="85"/>
                <w:sz w:val="20"/>
              </w:rPr>
              <w:t> </w:t>
            </w:r>
            <w:r>
              <w:rPr>
                <w:rFonts w:ascii="Verdana"/>
                <w:spacing w:val="-9"/>
                <w:w w:val="85"/>
                <w:sz w:val="20"/>
              </w:rPr>
            </w:r>
            <w:r>
              <w:rPr>
                <w:rFonts w:ascii="Verdana"/>
                <w:w w:val="85"/>
                <w:sz w:val="20"/>
              </w:rPr>
              <w:t>1990 until</w:t>
            </w:r>
            <w:r>
              <w:rPr>
                <w:rFonts w:ascii="Verdana"/>
                <w:spacing w:val="3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mid-2000s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3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8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Austria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0.236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0.238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0.252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0.265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0.029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Belgium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0.274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0.287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0.289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0.271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-0.003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6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Finland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0.209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0.218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0.247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0.254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0.045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9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France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0.300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0.290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0.277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0.287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0.288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-0.012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0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Germany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0.251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0.256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0.266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0.264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0.285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0.034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8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Greece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0.345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0.321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-0.015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8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Ireland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0.324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0.304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0.314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-0.017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Italy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0.309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0.297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0.348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0.343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0.352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0.043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4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Netherlands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0.272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0.292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0.297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0.292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0.284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0.012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1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Portugal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0.329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0.359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0.356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0.385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0.056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5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Spain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0.371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0.343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0.342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0.319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-0.052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5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Sweden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0.198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0.209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0.211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0.243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0.234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0.036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0.309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0.354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0.352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0.022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0.348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0.361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0.357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0.043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Japan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0.304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..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0.323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0.337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0.321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0.017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00" w:hRule="exact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7"/>
              <w:ind w:left="103" w:right="420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Note:</w:t>
            </w:r>
            <w:r>
              <w:rPr>
                <w:rFonts w:ascii="Verdana"/>
                <w:spacing w:val="-22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Gini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coefficient</w:t>
            </w:r>
            <w:r>
              <w:rPr>
                <w:rFonts w:ascii="Verdana"/>
                <w:spacing w:val="-21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is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based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on</w:t>
            </w:r>
            <w:r>
              <w:rPr>
                <w:rFonts w:ascii="Verdana"/>
                <w:spacing w:val="-22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equivalised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household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income</w:t>
            </w:r>
            <w:r>
              <w:rPr>
                <w:rFonts w:ascii="Verdana"/>
                <w:w w:val="88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Source:</w:t>
            </w:r>
            <w:r>
              <w:rPr>
                <w:rFonts w:ascii="Verdana"/>
                <w:spacing w:val="-45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OECD</w:t>
            </w:r>
            <w:r>
              <w:rPr>
                <w:rFonts w:ascii="Verdana"/>
                <w:spacing w:val="-45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(2012a),</w:t>
            </w:r>
            <w:r>
              <w:rPr>
                <w:rFonts w:ascii="Verdana"/>
                <w:spacing w:val="-45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our</w:t>
            </w:r>
            <w:r>
              <w:rPr>
                <w:rFonts w:ascii="Verdana"/>
                <w:spacing w:val="-45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calculations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after="0" w:line="288" w:lineRule="auto"/>
        <w:jc w:val="left"/>
        <w:rPr>
          <w:rFonts w:ascii="Verdana" w:hAnsi="Verdana" w:cs="Verdana" w:eastAsia="Verdana"/>
          <w:sz w:val="20"/>
          <w:szCs w:val="20"/>
        </w:rPr>
        <w:sectPr>
          <w:pgSz w:w="11900" w:h="16840"/>
          <w:pgMar w:header="787" w:footer="1519" w:top="1540" w:bottom="1700" w:left="82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1190"/>
        <w:gridCol w:w="1190"/>
        <w:gridCol w:w="1294"/>
        <w:gridCol w:w="1291"/>
        <w:gridCol w:w="1291"/>
        <w:gridCol w:w="2035"/>
      </w:tblGrid>
      <w:tr>
        <w:trPr>
          <w:trHeight w:val="362" w:hRule="exac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705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4"/>
                <w:w w:val="105"/>
                <w:sz w:val="24"/>
              </w:rPr>
              <w:t>Table</w:t>
            </w:r>
            <w:r>
              <w:rPr>
                <w:rFonts w:ascii="Tahoma"/>
                <w:spacing w:val="-20"/>
                <w:w w:val="105"/>
                <w:sz w:val="24"/>
              </w:rPr>
              <w:t> </w:t>
            </w:r>
            <w:r>
              <w:rPr>
                <w:rFonts w:ascii="Tahoma"/>
                <w:spacing w:val="3"/>
                <w:w w:val="105"/>
                <w:sz w:val="24"/>
              </w:rPr>
              <w:t>3:</w:t>
            </w:r>
            <w:r>
              <w:rPr>
                <w:rFonts w:ascii="Tahoma"/>
                <w:spacing w:val="-21"/>
                <w:w w:val="105"/>
                <w:sz w:val="24"/>
              </w:rPr>
              <w:t> </w:t>
            </w:r>
            <w:r>
              <w:rPr>
                <w:rFonts w:ascii="Tahoma"/>
                <w:spacing w:val="4"/>
                <w:w w:val="105"/>
                <w:sz w:val="24"/>
              </w:rPr>
              <w:t>Percentile-ratios</w:t>
            </w:r>
            <w:r>
              <w:rPr>
                <w:rFonts w:ascii="Tahoma"/>
                <w:spacing w:val="-21"/>
                <w:w w:val="105"/>
                <w:sz w:val="24"/>
              </w:rPr>
              <w:t> </w:t>
            </w:r>
            <w:r>
              <w:rPr>
                <w:rFonts w:ascii="Tahoma"/>
                <w:spacing w:val="4"/>
                <w:w w:val="105"/>
                <w:sz w:val="24"/>
              </w:rPr>
              <w:t>for</w:t>
            </w:r>
            <w:r>
              <w:rPr>
                <w:rFonts w:ascii="Tahoma"/>
                <w:spacing w:val="-20"/>
                <w:w w:val="105"/>
                <w:sz w:val="24"/>
              </w:rPr>
              <w:t> </w:t>
            </w:r>
            <w:r>
              <w:rPr>
                <w:rFonts w:ascii="Tahoma"/>
                <w:spacing w:val="4"/>
                <w:w w:val="105"/>
                <w:sz w:val="24"/>
              </w:rPr>
              <w:t>disposable</w:t>
            </w:r>
            <w:r>
              <w:rPr>
                <w:rFonts w:ascii="Tahoma"/>
                <w:spacing w:val="-20"/>
                <w:w w:val="105"/>
                <w:sz w:val="24"/>
              </w:rPr>
              <w:t> </w:t>
            </w:r>
            <w:r>
              <w:rPr>
                <w:rFonts w:ascii="Tahoma"/>
                <w:spacing w:val="4"/>
                <w:w w:val="105"/>
                <w:sz w:val="24"/>
              </w:rPr>
              <w:t>income</w:t>
            </w:r>
            <w:r>
              <w:rPr>
                <w:rFonts w:ascii="Tahoma"/>
                <w:spacing w:val="-22"/>
                <w:w w:val="105"/>
                <w:sz w:val="24"/>
              </w:rPr>
              <w:t> </w:t>
            </w:r>
            <w:r>
              <w:rPr>
                <w:rFonts w:ascii="Tahoma"/>
                <w:spacing w:val="2"/>
                <w:w w:val="105"/>
                <w:sz w:val="24"/>
              </w:rPr>
              <w:t>in</w:t>
            </w:r>
            <w:r>
              <w:rPr>
                <w:rFonts w:ascii="Tahoma"/>
                <w:spacing w:val="-22"/>
                <w:w w:val="105"/>
                <w:sz w:val="24"/>
              </w:rPr>
              <w:t> </w:t>
            </w:r>
            <w:r>
              <w:rPr>
                <w:rFonts w:ascii="Tahoma"/>
                <w:spacing w:val="4"/>
                <w:w w:val="105"/>
                <w:sz w:val="24"/>
              </w:rPr>
              <w:t>Germany,</w:t>
            </w:r>
            <w:r>
              <w:rPr>
                <w:rFonts w:ascii="Tahoma"/>
                <w:spacing w:val="-20"/>
                <w:w w:val="105"/>
                <w:sz w:val="24"/>
              </w:rPr>
              <w:t> </w:t>
            </w:r>
            <w:r>
              <w:rPr>
                <w:rFonts w:ascii="Tahoma"/>
                <w:spacing w:val="4"/>
                <w:w w:val="105"/>
                <w:sz w:val="24"/>
              </w:rPr>
              <w:t>1985</w:t>
            </w:r>
            <w:r>
              <w:rPr>
                <w:rFonts w:ascii="Tahoma"/>
                <w:spacing w:val="-20"/>
                <w:w w:val="105"/>
                <w:sz w:val="24"/>
              </w:rPr>
              <w:t> </w:t>
            </w:r>
            <w:r>
              <w:rPr>
                <w:rFonts w:ascii="Tahoma"/>
                <w:w w:val="105"/>
                <w:sz w:val="24"/>
              </w:rPr>
              <w:t>-</w:t>
            </w:r>
            <w:r>
              <w:rPr>
                <w:rFonts w:ascii="Tahoma"/>
                <w:spacing w:val="-21"/>
                <w:w w:val="105"/>
                <w:sz w:val="24"/>
              </w:rPr>
              <w:t> </w:t>
            </w:r>
            <w:r>
              <w:rPr>
                <w:rFonts w:ascii="Tahoma"/>
                <w:spacing w:val="4"/>
                <w:w w:val="105"/>
                <w:sz w:val="24"/>
              </w:rPr>
              <w:t>2008</w:t>
            </w:r>
            <w:r>
              <w:rPr>
                <w:rFonts w:ascii="Tahoma"/>
                <w:spacing w:val="4"/>
                <w:sz w:val="24"/>
              </w:rPr>
            </w:r>
          </w:p>
        </w:tc>
      </w:tr>
      <w:tr>
        <w:trPr>
          <w:trHeight w:val="305" w:hRule="exac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8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1985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8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1990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1995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2000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2004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2008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29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P90/P10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1"/>
                <w:sz w:val="20"/>
              </w:rPr>
              <w:t>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1"/>
                <w:sz w:val="20"/>
              </w:rPr>
              <w:t>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3.3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3.2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3.4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3.5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29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P90/P50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1.8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29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P50/P10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1.8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1.9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1.9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774" w:hRule="exac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Notes: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90" w:lineRule="auto" w:before="49"/>
              <w:ind w:left="103" w:right="10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P90/P10</w:t>
            </w:r>
            <w:r>
              <w:rPr>
                <w:rFonts w:ascii="Verdana"/>
                <w:spacing w:val="-22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ratio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is</w:t>
            </w:r>
            <w:r>
              <w:rPr>
                <w:rFonts w:ascii="Verdana"/>
                <w:spacing w:val="-2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ratio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upper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bound</w:t>
            </w:r>
            <w:r>
              <w:rPr>
                <w:rFonts w:ascii="Verdana"/>
                <w:spacing w:val="-2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value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ninth</w:t>
            </w:r>
            <w:r>
              <w:rPr>
                <w:rFonts w:ascii="Verdana"/>
                <w:spacing w:val="-22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decile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(i.e.</w:t>
            </w:r>
            <w:r>
              <w:rPr>
                <w:rFonts w:ascii="Verdana"/>
                <w:spacing w:val="-22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10%</w:t>
            </w:r>
            <w:r>
              <w:rPr>
                <w:rFonts w:ascii="Verdana"/>
                <w:spacing w:val="-22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people</w:t>
            </w:r>
            <w:r>
              <w:rPr>
                <w:rFonts w:ascii="Verdana"/>
                <w:spacing w:val="-2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with</w:t>
            </w:r>
            <w:r>
              <w:rPr>
                <w:rFonts w:ascii="Verdana"/>
                <w:w w:val="88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highest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income)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to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that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of</w:t>
            </w:r>
            <w:r>
              <w:rPr>
                <w:rFonts w:ascii="Verdana"/>
                <w:spacing w:val="-24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the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upper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bound</w:t>
            </w:r>
            <w:r>
              <w:rPr>
                <w:rFonts w:ascii="Verdana"/>
                <w:spacing w:val="-24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value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of</w:t>
            </w:r>
            <w:r>
              <w:rPr>
                <w:rFonts w:ascii="Verdana"/>
                <w:spacing w:val="-24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the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first</w:t>
            </w:r>
            <w:r>
              <w:rPr>
                <w:rFonts w:ascii="Verdana"/>
                <w:spacing w:val="-23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decile.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90" w:lineRule="auto"/>
              <w:ind w:left="103" w:right="104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P90/P50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ratio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is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ratio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upper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bound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value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ninth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decile</w:t>
            </w:r>
            <w:r>
              <w:rPr>
                <w:rFonts w:ascii="Verdana"/>
                <w:spacing w:val="-49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to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median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income.</w:t>
            </w:r>
            <w:r>
              <w:rPr>
                <w:rFonts w:ascii="Verdana"/>
                <w:w w:val="86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P50/P10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ratio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is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ratio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median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income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to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upper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bound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value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8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first</w:t>
            </w:r>
            <w:r>
              <w:rPr>
                <w:rFonts w:ascii="Verdana"/>
                <w:spacing w:val="-4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decile.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Source: OECD</w:t>
            </w:r>
            <w:r>
              <w:rPr>
                <w:rFonts w:ascii="Verdana"/>
                <w:spacing w:val="-40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(2014)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55"/>
        <w:ind w:right="117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spacing w:val="4"/>
        </w:rPr>
        <w:t>Figure </w:t>
      </w:r>
      <w:r>
        <w:rPr>
          <w:rFonts w:ascii="Tahoma" w:hAnsi="Tahoma" w:cs="Tahoma" w:eastAsia="Tahoma"/>
          <w:spacing w:val="3"/>
        </w:rPr>
        <w:t>1: </w:t>
      </w:r>
      <w:r>
        <w:rPr>
          <w:rFonts w:ascii="Tahoma" w:hAnsi="Tahoma" w:cs="Tahoma" w:eastAsia="Tahoma"/>
          <w:spacing w:val="4"/>
        </w:rPr>
        <w:t>Top income shares </w:t>
      </w:r>
      <w:r>
        <w:rPr>
          <w:rFonts w:ascii="Tahoma" w:hAnsi="Tahoma" w:cs="Tahoma" w:eastAsia="Tahoma"/>
          <w:spacing w:val="2"/>
        </w:rPr>
        <w:t>in </w:t>
      </w:r>
      <w:r>
        <w:rPr>
          <w:rFonts w:ascii="Tahoma" w:hAnsi="Tahoma" w:cs="Tahoma" w:eastAsia="Tahoma"/>
          <w:spacing w:val="4"/>
        </w:rPr>
        <w:t>Germany, 1891 </w:t>
      </w:r>
      <w:r>
        <w:rPr>
          <w:rFonts w:ascii="Tahoma" w:hAnsi="Tahoma" w:cs="Tahoma" w:eastAsia="Tahoma"/>
        </w:rPr>
        <w:t>– </w:t>
      </w:r>
      <w:r>
        <w:rPr>
          <w:rFonts w:ascii="Tahoma" w:hAnsi="Tahoma" w:cs="Tahoma" w:eastAsia="Tahoma"/>
          <w:spacing w:val="4"/>
        </w:rPr>
        <w:t>2007 (in per </w:t>
      </w:r>
      <w:r>
        <w:rPr>
          <w:rFonts w:ascii="Tahoma" w:hAnsi="Tahoma" w:cs="Tahoma" w:eastAsia="Tahoma"/>
          <w:spacing w:val="3"/>
        </w:rPr>
        <w:t>cent of </w:t>
      </w:r>
      <w:r>
        <w:rPr>
          <w:rFonts w:ascii="Tahoma" w:hAnsi="Tahoma" w:cs="Tahoma" w:eastAsia="Tahoma"/>
          <w:spacing w:val="4"/>
        </w:rPr>
        <w:t>national</w:t>
      </w:r>
      <w:r>
        <w:rPr>
          <w:rFonts w:ascii="Tahoma" w:hAnsi="Tahoma" w:cs="Tahoma" w:eastAsia="Tahoma"/>
          <w:spacing w:val="10"/>
        </w:rPr>
        <w:t> </w:t>
      </w:r>
      <w:r>
        <w:rPr>
          <w:rFonts w:ascii="Tahoma" w:hAnsi="Tahoma" w:cs="Tahoma" w:eastAsia="Tahoma"/>
          <w:spacing w:val="4"/>
        </w:rPr>
        <w:t>income)</w:t>
      </w:r>
    </w:p>
    <w:p>
      <w:pPr>
        <w:spacing w:line="240" w:lineRule="auto" w:before="8"/>
        <w:rPr>
          <w:rFonts w:ascii="Tahoma" w:hAnsi="Tahoma" w:cs="Tahoma" w:eastAsia="Tahoma"/>
          <w:sz w:val="4"/>
          <w:szCs w:val="4"/>
        </w:rPr>
      </w:pPr>
    </w:p>
    <w:p>
      <w:pPr>
        <w:spacing w:line="5483" w:lineRule="exact"/>
        <w:ind w:left="25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109"/>
          <w:sz w:val="20"/>
          <w:szCs w:val="20"/>
        </w:rPr>
        <w:pict>
          <v:group style="width:482.55pt;height:274.2pt;mso-position-horizontal-relative:char;mso-position-vertical-relative:line" coordorigin="0,0" coordsize="9651,5484">
            <v:group style="position:absolute;left:526;top:223;width:8861;height:2" coordorigin="526,223" coordsize="8861,2">
              <v:shape style="position:absolute;left:526;top:223;width:8861;height:2" coordorigin="526,223" coordsize="8861,0" path="m526,223l9386,223e" filled="false" stroked="true" strokeweight=".72pt" strokecolor="#848484">
                <v:path arrowok="t"/>
              </v:shape>
            </v:group>
            <v:group style="position:absolute;left:526;top:900;width:8861;height:2" coordorigin="526,900" coordsize="8861,2">
              <v:shape style="position:absolute;left:526;top:900;width:8861;height:2" coordorigin="526,900" coordsize="8861,0" path="m526,900l9386,900e" filled="false" stroked="true" strokeweight=".72pt" strokecolor="#848484">
                <v:path arrowok="t"/>
              </v:shape>
            </v:group>
            <v:group style="position:absolute;left:526;top:1579;width:8861;height:2" coordorigin="526,1579" coordsize="8861,2">
              <v:shape style="position:absolute;left:526;top:1579;width:8861;height:2" coordorigin="526,1579" coordsize="8861,0" path="m526,1579l9386,1579e" filled="false" stroked="true" strokeweight=".72pt" strokecolor="#848484">
                <v:path arrowok="t"/>
              </v:shape>
            </v:group>
            <v:group style="position:absolute;left:526;top:2258;width:8861;height:2" coordorigin="526,2258" coordsize="8861,2">
              <v:shape style="position:absolute;left:526;top:2258;width:8861;height:2" coordorigin="526,2258" coordsize="8861,0" path="m526,2258l9386,2258e" filled="false" stroked="true" strokeweight=".72pt" strokecolor="#848484">
                <v:path arrowok="t"/>
              </v:shape>
            </v:group>
            <v:group style="position:absolute;left:526;top:2938;width:8861;height:2" coordorigin="526,2938" coordsize="8861,2">
              <v:shape style="position:absolute;left:526;top:2938;width:8861;height:2" coordorigin="526,2938" coordsize="8861,0" path="m526,2938l9386,2938e" filled="false" stroked="true" strokeweight=".71pt" strokecolor="#848484">
                <v:path arrowok="t"/>
              </v:shape>
            </v:group>
            <v:group style="position:absolute;left:525;top:223;width:2;height:3394" coordorigin="525,223" coordsize="2,3394">
              <v:shape style="position:absolute;left:525;top:223;width:2;height:3394" coordorigin="525,223" coordsize="0,3394" path="m525,223l525,3617e" filled="false" stroked="true" strokeweight=".71pt" strokecolor="#848484">
                <v:path arrowok="t"/>
              </v:shape>
            </v:group>
            <v:group style="position:absolute;left:526;top:3617;width:8861;height:2" coordorigin="526,3617" coordsize="8861,2">
              <v:shape style="position:absolute;left:526;top:3617;width:8861;height:2" coordorigin="526,3617" coordsize="8861,0" path="m526,3617l9386,3617e" filled="false" stroked="true" strokeweight=".71pt" strokecolor="#848484">
                <v:path arrowok="t"/>
              </v:shape>
              <v:shape style="position:absolute;left:480;top:2045;width:8796;height:1634" type="#_x0000_t75" stroked="false">
                <v:imagedata r:id="rId12" o:title=""/>
              </v:shape>
            </v:group>
            <v:group style="position:absolute;left:9305;top:3648;width:15;height:2" coordorigin="9305,3648" coordsize="15,2">
              <v:shape style="position:absolute;left:9305;top:3648;width:15;height:2" coordorigin="9305,3648" coordsize="15,0" path="m9305,3648l9319,3648e" filled="false" stroked="true" strokeweight="3.12pt" strokecolor="#848484">
                <v:path arrowok="t"/>
              </v:shape>
            </v:group>
            <v:group style="position:absolute;left:9379;top:3648;width:15;height:2" coordorigin="9379,3648" coordsize="15,2">
              <v:shape style="position:absolute;left:9379;top:3648;width:15;height:2" coordorigin="9379,3648" coordsize="15,0" path="m9379,3648l9394,3648e" filled="false" stroked="true" strokeweight="3.12pt" strokecolor="#848484">
                <v:path arrowok="t"/>
              </v:shape>
              <v:shape style="position:absolute;left:514;top:720;width:8587;height:885" type="#_x0000_t75" stroked="false">
                <v:imagedata r:id="rId13" o:title=""/>
              </v:shape>
              <v:shape style="position:absolute;left:288;top:3806;width:8798;height:324" type="#_x0000_t75" stroked="false">
                <v:imagedata r:id="rId14" o:title=""/>
              </v:shape>
            </v:group>
            <v:group style="position:absolute;left:264;top:4337;width:547;height:2" coordorigin="264,4337" coordsize="547,2">
              <v:shape style="position:absolute;left:264;top:4337;width:547;height:2" coordorigin="264,4337" coordsize="547,0" path="m264,4337l811,4337e" filled="false" stroked="true" strokeweight="2.15pt" strokecolor="#000000">
                <v:path arrowok="t"/>
              </v:shape>
            </v:group>
            <v:group style="position:absolute;left:497;top:4296;width:82;height:82" coordorigin="497,4296" coordsize="82,82">
              <v:shape style="position:absolute;left:497;top:4296;width:82;height:82" coordorigin="497,4296" coordsize="82,82" path="m538,4296l497,4337,538,4378,578,4337,538,4296xe" filled="true" fillcolor="#000000" stroked="false">
                <v:path arrowok="t"/>
                <v:fill type="solid"/>
              </v:shape>
            </v:group>
            <v:group style="position:absolute;left:490;top:4291;width:96;height:94" coordorigin="490,4291" coordsize="96,94">
              <v:shape style="position:absolute;left:490;top:4291;width:96;height:94" coordorigin="490,4291" coordsize="96,94" path="m542,4291l533,4291,492,4332,490,4337,492,4339,492,4344,494,4344,533,4382,542,4385,542,4385,542,4382,557,4368,540,4368,535,4366,511,4342,509,4342,509,4337,535,4310,562,4310,542,4291xe" filled="true" fillcolor="#000000" stroked="false">
                <v:path arrowok="t"/>
                <v:fill type="solid"/>
              </v:shape>
              <v:shape style="position:absolute;left:490;top:4291;width:96;height:94" coordorigin="490,4291" coordsize="96,94" path="m562,4310l540,4310,566,4337,564,4342,540,4366,540,4368,557,4368,583,4342,586,4334,562,4310xe" filled="true" fillcolor="#000000" stroked="false">
                <v:path arrowok="t"/>
                <v:fill type="solid"/>
              </v:shape>
            </v:group>
            <v:group style="position:absolute;left:5074;top:4337;width:548;height:2" coordorigin="5074,4337" coordsize="548,2">
              <v:shape style="position:absolute;left:5074;top:4337;width:548;height:2" coordorigin="5074,4337" coordsize="548,0" path="m5074,4337l5621,4337e" filled="false" stroked="true" strokeweight="2.15pt" strokecolor="#000000">
                <v:path arrowok="t"/>
              </v:shape>
            </v:group>
            <v:group style="position:absolute;left:5348;top:4296;width:2;height:82" coordorigin="5348,4296" coordsize="2,82">
              <v:shape style="position:absolute;left:5348;top:4296;width:2;height:82" coordorigin="5348,4296" coordsize="0,82" path="m5348,4296l5348,4377e" filled="false" stroked="true" strokeweight="3.96pt" strokecolor="#000000">
                <v:path arrowok="t"/>
              </v:shape>
            </v:group>
            <v:group style="position:absolute;left:5302;top:4289;width:94;height:96" coordorigin="5302,4289" coordsize="94,96">
              <v:shape style="position:absolute;left:5302;top:4289;width:94;height:96" coordorigin="5302,4289" coordsize="94,96" path="m5388,4289l5309,4289,5304,4291,5302,4296,5302,4380,5304,4380,5304,4385,5311,4385,5393,4382,5393,4370,5316,4370,5316,4303,5395,4303,5395,4293,5393,4291,5388,4289xe" filled="true" fillcolor="#000000" stroked="false">
                <v:path arrowok="t"/>
                <v:fill type="solid"/>
              </v:shape>
              <v:shape style="position:absolute;left:5302;top:4289;width:94;height:96" coordorigin="5302,4289" coordsize="94,96" path="m5395,4303l5381,4303,5381,4370,5393,4370,5395,4303xe" filled="true" fillcolor="#000000" stroked="false">
                <v:path arrowok="t"/>
                <v:fill type="solid"/>
              </v:shape>
            </v:group>
            <v:group style="position:absolute;left:264;top:4627;width:547;height:2" coordorigin="264,4627" coordsize="547,2">
              <v:shape style="position:absolute;left:264;top:4627;width:547;height:2" coordorigin="264,4627" coordsize="547,0" path="m264,4627l811,4627e" filled="false" stroked="true" strokeweight="2.16pt" strokecolor="#000000">
                <v:path arrowok="t"/>
              </v:shape>
            </v:group>
            <v:group style="position:absolute;left:497;top:4589;width:82;height:80" coordorigin="497,4589" coordsize="82,80">
              <v:shape style="position:absolute;left:497;top:4589;width:82;height:80" coordorigin="497,4589" coordsize="82,80" path="m538,4589l497,4668,578,4668,538,4589xe" filled="true" fillcolor="#000000" stroked="false">
                <v:path arrowok="t"/>
                <v:fill type="solid"/>
              </v:shape>
            </v:group>
            <v:group style="position:absolute;left:492;top:4584;width:91;height:92" coordorigin="492,4584" coordsize="91,92">
              <v:shape style="position:absolute;left:492;top:4584;width:91;height:92" coordorigin="492,4584" coordsize="91,92" path="m545,4584l530,4584,528,4591,511,4625,509,4632,492,4666,492,4675,583,4675,583,4661,566,4661,511,4658,538,4606,554,4606,554,4601,552,4601,552,4596,550,4596,550,4591,547,4591,547,4586,545,4584xe" filled="true" fillcolor="#000000" stroked="false">
                <v:path arrowok="t"/>
                <v:fill type="solid"/>
              </v:shape>
              <v:shape style="position:absolute;left:492;top:4584;width:91;height:92" coordorigin="492,4584" coordsize="91,92" path="m564,4620l547,4620,547,4625,550,4625,550,4630,552,4630,552,4634,554,4634,554,4639,557,4639,557,4644,559,4644,559,4649,562,4649,562,4654,564,4654,564,4658,566,4658,566,4661,581,4661,581,4656,578,4656,578,4651,576,4651,576,4646,574,4646,574,4642,571,4642,571,4637,569,4637,569,4632,566,4632,566,4627,564,4627,564,4620xe" filled="true" fillcolor="#000000" stroked="false">
                <v:path arrowok="t"/>
                <v:fill type="solid"/>
              </v:shape>
              <v:shape style="position:absolute;left:492;top:4584;width:91;height:92" coordorigin="492,4584" coordsize="91,92" path="m562,4615l545,4615,545,4620,562,4620,562,4615xe" filled="true" fillcolor="#000000" stroked="false">
                <v:path arrowok="t"/>
                <v:fill type="solid"/>
              </v:shape>
              <v:shape style="position:absolute;left:492;top:4584;width:91;height:92" coordorigin="492,4584" coordsize="91,92" path="m559,4610l542,4610,542,4615,559,4615,559,4610xe" filled="true" fillcolor="#000000" stroked="false">
                <v:path arrowok="t"/>
                <v:fill type="solid"/>
              </v:shape>
              <v:shape style="position:absolute;left:492;top:4584;width:91;height:92" coordorigin="492,4584" coordsize="91,92" path="m557,4606l540,4606,540,4610,557,4610,557,4606xe" filled="true" fillcolor="#000000" stroked="false">
                <v:path arrowok="t"/>
                <v:fill type="solid"/>
              </v:shape>
            </v:group>
            <v:group style="position:absolute;left:5074;top:4627;width:548;height:2" coordorigin="5074,4627" coordsize="548,2">
              <v:shape style="position:absolute;left:5074;top:4627;width:548;height:2" coordorigin="5074,4627" coordsize="548,0" path="m5074,4627l5621,4627e" filled="false" stroked="true" strokeweight="2.16pt" strokecolor="#000000">
                <v:path arrowok="t"/>
              </v:shape>
            </v:group>
            <v:group style="position:absolute;left:5309;top:4628;width:80;height:2" coordorigin="5309,4628" coordsize="80,2">
              <v:shape style="position:absolute;left:5309;top:4628;width:80;height:2" coordorigin="5309,4628" coordsize="80,0" path="m5309,4628l5388,4628e" filled="false" stroked="true" strokeweight="3.95pt" strokecolor="#000000">
                <v:path arrowok="t"/>
              </v:shape>
            </v:group>
            <v:group style="position:absolute;left:5302;top:4582;width:94;height:94" coordorigin="5302,4582" coordsize="94,94">
              <v:shape style="position:absolute;left:5302;top:4582;width:94;height:94" coordorigin="5302,4582" coordsize="94,94" path="m5388,4582l5309,4582,5304,4584,5302,4589,5302,4670,5304,4670,5304,4675,5393,4673,5393,4661,5316,4661,5316,4596,5395,4596,5395,4586,5393,4584,5388,4582xe" filled="true" fillcolor="#000000" stroked="false">
                <v:path arrowok="t"/>
                <v:fill type="solid"/>
              </v:shape>
              <v:shape style="position:absolute;left:5302;top:4582;width:94;height:94" coordorigin="5302,4582" coordsize="94,94" path="m5395,4596l5381,4596,5381,4661,5393,4661,5395,4596xe" filled="true" fillcolor="#000000" stroked="false">
                <v:path arrowok="t"/>
                <v:fill type="solid"/>
              </v:shape>
            </v:group>
            <v:group style="position:absolute;left:5304;top:4586;width:89;height:87" coordorigin="5304,4586" coordsize="89,87">
              <v:shape style="position:absolute;left:5304;top:4586;width:89;height:87" coordorigin="5304,4586" coordsize="89,87" path="m5316,4586l5311,4586,5304,4593,5304,4594,5338,4627,5335,4632,5304,4663,5304,4663,5311,4670,5316,4673,5316,4670,5347,4639,5369,4639,5362,4632,5359,4632,5359,4627,5366,4620,5347,4620,5347,4618,5316,4586xe" filled="true" fillcolor="#000000" stroked="false">
                <v:path arrowok="t"/>
                <v:fill type="solid"/>
              </v:shape>
              <v:shape style="position:absolute;left:5304;top:4586;width:89;height:87" coordorigin="5304,4586" coordsize="89,87" path="m5369,4639l5350,4639,5381,4670,5386,4673,5386,4670,5393,4663,5393,4663,5369,4639xe" filled="true" fillcolor="#000000" stroked="false">
                <v:path arrowok="t"/>
                <v:fill type="solid"/>
              </v:shape>
              <v:shape style="position:absolute;left:5304;top:4586;width:89;height:87" coordorigin="5304,4586" coordsize="89,87" path="m5386,4586l5381,4586,5347,4620,5366,4620,5393,4594,5393,4593,5386,4586xe" filled="true" fillcolor="#000000" stroked="false">
                <v:path arrowok="t"/>
                <v:fill type="solid"/>
              </v:shape>
            </v:group>
            <v:group style="position:absolute;left:264;top:4921;width:475;height:2" coordorigin="264,4921" coordsize="475,2">
              <v:shape style="position:absolute;left:264;top:4921;width:475;height:2" coordorigin="264,4921" coordsize="475,0" path="m264,4921l739,4921e" filled="false" stroked="true" strokeweight="2.030000pt" strokecolor="#7f7f7f">
                <v:path arrowok="t"/>
              </v:shape>
            </v:group>
            <v:group style="position:absolute;left:5074;top:4920;width:476;height:2" coordorigin="5074,4920" coordsize="476,2">
              <v:shape style="position:absolute;left:5074;top:4920;width:476;height:2" coordorigin="5074,4920" coordsize="476,0" path="m5074,4920l5549,4920e" filled="false" stroked="true" strokeweight="2.16pt" strokecolor="#a5a5a5">
                <v:path arrowok="t"/>
              </v:shape>
            </v:group>
            <v:group style="position:absolute;left:264;top:5210;width:475;height:2" coordorigin="264,5210" coordsize="475,2">
              <v:shape style="position:absolute;left:264;top:5210;width:475;height:2" coordorigin="264,5210" coordsize="475,0" path="m264,5210l739,5210e" filled="false" stroked="true" strokeweight="2.16pt" strokecolor="#939393">
                <v:path arrowok="t"/>
              </v:shape>
            </v:group>
            <v:group style="position:absolute;left:5074;top:5210;width:548;height:2" coordorigin="5074,5210" coordsize="548,2">
              <v:shape style="position:absolute;left:5074;top:5210;width:548;height:2" coordorigin="5074,5210" coordsize="548,0" path="m5074,5210l5621,5210e" filled="false" stroked="true" strokeweight="2.16pt" strokecolor="#a5a5a5">
                <v:path arrowok="t"/>
              </v:shape>
            </v:group>
            <v:group style="position:absolute;left:0;top:0;width:9651;height:5484" coordorigin="0,0" coordsize="9651,5484">
              <v:shape style="position:absolute;left:0;top:0;width:9651;height:5484" coordorigin="0,0" coordsize="9651,5484" path="m9650,0l0,0,0,5479,2,5479,5,5482,8844,5484,9648,5484,9648,5467,17,5467,17,7,9650,7,9650,0xe" filled="true" fillcolor="#848484" stroked="false">
                <v:path arrowok="t"/>
                <v:fill type="solid"/>
              </v:shape>
              <v:shape style="position:absolute;left:0;top:0;width:9651;height:5484" coordorigin="0,0" coordsize="9651,5484" path="m9650,7l9636,7,9636,5467,9648,5467,9650,457,9650,7xe" filled="true" fillcolor="#848484" stroked="false">
                <v:path arrowok="t"/>
                <v:fill type="solid"/>
              </v:shape>
              <v:shape style="position:absolute;left:161;top:134;width:1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1;top:813;width:1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1;top:1492;width:1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3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1;top:2172;width:1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1;top:2851;width:1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4;top:3528;width:9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45;top:4250;width:3716;height:105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71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pacing w:val="-1"/>
                          <w:w w:val="74"/>
                          <w:sz w:val="18"/>
                        </w:rPr>
                        <w:t>.</w:t>
                      </w: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90" w:lineRule="atLeas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91"/>
                          <w:sz w:val="18"/>
                        </w:rPr>
                        <w:t>-i</w:t>
                      </w:r>
                      <w:r>
                        <w:rPr>
                          <w:rFonts w:ascii="Verdana"/>
                          <w:spacing w:val="-1"/>
                          <w:w w:val="91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it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pacing w:val="-1"/>
                          <w:w w:val="74"/>
                          <w:sz w:val="18"/>
                        </w:rPr>
                        <w:t>.</w:t>
                      </w: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91"/>
                          <w:sz w:val="18"/>
                        </w:rPr>
                        <w:t>-i</w:t>
                      </w:r>
                      <w:r>
                        <w:rPr>
                          <w:rFonts w:ascii="Verdana"/>
                          <w:spacing w:val="-1"/>
                          <w:w w:val="91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spacing w:val="-3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it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54;top:4250;width:3810;height:105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71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pacing w:val="-1"/>
                          <w:w w:val="74"/>
                          <w:sz w:val="18"/>
                        </w:rPr>
                        <w:t>.</w:t>
                      </w: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01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90" w:lineRule="atLeas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91"/>
                          <w:sz w:val="18"/>
                        </w:rPr>
                        <w:t>-i</w:t>
                      </w:r>
                      <w:r>
                        <w:rPr>
                          <w:rFonts w:ascii="Verdana"/>
                          <w:spacing w:val="-1"/>
                          <w:w w:val="91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3"/>
                          <w:w w:val="87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pacing w:val="-1"/>
                          <w:w w:val="74"/>
                          <w:sz w:val="18"/>
                        </w:rPr>
                        <w:t>.</w:t>
                      </w: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01</w:t>
                      </w:r>
                      <w:r>
                        <w:rPr>
                          <w:rFonts w:ascii="Verdana"/>
                          <w:w w:val="77"/>
                          <w:sz w:val="18"/>
                        </w:rPr>
                        <w:t>%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91"/>
                          <w:sz w:val="18"/>
                        </w:rPr>
                        <w:t>-i</w:t>
                      </w:r>
                      <w:r>
                        <w:rPr>
                          <w:rFonts w:ascii="Verdana"/>
                          <w:spacing w:val="-1"/>
                          <w:w w:val="91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it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109"/>
          <w:sz w:val="20"/>
          <w:szCs w:val="20"/>
        </w:rPr>
      </w:r>
    </w:p>
    <w:p>
      <w:pPr>
        <w:spacing w:before="59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sz w:val="20"/>
        </w:rPr>
        <w:t>Source:</w:t>
      </w:r>
      <w:r>
        <w:rPr>
          <w:rFonts w:ascii="Verdana"/>
          <w:spacing w:val="-41"/>
          <w:w w:val="90"/>
          <w:sz w:val="20"/>
        </w:rPr>
        <w:t> </w:t>
      </w:r>
      <w:r>
        <w:rPr>
          <w:rFonts w:ascii="Verdana"/>
          <w:w w:val="90"/>
          <w:sz w:val="20"/>
        </w:rPr>
        <w:t>Alvaredo</w:t>
      </w:r>
      <w:r>
        <w:rPr>
          <w:rFonts w:ascii="Verdana"/>
          <w:spacing w:val="-41"/>
          <w:w w:val="90"/>
          <w:sz w:val="20"/>
        </w:rPr>
        <w:t> </w:t>
      </w:r>
      <w:r>
        <w:rPr>
          <w:rFonts w:ascii="Verdana"/>
          <w:w w:val="90"/>
          <w:sz w:val="20"/>
        </w:rPr>
        <w:t>et</w:t>
      </w:r>
      <w:r>
        <w:rPr>
          <w:rFonts w:ascii="Verdana"/>
          <w:spacing w:val="-41"/>
          <w:w w:val="90"/>
          <w:sz w:val="20"/>
        </w:rPr>
        <w:t> </w:t>
      </w:r>
      <w:r>
        <w:rPr>
          <w:rFonts w:ascii="Verdana"/>
          <w:w w:val="90"/>
          <w:sz w:val="20"/>
        </w:rPr>
        <w:t>al.</w:t>
      </w:r>
      <w:r>
        <w:rPr>
          <w:rFonts w:ascii="Verdana"/>
          <w:spacing w:val="-42"/>
          <w:w w:val="90"/>
          <w:sz w:val="20"/>
        </w:rPr>
        <w:t> </w:t>
      </w:r>
      <w:r>
        <w:rPr>
          <w:rFonts w:ascii="Verdana"/>
          <w:w w:val="90"/>
          <w:sz w:val="20"/>
        </w:rPr>
        <w:t>(2014),</w:t>
      </w:r>
      <w:r>
        <w:rPr>
          <w:rFonts w:ascii="Verdana"/>
          <w:spacing w:val="-41"/>
          <w:w w:val="90"/>
          <w:sz w:val="20"/>
        </w:rPr>
        <w:t> </w:t>
      </w:r>
      <w:r>
        <w:rPr>
          <w:rFonts w:ascii="Verdana"/>
          <w:w w:val="90"/>
          <w:sz w:val="20"/>
        </w:rPr>
        <w:t>our</w:t>
      </w:r>
      <w:r>
        <w:rPr>
          <w:rFonts w:ascii="Verdana"/>
          <w:spacing w:val="-41"/>
          <w:w w:val="90"/>
          <w:sz w:val="20"/>
        </w:rPr>
        <w:t> </w:t>
      </w:r>
      <w:r>
        <w:rPr>
          <w:rFonts w:ascii="Verdana"/>
          <w:w w:val="90"/>
          <w:sz w:val="20"/>
        </w:rPr>
        <w:t>presentation</w:t>
      </w:r>
      <w:r>
        <w:rPr>
          <w:rFonts w:ascii="Verdana"/>
          <w:sz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379" w:lineRule="auto" w:before="160"/>
        <w:ind w:right="115" w:firstLine="720"/>
        <w:jc w:val="both"/>
      </w:pPr>
      <w:r>
        <w:rPr>
          <w:w w:val="95"/>
        </w:rPr>
        <w:t>Taking</w:t>
      </w:r>
      <w:r>
        <w:rPr>
          <w:spacing w:val="-49"/>
          <w:w w:val="95"/>
        </w:rPr>
        <w:t> </w:t>
      </w:r>
      <w:r>
        <w:rPr>
          <w:w w:val="95"/>
        </w:rPr>
        <w:t>a</w:t>
      </w:r>
      <w:r>
        <w:rPr>
          <w:spacing w:val="-48"/>
          <w:w w:val="95"/>
        </w:rPr>
        <w:t> </w:t>
      </w:r>
      <w:r>
        <w:rPr>
          <w:w w:val="95"/>
        </w:rPr>
        <w:t>look</w:t>
      </w:r>
      <w:r>
        <w:rPr>
          <w:spacing w:val="-48"/>
          <w:w w:val="95"/>
        </w:rPr>
        <w:t> </w:t>
      </w:r>
      <w:r>
        <w:rPr>
          <w:w w:val="95"/>
        </w:rPr>
        <w:t>at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composition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top</w:t>
      </w:r>
      <w:r>
        <w:rPr>
          <w:spacing w:val="-48"/>
          <w:w w:val="95"/>
        </w:rPr>
        <w:t> </w:t>
      </w:r>
      <w:r>
        <w:rPr>
          <w:w w:val="95"/>
        </w:rPr>
        <w:t>incomes,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increase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income</w:t>
      </w:r>
      <w:r>
        <w:rPr>
          <w:spacing w:val="-49"/>
          <w:w w:val="95"/>
        </w:rPr>
        <w:t> </w:t>
      </w:r>
      <w:r>
        <w:rPr>
          <w:w w:val="95"/>
        </w:rPr>
        <w:t>share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top</w:t>
      </w:r>
      <w:r>
        <w:rPr>
          <w:spacing w:val="-45"/>
          <w:w w:val="95"/>
        </w:rPr>
        <w:t> </w:t>
      </w:r>
      <w:r>
        <w:rPr>
          <w:w w:val="95"/>
        </w:rPr>
        <w:t>0.1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6"/>
          <w:w w:val="95"/>
        </w:rPr>
        <w:t> </w:t>
      </w:r>
      <w:r>
        <w:rPr>
          <w:w w:val="95"/>
        </w:rPr>
        <w:t>cent</w:t>
      </w:r>
      <w:r>
        <w:rPr>
          <w:spacing w:val="-46"/>
          <w:w w:val="95"/>
        </w:rPr>
        <w:t> </w:t>
      </w:r>
      <w:r>
        <w:rPr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US</w:t>
      </w:r>
      <w:r>
        <w:rPr>
          <w:spacing w:val="-46"/>
          <w:w w:val="95"/>
        </w:rPr>
        <w:t> </w:t>
      </w:r>
      <w:r>
        <w:rPr>
          <w:w w:val="95"/>
        </w:rPr>
        <w:t>has</w:t>
      </w:r>
      <w:r>
        <w:rPr>
          <w:spacing w:val="-45"/>
          <w:w w:val="95"/>
        </w:rPr>
        <w:t> </w:t>
      </w:r>
      <w:r>
        <w:rPr>
          <w:w w:val="95"/>
        </w:rPr>
        <w:t>mainly</w:t>
      </w:r>
      <w:r>
        <w:rPr>
          <w:spacing w:val="-46"/>
          <w:w w:val="95"/>
        </w:rPr>
        <w:t> </w:t>
      </w:r>
      <w:r>
        <w:rPr>
          <w:w w:val="95"/>
        </w:rPr>
        <w:t>been</w:t>
      </w:r>
      <w:r>
        <w:rPr>
          <w:spacing w:val="-46"/>
          <w:w w:val="95"/>
        </w:rPr>
        <w:t> </w:t>
      </w:r>
      <w:r>
        <w:rPr>
          <w:w w:val="95"/>
        </w:rPr>
        <w:t>driven</w:t>
      </w:r>
      <w:r>
        <w:rPr>
          <w:spacing w:val="-46"/>
          <w:w w:val="95"/>
        </w:rPr>
        <w:t> </w:t>
      </w:r>
      <w:r>
        <w:rPr>
          <w:w w:val="95"/>
        </w:rPr>
        <w:t>by</w:t>
      </w:r>
      <w:r>
        <w:rPr>
          <w:spacing w:val="-46"/>
          <w:w w:val="95"/>
        </w:rPr>
        <w:t> </w:t>
      </w:r>
      <w:r>
        <w:rPr>
          <w:w w:val="95"/>
        </w:rPr>
        <w:t>an</w:t>
      </w:r>
      <w:r>
        <w:rPr>
          <w:spacing w:val="-46"/>
          <w:w w:val="95"/>
        </w:rPr>
        <w:t> </w:t>
      </w:r>
      <w:r>
        <w:rPr>
          <w:w w:val="95"/>
        </w:rPr>
        <w:t>increase</w:t>
      </w:r>
      <w:r>
        <w:rPr>
          <w:spacing w:val="-46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top</w:t>
      </w:r>
      <w:r>
        <w:rPr>
          <w:spacing w:val="-45"/>
          <w:w w:val="95"/>
        </w:rPr>
        <w:t> </w:t>
      </w:r>
      <w:r>
        <w:rPr>
          <w:w w:val="95"/>
        </w:rPr>
        <w:t>salaries</w:t>
      </w:r>
      <w:r>
        <w:rPr>
          <w:spacing w:val="-45"/>
          <w:w w:val="95"/>
        </w:rPr>
        <w:t> </w:t>
      </w:r>
      <w:r>
        <w:rPr>
          <w:w w:val="95"/>
        </w:rPr>
        <w:t>(wages</w:t>
      </w:r>
      <w:r>
        <w:rPr>
          <w:w w:val="91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salaries,</w:t>
      </w:r>
      <w:r>
        <w:rPr>
          <w:spacing w:val="-48"/>
          <w:w w:val="95"/>
        </w:rPr>
        <w:t> </w:t>
      </w:r>
      <w:r>
        <w:rPr>
          <w:w w:val="95"/>
        </w:rPr>
        <w:t>bonuses,</w:t>
      </w:r>
      <w:r>
        <w:rPr>
          <w:spacing w:val="-50"/>
          <w:w w:val="95"/>
        </w:rPr>
        <w:t> </w:t>
      </w:r>
      <w:r>
        <w:rPr>
          <w:w w:val="95"/>
        </w:rPr>
        <w:t>exercised</w:t>
      </w:r>
      <w:r>
        <w:rPr>
          <w:spacing w:val="-48"/>
          <w:w w:val="95"/>
        </w:rPr>
        <w:t> </w:t>
      </w:r>
      <w:r>
        <w:rPr>
          <w:w w:val="95"/>
        </w:rPr>
        <w:t>stock-options</w:t>
      </w:r>
      <w:r>
        <w:rPr>
          <w:spacing w:val="-48"/>
          <w:w w:val="95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pensions)</w:t>
      </w:r>
      <w:r>
        <w:rPr>
          <w:spacing w:val="-49"/>
          <w:w w:val="95"/>
        </w:rPr>
        <w:t> </w:t>
      </w:r>
      <w:r>
        <w:rPr>
          <w:w w:val="95"/>
        </w:rPr>
        <w:t>since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1970s,</w:t>
      </w:r>
      <w:r>
        <w:rPr>
          <w:spacing w:val="-48"/>
          <w:w w:val="95"/>
        </w:rPr>
        <w:t> </w:t>
      </w:r>
      <w:r>
        <w:rPr>
          <w:w w:val="95"/>
        </w:rPr>
        <w:t>and,</w:t>
      </w:r>
      <w:r>
        <w:rPr>
          <w:spacing w:val="-48"/>
          <w:w w:val="95"/>
        </w:rPr>
        <w:t> </w:t>
      </w:r>
      <w:r>
        <w:rPr>
          <w:w w:val="95"/>
        </w:rPr>
        <w:t>since</w:t>
      </w:r>
      <w:r>
        <w:rPr>
          <w:w w:val="88"/>
        </w:rPr>
        <w:t> </w:t>
      </w:r>
      <w:r>
        <w:rPr/>
        <w:t>the</w:t>
      </w:r>
      <w:r>
        <w:rPr>
          <w:spacing w:val="-22"/>
        </w:rPr>
        <w:t> </w:t>
      </w:r>
      <w:r>
        <w:rPr/>
        <w:t>mid</w:t>
      </w:r>
      <w:r>
        <w:rPr>
          <w:spacing w:val="-21"/>
        </w:rPr>
        <w:t> </w:t>
      </w:r>
      <w:r>
        <w:rPr/>
        <w:t>1980s,</w:t>
      </w:r>
      <w:r>
        <w:rPr>
          <w:spacing w:val="-22"/>
        </w:rPr>
        <w:t> </w:t>
      </w:r>
      <w:r>
        <w:rPr/>
        <w:t>also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entrepreneurial</w:t>
      </w:r>
      <w:r>
        <w:rPr>
          <w:spacing w:val="-21"/>
        </w:rPr>
        <w:t> </w:t>
      </w:r>
      <w:r>
        <w:rPr/>
        <w:t>income</w:t>
      </w:r>
      <w:r>
        <w:rPr>
          <w:spacing w:val="-22"/>
        </w:rPr>
        <w:t> </w:t>
      </w:r>
      <w:r>
        <w:rPr/>
        <w:t>(Alvaredo</w:t>
      </w:r>
      <w:r>
        <w:rPr>
          <w:spacing w:val="-22"/>
        </w:rPr>
        <w:t> </w:t>
      </w:r>
      <w:r>
        <w:rPr/>
        <w:t>et</w:t>
      </w:r>
      <w:r>
        <w:rPr>
          <w:spacing w:val="-22"/>
        </w:rPr>
        <w:t> </w:t>
      </w:r>
      <w:r>
        <w:rPr/>
        <w:t>al.</w:t>
      </w:r>
      <w:r>
        <w:rPr>
          <w:spacing w:val="-22"/>
        </w:rPr>
        <w:t> </w:t>
      </w:r>
      <w:r>
        <w:rPr/>
        <w:t>2014,</w:t>
      </w:r>
      <w:r>
        <w:rPr>
          <w:spacing w:val="-22"/>
        </w:rPr>
        <w:t> </w:t>
      </w:r>
      <w:r>
        <w:rPr/>
        <w:t>Hein</w:t>
      </w:r>
      <w:r>
        <w:rPr>
          <w:spacing w:val="-21"/>
        </w:rPr>
        <w:t> </w:t>
      </w:r>
      <w:r>
        <w:rPr/>
        <w:t>2014a).</w:t>
      </w:r>
      <w:r>
        <w:rPr>
          <w:w w:val="74"/>
        </w:rPr>
        <w:t> </w:t>
      </w:r>
      <w:r>
        <w:rPr>
          <w:w w:val="90"/>
        </w:rPr>
        <w:t>Remuneration of top management (‘working rich’) has therefore contributed</w:t>
      </w:r>
      <w:r>
        <w:rPr>
          <w:spacing w:val="-33"/>
          <w:w w:val="90"/>
        </w:rPr>
        <w:t> </w:t>
      </w:r>
      <w:r>
        <w:rPr>
          <w:w w:val="90"/>
        </w:rPr>
        <w:t>significantly,</w:t>
      </w:r>
      <w:r>
        <w:rPr>
          <w:w w:val="72"/>
        </w:rPr>
        <w:t> </w:t>
      </w:r>
      <w:r>
        <w:rPr/>
        <w:t>but</w:t>
      </w:r>
      <w:r>
        <w:rPr>
          <w:spacing w:val="-35"/>
        </w:rPr>
        <w:t> </w:t>
      </w:r>
      <w:r>
        <w:rPr/>
        <w:t>not</w:t>
      </w:r>
      <w:r>
        <w:rPr>
          <w:spacing w:val="-35"/>
        </w:rPr>
        <w:t> </w:t>
      </w:r>
      <w:r>
        <w:rPr/>
        <w:t>exclusively,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rising</w:t>
      </w:r>
      <w:r>
        <w:rPr>
          <w:spacing w:val="-35"/>
        </w:rPr>
        <w:t> </w:t>
      </w:r>
      <w:r>
        <w:rPr/>
        <w:t>inequality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US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period</w:t>
      </w:r>
      <w:r>
        <w:rPr>
          <w:spacing w:val="-34"/>
        </w:rPr>
        <w:t> </w:t>
      </w:r>
      <w:r>
        <w:rPr/>
        <w:t>of</w:t>
      </w:r>
      <w:r>
        <w:rPr>
          <w:spacing w:val="-35"/>
        </w:rPr>
        <w:t> </w:t>
      </w:r>
      <w:r>
        <w:rPr/>
        <w:t>finance-dominated</w:t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6"/>
        <w:jc w:val="both"/>
      </w:pPr>
      <w:r>
        <w:rPr>
          <w:w w:val="95"/>
        </w:rPr>
        <w:t>capitalism.</w:t>
      </w:r>
      <w:r>
        <w:rPr>
          <w:spacing w:val="-31"/>
          <w:w w:val="95"/>
        </w:rPr>
        <w:t> </w:t>
      </w:r>
      <w:r>
        <w:rPr>
          <w:w w:val="95"/>
        </w:rPr>
        <w:t>Whereas</w:t>
      </w:r>
      <w:r>
        <w:rPr>
          <w:spacing w:val="-31"/>
          <w:w w:val="95"/>
        </w:rPr>
        <w:t> </w:t>
      </w:r>
      <w:r>
        <w:rPr>
          <w:w w:val="95"/>
        </w:rPr>
        <w:t>top</w:t>
      </w:r>
      <w:r>
        <w:rPr>
          <w:spacing w:val="-30"/>
          <w:w w:val="95"/>
        </w:rPr>
        <w:t> </w:t>
      </w:r>
      <w:r>
        <w:rPr>
          <w:w w:val="95"/>
        </w:rPr>
        <w:t>management</w:t>
      </w:r>
      <w:r>
        <w:rPr>
          <w:spacing w:val="-31"/>
          <w:w w:val="95"/>
        </w:rPr>
        <w:t> </w:t>
      </w:r>
      <w:r>
        <w:rPr>
          <w:w w:val="95"/>
        </w:rPr>
        <w:t>salaries</w:t>
      </w:r>
      <w:r>
        <w:rPr>
          <w:spacing w:val="-31"/>
          <w:w w:val="95"/>
        </w:rPr>
        <w:t> </w:t>
      </w:r>
      <w:r>
        <w:rPr>
          <w:w w:val="95"/>
        </w:rPr>
        <w:t>have</w:t>
      </w:r>
      <w:r>
        <w:rPr>
          <w:spacing w:val="-31"/>
          <w:w w:val="95"/>
        </w:rPr>
        <w:t> </w:t>
      </w:r>
      <w:r>
        <w:rPr>
          <w:w w:val="95"/>
        </w:rPr>
        <w:t>contributed</w:t>
      </w:r>
      <w:r>
        <w:rPr>
          <w:spacing w:val="-29"/>
          <w:w w:val="95"/>
        </w:rPr>
        <w:t> </w:t>
      </w:r>
      <w:r>
        <w:rPr>
          <w:w w:val="95"/>
        </w:rPr>
        <w:t>up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more</w:t>
      </w:r>
      <w:r>
        <w:rPr>
          <w:spacing w:val="-31"/>
          <w:w w:val="95"/>
        </w:rPr>
        <w:t> </w:t>
      </w:r>
      <w:r>
        <w:rPr>
          <w:w w:val="95"/>
        </w:rPr>
        <w:t>than</w:t>
      </w:r>
      <w:r>
        <w:rPr>
          <w:spacing w:val="-30"/>
          <w:w w:val="95"/>
        </w:rPr>
        <w:t> </w:t>
      </w:r>
      <w:r>
        <w:rPr>
          <w:w w:val="95"/>
        </w:rPr>
        <w:t>50</w:t>
      </w:r>
      <w:r>
        <w:rPr>
          <w:spacing w:val="-31"/>
          <w:w w:val="95"/>
        </w:rPr>
        <w:t> </w:t>
      </w:r>
      <w:r>
        <w:rPr>
          <w:w w:val="95"/>
        </w:rPr>
        <w:t>per</w:t>
      </w:r>
      <w:r>
        <w:rPr>
          <w:w w:val="98"/>
        </w:rPr>
        <w:t> </w:t>
      </w:r>
      <w:r>
        <w:rPr/>
        <w:t>cent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income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top</w:t>
      </w:r>
      <w:r>
        <w:rPr>
          <w:spacing w:val="-17"/>
        </w:rPr>
        <w:t> </w:t>
      </w:r>
      <w:r>
        <w:rPr/>
        <w:t>0.1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cent</w:t>
      </w:r>
      <w:r>
        <w:rPr>
          <w:spacing w:val="-18"/>
        </w:rPr>
        <w:t> </w:t>
      </w:r>
      <w:r>
        <w:rPr/>
        <w:t>income</w:t>
      </w:r>
      <w:r>
        <w:rPr>
          <w:spacing w:val="-18"/>
        </w:rPr>
        <w:t> </w:t>
      </w:r>
      <w:r>
        <w:rPr/>
        <w:t>share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US,</w:t>
      </w:r>
      <w:r>
        <w:rPr>
          <w:spacing w:val="-19"/>
        </w:rPr>
        <w:t> </w:t>
      </w:r>
      <w:r>
        <w:rPr/>
        <w:t>in</w:t>
      </w:r>
      <w:r>
        <w:rPr>
          <w:spacing w:val="-18"/>
        </w:rPr>
        <w:t> </w:t>
      </w:r>
      <w:r>
        <w:rPr/>
        <w:t>Germany</w:t>
      </w:r>
      <w:r>
        <w:rPr>
          <w:spacing w:val="-18"/>
        </w:rPr>
        <w:t> </w:t>
      </w:r>
      <w:r>
        <w:rPr>
          <w:spacing w:val="-2"/>
        </w:rPr>
        <w:t>top</w:t>
      </w:r>
      <w:r>
        <w:rPr>
          <w:w w:val="87"/>
        </w:rPr>
        <w:t> </w:t>
      </w:r>
      <w:r>
        <w:rPr>
          <w:w w:val="90"/>
        </w:rPr>
        <w:t>management</w:t>
      </w:r>
      <w:r>
        <w:rPr>
          <w:spacing w:val="-19"/>
          <w:w w:val="90"/>
        </w:rPr>
        <w:t> </w:t>
      </w:r>
      <w:r>
        <w:rPr>
          <w:w w:val="90"/>
        </w:rPr>
        <w:t>salaries</w:t>
      </w:r>
      <w:r>
        <w:rPr>
          <w:spacing w:val="-20"/>
          <w:w w:val="90"/>
        </w:rPr>
        <w:t> </w:t>
      </w:r>
      <w:r>
        <w:rPr>
          <w:w w:val="90"/>
        </w:rPr>
        <w:t>have</w:t>
      </w:r>
      <w:r>
        <w:rPr>
          <w:spacing w:val="-19"/>
          <w:w w:val="90"/>
        </w:rPr>
        <w:t> </w:t>
      </w:r>
      <w:r>
        <w:rPr>
          <w:w w:val="90"/>
        </w:rPr>
        <w:t>so</w:t>
      </w:r>
      <w:r>
        <w:rPr>
          <w:spacing w:val="-19"/>
          <w:w w:val="90"/>
        </w:rPr>
        <w:t> </w:t>
      </w:r>
      <w:r>
        <w:rPr>
          <w:w w:val="90"/>
        </w:rPr>
        <w:t>far</w:t>
      </w:r>
      <w:r>
        <w:rPr>
          <w:spacing w:val="-19"/>
          <w:w w:val="90"/>
        </w:rPr>
        <w:t> </w:t>
      </w:r>
      <w:r>
        <w:rPr>
          <w:w w:val="90"/>
        </w:rPr>
        <w:t>played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minor</w:t>
      </w:r>
      <w:r>
        <w:rPr>
          <w:spacing w:val="-19"/>
          <w:w w:val="90"/>
        </w:rPr>
        <w:t> </w:t>
      </w:r>
      <w:r>
        <w:rPr>
          <w:w w:val="90"/>
        </w:rPr>
        <w:t>role.</w:t>
      </w:r>
      <w:r>
        <w:rPr>
          <w:spacing w:val="-19"/>
          <w:w w:val="90"/>
        </w:rPr>
        <w:t> </w:t>
      </w:r>
      <w:r>
        <w:rPr>
          <w:w w:val="90"/>
        </w:rPr>
        <w:t>However,</w:t>
      </w:r>
      <w:r>
        <w:rPr>
          <w:spacing w:val="-17"/>
          <w:w w:val="90"/>
        </w:rPr>
        <w:t> </w:t>
      </w:r>
      <w:r>
        <w:rPr>
          <w:w w:val="90"/>
        </w:rPr>
        <w:t>their</w:t>
      </w:r>
      <w:r>
        <w:rPr>
          <w:spacing w:val="-19"/>
          <w:w w:val="90"/>
        </w:rPr>
        <w:t> </w:t>
      </w:r>
      <w:r>
        <w:rPr>
          <w:w w:val="90"/>
        </w:rPr>
        <w:t>share</w:t>
      </w:r>
      <w:r>
        <w:rPr>
          <w:spacing w:val="-19"/>
          <w:w w:val="90"/>
        </w:rPr>
        <w:t> </w:t>
      </w:r>
      <w:r>
        <w:rPr>
          <w:w w:val="90"/>
        </w:rPr>
        <w:t>increased</w:t>
      </w:r>
      <w:r>
        <w:rPr>
          <w:spacing w:val="-17"/>
          <w:w w:val="90"/>
        </w:rPr>
        <w:t> </w:t>
      </w:r>
      <w:r>
        <w:rPr>
          <w:w w:val="90"/>
        </w:rPr>
        <w:t>from</w:t>
      </w:r>
      <w:r>
        <w:rPr/>
      </w:r>
    </w:p>
    <w:p>
      <w:pPr>
        <w:pStyle w:val="BodyText"/>
        <w:spacing w:line="379" w:lineRule="auto"/>
        <w:ind w:right="116"/>
        <w:jc w:val="both"/>
      </w:pPr>
      <w:r>
        <w:rPr/>
        <w:t>15</w:t>
      </w:r>
      <w:r>
        <w:rPr>
          <w:spacing w:val="58"/>
        </w:rPr>
        <w:t> </w:t>
      </w:r>
      <w:r>
        <w:rPr/>
        <w:t>per</w:t>
      </w:r>
      <w:r>
        <w:rPr>
          <w:spacing w:val="58"/>
        </w:rPr>
        <w:t> </w:t>
      </w:r>
      <w:r>
        <w:rPr/>
        <w:t>cent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1992</w:t>
      </w:r>
      <w:r>
        <w:rPr>
          <w:spacing w:val="58"/>
        </w:rPr>
        <w:t> </w:t>
      </w:r>
      <w:r>
        <w:rPr/>
        <w:t>to</w:t>
      </w:r>
      <w:r>
        <w:rPr>
          <w:spacing w:val="59"/>
        </w:rPr>
        <w:t> </w:t>
      </w:r>
      <w:r>
        <w:rPr/>
        <w:t>22.4</w:t>
      </w:r>
      <w:r>
        <w:rPr>
          <w:spacing w:val="58"/>
        </w:rPr>
        <w:t> </w:t>
      </w:r>
      <w:r>
        <w:rPr/>
        <w:t>per</w:t>
      </w:r>
      <w:r>
        <w:rPr>
          <w:spacing w:val="58"/>
        </w:rPr>
        <w:t> </w:t>
      </w:r>
      <w:r>
        <w:rPr/>
        <w:t>cent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2003</w:t>
      </w:r>
      <w:r>
        <w:rPr>
          <w:spacing w:val="58"/>
        </w:rPr>
        <w:t> </w:t>
      </w:r>
      <w:r>
        <w:rPr/>
        <w:t>(Bach/Corneo/Steiner</w:t>
      </w:r>
      <w:r>
        <w:rPr>
          <w:spacing w:val="58"/>
        </w:rPr>
        <w:t> </w:t>
      </w:r>
      <w:r>
        <w:rPr/>
        <w:t>2009).</w:t>
      </w:r>
      <w:r>
        <w:rPr>
          <w:w w:val="74"/>
        </w:rPr>
        <w:t> </w:t>
      </w:r>
      <w:r>
        <w:rPr>
          <w:w w:val="90"/>
        </w:rPr>
        <w:t>Anselmann/Krämer</w:t>
      </w:r>
      <w:r>
        <w:rPr>
          <w:spacing w:val="-26"/>
          <w:w w:val="90"/>
        </w:rPr>
        <w:t> </w:t>
      </w:r>
      <w:r>
        <w:rPr>
          <w:w w:val="90"/>
        </w:rPr>
        <w:t>(2012)</w:t>
      </w:r>
      <w:r>
        <w:rPr>
          <w:spacing w:val="-25"/>
          <w:w w:val="90"/>
        </w:rPr>
        <w:t> </w:t>
      </w:r>
      <w:r>
        <w:rPr>
          <w:w w:val="90"/>
        </w:rPr>
        <w:t>also</w:t>
      </w:r>
      <w:r>
        <w:rPr>
          <w:spacing w:val="-26"/>
          <w:w w:val="90"/>
        </w:rPr>
        <w:t> </w:t>
      </w:r>
      <w:r>
        <w:rPr>
          <w:w w:val="90"/>
        </w:rPr>
        <w:t>point</w:t>
      </w:r>
      <w:r>
        <w:rPr>
          <w:spacing w:val="-26"/>
          <w:w w:val="90"/>
        </w:rPr>
        <w:t> </w:t>
      </w:r>
      <w:r>
        <w:rPr>
          <w:w w:val="90"/>
        </w:rPr>
        <w:t>out</w:t>
      </w:r>
      <w:r>
        <w:rPr>
          <w:spacing w:val="-26"/>
          <w:w w:val="90"/>
        </w:rPr>
        <w:t> </w:t>
      </w:r>
      <w:r>
        <w:rPr>
          <w:w w:val="90"/>
        </w:rPr>
        <w:t>that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Germany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rise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top</w:t>
      </w:r>
      <w:r>
        <w:rPr>
          <w:spacing w:val="-24"/>
          <w:w w:val="90"/>
        </w:rPr>
        <w:t> </w:t>
      </w:r>
      <w:r>
        <w:rPr>
          <w:w w:val="90"/>
        </w:rPr>
        <w:t>income</w:t>
      </w:r>
      <w:r>
        <w:rPr>
          <w:spacing w:val="-25"/>
          <w:w w:val="90"/>
        </w:rPr>
        <w:t> </w:t>
      </w:r>
      <w:r>
        <w:rPr>
          <w:w w:val="90"/>
        </w:rPr>
        <w:t>shares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w w:val="95"/>
        </w:rPr>
        <w:t> </w:t>
      </w:r>
      <w:r>
        <w:rPr>
          <w:w w:val="95"/>
        </w:rPr>
        <w:t>driven</w:t>
      </w:r>
      <w:r>
        <w:rPr>
          <w:spacing w:val="-54"/>
          <w:w w:val="95"/>
        </w:rPr>
        <w:t> </w:t>
      </w:r>
      <w:r>
        <w:rPr>
          <w:w w:val="95"/>
        </w:rPr>
        <w:t>largely</w:t>
      </w:r>
      <w:r>
        <w:rPr>
          <w:spacing w:val="-54"/>
          <w:w w:val="95"/>
        </w:rPr>
        <w:t> </w:t>
      </w:r>
      <w:r>
        <w:rPr>
          <w:w w:val="95"/>
        </w:rPr>
        <w:t>by</w:t>
      </w:r>
      <w:r>
        <w:rPr>
          <w:spacing w:val="-54"/>
          <w:w w:val="95"/>
        </w:rPr>
        <w:t> </w:t>
      </w:r>
      <w:r>
        <w:rPr>
          <w:w w:val="95"/>
        </w:rPr>
        <w:t>an</w:t>
      </w:r>
      <w:r>
        <w:rPr>
          <w:spacing w:val="-54"/>
          <w:w w:val="95"/>
        </w:rPr>
        <w:t> </w:t>
      </w:r>
      <w:r>
        <w:rPr>
          <w:w w:val="95"/>
        </w:rPr>
        <w:t>increase</w:t>
      </w:r>
      <w:r>
        <w:rPr>
          <w:spacing w:val="-54"/>
          <w:w w:val="95"/>
        </w:rPr>
        <w:t> </w:t>
      </w:r>
      <w:r>
        <w:rPr>
          <w:w w:val="95"/>
        </w:rPr>
        <w:t>in</w:t>
      </w:r>
      <w:r>
        <w:rPr>
          <w:spacing w:val="-54"/>
          <w:w w:val="95"/>
        </w:rPr>
        <w:t> </w:t>
      </w:r>
      <w:r>
        <w:rPr>
          <w:w w:val="95"/>
        </w:rPr>
        <w:t>salaries,</w:t>
      </w:r>
      <w:r>
        <w:rPr>
          <w:spacing w:val="-54"/>
          <w:w w:val="95"/>
        </w:rPr>
        <w:t> </w:t>
      </w:r>
      <w:r>
        <w:rPr>
          <w:w w:val="95"/>
        </w:rPr>
        <w:t>rather</w:t>
      </w:r>
      <w:r>
        <w:rPr>
          <w:spacing w:val="-54"/>
          <w:w w:val="95"/>
        </w:rPr>
        <w:t> </w:t>
      </w:r>
      <w:r>
        <w:rPr>
          <w:w w:val="95"/>
        </w:rPr>
        <w:t>than</w:t>
      </w:r>
      <w:r>
        <w:rPr>
          <w:spacing w:val="-54"/>
          <w:w w:val="95"/>
        </w:rPr>
        <w:t> </w:t>
      </w:r>
      <w:r>
        <w:rPr>
          <w:w w:val="95"/>
        </w:rPr>
        <w:t>capital</w:t>
      </w:r>
      <w:r>
        <w:rPr>
          <w:spacing w:val="-54"/>
          <w:w w:val="95"/>
        </w:rPr>
        <w:t> </w:t>
      </w:r>
      <w:r>
        <w:rPr>
          <w:w w:val="95"/>
        </w:rPr>
        <w:t>income.</w:t>
      </w:r>
      <w:r>
        <w:rPr>
          <w:spacing w:val="-54"/>
          <w:w w:val="95"/>
        </w:rPr>
        <w:t> </w:t>
      </w:r>
      <w:r>
        <w:rPr>
          <w:w w:val="95"/>
        </w:rPr>
        <w:t>This</w:t>
      </w:r>
      <w:r>
        <w:rPr>
          <w:spacing w:val="-53"/>
          <w:w w:val="95"/>
        </w:rPr>
        <w:t> </w:t>
      </w:r>
      <w:r>
        <w:rPr>
          <w:w w:val="95"/>
        </w:rPr>
        <w:t>development</w:t>
      </w:r>
      <w:r>
        <w:rPr>
          <w:spacing w:val="-54"/>
          <w:w w:val="95"/>
        </w:rPr>
        <w:t> </w:t>
      </w:r>
      <w:r>
        <w:rPr>
          <w:w w:val="95"/>
        </w:rPr>
        <w:t>can</w:t>
      </w:r>
      <w:r>
        <w:rPr>
          <w:w w:val="88"/>
        </w:rPr>
        <w:t> </w:t>
      </w:r>
      <w:r>
        <w:rPr>
          <w:w w:val="90"/>
        </w:rPr>
        <w:t>be</w:t>
      </w:r>
      <w:r>
        <w:rPr>
          <w:spacing w:val="-16"/>
          <w:w w:val="90"/>
        </w:rPr>
        <w:t> </w:t>
      </w:r>
      <w:r>
        <w:rPr>
          <w:w w:val="90"/>
        </w:rPr>
        <w:t>explained</w:t>
      </w:r>
      <w:r>
        <w:rPr>
          <w:spacing w:val="-17"/>
          <w:w w:val="90"/>
        </w:rPr>
        <w:t> </w:t>
      </w:r>
      <w:r>
        <w:rPr>
          <w:w w:val="90"/>
        </w:rPr>
        <w:t>by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increasing</w:t>
      </w:r>
      <w:r>
        <w:rPr>
          <w:spacing w:val="-16"/>
          <w:w w:val="90"/>
        </w:rPr>
        <w:t> </w:t>
      </w:r>
      <w:r>
        <w:rPr>
          <w:w w:val="90"/>
        </w:rPr>
        <w:t>compensation</w:t>
      </w:r>
      <w:r>
        <w:rPr>
          <w:spacing w:val="-16"/>
          <w:w w:val="90"/>
        </w:rPr>
        <w:t> </w:t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top</w:t>
      </w:r>
      <w:r>
        <w:rPr>
          <w:spacing w:val="-16"/>
          <w:w w:val="90"/>
        </w:rPr>
        <w:t> </w:t>
      </w:r>
      <w:r>
        <w:rPr>
          <w:w w:val="90"/>
        </w:rPr>
        <w:t>managers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financial</w:t>
      </w:r>
      <w:r>
        <w:rPr>
          <w:spacing w:val="-16"/>
          <w:w w:val="90"/>
        </w:rPr>
        <w:t> </w:t>
      </w:r>
      <w:r>
        <w:rPr>
          <w:w w:val="90"/>
        </w:rPr>
        <w:t>professionals,</w:t>
      </w:r>
      <w:r>
        <w:rPr>
          <w:w w:val="72"/>
        </w:rPr>
        <w:t> </w:t>
      </w:r>
      <w:r>
        <w:rPr>
          <w:w w:val="90"/>
        </w:rPr>
        <w:t>which</w:t>
      </w:r>
      <w:r>
        <w:rPr>
          <w:spacing w:val="-22"/>
          <w:w w:val="90"/>
        </w:rPr>
        <w:t> </w:t>
      </w:r>
      <w:r>
        <w:rPr>
          <w:w w:val="90"/>
        </w:rPr>
        <w:t>resulted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phenomenon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‘working</w:t>
      </w:r>
      <w:r>
        <w:rPr>
          <w:spacing w:val="-23"/>
          <w:w w:val="90"/>
        </w:rPr>
        <w:t> </w:t>
      </w:r>
      <w:r>
        <w:rPr>
          <w:w w:val="90"/>
        </w:rPr>
        <w:t>rich’.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9"/>
          <w:szCs w:val="29"/>
        </w:rPr>
      </w:pPr>
    </w:p>
    <w:p>
      <w:pPr>
        <w:pStyle w:val="BodyText"/>
        <w:spacing w:line="292" w:lineRule="auto"/>
        <w:ind w:right="125"/>
        <w:jc w:val="both"/>
        <w:rPr>
          <w:rFonts w:ascii="Tahoma" w:hAnsi="Tahoma" w:cs="Tahoma" w:eastAsia="Tahoma"/>
        </w:rPr>
      </w:pPr>
      <w:r>
        <w:rPr/>
        <w:pict>
          <v:group style="position:absolute;margin-left:54.060001pt;margin-top:35.135864pt;width:481.9pt;height:221.1pt;mso-position-horizontal-relative:page;mso-position-vertical-relative:paragraph;z-index:-73000" coordorigin="1081,703" coordsize="9638,4422">
            <v:group style="position:absolute;left:1574;top:920;width:8924;height:2" coordorigin="1574,920" coordsize="8924,2">
              <v:shape style="position:absolute;left:1574;top:920;width:8924;height:2" coordorigin="1574,920" coordsize="8924,0" path="m1574,920l10498,920e" filled="false" stroked="true" strokeweight=".72pt" strokecolor="#848484">
                <v:path arrowok="t"/>
              </v:shape>
            </v:group>
            <v:group style="position:absolute;left:1574;top:1354;width:8924;height:2" coordorigin="1574,1354" coordsize="8924,2">
              <v:shape style="position:absolute;left:1574;top:1354;width:8924;height:2" coordorigin="1574,1354" coordsize="8924,0" path="m1574,1354l10498,1354e" filled="false" stroked="true" strokeweight=".72pt" strokecolor="#848484">
                <v:path arrowok="t"/>
              </v:shape>
            </v:group>
            <v:group style="position:absolute;left:1574;top:1791;width:8924;height:2" coordorigin="1574,1791" coordsize="8924,2">
              <v:shape style="position:absolute;left:1574;top:1791;width:8924;height:2" coordorigin="1574,1791" coordsize="8924,0" path="m1574,1791l10498,1791e" filled="false" stroked="true" strokeweight=".71pt" strokecolor="#848484">
                <v:path arrowok="t"/>
              </v:shape>
            </v:group>
            <v:group style="position:absolute;left:1574;top:2228;width:8924;height:2" coordorigin="1574,2228" coordsize="8924,2">
              <v:shape style="position:absolute;left:1574;top:2228;width:8924;height:2" coordorigin="1574,2228" coordsize="8924,0" path="m1574,2228l10498,2228e" filled="false" stroked="true" strokeweight=".72pt" strokecolor="#848484">
                <v:path arrowok="t"/>
              </v:shape>
            </v:group>
            <v:group style="position:absolute;left:1574;top:2664;width:8924;height:2" coordorigin="1574,2664" coordsize="8924,2">
              <v:shape style="position:absolute;left:1574;top:2664;width:8924;height:2" coordorigin="1574,2664" coordsize="8924,0" path="m1574,2664l10498,2664e" filled="false" stroked="true" strokeweight=".72pt" strokecolor="#848484">
                <v:path arrowok="t"/>
              </v:shape>
            </v:group>
            <v:group style="position:absolute;left:1574;top:3101;width:8924;height:2" coordorigin="1574,3101" coordsize="8924,2">
              <v:shape style="position:absolute;left:1574;top:3101;width:8924;height:2" coordorigin="1574,3101" coordsize="8924,0" path="m1574,3101l10498,3101e" filled="false" stroked="true" strokeweight=".72pt" strokecolor="#848484">
                <v:path arrowok="t"/>
              </v:shape>
            </v:group>
            <v:group style="position:absolute;left:1574;top:3538;width:8924;height:2" coordorigin="1574,3538" coordsize="8924,2">
              <v:shape style="position:absolute;left:1574;top:3538;width:8924;height:2" coordorigin="1574,3538" coordsize="8924,0" path="m1574,3538l10498,3538e" filled="false" stroked="true" strokeweight=".72pt" strokecolor="#848484">
                <v:path arrowok="t"/>
              </v:shape>
            </v:group>
            <v:group style="position:absolute;left:8414;top:2873;width:1191;height:1100" coordorigin="8414,2873" coordsize="1191,1100">
              <v:shape style="position:absolute;left:8414;top:2873;width:1191;height:1100" coordorigin="8414,2873" coordsize="1191,1100" path="m9605,2873l8414,2873,8414,3972,9605,3972,9605,2873xe" filled="true" fillcolor="#7f7f7f" stroked="false">
                <v:path arrowok="t"/>
                <v:fill type="solid"/>
              </v:shape>
            </v:group>
            <v:group style="position:absolute;left:5441;top:2921;width:1191;height:1052" coordorigin="5441,2921" coordsize="1191,1052">
              <v:shape style="position:absolute;left:5441;top:2921;width:1191;height:1052" coordorigin="5441,2921" coordsize="1191,1052" path="m6631,2921l5441,2921,5441,3972,6631,3972,6631,2921xe" filled="true" fillcolor="#7f7f7f" stroked="false">
                <v:path arrowok="t"/>
                <v:fill type="solid"/>
              </v:shape>
            </v:group>
            <v:group style="position:absolute;left:2467;top:3084;width:1191;height:888" coordorigin="2467,3084" coordsize="1191,888">
              <v:shape style="position:absolute;left:2467;top:3084;width:1191;height:888" coordorigin="2467,3084" coordsize="1191,888" path="m3658,3084l2467,3084,2467,3972,3658,3972,3658,3084xe" filled="true" fillcolor="#7f7f7f" stroked="false">
                <v:path arrowok="t"/>
                <v:fill type="solid"/>
              </v:shape>
            </v:group>
            <v:group style="position:absolute;left:2458;top:2864;width:7160;height:1121" coordorigin="2458,2864" coordsize="7160,1121">
              <v:shape style="position:absolute;left:2458;top:2864;width:7160;height:1121" coordorigin="2458,2864" coordsize="7160,1121" path="m9605,2864l8414,2864,8410,2866,8407,2868,8405,2873,8405,3975,8407,3975,8407,3980,8410,3980,8410,3984,8510,3984,9612,3982,9614,3980,9614,3963,8426,3963,8426,2883,9617,2883,9617,2871,9612,2866,9605,2864xe" filled="true" fillcolor="#000000" stroked="false">
                <v:path arrowok="t"/>
                <v:fill type="solid"/>
              </v:shape>
              <v:shape style="position:absolute;left:2458;top:2864;width:7160;height:1121" coordorigin="2458,2864" coordsize="7160,1121" path="m9617,2883l9595,2883,9595,3963,9614,3963,9617,2883xe" filled="true" fillcolor="#000000" stroked="false">
                <v:path arrowok="t"/>
                <v:fill type="solid"/>
              </v:shape>
              <v:shape style="position:absolute;left:2458;top:2864;width:7160;height:1121" coordorigin="2458,2864" coordsize="7160,1121" path="m6631,2912l5441,2912,5436,2914,5434,2916,5431,2921,5431,3975,5434,3975,5434,3980,5436,3980,5436,3984,5536,3984,6638,3982,6641,3980,6641,3963,5453,3963,5453,2931,6643,2931,6643,2919,6638,2914,6631,2912xe" filled="true" fillcolor="#000000" stroked="false">
                <v:path arrowok="t"/>
                <v:fill type="solid"/>
              </v:shape>
              <v:shape style="position:absolute;left:2458;top:2864;width:7160;height:1121" coordorigin="2458,2864" coordsize="7160,1121" path="m6643,2931l6622,2931,6622,3963,6641,3963,6643,2931xe" filled="true" fillcolor="#000000" stroked="false">
                <v:path arrowok="t"/>
                <v:fill type="solid"/>
              </v:shape>
              <v:shape style="position:absolute;left:2458;top:2864;width:7160;height:1121" coordorigin="2458,2864" coordsize="7160,1121" path="m3658,3075l2467,3075,2462,3077,2460,3080,2458,3084,2458,3975,2460,3975,2460,3980,2462,3980,2462,3984,2563,3984,3665,3982,3667,3980,3667,3963,2479,3963,2479,3094,3670,3094,3670,3082,3665,3077,3658,3075xe" filled="true" fillcolor="#000000" stroked="false">
                <v:path arrowok="t"/>
                <v:fill type="solid"/>
              </v:shape>
              <v:shape style="position:absolute;left:2458;top:2864;width:7160;height:1121" coordorigin="2458,2864" coordsize="7160,1121" path="m3670,3094l3648,3094,3648,3963,3667,3963,3670,3094xe" filled="true" fillcolor="#000000" stroked="false">
                <v:path arrowok="t"/>
                <v:fill type="solid"/>
              </v:shape>
              <v:shape style="position:absolute;left:5441;top:1812;width:1190;height:1109" type="#_x0000_t75" stroked="false">
                <v:imagedata r:id="rId15" o:title=""/>
              </v:shape>
              <v:shape style="position:absolute;left:8414;top:1827;width:1190;height:1046" type="#_x0000_t75" stroked="false">
                <v:imagedata r:id="rId16" o:title=""/>
              </v:shape>
              <v:shape style="position:absolute;left:2467;top:1870;width:1190;height:1214" type="#_x0000_t75" stroked="false">
                <v:imagedata r:id="rId17" o:title=""/>
              </v:shape>
            </v:group>
            <v:group style="position:absolute;left:2458;top:1803;width:7160;height:1291" coordorigin="2458,1803" coordsize="7160,1291">
              <v:shape style="position:absolute;left:2458;top:1803;width:7160;height:1291" coordorigin="2458,1803" coordsize="7160,1291" path="m6631,1803l5441,1803,5436,1805,5434,1808,5431,1812,5431,2924,5434,2924,5434,2928,6638,2931,6638,2928,6641,2926,6641,2912,5453,2912,5453,1822,6643,1822,6643,1810,6638,1805,6631,1803xe" filled="true" fillcolor="#000000" stroked="false">
                <v:path arrowok="t"/>
                <v:fill type="solid"/>
              </v:shape>
              <v:shape style="position:absolute;left:2458;top:1803;width:7160;height:1291" coordorigin="2458,1803" coordsize="7160,1291" path="m6643,1822l6622,1822,6622,2912,6641,2912,6643,1822xe" filled="true" fillcolor="#000000" stroked="false">
                <v:path arrowok="t"/>
                <v:fill type="solid"/>
              </v:shape>
              <v:shape style="position:absolute;left:2458;top:1803;width:7160;height:1291" coordorigin="2458,1803" coordsize="7160,1291" path="m9605,1817l8414,1817,8410,1820,8407,1822,8405,1827,8405,2876,8407,2876,8407,2880,9612,2883,9612,2880,9614,2878,9614,2864,8426,2864,8426,1836,9617,1836,9617,1824,9612,1820,9605,1817xe" filled="true" fillcolor="#000000" stroked="false">
                <v:path arrowok="t"/>
                <v:fill type="solid"/>
              </v:shape>
              <v:shape style="position:absolute;left:2458;top:1803;width:7160;height:1291" coordorigin="2458,1803" coordsize="7160,1291" path="m9617,1836l9595,1836,9595,2864,9614,2864,9617,1836xe" filled="true" fillcolor="#000000" stroked="false">
                <v:path arrowok="t"/>
                <v:fill type="solid"/>
              </v:shape>
              <v:shape style="position:absolute;left:2458;top:1803;width:7160;height:1291" coordorigin="2458,1803" coordsize="7160,1291" path="m3658,1860l2467,1860,2462,1863,2460,1865,2458,1870,2458,3087,2460,3087,2460,3092,3564,3094,3665,3094,3665,3092,3667,3089,3667,3075,2479,3075,2479,1880,3670,1880,3670,1868,3665,1863,3658,1860xe" filled="true" fillcolor="#000000" stroked="false">
                <v:path arrowok="t"/>
                <v:fill type="solid"/>
              </v:shape>
              <v:shape style="position:absolute;left:2458;top:1803;width:7160;height:1291" coordorigin="2458,1803" coordsize="7160,1291" path="m3670,1880l3648,1880,3648,3075,3667,3075,3670,1880xe" filled="true" fillcolor="#000000" stroked="false">
                <v:path arrowok="t"/>
                <v:fill type="solid"/>
              </v:shape>
            </v:group>
            <v:group style="position:absolute;left:5441;top:1450;width:1191;height:363" coordorigin="5441,1450" coordsize="1191,363">
              <v:shape style="position:absolute;left:5441;top:1450;width:1191;height:363" coordorigin="5441,1450" coordsize="1191,363" path="m6631,1450l5441,1450,5441,1812,6631,1812,6631,1450xe" filled="true" fillcolor="#000000" stroked="false">
                <v:path arrowok="t"/>
                <v:fill type="solid"/>
              </v:shape>
            </v:group>
            <v:group style="position:absolute;left:2467;top:1522;width:1191;height:348" coordorigin="2467,1522" coordsize="1191,348">
              <v:shape style="position:absolute;left:2467;top:1522;width:1191;height:348" coordorigin="2467,1522" coordsize="1191,348" path="m3658,1522l2467,1522,2467,1870,3658,1870,3658,1522xe" filled="true" fillcolor="#000000" stroked="false">
                <v:path arrowok="t"/>
                <v:fill type="solid"/>
              </v:shape>
            </v:group>
            <v:group style="position:absolute;left:8414;top:1524;width:1191;height:303" coordorigin="8414,1524" coordsize="1191,303">
              <v:shape style="position:absolute;left:8414;top:1524;width:1191;height:303" coordorigin="8414,1524" coordsize="1191,303" path="m9605,1524l8414,1524,8414,1827,9605,1827,9605,1524xe" filled="true" fillcolor="#000000" stroked="false">
                <v:path arrowok="t"/>
                <v:fill type="solid"/>
              </v:shape>
            </v:group>
            <v:group style="position:absolute;left:2458;top:1440;width:7160;height:440" coordorigin="2458,1440" coordsize="7160,440">
              <v:shape style="position:absolute;left:2458;top:1440;width:7160;height:440" coordorigin="2458,1440" coordsize="7160,440" path="m6631,1440l5441,1440,5436,1443,5434,1445,5431,1450,5431,1815,5434,1815,5434,1820,6638,1822,6638,1820,6641,1817,6641,1803,5453,1803,5453,1460,6643,1460,6643,1448,6638,1443,6631,1440xe" filled="true" fillcolor="#000000" stroked="false">
                <v:path arrowok="t"/>
                <v:fill type="solid"/>
              </v:shape>
              <v:shape style="position:absolute;left:2458;top:1440;width:7160;height:440" coordorigin="2458,1440" coordsize="7160,440" path="m6643,1460l6622,1460,6622,1803,6641,1803,6643,1460xe" filled="true" fillcolor="#000000" stroked="false">
                <v:path arrowok="t"/>
                <v:fill type="solid"/>
              </v:shape>
              <v:shape style="position:absolute;left:2458;top:1440;width:7160;height:440" coordorigin="2458,1440" coordsize="7160,440" path="m3658,1512l2467,1512,2462,1515,2460,1517,2458,1522,2458,1872,2460,1872,2460,1877,3665,1880,3665,1877,3667,1875,3667,1860,2479,1860,2479,1532,3670,1532,3670,1520,3665,1515,3658,1512xe" filled="true" fillcolor="#000000" stroked="false">
                <v:path arrowok="t"/>
                <v:fill type="solid"/>
              </v:shape>
              <v:shape style="position:absolute;left:2458;top:1440;width:7160;height:440" coordorigin="2458,1440" coordsize="7160,440" path="m3670,1532l3648,1532,3648,1860,3667,1860,3670,1532xe" filled="true" fillcolor="#000000" stroked="false">
                <v:path arrowok="t"/>
                <v:fill type="solid"/>
              </v:shape>
              <v:shape style="position:absolute;left:2458;top:1440;width:7160;height:440" coordorigin="2458,1440" coordsize="7160,440" path="m9605,1515l8414,1515,8410,1517,8407,1520,8405,1524,8405,1829,8407,1829,8407,1834,9612,1836,9612,1834,9614,1832,9615,1817,8426,1817,8426,1534,9617,1534,9617,1522,9612,1517,9605,1515xe" filled="true" fillcolor="#000000" stroked="false">
                <v:path arrowok="t"/>
                <v:fill type="solid"/>
              </v:shape>
              <v:shape style="position:absolute;left:2458;top:1440;width:7160;height:440" coordorigin="2458,1440" coordsize="7160,440" path="m9617,1534l9595,1534,9595,1817,9615,1817,9617,1534xe" filled="true" fillcolor="#000000" stroked="false">
                <v:path arrowok="t"/>
                <v:fill type="solid"/>
              </v:shape>
            </v:group>
            <v:group style="position:absolute;left:1574;top:920;width:2;height:3116" coordorigin="1574,920" coordsize="2,3116">
              <v:shape style="position:absolute;left:1574;top:920;width:2;height:3116" coordorigin="1574,920" coordsize="0,3116" path="m1574,920l1574,4035e" filled="false" stroked="true" strokeweight=".72pt" strokecolor="#848484">
                <v:path arrowok="t"/>
              </v:shape>
            </v:group>
            <v:group style="position:absolute;left:1512;top:920;width:63;height:2" coordorigin="1512,920" coordsize="63,2">
              <v:shape style="position:absolute;left:1512;top:920;width:63;height:2" coordorigin="1512,920" coordsize="63,0" path="m1512,920l1574,920e" filled="false" stroked="true" strokeweight=".72pt" strokecolor="#848484">
                <v:path arrowok="t"/>
              </v:shape>
            </v:group>
            <v:group style="position:absolute;left:1512;top:1354;width:63;height:2" coordorigin="1512,1354" coordsize="63,2">
              <v:shape style="position:absolute;left:1512;top:1354;width:63;height:2" coordorigin="1512,1354" coordsize="63,0" path="m1512,1354l1574,1354e" filled="false" stroked="true" strokeweight=".72pt" strokecolor="#848484">
                <v:path arrowok="t"/>
              </v:shape>
            </v:group>
            <v:group style="position:absolute;left:1512;top:1791;width:63;height:2" coordorigin="1512,1791" coordsize="63,2">
              <v:shape style="position:absolute;left:1512;top:1791;width:63;height:2" coordorigin="1512,1791" coordsize="63,0" path="m1512,1791l1574,1791e" filled="false" stroked="true" strokeweight=".71pt" strokecolor="#848484">
                <v:path arrowok="t"/>
              </v:shape>
            </v:group>
            <v:group style="position:absolute;left:1512;top:2228;width:63;height:2" coordorigin="1512,2228" coordsize="63,2">
              <v:shape style="position:absolute;left:1512;top:2228;width:63;height:2" coordorigin="1512,2228" coordsize="63,0" path="m1512,2228l1574,2228e" filled="false" stroked="true" strokeweight=".72pt" strokecolor="#848484">
                <v:path arrowok="t"/>
              </v:shape>
            </v:group>
            <v:group style="position:absolute;left:1512;top:2664;width:63;height:2" coordorigin="1512,2664" coordsize="63,2">
              <v:shape style="position:absolute;left:1512;top:2664;width:63;height:2" coordorigin="1512,2664" coordsize="63,0" path="m1512,2664l1574,2664e" filled="false" stroked="true" strokeweight=".72pt" strokecolor="#848484">
                <v:path arrowok="t"/>
              </v:shape>
            </v:group>
            <v:group style="position:absolute;left:1512;top:3101;width:63;height:2" coordorigin="1512,3101" coordsize="63,2">
              <v:shape style="position:absolute;left:1512;top:3101;width:63;height:2" coordorigin="1512,3101" coordsize="63,0" path="m1512,3101l1574,3101e" filled="false" stroked="true" strokeweight=".72pt" strokecolor="#848484">
                <v:path arrowok="t"/>
              </v:shape>
            </v:group>
            <v:group style="position:absolute;left:1512;top:3538;width:63;height:2" coordorigin="1512,3538" coordsize="63,2">
              <v:shape style="position:absolute;left:1512;top:3538;width:63;height:2" coordorigin="1512,3538" coordsize="63,0" path="m1512,3538l1574,3538e" filled="false" stroked="true" strokeweight=".72pt" strokecolor="#848484">
                <v:path arrowok="t"/>
              </v:shape>
            </v:group>
            <v:group style="position:absolute;left:1512;top:3972;width:63;height:2" coordorigin="1512,3972" coordsize="63,2">
              <v:shape style="position:absolute;left:1512;top:3972;width:63;height:2" coordorigin="1512,3972" coordsize="63,0" path="m1512,3972l1574,3972e" filled="false" stroked="true" strokeweight=".71pt" strokecolor="#848484">
                <v:path arrowok="t"/>
              </v:shape>
            </v:group>
            <v:group style="position:absolute;left:1574;top:3972;width:8924;height:2" coordorigin="1574,3972" coordsize="8924,2">
              <v:shape style="position:absolute;left:1574;top:3972;width:8924;height:2" coordorigin="1574,3972" coordsize="8924,0" path="m1574,3972l10498,3972e" filled="false" stroked="true" strokeweight=".71pt" strokecolor="#848484">
                <v:path arrowok="t"/>
              </v:shape>
            </v:group>
            <v:group style="position:absolute;left:4543;top:4004;width:15;height:2" coordorigin="4543,4004" coordsize="15,2">
              <v:shape style="position:absolute;left:4543;top:4004;width:15;height:2" coordorigin="4543,4004" coordsize="15,0" path="m4543,4004l4558,4004e" filled="false" stroked="true" strokeweight="3.12pt" strokecolor="#848484">
                <v:path arrowok="t"/>
              </v:shape>
            </v:group>
            <v:group style="position:absolute;left:7517;top:4004;width:15;height:2" coordorigin="7517,4004" coordsize="15,2">
              <v:shape style="position:absolute;left:7517;top:4004;width:15;height:2" coordorigin="7517,4004" coordsize="15,0" path="m7517,4004l7531,4004e" filled="false" stroked="true" strokeweight="3.12pt" strokecolor="#848484">
                <v:path arrowok="t"/>
              </v:shape>
            </v:group>
            <v:group style="position:absolute;left:10490;top:4004;width:15;height:2" coordorigin="10490,4004" coordsize="15,2">
              <v:shape style="position:absolute;left:10490;top:4004;width:15;height:2" coordorigin="10490,4004" coordsize="15,0" path="m10490,4004l10505,4004e" filled="false" stroked="true" strokeweight="3.12pt" strokecolor="#848484">
                <v:path arrowok="t"/>
              </v:shape>
              <v:shape style="position:absolute;left:1081;top:703;width:9638;height:4422" type="#_x0000_t202" filled="false" stroked="false">
                <v:textbox inset="0,0,0,0">
                  <w:txbxContent>
                    <w:p>
                      <w:pPr>
                        <w:spacing w:before="93"/>
                        <w:ind w:left="128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28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28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221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221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221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221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221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pos="3975" w:val="left" w:leader="none"/>
                          <w:tab w:pos="5739" w:val="left" w:leader="none"/>
                        </w:tabs>
                        <w:spacing w:before="0"/>
                        <w:ind w:left="2922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90"/>
                          <w:sz w:val="18"/>
                        </w:rPr>
                        <w:t>ie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w w:val="97"/>
                          <w:sz w:val="18"/>
                        </w:rPr>
                        <w:t>B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66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z w:val="18"/>
                        </w:rPr>
                        <w:tab/>
                      </w:r>
                      <w:r>
                        <w:rPr>
                          <w:rFonts w:ascii="Verdana"/>
                          <w:w w:val="91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it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66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ahoma"/>
          <w:spacing w:val="4"/>
        </w:rPr>
        <w:t>Figure</w:t>
      </w:r>
      <w:r>
        <w:rPr>
          <w:rFonts w:ascii="Tahoma"/>
          <w:spacing w:val="45"/>
        </w:rPr>
        <w:t> </w:t>
      </w:r>
      <w:r>
        <w:rPr>
          <w:rFonts w:ascii="Tahoma"/>
          <w:spacing w:val="3"/>
        </w:rPr>
        <w:t>2:</w:t>
      </w:r>
      <w:r>
        <w:rPr>
          <w:rFonts w:ascii="Tahoma"/>
          <w:spacing w:val="43"/>
        </w:rPr>
        <w:t> </w:t>
      </w:r>
      <w:r>
        <w:rPr>
          <w:rFonts w:ascii="Tahoma"/>
          <w:spacing w:val="4"/>
        </w:rPr>
        <w:t>Top</w:t>
      </w:r>
      <w:r>
        <w:rPr>
          <w:rFonts w:ascii="Tahoma"/>
          <w:spacing w:val="43"/>
        </w:rPr>
        <w:t> </w:t>
      </w:r>
      <w:r>
        <w:rPr>
          <w:rFonts w:ascii="Tahoma"/>
        </w:rPr>
        <w:t>1</w:t>
      </w:r>
      <w:r>
        <w:rPr>
          <w:rFonts w:ascii="Tahoma"/>
          <w:spacing w:val="44"/>
        </w:rPr>
        <w:t> </w:t>
      </w:r>
      <w:r>
        <w:rPr>
          <w:rFonts w:ascii="Tahoma"/>
          <w:spacing w:val="4"/>
        </w:rPr>
        <w:t>per</w:t>
      </w:r>
      <w:r>
        <w:rPr>
          <w:rFonts w:ascii="Tahoma"/>
          <w:spacing w:val="42"/>
        </w:rPr>
        <w:t> </w:t>
      </w:r>
      <w:r>
        <w:rPr>
          <w:rFonts w:ascii="Tahoma"/>
          <w:spacing w:val="4"/>
        </w:rPr>
        <w:t>cent</w:t>
      </w:r>
      <w:r>
        <w:rPr>
          <w:rFonts w:ascii="Tahoma"/>
          <w:spacing w:val="44"/>
        </w:rPr>
        <w:t> </w:t>
      </w:r>
      <w:r>
        <w:rPr>
          <w:rFonts w:ascii="Tahoma"/>
          <w:spacing w:val="4"/>
        </w:rPr>
        <w:t>income</w:t>
      </w:r>
      <w:r>
        <w:rPr>
          <w:rFonts w:ascii="Tahoma"/>
          <w:spacing w:val="45"/>
        </w:rPr>
        <w:t> </w:t>
      </w:r>
      <w:r>
        <w:rPr>
          <w:rFonts w:ascii="Tahoma"/>
          <w:spacing w:val="3"/>
        </w:rPr>
        <w:t>share</w:t>
      </w:r>
      <w:r>
        <w:rPr>
          <w:rFonts w:ascii="Tahoma"/>
          <w:spacing w:val="45"/>
        </w:rPr>
        <w:t> </w:t>
      </w:r>
      <w:r>
        <w:rPr>
          <w:rFonts w:ascii="Tahoma"/>
        </w:rPr>
        <w:t>in</w:t>
      </w:r>
      <w:r>
        <w:rPr>
          <w:rFonts w:ascii="Tahoma"/>
          <w:spacing w:val="42"/>
        </w:rPr>
        <w:t> </w:t>
      </w:r>
      <w:r>
        <w:rPr>
          <w:rFonts w:ascii="Tahoma"/>
          <w:spacing w:val="4"/>
        </w:rPr>
        <w:t>gross</w:t>
      </w:r>
      <w:r>
        <w:rPr>
          <w:rFonts w:ascii="Tahoma"/>
          <w:spacing w:val="43"/>
        </w:rPr>
        <w:t> </w:t>
      </w:r>
      <w:r>
        <w:rPr>
          <w:rFonts w:ascii="Tahoma"/>
          <w:spacing w:val="4"/>
        </w:rPr>
        <w:t>market</w:t>
      </w:r>
      <w:r>
        <w:rPr>
          <w:rFonts w:ascii="Tahoma"/>
          <w:spacing w:val="44"/>
        </w:rPr>
        <w:t> </w:t>
      </w:r>
      <w:r>
        <w:rPr>
          <w:rFonts w:ascii="Tahoma"/>
          <w:spacing w:val="4"/>
        </w:rPr>
        <w:t>income</w:t>
      </w:r>
      <w:r>
        <w:rPr>
          <w:rFonts w:ascii="Tahoma"/>
          <w:spacing w:val="45"/>
        </w:rPr>
        <w:t> </w:t>
      </w:r>
      <w:r>
        <w:rPr>
          <w:rFonts w:ascii="Tahoma"/>
          <w:spacing w:val="3"/>
        </w:rPr>
        <w:t>and</w:t>
      </w:r>
      <w:r>
        <w:rPr>
          <w:rFonts w:ascii="Tahoma"/>
          <w:spacing w:val="43"/>
        </w:rPr>
        <w:t> </w:t>
      </w:r>
      <w:r>
        <w:rPr>
          <w:rFonts w:ascii="Tahoma"/>
          <w:spacing w:val="3"/>
        </w:rPr>
        <w:t>its</w:t>
      </w:r>
      <w:r>
        <w:rPr>
          <w:rFonts w:ascii="Tahoma"/>
          <w:spacing w:val="43"/>
        </w:rPr>
        <w:t> </w:t>
      </w:r>
      <w:r>
        <w:rPr>
          <w:rFonts w:ascii="Tahoma"/>
          <w:spacing w:val="5"/>
        </w:rPr>
        <w:t>composition,</w:t>
      </w:r>
      <w:r>
        <w:rPr>
          <w:rFonts w:ascii="Tahoma"/>
          <w:spacing w:val="-69"/>
        </w:rPr>
        <w:t> </w:t>
      </w:r>
      <w:r>
        <w:rPr>
          <w:rFonts w:ascii="Tahoma"/>
          <w:spacing w:val="-69"/>
        </w:rPr>
      </w:r>
      <w:r>
        <w:rPr>
          <w:rFonts w:ascii="Tahoma"/>
          <w:spacing w:val="4"/>
        </w:rPr>
        <w:t>Germany,</w:t>
      </w:r>
      <w:r>
        <w:rPr>
          <w:rFonts w:ascii="Tahoma"/>
          <w:spacing w:val="-2"/>
        </w:rPr>
        <w:t> </w:t>
      </w:r>
      <w:r>
        <w:rPr>
          <w:rFonts w:ascii="Tahoma"/>
          <w:spacing w:val="4"/>
        </w:rPr>
        <w:t>1992,</w:t>
      </w:r>
      <w:r>
        <w:rPr>
          <w:rFonts w:ascii="Tahoma"/>
          <w:spacing w:val="-5"/>
        </w:rPr>
        <w:t> </w:t>
      </w:r>
      <w:r>
        <w:rPr>
          <w:rFonts w:ascii="Tahoma"/>
          <w:spacing w:val="4"/>
        </w:rPr>
        <w:t>1998</w:t>
      </w:r>
      <w:r>
        <w:rPr>
          <w:rFonts w:ascii="Tahoma"/>
          <w:spacing w:val="-4"/>
        </w:rPr>
        <w:t> </w:t>
      </w:r>
      <w:r>
        <w:rPr>
          <w:rFonts w:ascii="Tahoma"/>
        </w:rPr>
        <w:t>&amp;</w:t>
      </w:r>
      <w:r>
        <w:rPr>
          <w:rFonts w:ascii="Tahoma"/>
          <w:spacing w:val="-1"/>
        </w:rPr>
        <w:t> </w:t>
      </w:r>
      <w:r>
        <w:rPr>
          <w:rFonts w:ascii="Tahoma"/>
          <w:spacing w:val="4"/>
        </w:rPr>
        <w:t>2003</w:t>
      </w:r>
      <w:r>
        <w:rPr>
          <w:rFonts w:ascii="Tahoma"/>
          <w:spacing w:val="-4"/>
        </w:rPr>
        <w:t> </w:t>
      </w:r>
      <w:r>
        <w:rPr>
          <w:rFonts w:ascii="Tahoma"/>
          <w:spacing w:val="4"/>
        </w:rPr>
        <w:t>(in</w:t>
      </w:r>
      <w:r>
        <w:rPr>
          <w:rFonts w:ascii="Tahoma"/>
          <w:spacing w:val="-4"/>
        </w:rPr>
        <w:t> </w:t>
      </w:r>
      <w:r>
        <w:rPr>
          <w:rFonts w:ascii="Tahoma"/>
          <w:spacing w:val="4"/>
        </w:rPr>
        <w:t>per</w:t>
      </w:r>
      <w:r>
        <w:rPr>
          <w:rFonts w:ascii="Tahoma"/>
          <w:spacing w:val="-4"/>
        </w:rPr>
        <w:t> </w:t>
      </w:r>
      <w:r>
        <w:rPr>
          <w:rFonts w:ascii="Tahoma"/>
          <w:spacing w:val="4"/>
        </w:rPr>
        <w:t>cent</w:t>
      </w:r>
      <w:r>
        <w:rPr>
          <w:rFonts w:ascii="Tahoma"/>
          <w:spacing w:val="-4"/>
        </w:rPr>
        <w:t> </w:t>
      </w:r>
      <w:r>
        <w:rPr>
          <w:rFonts w:ascii="Tahoma"/>
          <w:spacing w:val="3"/>
        </w:rPr>
        <w:t>of</w:t>
      </w:r>
      <w:r>
        <w:rPr>
          <w:rFonts w:ascii="Tahoma"/>
          <w:spacing w:val="-5"/>
        </w:rPr>
        <w:t> </w:t>
      </w:r>
      <w:r>
        <w:rPr>
          <w:rFonts w:ascii="Tahoma"/>
          <w:spacing w:val="4"/>
        </w:rPr>
        <w:t>national</w:t>
      </w:r>
      <w:r>
        <w:rPr>
          <w:rFonts w:ascii="Tahoma"/>
          <w:spacing w:val="-3"/>
        </w:rPr>
        <w:t> </w:t>
      </w:r>
      <w:r>
        <w:rPr>
          <w:rFonts w:ascii="Tahoma"/>
          <w:spacing w:val="4"/>
        </w:rPr>
        <w:t>income)</w:t>
      </w:r>
    </w:p>
    <w:p>
      <w:pPr>
        <w:spacing w:line="4434" w:lineRule="exact"/>
        <w:ind w:left="2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88"/>
          <w:sz w:val="20"/>
          <w:szCs w:val="20"/>
        </w:rPr>
        <w:pict>
          <v:group style="width:483.15pt;height:221.75pt;mso-position-horizontal-relative:char;mso-position-vertical-relative:line" coordorigin="0,0" coordsize="9663,4435">
            <v:group style="position:absolute;left:7;top:4432;width:9651;height:2" coordorigin="7,4432" coordsize="9651,2">
              <v:shape style="position:absolute;left:7;top:4432;width:9651;height:2" coordorigin="7,4432" coordsize="9651,0" path="m7,4432l9658,4432e" filled="false" stroked="true" strokeweight=".2pt" strokecolor="#848484">
                <v:path arrowok="t"/>
              </v:shape>
            </v:group>
            <v:group style="position:absolute;left:5;top:4425;width:9653;height:2" coordorigin="5,4425" coordsize="9653,2">
              <v:shape style="position:absolute;left:5;top:4425;width:9653;height:2" coordorigin="5,4425" coordsize="9653,0" path="m5,4425l9658,4425e" filled="false" stroked="true" strokeweight=".5pt" strokecolor="#848484">
                <v:path arrowok="t"/>
              </v:shape>
            </v:group>
            <v:group style="position:absolute;left:13;top:8;width:2;height:4412" coordorigin="13,8" coordsize="2,4412">
              <v:shape style="position:absolute;left:13;top:8;width:2;height:4412" coordorigin="13,8" coordsize="0,4412" path="m13,8l13,4420e" filled="false" stroked="true" strokeweight=".84pt" strokecolor="#848484">
                <v:path arrowok="t"/>
              </v:shape>
            </v:group>
            <v:group style="position:absolute;left:5;top:5;width:9653;height:2" coordorigin="5,5" coordsize="9653,2">
              <v:shape style="position:absolute;left:5;top:5;width:9653;height:2" coordorigin="5,5" coordsize="9653,0" path="m5,5l9658,5e" filled="false" stroked="true" strokeweight=".3pt" strokecolor="#848484">
                <v:path arrowok="t"/>
              </v:shape>
            </v:group>
            <v:group style="position:absolute;left:9651;top:9;width:2;height:4412" coordorigin="9651,9" coordsize="2,4412">
              <v:shape style="position:absolute;left:9651;top:9;width:2;height:4412" coordorigin="9651,9" coordsize="0,4412" path="m9651,9l9651,4420e" filled="false" stroked="true" strokeweight=".72pt" strokecolor="#848484">
                <v:path arrowok="t"/>
              </v:shape>
            </v:group>
          </v:group>
        </w:pict>
      </w:r>
      <w:r>
        <w:rPr>
          <w:rFonts w:ascii="Tahoma" w:hAnsi="Tahoma" w:cs="Tahoma" w:eastAsia="Tahoma"/>
          <w:position w:val="-88"/>
          <w:sz w:val="20"/>
          <w:szCs w:val="20"/>
        </w:rPr>
      </w:r>
    </w:p>
    <w:p>
      <w:pPr>
        <w:spacing w:line="290" w:lineRule="auto" w:before="87"/>
        <w:ind w:left="260" w:right="118" w:firstLine="0"/>
        <w:jc w:val="both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139.440002pt;margin-top:-48.446274pt;width:16pt;height:15.1pt;mso-position-horizontal-relative:page;mso-position-vertical-relative:paragraph;z-index:-72976" coordorigin="2789,-969" coordsize="320,302">
            <v:shape style="position:absolute;left:2789;top:-969;width:320;height:302" coordorigin="2789,-969" coordsize="320,302" path="m2823,-745l2803,-745,2880,-669,2884,-667,2885,-667,2885,-669,2887,-671,2890,-677,2823,-745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803,-765l2798,-765,2791,-757,2789,-727,2801,-713,2801,-745,2823,-745,2803,-765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30,-779l2918,-779,2918,-771,2921,-771,2921,-765,2923,-765,2923,-757,2926,-757,2926,-749,2928,-749,2928,-743,2930,-743,2930,-735,2933,-735,2933,-729,2935,-729,2935,-721,2942,-729,2945,-737,2942,-737,2942,-745,2940,-745,2940,-753,2938,-753,2938,-759,2935,-759,2935,-767,2933,-767,2933,-773,2930,-773,2930,-779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892,-833l2873,-833,2863,-829,2861,-827,2856,-825,2851,-815,2849,-813,2846,-797,2849,-795,2849,-787,2851,-787,2851,-781,2854,-781,2856,-779,2856,-773,2858,-773,2858,-769,2863,-769,2866,-767,2875,-763,2897,-759,2897,-763,2902,-765,2909,-771,2894,-771,2875,-777,2873,-779,2868,-779,2868,-783,2863,-789,2861,-789,2861,-797,2858,-801,2861,-807,2866,-817,2870,-819,2914,-819,2906,-827,2892,-833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23,-801l2909,-801,2906,-787,2904,-781,2894,-773,2894,-771,2909,-771,2911,-777,2916,-779,2930,-779,2930,-781,2928,-781,2928,-789,2926,-789,2926,-795,2923,-795,2923,-801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3002,-827l2990,-827,2990,-819,2993,-819,2993,-813,2995,-813,2995,-805,2998,-805,2998,-797,3000,-797,3000,-791,3002,-791,3002,-787,3010,-793,3012,-801,3010,-801,3010,-807,3007,-807,3007,-815,3005,-815,3005,-823,3002,-823,3002,-827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21,-805l2906,-805,2906,-801,2921,-801,2921,-805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14,-819l2892,-819,2897,-817,2904,-809,2904,-805,2918,-805,2918,-809,2916,-809,2916,-815,2914,-815,2914,-819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59,-899l2935,-899,2923,-889,2921,-885,2916,-879,2911,-865,2914,-863,2914,-855,2916,-855,2916,-849,2918,-849,2921,-847,2921,-841,2923,-841,2926,-839,2930,-837,2935,-831,2942,-829,2964,-827,2964,-829,2969,-831,2976,-839,2962,-839,2945,-841,2940,-843,2938,-847,2933,-847,2933,-851,2930,-853,2928,-853,2928,-857,2926,-857,2926,-863,2923,-865,2926,-875,2928,-877,2930,-883,2940,-887,2975,-887,2969,-893,2959,-899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3000,-833l2988,-833,2988,-827,3000,-827,3000,-833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98,-841l2986,-841,2986,-833,2998,-833,2998,-841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75,-887l2957,-887,2974,-869,2971,-851,2962,-841,2962,-839,2976,-839,2978,-841,2981,-847,2995,-847,2995,-849,2993,-849,2993,-855,2990,-855,2990,-861,2988,-861,2988,-869,2986,-869,2986,-875,2983,-875,2983,-879,2975,-887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2995,-847l2983,-847,2983,-841,2995,-841,2995,-847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3053,-939l3038,-939,3038,-935,3041,-935,3041,-929,3043,-929,3043,-911,3046,-911,3046,-889,3048,-889,3048,-869,3050,-869,3050,-849,3053,-849,3055,-847,3062,-843,3062,-847,3079,-863,3060,-863,3060,-885,3058,-885,3058,-909,3055,-909,3055,-933,3053,-933,3053,-939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3101,-899l3096,-899,3060,-863,3079,-863,3108,-891,3101,-899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3000,-921l2986,-921,2986,-915,2988,-915,2988,-911,2990,-911,2993,-909,2993,-911,2998,-915,3000,-921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3026,-969l3007,-969,3002,-967,3000,-963,2990,-959,2986,-949,2983,-947,2981,-935,2983,-933,2983,-921,2998,-921,2998,-925,2995,-925,2995,-933,2993,-935,2995,-945,2998,-947,3000,-951,3005,-953,3007,-957,3042,-957,3036,-963,3026,-969xe" filled="true" fillcolor="#000000" stroked="false">
              <v:path arrowok="t"/>
              <v:fill type="solid"/>
            </v:shape>
            <v:shape style="position:absolute;left:2789;top:-969;width:320;height:302" coordorigin="2789,-969" coordsize="320,302" path="m3042,-957l3024,-957,3036,-945,3036,-939,3050,-939,3050,-947,3048,-947,3048,-951,3042,-95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8.119995pt;margin-top:-48.356277pt;width:15.35pt;height:15pt;mso-position-horizontal-relative:page;mso-position-vertical-relative:paragraph;z-index:-72952" coordorigin="5762,-967" coordsize="307,300">
            <v:shape style="position:absolute;left:5762;top:-967;width:307;height:300" coordorigin="5762,-967" coordsize="307,300" path="m5797,-743l5777,-743,5854,-667,5858,-667,5866,-673,5797,-743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777,-763l5772,-763,5765,-755,5762,-725,5774,-711,5774,-743,5797,-743,5777,-763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04,-777l5892,-777,5892,-769,5894,-769,5894,-763,5897,-763,5897,-755,5899,-755,5899,-747,5902,-747,5902,-741,5904,-741,5904,-733,5906,-733,5906,-727,5909,-727,5909,-719,5916,-727,5918,-735,5916,-735,5916,-743,5914,-743,5914,-751,5911,-751,5911,-757,5909,-757,5909,-765,5906,-765,5906,-771,5904,-771,5904,-777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866,-831l5846,-831,5842,-829,5839,-827,5830,-823,5825,-813,5822,-811,5820,-795,5822,-793,5822,-785,5825,-785,5825,-779,5827,-779,5830,-777,5830,-771,5832,-771,5832,-767,5837,-767,5839,-765,5849,-761,5870,-757,5870,-761,5875,-763,5882,-769,5868,-769,5849,-775,5846,-777,5842,-777,5842,-781,5837,-787,5834,-787,5834,-795,5832,-799,5834,-805,5839,-815,5844,-817,5887,-817,5880,-825,5866,-831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887,-817l5866,-817,5870,-815,5880,-805,5880,-801,5882,-801,5880,-785,5878,-779,5868,-771,5868,-769,5882,-769,5885,-775,5890,-777,5904,-777,5904,-779,5902,-779,5902,-787,5899,-787,5899,-793,5897,-793,5897,-799,5894,-799,5894,-803,5892,-803,5892,-807,5890,-807,5890,-813,5887,-813,5887,-817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76,-825l5964,-825,5964,-817,5966,-817,5966,-811,5969,-811,5969,-803,5971,-803,5971,-795,5974,-795,5974,-789,5976,-789,5976,-785,5983,-791,5986,-799,5983,-799,5983,-805,5981,-805,5981,-813,5978,-813,5978,-821,5976,-821,5976,-825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04,-853l5890,-853,5890,-847,5892,-847,5894,-845,5894,-839,5897,-839,5899,-837,5904,-835,5909,-829,5916,-827,5938,-825,5938,-827,5942,-829,5950,-837,5935,-837,5918,-839,5914,-841,5911,-845,5906,-845,5906,-849,5904,-849,5904,-853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74,-831l5962,-831,5962,-825,5974,-825,5974,-831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71,-839l5959,-839,5959,-831,5971,-831,5971,-839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52,-885l5930,-885,5935,-883,5945,-873,5945,-867,5947,-867,5945,-847,5940,-841,5935,-839,5935,-837,5950,-837,5952,-839,5954,-845,5969,-845,5969,-847,5966,-847,5966,-853,5964,-853,5964,-859,5962,-859,5962,-871,5959,-873,5957,-873,5957,-877,5954,-877,5954,-883,5952,-885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69,-845l5957,-845,5957,-839,5969,-839,5969,-845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6020,-951l6000,-951,6012,-941,6010,-921,6000,-911,6000,-909,5964,-909,5964,-905,5969,-905,5971,-901,5978,-899,5995,-897,5995,-877,5998,-877,5998,-873,6000,-873,6000,-867,6002,-867,6005,-865,6005,-861,6010,-861,6017,-855,6031,-851,6031,-853,6046,-855,6055,-861,6060,-865,6043,-865,6022,-867,6019,-871,6014,-871,6014,-875,6010,-881,6007,-881,6007,-887,6005,-889,6007,-899,6012,-905,6014,-909,6019,-911,6022,-913,6061,-913,6053,-921,6048,-923,6041,-925,6024,-925,6024,-941,6022,-941,6022,-949,6020,-951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5933,-897l5911,-897,5902,-891,5897,-887,5894,-883,5890,-877,5885,-863,5887,-861,5887,-853,5902,-853,5902,-861,5899,-861,5899,-873,5902,-875,5904,-881,5914,-885,5952,-885,5947,-887,5942,-891,5933,-897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6069,-899l6055,-899,6053,-877,6043,-867,6043,-865,6060,-865,6067,-881,6069,-899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6061,-913l6043,-913,6053,-905,6053,-899,6067,-899,6067,-905,6065,-905,6065,-909,6061,-913xe" filled="true" fillcolor="#000000" stroked="false">
              <v:path arrowok="t"/>
              <v:fill type="solid"/>
            </v:shape>
            <v:shape style="position:absolute;left:5762;top:-967;width:307;height:300" coordorigin="5762,-967" coordsize="307,300" path="m6000,-967l5990,-967,5976,-965,5974,-961,5964,-957,5959,-947,5957,-945,5954,-933,5957,-931,5957,-915,5959,-915,5962,-913,5962,-909,6000,-909,5981,-911,5978,-913,5974,-913,5974,-919,5971,-921,5969,-921,5969,-931,5966,-933,5969,-941,5971,-943,5974,-947,5978,-949,5981,-951,6020,-951,6010,-961,6000,-9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6.320007pt;margin-top:-48.246277pt;width:15.85pt;height:16.1pt;mso-position-horizontal-relative:page;mso-position-vertical-relative:paragraph;z-index:-72928" coordorigin="8726,-965" coordsize="317,322">
            <v:shape style="position:absolute;left:8726;top:-965;width:317;height:322" coordorigin="8726,-965" coordsize="317,322" path="m8794,-755l8774,-755,8784,-745,8784,-741,8786,-741,8786,-729,8789,-729,8789,-709,8791,-709,8791,-689,8794,-689,8794,-671,8796,-671,8796,-649,8798,-649,8803,-645,8808,-643,8808,-645,8824,-661,8808,-661,8808,-677,8806,-677,8806,-695,8803,-695,8803,-713,8801,-713,8801,-731,8798,-731,8798,-745,8796,-745,8796,-749,8794,-749,8794,-755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851,-697l8844,-697,8808,-661,8824,-661,8856,-693,8851,-697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779,-767l8750,-767,8748,-765,8738,-759,8734,-749,8731,-747,8729,-743,8726,-733,8729,-731,8729,-723,8731,-723,8731,-717,8734,-717,8741,-709,8741,-711,8746,-717,8748,-721,8743,-725,8741,-725,8741,-735,8743,-743,8746,-745,8748,-749,8755,-755,8794,-755,8786,-763,8782,-765,8779,-767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839,-833l8822,-833,8803,-825,8796,-809,8794,-801,8796,-797,8796,-785,8798,-785,8798,-781,8801,-781,8806,-777,8806,-771,8808,-771,8846,-733,8851,-731,8854,-729,8863,-723,8882,-721,8882,-723,8892,-729,8897,-733,8882,-733,8866,-735,8861,-741,8856,-743,8810,-789,8808,-789,8808,-797,8806,-801,8808,-807,8813,-817,8818,-819,8820,-823,8855,-823,8849,-829,8839,-833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855,-823l8830,-823,8844,-817,8892,-769,8892,-765,8894,-765,8892,-743,8887,-741,8882,-735,8882,-733,8897,-733,8902,-737,8904,-743,8906,-769,8904,-769,8904,-773,8855,-823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882,-845l8868,-845,8870,-843,8870,-839,8873,-839,8914,-797,8918,-795,8921,-793,8926,-791,8952,-789,8952,-791,8957,-793,8964,-801,8950,-801,8930,-803,8921,-807,8882,-845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925,-887l8906,-887,8952,-841,8952,-837,8954,-837,8962,-829,8959,-813,8950,-803,8950,-801,8964,-801,8966,-803,8971,-813,8974,-833,8971,-833,8971,-839,8969,-839,8969,-843,8966,-845,8962,-845,8962,-851,8925,-887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880,-851l8866,-851,8866,-845,8880,-845,8880,-851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878,-855l8863,-855,8863,-851,8878,-851,8878,-855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911,-899l8882,-899,8880,-897,8870,-891,8863,-879,8861,-865,8861,-855,8875,-855,8875,-863,8873,-863,8873,-875,8875,-877,8878,-883,8887,-887,8925,-887,8918,-893,8911,-899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993,-869l8986,-869,8978,-863,8998,-853,9005,-851,9005,-853,9014,-855,9022,-857,9030,-865,8995,-865,8995,-867,8993,-869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9034,-915l9005,-915,9014,-913,9019,-911,9026,-903,9026,-899,9029,-899,9026,-879,9024,-875,9017,-867,8995,-865,9030,-865,9034,-869,9038,-879,9041,-889,9043,-896,9043,-897,9041,-897,9041,-903,9038,-903,9038,-909,9036,-909,9036,-913,9034,-915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998,-939l8986,-939,8983,-923,8981,-917,8976,-913,8986,-905,8986,-909,9000,-915,9034,-915,9029,-921,9019,-925,8998,-925,8998,-939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976,-965l8954,-965,8947,-963,8942,-959,8938,-957,8935,-951,8930,-947,8928,-943,8926,-935,8928,-933,8928,-917,8930,-917,8933,-915,8933,-911,8935,-911,8938,-909,8938,-911,8942,-915,8945,-921,8942,-923,8940,-923,8940,-933,8938,-935,8940,-943,8942,-945,8945,-949,8950,-951,8952,-953,8991,-953,8981,-963,8976,-965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9012,-927l9002,-927,8998,-925,9019,-925,9012,-927xe" filled="true" fillcolor="#000000" stroked="false">
              <v:path arrowok="t"/>
              <v:fill type="solid"/>
            </v:shape>
            <v:shape style="position:absolute;left:8726;top:-965;width:317;height:322" coordorigin="8726,-965" coordsize="317,322" path="m8991,-953l8971,-953,8976,-951,8983,-945,8983,-939,8995,-939,8995,-947,8993,-947,8993,-951,8991,-95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2.240005pt;margin-top:-18.106276pt;width:6.25pt;height:6.15pt;mso-position-horizontal-relative:page;mso-position-vertical-relative:paragraph;z-index:-72904" coordorigin="3845,-362" coordsize="125,123">
            <v:group style="position:absolute;left:3854;top:-353;width:106;height:104" coordorigin="3854,-353" coordsize="106,104">
              <v:shape style="position:absolute;left:3854;top:-353;width:106;height:104" coordorigin="3854,-353" coordsize="106,104" path="m3854,-353l3960,-353,3960,-249,3854,-249,3854,-353xe" filled="true" fillcolor="#7f7f7f" stroked="false">
                <v:path arrowok="t"/>
                <v:fill type="solid"/>
              </v:shape>
            </v:group>
            <v:group style="position:absolute;left:3845;top:-362;width:125;height:123" coordorigin="3845,-362" coordsize="125,123">
              <v:shape style="position:absolute;left:3845;top:-362;width:125;height:123" coordorigin="3845,-362" coordsize="125,123" path="m3960,-362l3854,-362,3850,-360,3847,-357,3845,-353,3845,-247,3847,-247,3847,-242,3850,-242,3967,-240,3967,-247,3968,-259,3864,-259,3864,-343,3969,-343,3969,-358,3967,-360,3960,-362xe" filled="true" fillcolor="#000000" stroked="false">
                <v:path arrowok="t"/>
                <v:fill type="solid"/>
              </v:shape>
              <v:shape style="position:absolute;left:3845;top:-362;width:125;height:123" coordorigin="3845,-362" coordsize="125,123" path="m3969,-343l3950,-343,3950,-259,3968,-259,3969,-34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5.039993pt;margin-top:-18.106276pt;width:6.15pt;height:6.15pt;mso-position-horizontal-relative:page;mso-position-vertical-relative:paragraph;z-index:-72880" coordorigin="4901,-362" coordsize="123,123">
            <v:shape style="position:absolute;left:4910;top:-353;width:103;height:103" type="#_x0000_t75" stroked="false">
              <v:imagedata r:id="rId18" o:title=""/>
            </v:shape>
            <v:group style="position:absolute;left:4901;top:-362;width:123;height:123" coordorigin="4901,-362" coordsize="123,123">
              <v:shape style="position:absolute;left:4901;top:-362;width:123;height:123" coordorigin="4901,-362" coordsize="123,123" path="m5014,-362l4910,-362,4906,-360,4903,-357,4901,-353,4901,-247,4903,-247,4903,-242,4906,-242,5021,-240,5021,-247,5021,-259,4920,-259,4920,-343,5023,-343,5023,-358,5021,-360,5014,-362xe" filled="true" fillcolor="#000000" stroked="false">
                <v:path arrowok="t"/>
                <v:fill type="solid"/>
              </v:shape>
              <v:shape style="position:absolute;left:4901;top:-362;width:123;height:123" coordorigin="4901,-362" coordsize="123,123" path="m5023,-343l5004,-343,5004,-259,5021,-259,5023,-34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3.119995pt;margin-top:-18.106276pt;width:6.25pt;height:6.15pt;mso-position-horizontal-relative:page;mso-position-vertical-relative:paragraph;z-index:-72856" coordorigin="6662,-362" coordsize="125,123">
            <v:group style="position:absolute;left:6672;top:-353;width:106;height:104" coordorigin="6672,-353" coordsize="106,104">
              <v:shape style="position:absolute;left:6672;top:-353;width:106;height:104" coordorigin="6672,-353" coordsize="106,104" path="m6672,-353l6778,-353,6778,-249,6672,-249,6672,-353xe" filled="true" fillcolor="#000000" stroked="false">
                <v:path arrowok="t"/>
                <v:fill type="solid"/>
              </v:shape>
            </v:group>
            <v:group style="position:absolute;left:6662;top:-362;width:125;height:123" coordorigin="6662,-362" coordsize="125,123">
              <v:shape style="position:absolute;left:6662;top:-362;width:125;height:123" coordorigin="6662,-362" coordsize="125,123" path="m6778,-362l6672,-362,6667,-360,6665,-357,6662,-353,6662,-247,6665,-247,6665,-242,6667,-242,6785,-240,6785,-247,6785,-259,6682,-259,6682,-343,6787,-343,6787,-357,6785,-360,6778,-362xe" filled="true" fillcolor="#000000" stroked="false">
                <v:path arrowok="t"/>
                <v:fill type="solid"/>
              </v:shape>
              <v:shape style="position:absolute;left:6662;top:-362;width:125;height:123" coordorigin="6662,-362" coordsize="125,123" path="m6787,-343l6768,-343,6768,-259,6785,-259,6787,-34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w w:val="95"/>
          <w:sz w:val="20"/>
        </w:rPr>
        <w:t>Notes: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Business</w:t>
      </w:r>
      <w:r>
        <w:rPr>
          <w:rFonts w:ascii="Verdana"/>
          <w:spacing w:val="-25"/>
          <w:w w:val="95"/>
          <w:sz w:val="20"/>
        </w:rPr>
        <w:t> </w:t>
      </w:r>
      <w:r>
        <w:rPr>
          <w:rFonts w:ascii="Verdana"/>
          <w:w w:val="95"/>
          <w:sz w:val="20"/>
        </w:rPr>
        <w:t>income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refers</w:t>
      </w:r>
      <w:r>
        <w:rPr>
          <w:rFonts w:ascii="Verdana"/>
          <w:spacing w:val="-25"/>
          <w:w w:val="95"/>
          <w:sz w:val="20"/>
        </w:rPr>
        <w:t> </w:t>
      </w:r>
      <w:r>
        <w:rPr>
          <w:rFonts w:ascii="Verdana"/>
          <w:w w:val="95"/>
          <w:sz w:val="20"/>
        </w:rPr>
        <w:t>to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the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taxable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income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from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agriculture,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forestry,</w:t>
      </w:r>
      <w:r>
        <w:rPr>
          <w:rFonts w:ascii="Verdana"/>
          <w:spacing w:val="-24"/>
          <w:w w:val="95"/>
          <w:sz w:val="20"/>
        </w:rPr>
        <w:t> </w:t>
      </w:r>
      <w:r>
        <w:rPr>
          <w:rFonts w:ascii="Verdana"/>
          <w:w w:val="95"/>
          <w:sz w:val="20"/>
        </w:rPr>
        <w:t>unincorporated</w:t>
      </w:r>
      <w:r>
        <w:rPr>
          <w:rFonts w:ascii="Verdana"/>
          <w:spacing w:val="-25"/>
          <w:w w:val="95"/>
          <w:sz w:val="20"/>
        </w:rPr>
        <w:t> </w:t>
      </w:r>
      <w:r>
        <w:rPr>
          <w:rFonts w:ascii="Verdana"/>
          <w:w w:val="95"/>
          <w:sz w:val="20"/>
        </w:rPr>
        <w:t>business</w:t>
      </w:r>
      <w:r>
        <w:rPr>
          <w:rFonts w:ascii="Verdana"/>
          <w:w w:val="94"/>
          <w:sz w:val="20"/>
        </w:rPr>
        <w:t> </w:t>
      </w:r>
      <w:r>
        <w:rPr>
          <w:rFonts w:ascii="Verdana"/>
          <w:w w:val="95"/>
          <w:sz w:val="20"/>
        </w:rPr>
        <w:t>enterprise,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and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self-employed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activities,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including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professional</w:t>
      </w:r>
      <w:r>
        <w:rPr>
          <w:rFonts w:ascii="Verdana"/>
          <w:spacing w:val="-41"/>
          <w:w w:val="95"/>
          <w:sz w:val="20"/>
        </w:rPr>
        <w:t> </w:t>
      </w:r>
      <w:r>
        <w:rPr>
          <w:rFonts w:ascii="Verdana"/>
          <w:w w:val="95"/>
          <w:sz w:val="20"/>
        </w:rPr>
        <w:t>services.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Capital</w:t>
      </w:r>
      <w:r>
        <w:rPr>
          <w:rFonts w:ascii="Verdana"/>
          <w:spacing w:val="-41"/>
          <w:w w:val="95"/>
          <w:sz w:val="20"/>
        </w:rPr>
        <w:t> </w:t>
      </w:r>
      <w:r>
        <w:rPr>
          <w:rFonts w:ascii="Verdana"/>
          <w:w w:val="95"/>
          <w:sz w:val="20"/>
        </w:rPr>
        <w:t>income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includes</w:t>
      </w:r>
      <w:r>
        <w:rPr>
          <w:rFonts w:ascii="Verdana"/>
          <w:spacing w:val="-42"/>
          <w:w w:val="95"/>
          <w:sz w:val="20"/>
        </w:rPr>
        <w:t> </w:t>
      </w:r>
      <w:r>
        <w:rPr>
          <w:rFonts w:ascii="Verdana"/>
          <w:w w:val="95"/>
          <w:sz w:val="20"/>
        </w:rPr>
        <w:t>all</w:t>
      </w:r>
      <w:r>
        <w:rPr>
          <w:rFonts w:ascii="Verdana"/>
          <w:spacing w:val="-41"/>
          <w:w w:val="95"/>
          <w:sz w:val="20"/>
        </w:rPr>
        <w:t> </w:t>
      </w:r>
      <w:r>
        <w:rPr>
          <w:rFonts w:ascii="Verdana"/>
          <w:w w:val="95"/>
          <w:sz w:val="20"/>
        </w:rPr>
        <w:t>capital</w:t>
      </w:r>
      <w:r>
        <w:rPr>
          <w:rFonts w:ascii="Verdana"/>
          <w:w w:val="107"/>
          <w:sz w:val="20"/>
        </w:rPr>
        <w:t> </w:t>
      </w:r>
      <w:r>
        <w:rPr>
          <w:rFonts w:ascii="Verdana"/>
          <w:w w:val="90"/>
          <w:sz w:val="20"/>
        </w:rPr>
        <w:t>income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from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private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investments,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except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income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from</w:t>
      </w:r>
      <w:r>
        <w:rPr>
          <w:rFonts w:ascii="Verdana"/>
          <w:spacing w:val="-28"/>
          <w:w w:val="90"/>
          <w:sz w:val="20"/>
        </w:rPr>
        <w:t> </w:t>
      </w:r>
      <w:r>
        <w:rPr>
          <w:rFonts w:ascii="Verdana"/>
          <w:w w:val="90"/>
          <w:sz w:val="20"/>
        </w:rPr>
        <w:t>business</w:t>
      </w:r>
      <w:r>
        <w:rPr>
          <w:rFonts w:ascii="Verdana"/>
          <w:spacing w:val="-30"/>
          <w:w w:val="90"/>
          <w:sz w:val="20"/>
        </w:rPr>
        <w:t> </w:t>
      </w:r>
      <w:r>
        <w:rPr>
          <w:rFonts w:ascii="Verdana"/>
          <w:w w:val="90"/>
          <w:sz w:val="20"/>
        </w:rPr>
        <w:t>activity.</w:t>
      </w:r>
      <w:r>
        <w:rPr>
          <w:rFonts w:ascii="Verdana"/>
          <w:sz w:val="20"/>
        </w:rPr>
      </w:r>
    </w:p>
    <w:p>
      <w:pPr>
        <w:spacing w:before="1"/>
        <w:ind w:left="260" w:right="0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w w:val="85"/>
          <w:sz w:val="20"/>
        </w:rPr>
        <w:t>Source:</w:t>
      </w:r>
      <w:r>
        <w:rPr>
          <w:rFonts w:ascii="Verdana" w:hAnsi="Verdana"/>
          <w:spacing w:val="-2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Dünhaupt</w:t>
      </w:r>
      <w:r>
        <w:rPr>
          <w:rFonts w:ascii="Verdana" w:hAnsi="Verdana"/>
          <w:spacing w:val="-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(2011,</w:t>
      </w:r>
      <w:r>
        <w:rPr>
          <w:rFonts w:ascii="Verdana" w:hAnsi="Verdana"/>
          <w:spacing w:val="-2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p.</w:t>
      </w:r>
      <w:r>
        <w:rPr>
          <w:rFonts w:ascii="Verdana" w:hAnsi="Verdana"/>
          <w:spacing w:val="-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27)</w:t>
      </w:r>
      <w:r>
        <w:rPr>
          <w:rFonts w:ascii="Verdana" w:hAnsi="Verdana"/>
          <w:sz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379" w:lineRule="auto" w:before="160"/>
        <w:ind w:right="116" w:firstLine="720"/>
        <w:jc w:val="both"/>
      </w:pPr>
      <w:r>
        <w:rPr>
          <w:w w:val="95"/>
        </w:rPr>
        <w:t>Similar</w:t>
      </w:r>
      <w:r>
        <w:rPr>
          <w:spacing w:val="-36"/>
          <w:w w:val="95"/>
        </w:rPr>
        <w:t> </w:t>
      </w:r>
      <w:r>
        <w:rPr>
          <w:w w:val="95"/>
        </w:rPr>
        <w:t>results</w:t>
      </w:r>
      <w:r>
        <w:rPr>
          <w:spacing w:val="-35"/>
          <w:w w:val="95"/>
        </w:rPr>
        <w:t> </w:t>
      </w:r>
      <w:r>
        <w:rPr>
          <w:w w:val="95"/>
        </w:rPr>
        <w:t>were</w:t>
      </w:r>
      <w:r>
        <w:rPr>
          <w:spacing w:val="-37"/>
          <w:w w:val="95"/>
        </w:rPr>
        <w:t> </w:t>
      </w:r>
      <w:r>
        <w:rPr>
          <w:w w:val="95"/>
        </w:rPr>
        <w:t>also</w:t>
      </w:r>
      <w:r>
        <w:rPr>
          <w:spacing w:val="-36"/>
          <w:w w:val="95"/>
        </w:rPr>
        <w:t> </w:t>
      </w:r>
      <w:r>
        <w:rPr>
          <w:w w:val="95"/>
        </w:rPr>
        <w:t>found</w:t>
      </w:r>
      <w:r>
        <w:rPr>
          <w:spacing w:val="-36"/>
          <w:w w:val="95"/>
        </w:rPr>
        <w:t> </w:t>
      </w:r>
      <w:r>
        <w:rPr>
          <w:w w:val="95"/>
        </w:rPr>
        <w:t>by</w:t>
      </w:r>
      <w:r>
        <w:rPr>
          <w:spacing w:val="-36"/>
          <w:w w:val="95"/>
        </w:rPr>
        <w:t> </w:t>
      </w:r>
      <w:r>
        <w:rPr>
          <w:w w:val="95"/>
        </w:rPr>
        <w:t>Dünhaupt</w:t>
      </w:r>
      <w:r>
        <w:rPr>
          <w:spacing w:val="-36"/>
          <w:w w:val="95"/>
        </w:rPr>
        <w:t> </w:t>
      </w:r>
      <w:r>
        <w:rPr>
          <w:w w:val="95"/>
        </w:rPr>
        <w:t>(2011)</w:t>
      </w:r>
      <w:r>
        <w:rPr>
          <w:spacing w:val="-35"/>
          <w:w w:val="95"/>
        </w:rPr>
        <w:t> </w:t>
      </w:r>
      <w:r>
        <w:rPr>
          <w:w w:val="95"/>
        </w:rPr>
        <w:t>when</w:t>
      </w:r>
      <w:r>
        <w:rPr>
          <w:spacing w:val="-36"/>
          <w:w w:val="95"/>
        </w:rPr>
        <w:t> </w:t>
      </w:r>
      <w:r>
        <w:rPr>
          <w:w w:val="95"/>
        </w:rPr>
        <w:t>decomposing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gross</w:t>
      </w:r>
      <w:r>
        <w:rPr>
          <w:w w:val="95"/>
        </w:rPr>
        <w:t> </w:t>
      </w:r>
      <w:r>
        <w:rPr>
          <w:w w:val="95"/>
        </w:rPr>
        <w:t>market</w:t>
      </w:r>
      <w:r>
        <w:rPr>
          <w:spacing w:val="-47"/>
          <w:w w:val="95"/>
        </w:rPr>
        <w:t> </w:t>
      </w:r>
      <w:r>
        <w:rPr>
          <w:w w:val="95"/>
        </w:rPr>
        <w:t>income</w:t>
      </w:r>
      <w:r>
        <w:rPr>
          <w:spacing w:val="-46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top</w:t>
      </w:r>
      <w:r>
        <w:rPr>
          <w:spacing w:val="-46"/>
          <w:w w:val="95"/>
        </w:rPr>
        <w:t> </w:t>
      </w:r>
      <w:r>
        <w:rPr>
          <w:w w:val="95"/>
        </w:rPr>
        <w:t>1</w:t>
      </w:r>
      <w:r>
        <w:rPr>
          <w:spacing w:val="-47"/>
          <w:w w:val="95"/>
        </w:rPr>
        <w:t> </w:t>
      </w:r>
      <w:r>
        <w:rPr>
          <w:w w:val="95"/>
        </w:rPr>
        <w:t>per</w:t>
      </w:r>
      <w:r>
        <w:rPr>
          <w:spacing w:val="-47"/>
          <w:w w:val="95"/>
        </w:rPr>
        <w:t> </w:t>
      </w:r>
      <w:r>
        <w:rPr>
          <w:w w:val="95"/>
        </w:rPr>
        <w:t>cent</w:t>
      </w:r>
      <w:r>
        <w:rPr>
          <w:spacing w:val="-47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income</w:t>
      </w:r>
      <w:r>
        <w:rPr>
          <w:spacing w:val="-46"/>
          <w:w w:val="95"/>
        </w:rPr>
        <w:t> </w:t>
      </w:r>
      <w:r>
        <w:rPr>
          <w:w w:val="95"/>
        </w:rPr>
        <w:t>share</w:t>
      </w:r>
      <w:r>
        <w:rPr>
          <w:spacing w:val="-47"/>
          <w:w w:val="95"/>
        </w:rPr>
        <w:t> </w:t>
      </w:r>
      <w:r>
        <w:rPr>
          <w:w w:val="95"/>
        </w:rPr>
        <w:t>for</w:t>
      </w:r>
      <w:r>
        <w:rPr>
          <w:spacing w:val="-47"/>
          <w:w w:val="95"/>
        </w:rPr>
        <w:t> </w:t>
      </w:r>
      <w:r>
        <w:rPr>
          <w:w w:val="95"/>
        </w:rPr>
        <w:t>Germany</w:t>
      </w:r>
      <w:r>
        <w:rPr>
          <w:spacing w:val="-46"/>
          <w:w w:val="95"/>
        </w:rPr>
        <w:t> </w:t>
      </w:r>
      <w:r>
        <w:rPr>
          <w:w w:val="95"/>
        </w:rPr>
        <w:t>(Figure</w:t>
      </w:r>
      <w:r>
        <w:rPr>
          <w:spacing w:val="-47"/>
          <w:w w:val="95"/>
        </w:rPr>
        <w:t> </w:t>
      </w:r>
      <w:r>
        <w:rPr>
          <w:w w:val="95"/>
        </w:rPr>
        <w:t>2).</w:t>
      </w:r>
      <w:r>
        <w:rPr>
          <w:spacing w:val="-47"/>
          <w:w w:val="95"/>
        </w:rPr>
        <w:t> </w:t>
      </w:r>
      <w:r>
        <w:rPr>
          <w:w w:val="95"/>
        </w:rPr>
        <w:t>Although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data</w:t>
      </w:r>
      <w:r>
        <w:rPr>
          <w:spacing w:val="-33"/>
          <w:w w:val="95"/>
        </w:rPr>
        <w:t> </w:t>
      </w:r>
      <w:r>
        <w:rPr>
          <w:w w:val="95"/>
        </w:rPr>
        <w:t>provided</w:t>
      </w:r>
      <w:r>
        <w:rPr>
          <w:spacing w:val="-35"/>
          <w:w w:val="95"/>
        </w:rPr>
        <w:t> </w:t>
      </w:r>
      <w:r>
        <w:rPr>
          <w:w w:val="95"/>
        </w:rPr>
        <w:t>does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4"/>
          <w:w w:val="95"/>
        </w:rPr>
        <w:t> </w:t>
      </w:r>
      <w:r>
        <w:rPr>
          <w:w w:val="95"/>
        </w:rPr>
        <w:t>extend</w:t>
      </w:r>
      <w:r>
        <w:rPr>
          <w:spacing w:val="-33"/>
          <w:w w:val="95"/>
        </w:rPr>
        <w:t> </w:t>
      </w:r>
      <w:r>
        <w:rPr>
          <w:w w:val="95"/>
        </w:rPr>
        <w:t>beyond</w:t>
      </w:r>
      <w:r>
        <w:rPr>
          <w:spacing w:val="-33"/>
          <w:w w:val="95"/>
        </w:rPr>
        <w:t> </w:t>
      </w:r>
      <w:r>
        <w:rPr>
          <w:w w:val="95"/>
        </w:rPr>
        <w:t>2003,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4"/>
          <w:w w:val="95"/>
        </w:rPr>
        <w:t> </w:t>
      </w:r>
      <w:r>
        <w:rPr>
          <w:w w:val="95"/>
        </w:rPr>
        <w:t>can</w:t>
      </w:r>
      <w:r>
        <w:rPr>
          <w:spacing w:val="-34"/>
          <w:w w:val="95"/>
        </w:rPr>
        <w:t> </w:t>
      </w:r>
      <w:r>
        <w:rPr>
          <w:w w:val="95"/>
        </w:rPr>
        <w:t>see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increase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relative</w:t>
      </w:r>
      <w:r>
        <w:rPr>
          <w:w w:val="88"/>
        </w:rPr>
        <w:t> </w:t>
      </w:r>
      <w:r>
        <w:rPr>
          <w:w w:val="95"/>
        </w:rPr>
        <w:t>importance of top management salaries compared with capital income and</w:t>
      </w:r>
      <w:r>
        <w:rPr>
          <w:spacing w:val="68"/>
          <w:w w:val="95"/>
        </w:rPr>
        <w:t> </w:t>
      </w:r>
      <w:r>
        <w:rPr>
          <w:w w:val="95"/>
        </w:rPr>
        <w:t>business</w:t>
      </w:r>
      <w:r>
        <w:rPr>
          <w:w w:val="95"/>
        </w:rPr>
        <w:t> </w:t>
      </w:r>
      <w:r>
        <w:rPr>
          <w:w w:val="95"/>
        </w:rPr>
        <w:t>income.</w:t>
      </w:r>
      <w:r>
        <w:rPr>
          <w:spacing w:val="-11"/>
          <w:w w:val="95"/>
        </w:rPr>
        <w:t> </w:t>
      </w:r>
      <w:r>
        <w:rPr>
          <w:w w:val="95"/>
        </w:rPr>
        <w:t>However,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trend</w:t>
      </w:r>
      <w:r>
        <w:rPr>
          <w:spacing w:val="-10"/>
          <w:w w:val="95"/>
        </w:rPr>
        <w:t> </w:t>
      </w:r>
      <w:r>
        <w:rPr>
          <w:w w:val="95"/>
        </w:rPr>
        <w:t>towards</w:t>
      </w:r>
      <w:r>
        <w:rPr>
          <w:spacing w:val="-11"/>
          <w:w w:val="95"/>
        </w:rPr>
        <w:t> </w:t>
      </w:r>
      <w:r>
        <w:rPr>
          <w:w w:val="95"/>
        </w:rPr>
        <w:t>higher</w:t>
      </w:r>
      <w:r>
        <w:rPr>
          <w:spacing w:val="-12"/>
          <w:w w:val="95"/>
        </w:rPr>
        <w:t> </w:t>
      </w:r>
      <w:r>
        <w:rPr>
          <w:w w:val="95"/>
        </w:rPr>
        <w:t>top</w:t>
      </w:r>
      <w:r>
        <w:rPr>
          <w:spacing w:val="-10"/>
          <w:w w:val="95"/>
        </w:rPr>
        <w:t> </w:t>
      </w:r>
      <w:r>
        <w:rPr>
          <w:w w:val="95"/>
        </w:rPr>
        <w:t>management</w:t>
      </w:r>
      <w:r>
        <w:rPr>
          <w:spacing w:val="-12"/>
          <w:w w:val="95"/>
        </w:rPr>
        <w:t> </w:t>
      </w:r>
      <w:r>
        <w:rPr>
          <w:w w:val="95"/>
        </w:rPr>
        <w:t>salaries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confirmed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/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5"/>
        <w:jc w:val="both"/>
      </w:pPr>
      <w:r>
        <w:rPr>
          <w:w w:val="90"/>
        </w:rPr>
        <w:t>Detzer</w:t>
      </w:r>
      <w:r>
        <w:rPr>
          <w:spacing w:val="-16"/>
          <w:w w:val="90"/>
        </w:rPr>
        <w:t> </w:t>
      </w:r>
      <w:r>
        <w:rPr>
          <w:w w:val="90"/>
        </w:rPr>
        <w:t>(2014),</w:t>
      </w:r>
      <w:r>
        <w:rPr>
          <w:spacing w:val="-17"/>
          <w:w w:val="90"/>
        </w:rPr>
        <w:t> </w:t>
      </w:r>
      <w:r>
        <w:rPr>
          <w:w w:val="90"/>
        </w:rPr>
        <w:t>considering</w:t>
      </w:r>
      <w:r>
        <w:rPr>
          <w:spacing w:val="-17"/>
          <w:w w:val="90"/>
        </w:rPr>
        <w:t> </w:t>
      </w:r>
      <w:r>
        <w:rPr>
          <w:w w:val="90"/>
        </w:rPr>
        <w:t>payments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management</w:t>
      </w:r>
      <w:r>
        <w:rPr>
          <w:spacing w:val="-16"/>
          <w:w w:val="90"/>
        </w:rPr>
        <w:t> </w:t>
      </w:r>
      <w:r>
        <w:rPr>
          <w:w w:val="90"/>
        </w:rPr>
        <w:t>boards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30</w:t>
      </w:r>
      <w:r>
        <w:rPr>
          <w:spacing w:val="-16"/>
          <w:w w:val="90"/>
        </w:rPr>
        <w:t> </w:t>
      </w:r>
      <w:r>
        <w:rPr>
          <w:w w:val="90"/>
        </w:rPr>
        <w:t>top-listed</w:t>
      </w:r>
      <w:r>
        <w:rPr>
          <w:spacing w:val="-17"/>
          <w:w w:val="90"/>
        </w:rPr>
        <w:t> </w:t>
      </w:r>
      <w:r>
        <w:rPr>
          <w:w w:val="90"/>
        </w:rPr>
        <w:t>Germany</w:t>
      </w:r>
      <w:r>
        <w:rPr>
          <w:w w:val="75"/>
        </w:rPr>
        <w:t> </w:t>
      </w:r>
      <w:r>
        <w:rPr>
          <w:w w:val="90"/>
        </w:rPr>
        <w:t>companies</w:t>
      </w:r>
      <w:r>
        <w:rPr>
          <w:spacing w:val="-16"/>
          <w:w w:val="90"/>
        </w:rPr>
        <w:t> </w:t>
      </w:r>
      <w:r>
        <w:rPr>
          <w:w w:val="90"/>
        </w:rPr>
        <w:t>(DAX30).</w:t>
      </w:r>
      <w:r>
        <w:rPr>
          <w:spacing w:val="-17"/>
          <w:w w:val="90"/>
        </w:rPr>
        <w:t> </w:t>
      </w:r>
      <w:r>
        <w:rPr>
          <w:w w:val="90"/>
        </w:rPr>
        <w:t>While</w:t>
      </w:r>
      <w:r>
        <w:rPr>
          <w:spacing w:val="-17"/>
          <w:w w:val="90"/>
        </w:rPr>
        <w:t> </w:t>
      </w:r>
      <w:r>
        <w:rPr>
          <w:w w:val="90"/>
        </w:rPr>
        <w:t>those</w:t>
      </w:r>
      <w:r>
        <w:rPr>
          <w:spacing w:val="-17"/>
          <w:w w:val="90"/>
        </w:rPr>
        <w:t> </w:t>
      </w:r>
      <w:r>
        <w:rPr>
          <w:w w:val="90"/>
        </w:rPr>
        <w:t>salaries</w:t>
      </w:r>
      <w:r>
        <w:rPr>
          <w:spacing w:val="-16"/>
          <w:w w:val="90"/>
        </w:rPr>
        <w:t> </w:t>
      </w:r>
      <w:r>
        <w:rPr>
          <w:w w:val="90"/>
        </w:rPr>
        <w:t>increased</w:t>
      </w:r>
      <w:r>
        <w:rPr>
          <w:spacing w:val="-16"/>
          <w:w w:val="90"/>
        </w:rPr>
        <w:t> </w:t>
      </w:r>
      <w:r>
        <w:rPr>
          <w:w w:val="90"/>
        </w:rPr>
        <w:t>only</w:t>
      </w:r>
      <w:r>
        <w:rPr>
          <w:spacing w:val="-17"/>
          <w:w w:val="90"/>
        </w:rPr>
        <w:t> </w:t>
      </w:r>
      <w:r>
        <w:rPr>
          <w:w w:val="90"/>
        </w:rPr>
        <w:t>moderately</w:t>
      </w:r>
      <w:r>
        <w:rPr>
          <w:spacing w:val="-17"/>
          <w:w w:val="90"/>
        </w:rPr>
        <w:t> </w:t>
      </w:r>
      <w:r>
        <w:rPr>
          <w:w w:val="90"/>
        </w:rPr>
        <w:t>from</w:t>
      </w:r>
      <w:r>
        <w:rPr>
          <w:spacing w:val="-17"/>
          <w:w w:val="90"/>
        </w:rPr>
        <w:t> </w:t>
      </w:r>
      <w:r>
        <w:rPr>
          <w:w w:val="90"/>
        </w:rPr>
        <w:t>1987</w:t>
      </w:r>
      <w:r>
        <w:rPr>
          <w:spacing w:val="-18"/>
          <w:w w:val="90"/>
        </w:rPr>
        <w:t> </w:t>
      </w:r>
      <w:r>
        <w:rPr>
          <w:w w:val="90"/>
        </w:rPr>
        <w:t>until</w:t>
      </w:r>
      <w:r>
        <w:rPr>
          <w:spacing w:val="-17"/>
          <w:w w:val="90"/>
        </w:rPr>
        <w:t> </w:t>
      </w:r>
      <w:r>
        <w:rPr>
          <w:w w:val="90"/>
        </w:rPr>
        <w:t>1995,</w:t>
      </w:r>
      <w:r>
        <w:rPr>
          <w:w w:val="72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an</w:t>
      </w:r>
      <w:r>
        <w:rPr>
          <w:spacing w:val="-18"/>
          <w:w w:val="95"/>
        </w:rPr>
        <w:t> </w:t>
      </w:r>
      <w:r>
        <w:rPr>
          <w:w w:val="95"/>
        </w:rPr>
        <w:t>average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5</w:t>
      </w:r>
      <w:r>
        <w:rPr>
          <w:spacing w:val="-17"/>
          <w:w w:val="95"/>
        </w:rPr>
        <w:t> </w:t>
      </w:r>
      <w:r>
        <w:rPr>
          <w:w w:val="95"/>
        </w:rPr>
        <w:t>per</w:t>
      </w:r>
      <w:r>
        <w:rPr>
          <w:spacing w:val="-20"/>
          <w:w w:val="95"/>
        </w:rPr>
        <w:t> </w:t>
      </w:r>
      <w:r>
        <w:rPr>
          <w:w w:val="95"/>
        </w:rPr>
        <w:t>cent</w:t>
      </w:r>
      <w:r>
        <w:rPr>
          <w:spacing w:val="-20"/>
          <w:w w:val="95"/>
        </w:rPr>
        <w:t> </w:t>
      </w:r>
      <w:r>
        <w:rPr>
          <w:w w:val="95"/>
        </w:rPr>
        <w:t>per</w:t>
      </w:r>
      <w:r>
        <w:rPr>
          <w:spacing w:val="-20"/>
          <w:w w:val="95"/>
        </w:rPr>
        <w:t> </w:t>
      </w:r>
      <w:r>
        <w:rPr>
          <w:w w:val="95"/>
        </w:rPr>
        <w:t>year.</w:t>
      </w:r>
      <w:r>
        <w:rPr>
          <w:spacing w:val="-20"/>
          <w:w w:val="95"/>
        </w:rPr>
        <w:t> </w:t>
      </w:r>
      <w:r>
        <w:rPr>
          <w:w w:val="95"/>
        </w:rPr>
        <w:t>From</w:t>
      </w:r>
      <w:r>
        <w:rPr>
          <w:spacing w:val="-19"/>
          <w:w w:val="95"/>
        </w:rPr>
        <w:t> </w:t>
      </w:r>
      <w:r>
        <w:rPr>
          <w:w w:val="95"/>
        </w:rPr>
        <w:t>then</w:t>
      </w:r>
      <w:r>
        <w:rPr>
          <w:spacing w:val="-20"/>
          <w:w w:val="95"/>
        </w:rPr>
        <w:t> </w:t>
      </w:r>
      <w:r>
        <w:rPr>
          <w:w w:val="95"/>
        </w:rPr>
        <w:t>until</w:t>
      </w:r>
      <w:r>
        <w:rPr>
          <w:spacing w:val="-19"/>
          <w:w w:val="95"/>
        </w:rPr>
        <w:t> </w:t>
      </w:r>
      <w:r>
        <w:rPr>
          <w:w w:val="95"/>
        </w:rPr>
        <w:t>2007,</w:t>
      </w:r>
      <w:r>
        <w:rPr>
          <w:spacing w:val="-18"/>
          <w:w w:val="95"/>
        </w:rPr>
        <w:t> </w:t>
      </w:r>
      <w:r>
        <w:rPr>
          <w:w w:val="95"/>
        </w:rPr>
        <w:t>however,</w:t>
      </w:r>
      <w:r>
        <w:rPr>
          <w:spacing w:val="-20"/>
          <w:w w:val="95"/>
        </w:rPr>
        <w:t> </w:t>
      </w:r>
      <w:r>
        <w:rPr>
          <w:w w:val="95"/>
        </w:rPr>
        <w:t>they</w:t>
      </w:r>
      <w:r>
        <w:rPr>
          <w:spacing w:val="-17"/>
          <w:w w:val="95"/>
        </w:rPr>
        <w:t> </w:t>
      </w:r>
      <w:r>
        <w:rPr>
          <w:w w:val="95"/>
        </w:rPr>
        <w:t>increased</w:t>
      </w:r>
      <w:r>
        <w:rPr>
          <w:w w:val="88"/>
        </w:rPr>
        <w:t> </w:t>
      </w:r>
      <w:r>
        <w:rPr>
          <w:w w:val="90"/>
        </w:rPr>
        <w:t>strongly,</w:t>
      </w:r>
      <w:r>
        <w:rPr>
          <w:spacing w:val="-36"/>
          <w:w w:val="90"/>
        </w:rPr>
        <w:t> </w:t>
      </w:r>
      <w:r>
        <w:rPr>
          <w:w w:val="90"/>
        </w:rPr>
        <w:t>averaging</w:t>
      </w:r>
      <w:r>
        <w:rPr>
          <w:spacing w:val="-36"/>
          <w:w w:val="90"/>
        </w:rPr>
        <w:t> </w:t>
      </w:r>
      <w:r>
        <w:rPr>
          <w:w w:val="90"/>
        </w:rPr>
        <w:t>15</w:t>
      </w:r>
      <w:r>
        <w:rPr>
          <w:spacing w:val="-36"/>
          <w:w w:val="90"/>
        </w:rPr>
        <w:t> </w:t>
      </w:r>
      <w:r>
        <w:rPr>
          <w:w w:val="90"/>
        </w:rPr>
        <w:t>per</w:t>
      </w:r>
      <w:r>
        <w:rPr>
          <w:spacing w:val="-36"/>
          <w:w w:val="90"/>
        </w:rPr>
        <w:t> </w:t>
      </w:r>
      <w:r>
        <w:rPr>
          <w:w w:val="90"/>
        </w:rPr>
        <w:t>cent</w:t>
      </w:r>
      <w:r>
        <w:rPr>
          <w:spacing w:val="-36"/>
          <w:w w:val="90"/>
        </w:rPr>
        <w:t> </w:t>
      </w:r>
      <w:r>
        <w:rPr>
          <w:w w:val="90"/>
        </w:rPr>
        <w:t>per</w:t>
      </w:r>
      <w:r>
        <w:rPr>
          <w:spacing w:val="-36"/>
          <w:w w:val="90"/>
        </w:rPr>
        <w:t> </w:t>
      </w:r>
      <w:r>
        <w:rPr>
          <w:w w:val="90"/>
        </w:rPr>
        <w:t>year.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11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117" w:hanging="355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spacing w:val="4"/>
          <w:w w:val="105"/>
          <w:sz w:val="24"/>
          <w:szCs w:val="24"/>
        </w:rPr>
        <w:t>The</w:t>
      </w:r>
      <w:r>
        <w:rPr>
          <w:rFonts w:ascii="Tahoma" w:hAnsi="Tahoma" w:cs="Tahoma" w:eastAsia="Tahoma"/>
          <w:spacing w:val="-15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5"/>
          <w:w w:val="105"/>
          <w:sz w:val="24"/>
          <w:szCs w:val="24"/>
        </w:rPr>
        <w:t>effect</w:t>
      </w:r>
      <w:r>
        <w:rPr>
          <w:rFonts w:ascii="Tahoma" w:hAnsi="Tahoma" w:cs="Tahoma" w:eastAsia="Tahoma"/>
          <w:spacing w:val="-15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3"/>
          <w:w w:val="105"/>
          <w:sz w:val="24"/>
          <w:szCs w:val="24"/>
        </w:rPr>
        <w:t>of</w:t>
      </w:r>
      <w:r>
        <w:rPr>
          <w:rFonts w:ascii="Tahoma" w:hAnsi="Tahoma" w:cs="Tahoma" w:eastAsia="Tahoma"/>
          <w:spacing w:val="-13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financialisation</w:t>
      </w:r>
      <w:r>
        <w:rPr>
          <w:rFonts w:ascii="Tahoma" w:hAnsi="Tahoma" w:cs="Tahoma" w:eastAsia="Tahoma"/>
          <w:spacing w:val="-13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3"/>
          <w:w w:val="105"/>
          <w:sz w:val="24"/>
          <w:szCs w:val="24"/>
        </w:rPr>
        <w:t>on</w:t>
      </w:r>
      <w:r>
        <w:rPr>
          <w:rFonts w:ascii="Tahoma" w:hAnsi="Tahoma" w:cs="Tahoma" w:eastAsia="Tahoma"/>
          <w:spacing w:val="-13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income</w:t>
      </w:r>
      <w:r>
        <w:rPr>
          <w:rFonts w:ascii="Tahoma" w:hAnsi="Tahoma" w:cs="Tahoma" w:eastAsia="Tahoma"/>
          <w:spacing w:val="-15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5"/>
          <w:w w:val="105"/>
          <w:sz w:val="24"/>
          <w:szCs w:val="24"/>
        </w:rPr>
        <w:t>distribution</w:t>
      </w:r>
      <w:r>
        <w:rPr>
          <w:rFonts w:ascii="Tahoma" w:hAnsi="Tahoma" w:cs="Tahoma" w:eastAsia="Tahoma"/>
          <w:spacing w:val="-13"/>
          <w:w w:val="105"/>
          <w:sz w:val="24"/>
          <w:szCs w:val="24"/>
        </w:rPr>
        <w:t> </w:t>
      </w:r>
      <w:r>
        <w:rPr>
          <w:rFonts w:ascii="Tahoma" w:hAnsi="Tahoma" w:cs="Tahoma" w:eastAsia="Tahoma"/>
          <w:w w:val="105"/>
          <w:sz w:val="24"/>
          <w:szCs w:val="24"/>
        </w:rPr>
        <w:t>–</w:t>
      </w:r>
      <w:r>
        <w:rPr>
          <w:rFonts w:ascii="Tahoma" w:hAnsi="Tahoma" w:cs="Tahoma" w:eastAsia="Tahoma"/>
          <w:spacing w:val="-15"/>
          <w:w w:val="105"/>
          <w:sz w:val="24"/>
          <w:szCs w:val="24"/>
        </w:rPr>
        <w:t> </w:t>
      </w:r>
      <w:r>
        <w:rPr>
          <w:rFonts w:ascii="Tahoma" w:hAnsi="Tahoma" w:cs="Tahoma" w:eastAsia="Tahoma"/>
          <w:w w:val="105"/>
          <w:sz w:val="24"/>
          <w:szCs w:val="24"/>
        </w:rPr>
        <w:t>a</w:t>
      </w:r>
      <w:r>
        <w:rPr>
          <w:rFonts w:ascii="Tahoma" w:hAnsi="Tahoma" w:cs="Tahoma" w:eastAsia="Tahoma"/>
          <w:spacing w:val="-14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Kaleckian</w:t>
      </w:r>
      <w:r>
        <w:rPr>
          <w:rFonts w:ascii="Tahoma" w:hAnsi="Tahoma" w:cs="Tahoma" w:eastAsia="Tahoma"/>
          <w:spacing w:val="-13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5"/>
          <w:w w:val="105"/>
          <w:sz w:val="24"/>
          <w:szCs w:val="24"/>
        </w:rPr>
        <w:t>approach</w:t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379" w:lineRule="auto"/>
        <w:ind w:right="115"/>
        <w:jc w:val="right"/>
      </w:pP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w w:val="95"/>
        </w:rPr>
        <w:t>what</w:t>
      </w:r>
      <w:r>
        <w:rPr>
          <w:spacing w:val="-40"/>
          <w:w w:val="95"/>
        </w:rPr>
        <w:t> </w:t>
      </w:r>
      <w:r>
        <w:rPr>
          <w:w w:val="95"/>
        </w:rPr>
        <w:t>extent</w:t>
      </w:r>
      <w:r>
        <w:rPr>
          <w:spacing w:val="-40"/>
          <w:w w:val="95"/>
        </w:rPr>
        <w:t> </w:t>
      </w:r>
      <w:r>
        <w:rPr>
          <w:w w:val="95"/>
        </w:rPr>
        <w:t>can</w:t>
      </w:r>
      <w:r>
        <w:rPr>
          <w:spacing w:val="-40"/>
          <w:w w:val="95"/>
        </w:rPr>
        <w:t> </w:t>
      </w:r>
      <w:r>
        <w:rPr>
          <w:w w:val="95"/>
        </w:rPr>
        <w:t>these</w:t>
      </w:r>
      <w:r>
        <w:rPr>
          <w:spacing w:val="-40"/>
          <w:w w:val="95"/>
        </w:rPr>
        <w:t> </w:t>
      </w:r>
      <w:r>
        <w:rPr>
          <w:w w:val="95"/>
        </w:rPr>
        <w:t>tendencies</w:t>
      </w:r>
      <w:r>
        <w:rPr>
          <w:spacing w:val="-39"/>
          <w:w w:val="95"/>
        </w:rPr>
        <w:t> </w:t>
      </w:r>
      <w:r>
        <w:rPr>
          <w:w w:val="95"/>
        </w:rPr>
        <w:t>towards</w:t>
      </w:r>
      <w:r>
        <w:rPr>
          <w:spacing w:val="-39"/>
          <w:w w:val="95"/>
        </w:rPr>
        <w:t> </w:t>
      </w:r>
      <w:r>
        <w:rPr>
          <w:w w:val="95"/>
        </w:rPr>
        <w:t>redistribution</w:t>
      </w:r>
      <w:r>
        <w:rPr>
          <w:spacing w:val="-40"/>
          <w:w w:val="95"/>
        </w:rPr>
        <w:t> </w:t>
      </w:r>
      <w:r>
        <w:rPr>
          <w:w w:val="95"/>
        </w:rPr>
        <w:t>in</w:t>
      </w:r>
      <w:r>
        <w:rPr>
          <w:spacing w:val="-40"/>
          <w:w w:val="95"/>
        </w:rPr>
        <w:t> </w:t>
      </w:r>
      <w:r>
        <w:rPr>
          <w:w w:val="95"/>
        </w:rPr>
        <w:t>Germany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spacing w:val="-41"/>
          <w:w w:val="95"/>
        </w:rPr>
        <w:t> </w:t>
      </w:r>
      <w:r>
        <w:rPr>
          <w:w w:val="95"/>
        </w:rPr>
        <w:t>related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spacing w:val="-2"/>
          <w:w w:val="95"/>
        </w:rPr>
        <w:t>the</w:t>
      </w:r>
      <w:r>
        <w:rPr>
          <w:w w:val="88"/>
        </w:rPr>
        <w:t> </w:t>
      </w:r>
      <w:r>
        <w:rPr>
          <w:w w:val="90"/>
        </w:rPr>
        <w:t>increasing</w:t>
      </w:r>
      <w:r>
        <w:rPr>
          <w:spacing w:val="-7"/>
          <w:w w:val="90"/>
        </w:rPr>
        <w:t> </w:t>
      </w:r>
      <w:r>
        <w:rPr>
          <w:w w:val="90"/>
        </w:rPr>
        <w:t>dominance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finance?</w:t>
      </w:r>
      <w:r>
        <w:rPr>
          <w:spacing w:val="-6"/>
          <w:w w:val="90"/>
        </w:rPr>
        <w:t> </w:t>
      </w:r>
      <w:r>
        <w:rPr>
          <w:w w:val="90"/>
        </w:rPr>
        <w:t>Hein</w:t>
      </w:r>
      <w:r>
        <w:rPr>
          <w:spacing w:val="-7"/>
          <w:w w:val="90"/>
        </w:rPr>
        <w:t> </w:t>
      </w:r>
      <w:r>
        <w:rPr>
          <w:w w:val="90"/>
        </w:rPr>
        <w:t>(2014a)</w:t>
      </w:r>
      <w:r>
        <w:rPr>
          <w:spacing w:val="-6"/>
          <w:w w:val="90"/>
        </w:rPr>
        <w:t> </w:t>
      </w:r>
      <w:r>
        <w:rPr>
          <w:w w:val="90"/>
        </w:rPr>
        <w:t>has</w:t>
      </w:r>
      <w:r>
        <w:rPr>
          <w:spacing w:val="-5"/>
          <w:w w:val="90"/>
        </w:rPr>
        <w:t> </w:t>
      </w:r>
      <w:r>
        <w:rPr>
          <w:w w:val="90"/>
        </w:rPr>
        <w:t>reviewed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recent</w:t>
      </w:r>
      <w:r>
        <w:rPr>
          <w:spacing w:val="-7"/>
          <w:w w:val="90"/>
        </w:rPr>
        <w:t> </w:t>
      </w:r>
      <w:r>
        <w:rPr>
          <w:w w:val="90"/>
        </w:rPr>
        <w:t>general</w:t>
      </w:r>
      <w:r>
        <w:rPr>
          <w:spacing w:val="-6"/>
          <w:w w:val="90"/>
        </w:rPr>
        <w:t> </w:t>
      </w:r>
      <w:r>
        <w:rPr>
          <w:w w:val="90"/>
        </w:rPr>
        <w:t>empirical</w:t>
      </w:r>
      <w:r>
        <w:rPr>
          <w:w w:val="108"/>
        </w:rPr>
        <w:t> </w:t>
      </w:r>
      <w:r>
        <w:rPr>
          <w:w w:val="95"/>
        </w:rPr>
        <w:t>literature</w:t>
      </w:r>
      <w:r>
        <w:rPr>
          <w:spacing w:val="-42"/>
          <w:w w:val="95"/>
        </w:rPr>
        <w:t> </w:t>
      </w:r>
      <w:r>
        <w:rPr>
          <w:w w:val="95"/>
        </w:rPr>
        <w:t>on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determinants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income</w:t>
      </w:r>
      <w:r>
        <w:rPr>
          <w:spacing w:val="-42"/>
          <w:w w:val="95"/>
        </w:rPr>
        <w:t> </w:t>
      </w:r>
      <w:r>
        <w:rPr>
          <w:w w:val="95"/>
        </w:rPr>
        <w:t>shares</w:t>
      </w:r>
      <w:r>
        <w:rPr>
          <w:spacing w:val="-41"/>
          <w:w w:val="95"/>
        </w:rPr>
        <w:t> </w:t>
      </w:r>
      <w:r>
        <w:rPr>
          <w:w w:val="95"/>
        </w:rPr>
        <w:t>against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background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Kaleckian</w:t>
      </w:r>
      <w:r>
        <w:rPr>
          <w:w w:val="88"/>
        </w:rPr>
        <w:t> </w:t>
      </w:r>
      <w:r>
        <w:rPr>
          <w:w w:val="95"/>
        </w:rPr>
        <w:t>theory</w:t>
      </w:r>
      <w:r>
        <w:rPr>
          <w:spacing w:val="-46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distribution,</w:t>
      </w:r>
      <w:r>
        <w:rPr>
          <w:spacing w:val="-46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order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identify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channels</w:t>
      </w:r>
      <w:r>
        <w:rPr>
          <w:spacing w:val="-46"/>
          <w:w w:val="95"/>
        </w:rPr>
        <w:t> </w:t>
      </w:r>
      <w:r>
        <w:rPr>
          <w:w w:val="95"/>
        </w:rPr>
        <w:t>through</w:t>
      </w:r>
      <w:r>
        <w:rPr>
          <w:spacing w:val="-46"/>
          <w:w w:val="95"/>
        </w:rPr>
        <w:t> </w:t>
      </w:r>
      <w:r>
        <w:rPr>
          <w:w w:val="95"/>
        </w:rPr>
        <w:t>which</w:t>
      </w:r>
      <w:r>
        <w:rPr>
          <w:spacing w:val="-46"/>
          <w:w w:val="95"/>
        </w:rPr>
        <w:t> </w:t>
      </w:r>
      <w:r>
        <w:rPr>
          <w:w w:val="95"/>
        </w:rPr>
        <w:t>financialisation</w:t>
      </w:r>
      <w:r>
        <w:rPr>
          <w:spacing w:val="-46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neo-liberalism</w:t>
      </w:r>
      <w:r>
        <w:rPr>
          <w:spacing w:val="-21"/>
          <w:w w:val="95"/>
        </w:rPr>
        <w:t> </w:t>
      </w:r>
      <w:r>
        <w:rPr>
          <w:w w:val="95"/>
        </w:rPr>
        <w:t>have</w:t>
      </w:r>
      <w:r>
        <w:rPr>
          <w:spacing w:val="-21"/>
          <w:w w:val="95"/>
        </w:rPr>
        <w:t> </w:t>
      </w:r>
      <w:r>
        <w:rPr>
          <w:w w:val="95"/>
        </w:rPr>
        <w:t>affected</w:t>
      </w:r>
      <w:r>
        <w:rPr>
          <w:spacing w:val="-19"/>
          <w:w w:val="95"/>
        </w:rPr>
        <w:t> </w:t>
      </w:r>
      <w:r>
        <w:rPr>
          <w:w w:val="95"/>
        </w:rPr>
        <w:t>functional</w:t>
      </w:r>
      <w:r>
        <w:rPr>
          <w:spacing w:val="-20"/>
          <w:w w:val="95"/>
        </w:rPr>
        <w:t> </w:t>
      </w:r>
      <w:r>
        <w:rPr>
          <w:w w:val="95"/>
        </w:rPr>
        <w:t>income</w:t>
      </w:r>
      <w:r>
        <w:rPr>
          <w:spacing w:val="-20"/>
          <w:w w:val="95"/>
        </w:rPr>
        <w:t> </w:t>
      </w:r>
      <w:r>
        <w:rPr>
          <w:w w:val="95"/>
        </w:rPr>
        <w:t>distribution</w:t>
      </w:r>
      <w:r>
        <w:rPr>
          <w:spacing w:val="-20"/>
          <w:w w:val="95"/>
        </w:rPr>
        <w:t> </w:t>
      </w:r>
      <w:r>
        <w:rPr>
          <w:w w:val="95"/>
        </w:rPr>
        <w:t>(Table</w:t>
      </w:r>
      <w:r>
        <w:rPr>
          <w:spacing w:val="-20"/>
          <w:w w:val="95"/>
        </w:rPr>
        <w:t> </w:t>
      </w:r>
      <w:r>
        <w:rPr>
          <w:w w:val="95"/>
        </w:rPr>
        <w:t>4).</w:t>
      </w:r>
      <w:r>
        <w:rPr>
          <w:spacing w:val="-20"/>
          <w:w w:val="95"/>
        </w:rPr>
        <w:t> </w:t>
      </w:r>
      <w:r>
        <w:rPr>
          <w:w w:val="95"/>
        </w:rPr>
        <w:t>According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Kaleckian</w:t>
      </w:r>
      <w:r>
        <w:rPr>
          <w:spacing w:val="-56"/>
          <w:w w:val="95"/>
        </w:rPr>
        <w:t> </w:t>
      </w:r>
      <w:r>
        <w:rPr>
          <w:w w:val="95"/>
        </w:rPr>
        <w:t>approach</w:t>
      </w:r>
      <w:r>
        <w:rPr>
          <w:spacing w:val="-55"/>
          <w:w w:val="95"/>
        </w:rPr>
        <w:t> </w:t>
      </w:r>
      <w:r>
        <w:rPr>
          <w:w w:val="95"/>
        </w:rPr>
        <w:t>(Kalecki</w:t>
      </w:r>
      <w:r>
        <w:rPr>
          <w:spacing w:val="-55"/>
          <w:w w:val="95"/>
        </w:rPr>
        <w:t> </w:t>
      </w:r>
      <w:r>
        <w:rPr>
          <w:w w:val="95"/>
        </w:rPr>
        <w:t>1954,</w:t>
      </w:r>
      <w:r>
        <w:rPr>
          <w:spacing w:val="-55"/>
          <w:w w:val="95"/>
        </w:rPr>
        <w:t> </w:t>
      </w:r>
      <w:r>
        <w:rPr>
          <w:w w:val="95"/>
        </w:rPr>
        <w:t>Part</w:t>
      </w:r>
      <w:r>
        <w:rPr>
          <w:spacing w:val="-55"/>
          <w:w w:val="95"/>
        </w:rPr>
        <w:t> </w:t>
      </w:r>
      <w:r>
        <w:rPr>
          <w:w w:val="95"/>
        </w:rPr>
        <w:t>I,</w:t>
      </w:r>
      <w:r>
        <w:rPr>
          <w:spacing w:val="-55"/>
          <w:w w:val="95"/>
        </w:rPr>
        <w:t> </w:t>
      </w:r>
      <w:r>
        <w:rPr>
          <w:w w:val="95"/>
        </w:rPr>
        <w:t>Hein</w:t>
      </w:r>
      <w:r>
        <w:rPr>
          <w:spacing w:val="-55"/>
          <w:w w:val="95"/>
        </w:rPr>
        <w:t> </w:t>
      </w:r>
      <w:r>
        <w:rPr>
          <w:w w:val="95"/>
        </w:rPr>
        <w:t>2014b,</w:t>
      </w:r>
      <w:r>
        <w:rPr>
          <w:spacing w:val="-55"/>
          <w:w w:val="95"/>
        </w:rPr>
        <w:t> </w:t>
      </w:r>
      <w:r>
        <w:rPr>
          <w:w w:val="95"/>
        </w:rPr>
        <w:t>Chapter</w:t>
      </w:r>
      <w:r>
        <w:rPr>
          <w:spacing w:val="-55"/>
          <w:w w:val="95"/>
        </w:rPr>
        <w:t> </w:t>
      </w:r>
      <w:r>
        <w:rPr>
          <w:w w:val="95"/>
        </w:rPr>
        <w:t>5),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gross</w:t>
      </w:r>
      <w:r>
        <w:rPr>
          <w:spacing w:val="-55"/>
          <w:w w:val="95"/>
        </w:rPr>
        <w:t> </w:t>
      </w:r>
      <w:r>
        <w:rPr>
          <w:w w:val="95"/>
        </w:rPr>
        <w:t>profit</w:t>
      </w:r>
      <w:r>
        <w:rPr>
          <w:spacing w:val="-55"/>
          <w:w w:val="95"/>
        </w:rPr>
        <w:t> </w:t>
      </w:r>
      <w:r>
        <w:rPr>
          <w:w w:val="95"/>
        </w:rPr>
        <w:t>share</w:t>
      </w:r>
      <w:r>
        <w:rPr>
          <w:spacing w:val="-55"/>
          <w:w w:val="95"/>
        </w:rPr>
        <w:t> </w:t>
      </w:r>
      <w:r>
        <w:rPr>
          <w:spacing w:val="-3"/>
          <w:w w:val="95"/>
        </w:rPr>
        <w:t>in</w:t>
      </w:r>
      <w:r>
        <w:rPr>
          <w:w w:val="88"/>
        </w:rPr>
        <w:t> </w:t>
      </w:r>
      <w:r>
        <w:rPr>
          <w:w w:val="90"/>
        </w:rPr>
        <w:t>national</w:t>
      </w:r>
      <w:r>
        <w:rPr>
          <w:spacing w:val="-28"/>
          <w:w w:val="90"/>
        </w:rPr>
        <w:t> </w:t>
      </w:r>
      <w:r>
        <w:rPr>
          <w:w w:val="90"/>
        </w:rPr>
        <w:t>income,</w:t>
      </w:r>
      <w:r>
        <w:rPr>
          <w:spacing w:val="-29"/>
          <w:w w:val="90"/>
        </w:rPr>
        <w:t> </w:t>
      </w:r>
      <w:r>
        <w:rPr>
          <w:w w:val="90"/>
        </w:rPr>
        <w:t>which</w:t>
      </w:r>
      <w:r>
        <w:rPr>
          <w:spacing w:val="-27"/>
          <w:w w:val="90"/>
        </w:rPr>
        <w:t> </w:t>
      </w:r>
      <w:r>
        <w:rPr>
          <w:w w:val="90"/>
        </w:rPr>
        <w:t>includes</w:t>
      </w:r>
      <w:r>
        <w:rPr>
          <w:spacing w:val="-28"/>
          <w:w w:val="90"/>
        </w:rPr>
        <w:t> </w:t>
      </w:r>
      <w:r>
        <w:rPr>
          <w:w w:val="90"/>
        </w:rPr>
        <w:t>retained</w:t>
      </w:r>
      <w:r>
        <w:rPr>
          <w:spacing w:val="-29"/>
          <w:w w:val="90"/>
        </w:rPr>
        <w:t> </w:t>
      </w:r>
      <w:r>
        <w:rPr>
          <w:w w:val="90"/>
        </w:rPr>
        <w:t>earnings,</w:t>
      </w:r>
      <w:r>
        <w:rPr>
          <w:spacing w:val="-29"/>
          <w:w w:val="90"/>
        </w:rPr>
        <w:t> </w:t>
      </w:r>
      <w:r>
        <w:rPr>
          <w:w w:val="90"/>
        </w:rPr>
        <w:t>dividend,</w:t>
      </w:r>
      <w:r>
        <w:rPr>
          <w:spacing w:val="-29"/>
          <w:w w:val="90"/>
        </w:rPr>
        <w:t> </w:t>
      </w:r>
      <w:r>
        <w:rPr>
          <w:w w:val="90"/>
        </w:rPr>
        <w:t>interest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rent</w:t>
      </w:r>
      <w:r>
        <w:rPr>
          <w:spacing w:val="-29"/>
          <w:w w:val="90"/>
        </w:rPr>
        <w:t> </w:t>
      </w:r>
      <w:r>
        <w:rPr>
          <w:w w:val="90"/>
        </w:rPr>
        <w:t>payments,</w:t>
      </w:r>
      <w:r>
        <w:rPr>
          <w:spacing w:val="-31"/>
          <w:w w:val="90"/>
        </w:rPr>
        <w:t> </w:t>
      </w:r>
      <w:r>
        <w:rPr>
          <w:w w:val="90"/>
        </w:rPr>
        <w:t>as</w:t>
      </w:r>
      <w:r>
        <w:rPr>
          <w:w w:val="95"/>
        </w:rPr>
        <w:t> </w:t>
      </w:r>
      <w:r>
        <w:rPr>
          <w:w w:val="90"/>
        </w:rPr>
        <w:t>well</w:t>
      </w:r>
      <w:r>
        <w:rPr>
          <w:spacing w:val="-25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overhead</w:t>
      </w:r>
      <w:r>
        <w:rPr>
          <w:spacing w:val="-25"/>
          <w:w w:val="90"/>
        </w:rPr>
        <w:t> </w:t>
      </w:r>
      <w:r>
        <w:rPr>
          <w:w w:val="90"/>
        </w:rPr>
        <w:t>costs</w:t>
      </w:r>
      <w:r>
        <w:rPr>
          <w:spacing w:val="-27"/>
          <w:w w:val="90"/>
        </w:rPr>
        <w:t> </w:t>
      </w:r>
      <w:r>
        <w:rPr>
          <w:w w:val="90"/>
        </w:rPr>
        <w:t>(thus</w:t>
      </w:r>
      <w:r>
        <w:rPr>
          <w:spacing w:val="-25"/>
          <w:w w:val="90"/>
        </w:rPr>
        <w:t> </w:t>
      </w:r>
      <w:r>
        <w:rPr>
          <w:w w:val="90"/>
        </w:rPr>
        <w:t>also</w:t>
      </w:r>
      <w:r>
        <w:rPr>
          <w:spacing w:val="-26"/>
          <w:w w:val="90"/>
        </w:rPr>
        <w:t> </w:t>
      </w:r>
      <w:r>
        <w:rPr>
          <w:spacing w:val="-2"/>
          <w:w w:val="90"/>
        </w:rPr>
        <w:t>top</w:t>
      </w:r>
      <w:r>
        <w:rPr>
          <w:spacing w:val="-25"/>
          <w:w w:val="90"/>
        </w:rPr>
        <w:t> </w:t>
      </w:r>
      <w:r>
        <w:rPr>
          <w:w w:val="90"/>
        </w:rPr>
        <w:t>management</w:t>
      </w:r>
      <w:r>
        <w:rPr>
          <w:spacing w:val="-26"/>
          <w:w w:val="90"/>
        </w:rPr>
        <w:t> </w:t>
      </w:r>
      <w:r>
        <w:rPr>
          <w:w w:val="90"/>
        </w:rPr>
        <w:t>salaries)</w:t>
      </w:r>
      <w:r>
        <w:rPr>
          <w:spacing w:val="-28"/>
          <w:w w:val="90"/>
        </w:rPr>
        <w:t> </w:t>
      </w:r>
      <w:r>
        <w:rPr>
          <w:w w:val="90"/>
        </w:rPr>
        <w:t>has</w:t>
      </w:r>
      <w:r>
        <w:rPr>
          <w:spacing w:val="-25"/>
          <w:w w:val="90"/>
        </w:rPr>
        <w:t> </w:t>
      </w:r>
      <w:r>
        <w:rPr>
          <w:w w:val="90"/>
        </w:rPr>
        <w:t>three</w:t>
      </w:r>
      <w:r>
        <w:rPr>
          <w:spacing w:val="-26"/>
          <w:w w:val="90"/>
        </w:rPr>
        <w:t> </w:t>
      </w:r>
      <w:r>
        <w:rPr>
          <w:w w:val="90"/>
        </w:rPr>
        <w:t>major</w:t>
      </w:r>
      <w:r>
        <w:rPr>
          <w:spacing w:val="-26"/>
          <w:w w:val="90"/>
        </w:rPr>
        <w:t> </w:t>
      </w:r>
      <w:r>
        <w:rPr>
          <w:w w:val="90"/>
        </w:rPr>
        <w:t>determinants.</w:t>
      </w:r>
      <w:r>
        <w:rPr>
          <w:w w:val="74"/>
        </w:rPr>
        <w:t> </w:t>
      </w:r>
      <w:r>
        <w:rPr>
          <w:w w:val="95"/>
        </w:rPr>
        <w:t>First,</w:t>
      </w:r>
      <w:r>
        <w:rPr>
          <w:spacing w:val="-53"/>
          <w:w w:val="95"/>
        </w:rPr>
        <w:t> </w:t>
      </w:r>
      <w:r>
        <w:rPr>
          <w:w w:val="95"/>
        </w:rPr>
        <w:t>the</w:t>
      </w:r>
      <w:r>
        <w:rPr>
          <w:spacing w:val="-53"/>
          <w:w w:val="95"/>
        </w:rPr>
        <w:t> </w:t>
      </w:r>
      <w:r>
        <w:rPr>
          <w:w w:val="95"/>
        </w:rPr>
        <w:t>profit</w:t>
      </w:r>
      <w:r>
        <w:rPr>
          <w:spacing w:val="-53"/>
          <w:w w:val="95"/>
        </w:rPr>
        <w:t> </w:t>
      </w:r>
      <w:r>
        <w:rPr>
          <w:w w:val="95"/>
        </w:rPr>
        <w:t>share</w:t>
      </w:r>
      <w:r>
        <w:rPr>
          <w:spacing w:val="-53"/>
          <w:w w:val="95"/>
        </w:rPr>
        <w:t> </w:t>
      </w:r>
      <w:r>
        <w:rPr>
          <w:w w:val="95"/>
        </w:rPr>
        <w:t>is</w:t>
      </w:r>
      <w:r>
        <w:rPr>
          <w:spacing w:val="-52"/>
          <w:w w:val="95"/>
        </w:rPr>
        <w:t> </w:t>
      </w:r>
      <w:r>
        <w:rPr>
          <w:w w:val="95"/>
        </w:rPr>
        <w:t>affected</w:t>
      </w:r>
      <w:r>
        <w:rPr>
          <w:spacing w:val="-52"/>
          <w:w w:val="95"/>
        </w:rPr>
        <w:t> </w:t>
      </w:r>
      <w:r>
        <w:rPr>
          <w:w w:val="95"/>
        </w:rPr>
        <w:t>by</w:t>
      </w:r>
      <w:r>
        <w:rPr>
          <w:spacing w:val="-52"/>
          <w:w w:val="95"/>
        </w:rPr>
        <w:t> </w:t>
      </w:r>
      <w:r>
        <w:rPr>
          <w:w w:val="95"/>
        </w:rPr>
        <w:t>firms’</w:t>
      </w:r>
      <w:r>
        <w:rPr>
          <w:spacing w:val="-53"/>
          <w:w w:val="95"/>
        </w:rPr>
        <w:t> </w:t>
      </w:r>
      <w:r>
        <w:rPr>
          <w:w w:val="95"/>
        </w:rPr>
        <w:t>pricing</w:t>
      </w:r>
      <w:r>
        <w:rPr>
          <w:spacing w:val="-53"/>
          <w:w w:val="95"/>
        </w:rPr>
        <w:t> </w:t>
      </w:r>
      <w:r>
        <w:rPr>
          <w:w w:val="95"/>
        </w:rPr>
        <w:t>in</w:t>
      </w:r>
      <w:r>
        <w:rPr>
          <w:spacing w:val="-52"/>
          <w:w w:val="95"/>
        </w:rPr>
        <w:t> </w:t>
      </w:r>
      <w:r>
        <w:rPr>
          <w:w w:val="95"/>
        </w:rPr>
        <w:t>incompletely</w:t>
      </w:r>
      <w:r>
        <w:rPr>
          <w:spacing w:val="-52"/>
          <w:w w:val="95"/>
        </w:rPr>
        <w:t> </w:t>
      </w:r>
      <w:r>
        <w:rPr>
          <w:w w:val="95"/>
        </w:rPr>
        <w:t>competitive</w:t>
      </w:r>
      <w:r>
        <w:rPr>
          <w:spacing w:val="-53"/>
          <w:w w:val="95"/>
        </w:rPr>
        <w:t> </w:t>
      </w:r>
      <w:r>
        <w:rPr>
          <w:w w:val="95"/>
        </w:rPr>
        <w:t>goods</w:t>
      </w:r>
      <w:r>
        <w:rPr>
          <w:w w:val="95"/>
        </w:rPr>
        <w:t> </w:t>
      </w:r>
      <w:r>
        <w:rPr>
          <w:w w:val="95"/>
        </w:rPr>
        <w:t>markets,</w:t>
      </w:r>
      <w:r>
        <w:rPr>
          <w:spacing w:val="-59"/>
          <w:w w:val="95"/>
        </w:rPr>
        <w:t> </w:t>
      </w:r>
      <w:r>
        <w:rPr>
          <w:w w:val="95"/>
        </w:rPr>
        <w:t>i.e.</w:t>
      </w:r>
      <w:r>
        <w:rPr>
          <w:spacing w:val="-59"/>
          <w:w w:val="95"/>
        </w:rPr>
        <w:t> </w:t>
      </w:r>
      <w:r>
        <w:rPr>
          <w:w w:val="95"/>
        </w:rPr>
        <w:t>by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5"/>
        </w:rPr>
        <w:t>mark-up</w:t>
      </w:r>
      <w:r>
        <w:rPr>
          <w:spacing w:val="-58"/>
          <w:w w:val="95"/>
        </w:rPr>
        <w:t> </w:t>
      </w:r>
      <w:r>
        <w:rPr>
          <w:w w:val="95"/>
        </w:rPr>
        <w:t>on</w:t>
      </w:r>
      <w:r>
        <w:rPr>
          <w:spacing w:val="-59"/>
          <w:w w:val="95"/>
        </w:rPr>
        <w:t> </w:t>
      </w:r>
      <w:r>
        <w:rPr>
          <w:w w:val="95"/>
        </w:rPr>
        <w:t>unit</w:t>
      </w:r>
      <w:r>
        <w:rPr>
          <w:spacing w:val="-59"/>
          <w:w w:val="95"/>
        </w:rPr>
        <w:t> </w:t>
      </w:r>
      <w:r>
        <w:rPr>
          <w:w w:val="95"/>
        </w:rPr>
        <w:t>variable</w:t>
      </w:r>
      <w:r>
        <w:rPr>
          <w:spacing w:val="-59"/>
          <w:w w:val="95"/>
        </w:rPr>
        <w:t> </w:t>
      </w:r>
      <w:r>
        <w:rPr>
          <w:w w:val="95"/>
        </w:rPr>
        <w:t>costs.</w:t>
      </w:r>
      <w:r>
        <w:rPr>
          <w:spacing w:val="-59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5"/>
        </w:rPr>
        <w:t>mark-up</w:t>
      </w:r>
      <w:r>
        <w:rPr>
          <w:spacing w:val="-58"/>
          <w:w w:val="95"/>
        </w:rPr>
        <w:t> </w:t>
      </w:r>
      <w:r>
        <w:rPr>
          <w:w w:val="95"/>
        </w:rPr>
        <w:t>itself</w:t>
      </w:r>
      <w:r>
        <w:rPr>
          <w:spacing w:val="-59"/>
          <w:w w:val="95"/>
        </w:rPr>
        <w:t> </w:t>
      </w:r>
      <w:r>
        <w:rPr>
          <w:w w:val="95"/>
        </w:rPr>
        <w:t>is</w:t>
      </w:r>
      <w:r>
        <w:rPr>
          <w:spacing w:val="-58"/>
          <w:w w:val="95"/>
        </w:rPr>
        <w:t> </w:t>
      </w:r>
      <w:r>
        <w:rPr>
          <w:w w:val="95"/>
        </w:rPr>
        <w:t>determined</w:t>
      </w:r>
      <w:r>
        <w:rPr>
          <w:spacing w:val="-58"/>
          <w:w w:val="95"/>
        </w:rPr>
        <w:t> </w:t>
      </w:r>
      <w:r>
        <w:rPr>
          <w:w w:val="95"/>
        </w:rPr>
        <w:t>by:</w:t>
      </w:r>
      <w:r>
        <w:rPr>
          <w:spacing w:val="-58"/>
          <w:w w:val="95"/>
        </w:rPr>
        <w:t> </w:t>
      </w:r>
      <w:r>
        <w:rPr>
          <w:w w:val="95"/>
        </w:rPr>
        <w:t>a)</w:t>
      </w:r>
      <w:r>
        <w:rPr>
          <w:w w:val="6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degree</w:t>
      </w:r>
      <w:r>
        <w:rPr>
          <w:spacing w:val="-55"/>
          <w:w w:val="95"/>
        </w:rPr>
        <w:t> </w:t>
      </w:r>
      <w:r>
        <w:rPr>
          <w:w w:val="95"/>
        </w:rPr>
        <w:t>of</w:t>
      </w:r>
      <w:r>
        <w:rPr>
          <w:spacing w:val="-55"/>
          <w:w w:val="95"/>
        </w:rPr>
        <w:t> </w:t>
      </w:r>
      <w:r>
        <w:rPr>
          <w:w w:val="95"/>
        </w:rPr>
        <w:t>industrial</w:t>
      </w:r>
      <w:r>
        <w:rPr>
          <w:spacing w:val="-54"/>
          <w:w w:val="95"/>
        </w:rPr>
        <w:t> </w:t>
      </w:r>
      <w:r>
        <w:rPr>
          <w:w w:val="95"/>
        </w:rPr>
        <w:t>concentration</w:t>
      </w:r>
      <w:r>
        <w:rPr>
          <w:spacing w:val="-54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by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relevance</w:t>
      </w:r>
      <w:r>
        <w:rPr>
          <w:spacing w:val="-55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>
          <w:w w:val="95"/>
        </w:rPr>
        <w:t>price</w:t>
      </w:r>
      <w:r>
        <w:rPr>
          <w:spacing w:val="-54"/>
          <w:w w:val="95"/>
        </w:rPr>
        <w:t> </w:t>
      </w:r>
      <w:r>
        <w:rPr>
          <w:w w:val="95"/>
        </w:rPr>
        <w:t>competition</w:t>
      </w:r>
      <w:r>
        <w:rPr>
          <w:spacing w:val="-54"/>
          <w:w w:val="95"/>
        </w:rPr>
        <w:t> </w:t>
      </w:r>
      <w:r>
        <w:rPr>
          <w:w w:val="95"/>
        </w:rPr>
        <w:t>relative</w:t>
      </w:r>
      <w:r>
        <w:rPr>
          <w:spacing w:val="-55"/>
          <w:w w:val="95"/>
        </w:rPr>
        <w:t> </w:t>
      </w:r>
      <w:r>
        <w:rPr>
          <w:w w:val="95"/>
        </w:rPr>
        <w:t>to</w:t>
      </w:r>
      <w:r>
        <w:rPr>
          <w:w w:val="87"/>
        </w:rPr>
        <w:t> </w:t>
      </w:r>
      <w:r>
        <w:rPr>
          <w:w w:val="95"/>
        </w:rPr>
        <w:t>other</w:t>
      </w:r>
      <w:r>
        <w:rPr>
          <w:spacing w:val="-26"/>
          <w:w w:val="95"/>
        </w:rPr>
        <w:t> </w:t>
      </w:r>
      <w:r>
        <w:rPr>
          <w:w w:val="95"/>
        </w:rPr>
        <w:t>instruments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competition</w:t>
      </w:r>
      <w:r>
        <w:rPr>
          <w:spacing w:val="-26"/>
          <w:w w:val="95"/>
        </w:rPr>
        <w:t> </w:t>
      </w:r>
      <w:r>
        <w:rPr>
          <w:w w:val="95"/>
        </w:rPr>
        <w:t>(marketing,</w:t>
      </w:r>
      <w:r>
        <w:rPr>
          <w:spacing w:val="-26"/>
          <w:w w:val="95"/>
        </w:rPr>
        <w:t> </w:t>
      </w:r>
      <w:r>
        <w:rPr>
          <w:w w:val="95"/>
        </w:rPr>
        <w:t>product</w:t>
      </w:r>
      <w:r>
        <w:rPr>
          <w:spacing w:val="-26"/>
          <w:w w:val="95"/>
        </w:rPr>
        <w:t> </w:t>
      </w:r>
      <w:r>
        <w:rPr>
          <w:w w:val="95"/>
        </w:rPr>
        <w:t>differentiation)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respective</w:t>
      </w:r>
      <w:r>
        <w:rPr>
          <w:w w:val="88"/>
        </w:rPr>
        <w:t> </w:t>
      </w:r>
      <w:r>
        <w:rPr>
          <w:w w:val="95"/>
        </w:rPr>
        <w:t>industries</w:t>
      </w:r>
      <w:r>
        <w:rPr>
          <w:spacing w:val="-29"/>
          <w:w w:val="95"/>
        </w:rPr>
        <w:t> </w:t>
      </w:r>
      <w:r>
        <w:rPr>
          <w:w w:val="95"/>
        </w:rPr>
        <w:t>or</w:t>
      </w:r>
      <w:r>
        <w:rPr>
          <w:spacing w:val="-31"/>
          <w:w w:val="95"/>
        </w:rPr>
        <w:t> </w:t>
      </w:r>
      <w:r>
        <w:rPr>
          <w:w w:val="95"/>
        </w:rPr>
        <w:t>sectors,</w:t>
      </w:r>
      <w:r>
        <w:rPr>
          <w:spacing w:val="-32"/>
          <w:w w:val="95"/>
        </w:rPr>
        <w:t> </w:t>
      </w:r>
      <w:r>
        <w:rPr>
          <w:w w:val="95"/>
        </w:rPr>
        <w:t>i.e.</w:t>
      </w:r>
      <w:r>
        <w:rPr>
          <w:spacing w:val="-30"/>
          <w:w w:val="95"/>
        </w:rPr>
        <w:t> </w:t>
      </w:r>
      <w:r>
        <w:rPr>
          <w:w w:val="95"/>
        </w:rPr>
        <w:t>by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degree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price</w:t>
      </w:r>
      <w:r>
        <w:rPr>
          <w:spacing w:val="-30"/>
          <w:w w:val="95"/>
        </w:rPr>
        <w:t> </w:t>
      </w:r>
      <w:r>
        <w:rPr>
          <w:w w:val="95"/>
        </w:rPr>
        <w:t>competition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goods</w:t>
      </w:r>
      <w:r>
        <w:rPr>
          <w:spacing w:val="-29"/>
          <w:w w:val="95"/>
        </w:rPr>
        <w:t> </w:t>
      </w:r>
      <w:r>
        <w:rPr>
          <w:w w:val="95"/>
        </w:rPr>
        <w:t>market;</w:t>
      </w:r>
      <w:r>
        <w:rPr>
          <w:spacing w:val="-31"/>
          <w:w w:val="95"/>
        </w:rPr>
        <w:t> </w:t>
      </w:r>
      <w:r>
        <w:rPr>
          <w:w w:val="95"/>
        </w:rPr>
        <w:t>b)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/>
        <w:t>bargaining power of trade unions, because in a heterogeneous environment</w:t>
      </w:r>
      <w:r>
        <w:rPr>
          <w:spacing w:val="-51"/>
        </w:rPr>
        <w:t> </w:t>
      </w:r>
      <w:r>
        <w:rPr/>
        <w:t>with</w:t>
      </w:r>
      <w:r>
        <w:rPr>
          <w:w w:val="88"/>
        </w:rPr>
        <w:t> </w:t>
      </w:r>
      <w:r>
        <w:rPr>
          <w:w w:val="95"/>
        </w:rPr>
        <w:t>differences</w:t>
      </w:r>
      <w:r>
        <w:rPr>
          <w:spacing w:val="-48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w w:val="95"/>
        </w:rPr>
        <w:t>unit</w:t>
      </w:r>
      <w:r>
        <w:rPr>
          <w:spacing w:val="-47"/>
          <w:w w:val="95"/>
        </w:rPr>
        <w:t> </w:t>
      </w:r>
      <w:r>
        <w:rPr>
          <w:w w:val="95"/>
        </w:rPr>
        <w:t>wage</w:t>
      </w:r>
      <w:r>
        <w:rPr>
          <w:spacing w:val="-48"/>
          <w:w w:val="95"/>
        </w:rPr>
        <w:t> </w:t>
      </w:r>
      <w:r>
        <w:rPr>
          <w:w w:val="95"/>
        </w:rPr>
        <w:t>cost</w:t>
      </w:r>
      <w:r>
        <w:rPr>
          <w:spacing w:val="-49"/>
          <w:w w:val="95"/>
        </w:rPr>
        <w:t> </w:t>
      </w:r>
      <w:r>
        <w:rPr>
          <w:w w:val="95"/>
        </w:rPr>
        <w:t>growth</w:t>
      </w:r>
      <w:r>
        <w:rPr>
          <w:spacing w:val="-49"/>
          <w:w w:val="95"/>
        </w:rPr>
        <w:t> </w:t>
      </w:r>
      <w:r>
        <w:rPr>
          <w:w w:val="95"/>
        </w:rPr>
        <w:t>between</w:t>
      </w:r>
      <w:r>
        <w:rPr>
          <w:spacing w:val="-47"/>
          <w:w w:val="95"/>
        </w:rPr>
        <w:t> </w:t>
      </w:r>
      <w:r>
        <w:rPr>
          <w:w w:val="95"/>
        </w:rPr>
        <w:t>firms,</w:t>
      </w:r>
      <w:r>
        <w:rPr>
          <w:spacing w:val="-49"/>
          <w:w w:val="95"/>
        </w:rPr>
        <w:t> </w:t>
      </w:r>
      <w:r>
        <w:rPr>
          <w:w w:val="95"/>
        </w:rPr>
        <w:t>industries</w:t>
      </w:r>
      <w:r>
        <w:rPr>
          <w:spacing w:val="-48"/>
          <w:w w:val="95"/>
        </w:rPr>
        <w:t> </w:t>
      </w:r>
      <w:r>
        <w:rPr>
          <w:w w:val="95"/>
        </w:rPr>
        <w:t>or</w:t>
      </w:r>
      <w:r>
        <w:rPr>
          <w:spacing w:val="-49"/>
          <w:w w:val="95"/>
        </w:rPr>
        <w:t> </w:t>
      </w:r>
      <w:r>
        <w:rPr>
          <w:w w:val="95"/>
        </w:rPr>
        <w:t>sectors,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firm’s</w:t>
      </w:r>
      <w:r>
        <w:rPr>
          <w:spacing w:val="-48"/>
          <w:w w:val="95"/>
        </w:rPr>
        <w:t> </w:t>
      </w:r>
      <w:r>
        <w:rPr>
          <w:w w:val="95"/>
        </w:rPr>
        <w:t>or</w:t>
      </w:r>
      <w:r>
        <w:rPr>
          <w:spacing w:val="-49"/>
          <w:w w:val="95"/>
        </w:rPr>
        <w:t> </w:t>
      </w:r>
      <w:r>
        <w:rPr>
          <w:spacing w:val="-2"/>
          <w:w w:val="95"/>
        </w:rPr>
        <w:t>the</w:t>
      </w:r>
      <w:r>
        <w:rPr>
          <w:w w:val="88"/>
        </w:rPr>
        <w:t> </w:t>
      </w:r>
      <w:r>
        <w:rPr>
          <w:w w:val="95"/>
        </w:rPr>
        <w:t>industry’s</w:t>
      </w:r>
      <w:r>
        <w:rPr>
          <w:spacing w:val="-23"/>
          <w:w w:val="95"/>
        </w:rPr>
        <w:t> </w:t>
      </w:r>
      <w:r>
        <w:rPr>
          <w:w w:val="95"/>
        </w:rPr>
        <w:t>ability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shift</w:t>
      </w:r>
      <w:r>
        <w:rPr>
          <w:spacing w:val="-24"/>
          <w:w w:val="95"/>
        </w:rPr>
        <w:t> </w:t>
      </w:r>
      <w:r>
        <w:rPr>
          <w:w w:val="95"/>
        </w:rPr>
        <w:t>changes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nominal</w:t>
      </w:r>
      <w:r>
        <w:rPr>
          <w:spacing w:val="-23"/>
          <w:w w:val="95"/>
        </w:rPr>
        <w:t> </w:t>
      </w:r>
      <w:r>
        <w:rPr>
          <w:w w:val="95"/>
        </w:rPr>
        <w:t>unit</w:t>
      </w:r>
      <w:r>
        <w:rPr>
          <w:spacing w:val="-22"/>
          <w:w w:val="95"/>
        </w:rPr>
        <w:t> </w:t>
      </w:r>
      <w:r>
        <w:rPr>
          <w:w w:val="95"/>
        </w:rPr>
        <w:t>wage</w:t>
      </w:r>
      <w:r>
        <w:rPr>
          <w:spacing w:val="-24"/>
          <w:w w:val="95"/>
        </w:rPr>
        <w:t> </w:t>
      </w:r>
      <w:r>
        <w:rPr>
          <w:w w:val="95"/>
        </w:rPr>
        <w:t>costs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prices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constrained</w:t>
      </w:r>
      <w:r>
        <w:rPr>
          <w:spacing w:val="-23"/>
          <w:w w:val="95"/>
        </w:rPr>
        <w:t> </w:t>
      </w:r>
      <w:r>
        <w:rPr>
          <w:w w:val="95"/>
        </w:rPr>
        <w:t>by</w:t>
      </w:r>
      <w:r>
        <w:rPr>
          <w:w w:val="75"/>
        </w:rPr>
        <w:t> </w:t>
      </w:r>
      <w:r>
        <w:rPr>
          <w:w w:val="95"/>
        </w:rPr>
        <w:t>competition</w:t>
      </w:r>
      <w:r>
        <w:rPr>
          <w:spacing w:val="-52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w w:val="95"/>
        </w:rPr>
        <w:t>other</w:t>
      </w:r>
      <w:r>
        <w:rPr>
          <w:spacing w:val="-50"/>
          <w:w w:val="95"/>
        </w:rPr>
        <w:t> </w:t>
      </w:r>
      <w:r>
        <w:rPr>
          <w:w w:val="95"/>
        </w:rPr>
        <w:t>firms</w:t>
      </w:r>
      <w:r>
        <w:rPr>
          <w:spacing w:val="-51"/>
          <w:w w:val="95"/>
        </w:rPr>
        <w:t> </w:t>
      </w:r>
      <w:r>
        <w:rPr>
          <w:w w:val="95"/>
        </w:rPr>
        <w:t>or</w:t>
      </w:r>
      <w:r>
        <w:rPr>
          <w:spacing w:val="-51"/>
          <w:w w:val="95"/>
        </w:rPr>
        <w:t> </w:t>
      </w:r>
      <w:r>
        <w:rPr>
          <w:w w:val="95"/>
        </w:rPr>
        <w:t>industries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2"/>
          <w:w w:val="95"/>
        </w:rPr>
        <w:t> </w:t>
      </w:r>
      <w:r>
        <w:rPr>
          <w:w w:val="95"/>
        </w:rPr>
        <w:t>do</w:t>
      </w:r>
      <w:r>
        <w:rPr>
          <w:spacing w:val="-51"/>
          <w:w w:val="95"/>
        </w:rPr>
        <w:t> </w:t>
      </w:r>
      <w:r>
        <w:rPr>
          <w:w w:val="95"/>
        </w:rPr>
        <w:t>not</w:t>
      </w:r>
      <w:r>
        <w:rPr>
          <w:spacing w:val="-52"/>
          <w:w w:val="95"/>
        </w:rPr>
        <w:t> </w:t>
      </w:r>
      <w:r>
        <w:rPr>
          <w:w w:val="95"/>
        </w:rPr>
        <w:t>have</w:t>
      </w:r>
      <w:r>
        <w:rPr>
          <w:spacing w:val="-51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5"/>
        </w:rPr>
        <w:t>face</w:t>
      </w:r>
      <w:r>
        <w:rPr>
          <w:spacing w:val="-51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same</w:t>
      </w:r>
      <w:r>
        <w:rPr>
          <w:spacing w:val="-51"/>
          <w:w w:val="95"/>
        </w:rPr>
        <w:t> </w:t>
      </w:r>
      <w:r>
        <w:rPr>
          <w:w w:val="95"/>
        </w:rPr>
        <w:t>increase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2"/>
          <w:w w:val="95"/>
        </w:rPr>
        <w:t> </w:t>
      </w:r>
      <w:r>
        <w:rPr>
          <w:w w:val="95"/>
        </w:rPr>
        <w:t>unit</w:t>
      </w:r>
      <w:r>
        <w:rPr>
          <w:w w:val="84"/>
        </w:rPr>
        <w:t> </w:t>
      </w:r>
      <w:r>
        <w:rPr>
          <w:w w:val="95"/>
        </w:rPr>
        <w:t>wage</w:t>
      </w:r>
      <w:r>
        <w:rPr>
          <w:spacing w:val="-33"/>
          <w:w w:val="95"/>
        </w:rPr>
        <w:t> </w:t>
      </w:r>
      <w:r>
        <w:rPr>
          <w:w w:val="95"/>
        </w:rPr>
        <w:t>costs;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c)</w:t>
      </w:r>
      <w:r>
        <w:rPr>
          <w:spacing w:val="-33"/>
          <w:w w:val="95"/>
        </w:rPr>
        <w:t> </w:t>
      </w:r>
      <w:r>
        <w:rPr>
          <w:w w:val="95"/>
        </w:rPr>
        <w:t>overhead</w:t>
      </w:r>
      <w:r>
        <w:rPr>
          <w:spacing w:val="-33"/>
          <w:w w:val="95"/>
        </w:rPr>
        <w:t> </w:t>
      </w:r>
      <w:r>
        <w:rPr>
          <w:w w:val="95"/>
        </w:rPr>
        <w:t>costs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gross</w:t>
      </w:r>
      <w:r>
        <w:rPr>
          <w:spacing w:val="-33"/>
          <w:w w:val="95"/>
        </w:rPr>
        <w:t> </w:t>
      </w:r>
      <w:r>
        <w:rPr>
          <w:w w:val="95"/>
        </w:rPr>
        <w:t>profit</w:t>
      </w:r>
      <w:r>
        <w:rPr>
          <w:spacing w:val="-33"/>
          <w:w w:val="95"/>
        </w:rPr>
        <w:t> </w:t>
      </w:r>
      <w:r>
        <w:rPr>
          <w:w w:val="95"/>
        </w:rPr>
        <w:t>targets,</w:t>
      </w:r>
      <w:r>
        <w:rPr>
          <w:spacing w:val="-34"/>
          <w:w w:val="95"/>
        </w:rPr>
        <w:t> </w:t>
      </w:r>
      <w:r>
        <w:rPr>
          <w:w w:val="95"/>
        </w:rPr>
        <w:t>because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mark-up</w:t>
      </w:r>
      <w:r>
        <w:rPr>
          <w:spacing w:val="-33"/>
          <w:w w:val="95"/>
        </w:rPr>
        <w:t> </w:t>
      </w:r>
      <w:r>
        <w:rPr>
          <w:w w:val="95"/>
        </w:rPr>
        <w:t>has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spacing w:line="289" w:lineRule="exact"/>
        <w:ind w:right="0"/>
        <w:jc w:val="both"/>
      </w:pPr>
      <w:r>
        <w:rPr>
          <w:w w:val="90"/>
        </w:rPr>
        <w:t>cover</w:t>
      </w:r>
      <w:r>
        <w:rPr>
          <w:spacing w:val="-31"/>
          <w:w w:val="90"/>
        </w:rPr>
        <w:t> </w:t>
      </w:r>
      <w:r>
        <w:rPr>
          <w:w w:val="90"/>
        </w:rPr>
        <w:t>overhead</w:t>
      </w:r>
      <w:r>
        <w:rPr>
          <w:spacing w:val="-31"/>
          <w:w w:val="90"/>
        </w:rPr>
        <w:t> </w:t>
      </w:r>
      <w:r>
        <w:rPr>
          <w:w w:val="90"/>
        </w:rPr>
        <w:t>costs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1"/>
          <w:w w:val="90"/>
        </w:rPr>
        <w:t> </w:t>
      </w:r>
      <w:r>
        <w:rPr>
          <w:w w:val="90"/>
        </w:rPr>
        <w:t>distributed</w:t>
      </w:r>
      <w:r>
        <w:rPr>
          <w:spacing w:val="-32"/>
          <w:w w:val="90"/>
        </w:rPr>
        <w:t> </w:t>
      </w:r>
      <w:r>
        <w:rPr>
          <w:w w:val="90"/>
        </w:rPr>
        <w:t>profits.</w:t>
      </w:r>
      <w:r>
        <w:rPr/>
      </w:r>
    </w:p>
    <w:p>
      <w:pPr>
        <w:pStyle w:val="BodyText"/>
        <w:spacing w:line="379" w:lineRule="auto" w:before="169"/>
        <w:ind w:right="116" w:firstLine="720"/>
        <w:jc w:val="right"/>
      </w:pPr>
      <w:r>
        <w:rPr>
          <w:w w:val="95"/>
        </w:rPr>
        <w:t>Second,</w:t>
      </w:r>
      <w:r>
        <w:rPr>
          <w:spacing w:val="-40"/>
          <w:w w:val="95"/>
        </w:rPr>
        <w:t> </w:t>
      </w:r>
      <w:r>
        <w:rPr>
          <w:w w:val="95"/>
        </w:rPr>
        <w:t>with</w:t>
      </w:r>
      <w:r>
        <w:rPr>
          <w:spacing w:val="-39"/>
          <w:w w:val="95"/>
        </w:rPr>
        <w:t> </w:t>
      </w:r>
      <w:r>
        <w:rPr>
          <w:w w:val="95"/>
        </w:rPr>
        <w:t>mark-up</w:t>
      </w:r>
      <w:r>
        <w:rPr>
          <w:spacing w:val="-40"/>
          <w:w w:val="95"/>
        </w:rPr>
        <w:t> </w:t>
      </w:r>
      <w:r>
        <w:rPr>
          <w:w w:val="95"/>
        </w:rPr>
        <w:t>pricing</w:t>
      </w:r>
      <w:r>
        <w:rPr>
          <w:spacing w:val="-39"/>
          <w:w w:val="95"/>
        </w:rPr>
        <w:t> </w:t>
      </w: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w w:val="95"/>
        </w:rPr>
        <w:t>unit</w:t>
      </w:r>
      <w:r>
        <w:rPr>
          <w:spacing w:val="-39"/>
          <w:w w:val="95"/>
        </w:rPr>
        <w:t> </w:t>
      </w:r>
      <w:r>
        <w:rPr>
          <w:w w:val="95"/>
        </w:rPr>
        <w:t>variable</w:t>
      </w:r>
      <w:r>
        <w:rPr>
          <w:spacing w:val="-40"/>
          <w:w w:val="95"/>
        </w:rPr>
        <w:t> </w:t>
      </w:r>
      <w:r>
        <w:rPr>
          <w:w w:val="95"/>
        </w:rPr>
        <w:t>costs,</w:t>
      </w:r>
      <w:r>
        <w:rPr>
          <w:spacing w:val="-40"/>
          <w:w w:val="95"/>
        </w:rPr>
        <w:t> </w:t>
      </w:r>
      <w:r>
        <w:rPr>
          <w:w w:val="95"/>
        </w:rPr>
        <w:t>i.e.</w:t>
      </w:r>
      <w:r>
        <w:rPr>
          <w:spacing w:val="-40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plus</w:t>
      </w:r>
      <w:r>
        <w:rPr>
          <w:spacing w:val="-40"/>
          <w:w w:val="95"/>
        </w:rPr>
        <w:t> </w:t>
      </w:r>
      <w:r>
        <w:rPr>
          <w:w w:val="95"/>
        </w:rPr>
        <w:t>wage</w:t>
      </w:r>
      <w:r>
        <w:rPr>
          <w:spacing w:val="-40"/>
          <w:w w:val="95"/>
        </w:rPr>
        <w:t> </w:t>
      </w:r>
      <w:r>
        <w:rPr>
          <w:w w:val="95"/>
        </w:rPr>
        <w:t>costs,</w:t>
      </w:r>
      <w:r>
        <w:rPr>
          <w:w w:val="72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profit</w:t>
      </w:r>
      <w:r>
        <w:rPr>
          <w:spacing w:val="-46"/>
          <w:w w:val="95"/>
        </w:rPr>
        <w:t> </w:t>
      </w:r>
      <w:r>
        <w:rPr>
          <w:w w:val="95"/>
        </w:rPr>
        <w:t>share</w:t>
      </w:r>
      <w:r>
        <w:rPr>
          <w:spacing w:val="-46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national</w:t>
      </w:r>
      <w:r>
        <w:rPr>
          <w:spacing w:val="-46"/>
          <w:w w:val="95"/>
        </w:rPr>
        <w:t> </w:t>
      </w:r>
      <w:r>
        <w:rPr>
          <w:w w:val="95"/>
        </w:rPr>
        <w:t>income</w:t>
      </w:r>
      <w:r>
        <w:rPr>
          <w:spacing w:val="-46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affected</w:t>
      </w:r>
      <w:r>
        <w:rPr>
          <w:spacing w:val="-46"/>
          <w:w w:val="95"/>
        </w:rPr>
        <w:t> </w:t>
      </w:r>
      <w:r>
        <w:rPr>
          <w:w w:val="95"/>
        </w:rPr>
        <w:t>by</w:t>
      </w:r>
      <w:r>
        <w:rPr>
          <w:spacing w:val="-46"/>
          <w:w w:val="95"/>
        </w:rPr>
        <w:t> </w:t>
      </w:r>
      <w:r>
        <w:rPr>
          <w:w w:val="95"/>
        </w:rPr>
        <w:t>unit</w:t>
      </w:r>
      <w:r>
        <w:rPr>
          <w:spacing w:val="-46"/>
          <w:w w:val="95"/>
        </w:rPr>
        <w:t> </w:t>
      </w:r>
      <w:r>
        <w:rPr>
          <w:w w:val="95"/>
        </w:rPr>
        <w:t>(imported)</w:t>
      </w:r>
      <w:r>
        <w:rPr>
          <w:spacing w:val="-46"/>
          <w:w w:val="95"/>
        </w:rPr>
        <w:t> </w:t>
      </w:r>
      <w:r>
        <w:rPr>
          <w:w w:val="95"/>
        </w:rPr>
        <w:t>material</w:t>
      </w:r>
      <w:r>
        <w:rPr>
          <w:spacing w:val="-46"/>
          <w:w w:val="95"/>
        </w:rPr>
        <w:t> </w:t>
      </w:r>
      <w:r>
        <w:rPr>
          <w:w w:val="95"/>
        </w:rPr>
        <w:t>costs</w:t>
      </w:r>
      <w:r>
        <w:rPr>
          <w:spacing w:val="-46"/>
          <w:w w:val="95"/>
        </w:rPr>
        <w:t> </w:t>
      </w:r>
      <w:r>
        <w:rPr>
          <w:w w:val="95"/>
        </w:rPr>
        <w:t>relative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/>
      </w:r>
    </w:p>
    <w:p>
      <w:pPr>
        <w:spacing w:after="0" w:line="379" w:lineRule="auto"/>
        <w:jc w:val="right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7"/>
        <w:jc w:val="left"/>
      </w:pPr>
      <w:r>
        <w:rPr/>
        <w:t>unit</w:t>
      </w:r>
      <w:r>
        <w:rPr>
          <w:spacing w:val="-44"/>
        </w:rPr>
        <w:t> </w:t>
      </w:r>
      <w:r>
        <w:rPr/>
        <w:t>wage</w:t>
      </w:r>
      <w:r>
        <w:rPr>
          <w:spacing w:val="-44"/>
        </w:rPr>
        <w:t> </w:t>
      </w:r>
      <w:r>
        <w:rPr/>
        <w:t>costs.</w:t>
      </w:r>
      <w:r>
        <w:rPr>
          <w:spacing w:val="-44"/>
        </w:rPr>
        <w:t> </w:t>
      </w:r>
      <w:r>
        <w:rPr/>
        <w:t>With</w:t>
      </w:r>
      <w:r>
        <w:rPr>
          <w:spacing w:val="-44"/>
        </w:rPr>
        <w:t> </w:t>
      </w:r>
      <w:r>
        <w:rPr/>
        <w:t>a</w:t>
      </w:r>
      <w:r>
        <w:rPr>
          <w:spacing w:val="-43"/>
        </w:rPr>
        <w:t> </w:t>
      </w:r>
      <w:r>
        <w:rPr/>
        <w:t>constant</w:t>
      </w:r>
      <w:r>
        <w:rPr>
          <w:spacing w:val="-44"/>
        </w:rPr>
        <w:t> </w:t>
      </w:r>
      <w:r>
        <w:rPr/>
        <w:t>mark-up,</w:t>
      </w:r>
      <w:r>
        <w:rPr>
          <w:spacing w:val="-45"/>
        </w:rPr>
        <w:t> </w:t>
      </w:r>
      <w:r>
        <w:rPr/>
        <w:t>an</w:t>
      </w:r>
      <w:r>
        <w:rPr>
          <w:spacing w:val="-44"/>
        </w:rPr>
        <w:t> </w:t>
      </w:r>
      <w:r>
        <w:rPr/>
        <w:t>increase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unit</w:t>
      </w:r>
      <w:r>
        <w:rPr>
          <w:spacing w:val="-44"/>
        </w:rPr>
        <w:t> </w:t>
      </w:r>
      <w:r>
        <w:rPr/>
        <w:t>material</w:t>
      </w:r>
      <w:r>
        <w:rPr>
          <w:spacing w:val="-43"/>
        </w:rPr>
        <w:t> </w:t>
      </w:r>
      <w:r>
        <w:rPr/>
        <w:t>costs</w:t>
      </w:r>
      <w:r>
        <w:rPr>
          <w:spacing w:val="-43"/>
        </w:rPr>
        <w:t> </w:t>
      </w:r>
      <w:r>
        <w:rPr/>
        <w:t>will</w:t>
      </w:r>
      <w:r>
        <w:rPr>
          <w:spacing w:val="-44"/>
        </w:rPr>
        <w:t> </w:t>
      </w:r>
      <w:r>
        <w:rPr/>
        <w:t>thus</w:t>
      </w:r>
      <w:r>
        <w:rPr>
          <w:w w:val="95"/>
        </w:rPr>
        <w:t> </w:t>
      </w:r>
      <w:r>
        <w:rPr>
          <w:w w:val="90"/>
        </w:rPr>
        <w:t>increase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profit</w:t>
      </w:r>
      <w:r>
        <w:rPr>
          <w:spacing w:val="-21"/>
          <w:w w:val="90"/>
        </w:rPr>
        <w:t> </w:t>
      </w:r>
      <w:r>
        <w:rPr>
          <w:w w:val="90"/>
        </w:rPr>
        <w:t>share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1"/>
          <w:w w:val="90"/>
        </w:rPr>
        <w:t> </w:t>
      </w:r>
      <w:r>
        <w:rPr>
          <w:w w:val="90"/>
        </w:rPr>
        <w:t>national</w:t>
      </w:r>
      <w:r>
        <w:rPr>
          <w:spacing w:val="-20"/>
          <w:w w:val="90"/>
        </w:rPr>
        <w:t> </w:t>
      </w:r>
      <w:r>
        <w:rPr>
          <w:w w:val="90"/>
        </w:rPr>
        <w:t>income.</w:t>
      </w:r>
      <w:r>
        <w:rPr/>
      </w:r>
    </w:p>
    <w:p>
      <w:pPr>
        <w:pStyle w:val="BodyText"/>
        <w:spacing w:line="379" w:lineRule="auto"/>
        <w:ind w:right="115" w:firstLine="720"/>
        <w:jc w:val="both"/>
      </w:pPr>
      <w:r>
        <w:rPr/>
        <w:t>And</w:t>
      </w:r>
      <w:r>
        <w:rPr>
          <w:spacing w:val="-33"/>
        </w:rPr>
        <w:t> </w:t>
      </w:r>
      <w:r>
        <w:rPr/>
        <w:t>third,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aggregate</w:t>
      </w:r>
      <w:r>
        <w:rPr>
          <w:spacing w:val="-33"/>
        </w:rPr>
        <w:t> </w:t>
      </w:r>
      <w:r>
        <w:rPr/>
        <w:t>profit</w:t>
      </w:r>
      <w:r>
        <w:rPr>
          <w:spacing w:val="-34"/>
        </w:rPr>
        <w:t> </w:t>
      </w:r>
      <w:r>
        <w:rPr/>
        <w:t>share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economy</w:t>
      </w:r>
      <w:r>
        <w:rPr>
          <w:spacing w:val="-33"/>
        </w:rPr>
        <w:t> </w:t>
      </w:r>
      <w:r>
        <w:rPr/>
        <w:t>as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whole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weighted</w:t>
      </w:r>
      <w:r>
        <w:rPr>
          <w:w w:val="88"/>
        </w:rPr>
        <w:t> </w:t>
      </w:r>
      <w:r>
        <w:rPr>
          <w:w w:val="95"/>
        </w:rPr>
        <w:t>average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industry</w:t>
      </w:r>
      <w:r>
        <w:rPr>
          <w:spacing w:val="-47"/>
          <w:w w:val="95"/>
        </w:rPr>
        <w:t> </w:t>
      </w:r>
      <w:r>
        <w:rPr>
          <w:w w:val="95"/>
        </w:rPr>
        <w:t>or</w:t>
      </w:r>
      <w:r>
        <w:rPr>
          <w:spacing w:val="-48"/>
          <w:w w:val="95"/>
        </w:rPr>
        <w:t> </w:t>
      </w:r>
      <w:r>
        <w:rPr>
          <w:w w:val="95"/>
        </w:rPr>
        <w:t>sector</w:t>
      </w:r>
      <w:r>
        <w:rPr>
          <w:spacing w:val="-48"/>
          <w:w w:val="95"/>
        </w:rPr>
        <w:t> </w:t>
      </w:r>
      <w:r>
        <w:rPr>
          <w:w w:val="95"/>
        </w:rPr>
        <w:t>profit</w:t>
      </w:r>
      <w:r>
        <w:rPr>
          <w:spacing w:val="-48"/>
          <w:w w:val="95"/>
        </w:rPr>
        <w:t> </w:t>
      </w:r>
      <w:r>
        <w:rPr>
          <w:w w:val="95"/>
        </w:rPr>
        <w:t>shares.</w:t>
      </w:r>
      <w:r>
        <w:rPr>
          <w:spacing w:val="-48"/>
          <w:w w:val="95"/>
        </w:rPr>
        <w:t> </w:t>
      </w:r>
      <w:r>
        <w:rPr>
          <w:w w:val="95"/>
        </w:rPr>
        <w:t>Since</w:t>
      </w:r>
      <w:r>
        <w:rPr>
          <w:spacing w:val="-48"/>
          <w:w w:val="95"/>
        </w:rPr>
        <w:t> </w:t>
      </w:r>
      <w:r>
        <w:rPr>
          <w:w w:val="95"/>
        </w:rPr>
        <w:t>profit</w:t>
      </w:r>
      <w:r>
        <w:rPr>
          <w:spacing w:val="-48"/>
          <w:w w:val="95"/>
        </w:rPr>
        <w:t> </w:t>
      </w:r>
      <w:r>
        <w:rPr>
          <w:w w:val="95"/>
        </w:rPr>
        <w:t>shares</w:t>
      </w:r>
      <w:r>
        <w:rPr>
          <w:spacing w:val="-48"/>
          <w:w w:val="95"/>
        </w:rPr>
        <w:t> </w:t>
      </w:r>
      <w:r>
        <w:rPr>
          <w:w w:val="95"/>
        </w:rPr>
        <w:t>differ</w:t>
      </w:r>
      <w:r>
        <w:rPr>
          <w:spacing w:val="-48"/>
          <w:w w:val="95"/>
        </w:rPr>
        <w:t> </w:t>
      </w:r>
      <w:r>
        <w:rPr>
          <w:w w:val="95"/>
        </w:rPr>
        <w:t>among</w:t>
      </w:r>
      <w:r>
        <w:rPr>
          <w:spacing w:val="-48"/>
          <w:w w:val="95"/>
        </w:rPr>
        <w:t> </w:t>
      </w:r>
      <w:r>
        <w:rPr>
          <w:w w:val="95"/>
        </w:rPr>
        <w:t>industries</w:t>
      </w:r>
      <w:r>
        <w:rPr>
          <w:w w:val="91"/>
        </w:rPr>
        <w:t> </w:t>
      </w:r>
      <w:r>
        <w:rPr/>
        <w:t>and</w:t>
      </w:r>
      <w:r>
        <w:rPr>
          <w:spacing w:val="-46"/>
        </w:rPr>
        <w:t> </w:t>
      </w:r>
      <w:r>
        <w:rPr/>
        <w:t>sectors,</w:t>
      </w:r>
      <w:r>
        <w:rPr>
          <w:spacing w:val="-47"/>
        </w:rPr>
        <w:t> </w:t>
      </w:r>
      <w:r>
        <w:rPr/>
        <w:t>the</w:t>
      </w:r>
      <w:r>
        <w:rPr>
          <w:spacing w:val="-46"/>
        </w:rPr>
        <w:t> </w:t>
      </w:r>
      <w:r>
        <w:rPr/>
        <w:t>aggregate</w:t>
      </w:r>
      <w:r>
        <w:rPr>
          <w:spacing w:val="-46"/>
        </w:rPr>
        <w:t> </w:t>
      </w:r>
      <w:r>
        <w:rPr/>
        <w:t>profit</w:t>
      </w:r>
      <w:r>
        <w:rPr>
          <w:spacing w:val="-46"/>
        </w:rPr>
        <w:t> </w:t>
      </w:r>
      <w:r>
        <w:rPr/>
        <w:t>share</w:t>
      </w:r>
      <w:r>
        <w:rPr>
          <w:spacing w:val="-46"/>
        </w:rPr>
        <w:t> </w:t>
      </w:r>
      <w:r>
        <w:rPr/>
        <w:t>is</w:t>
      </w:r>
      <w:r>
        <w:rPr>
          <w:spacing w:val="-45"/>
        </w:rPr>
        <w:t> </w:t>
      </w:r>
      <w:r>
        <w:rPr/>
        <w:t>therefore</w:t>
      </w:r>
      <w:r>
        <w:rPr>
          <w:spacing w:val="-46"/>
        </w:rPr>
        <w:t> </w:t>
      </w:r>
      <w:r>
        <w:rPr/>
        <w:t>affected</w:t>
      </w:r>
      <w:r>
        <w:rPr>
          <w:spacing w:val="-46"/>
        </w:rPr>
        <w:t> </w:t>
      </w:r>
      <w:r>
        <w:rPr/>
        <w:t>by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industry</w:t>
      </w:r>
      <w:r>
        <w:rPr>
          <w:spacing w:val="-46"/>
        </w:rPr>
        <w:t> </w:t>
      </w:r>
      <w:r>
        <w:rPr/>
        <w:t>or</w:t>
      </w:r>
      <w:r>
        <w:rPr>
          <w:spacing w:val="-46"/>
        </w:rPr>
        <w:t> </w:t>
      </w:r>
      <w:r>
        <w:rPr/>
        <w:t>sector</w:t>
      </w:r>
      <w:r>
        <w:rPr>
          <w:w w:val="98"/>
        </w:rPr>
        <w:t> </w:t>
      </w:r>
      <w:r>
        <w:rPr>
          <w:w w:val="90"/>
        </w:rPr>
        <w:t>composition</w:t>
      </w:r>
      <w:r>
        <w:rPr>
          <w:spacing w:val="-38"/>
          <w:w w:val="90"/>
        </w:rPr>
        <w:t> </w:t>
      </w:r>
      <w:r>
        <w:rPr>
          <w:w w:val="90"/>
        </w:rPr>
        <w:t>of</w:t>
      </w:r>
      <w:r>
        <w:rPr>
          <w:spacing w:val="-39"/>
          <w:w w:val="90"/>
        </w:rPr>
        <w:t> </w:t>
      </w:r>
      <w:r>
        <w:rPr>
          <w:w w:val="90"/>
        </w:rPr>
        <w:t>the</w:t>
      </w:r>
      <w:r>
        <w:rPr>
          <w:spacing w:val="-38"/>
          <w:w w:val="90"/>
        </w:rPr>
        <w:t> </w:t>
      </w:r>
      <w:r>
        <w:rPr>
          <w:w w:val="90"/>
        </w:rPr>
        <w:t>economy.</w:t>
      </w:r>
      <w:r>
        <w:rPr/>
      </w:r>
    </w:p>
    <w:p>
      <w:pPr>
        <w:pStyle w:val="BodyText"/>
        <w:spacing w:line="379" w:lineRule="auto"/>
        <w:ind w:right="115" w:firstLine="720"/>
        <w:jc w:val="both"/>
        <w:rPr>
          <w:sz w:val="14"/>
          <w:szCs w:val="14"/>
        </w:rPr>
      </w:pPr>
      <w:r>
        <w:rPr/>
        <w:t>Integrating</w:t>
      </w:r>
      <w:r>
        <w:rPr>
          <w:spacing w:val="-34"/>
        </w:rPr>
        <w:t> </w:t>
      </w:r>
      <w:r>
        <w:rPr/>
        <w:t>some</w:t>
      </w:r>
      <w:r>
        <w:rPr>
          <w:spacing w:val="-34"/>
        </w:rPr>
        <w:t> </w:t>
      </w:r>
      <w:r>
        <w:rPr/>
        <w:t>stylized</w:t>
      </w:r>
      <w:r>
        <w:rPr>
          <w:spacing w:val="-34"/>
        </w:rPr>
        <w:t> </w:t>
      </w:r>
      <w:r>
        <w:rPr/>
        <w:t>facts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financialisation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neo-liberalism</w:t>
      </w:r>
      <w:r>
        <w:rPr>
          <w:spacing w:val="-34"/>
        </w:rPr>
        <w:t> </w:t>
      </w:r>
      <w:r>
        <w:rPr/>
        <w:t>into</w:t>
      </w:r>
      <w:r>
        <w:rPr>
          <w:spacing w:val="-34"/>
        </w:rPr>
        <w:t> </w:t>
      </w:r>
      <w:r>
        <w:rPr/>
        <w:t>this</w:t>
      </w:r>
      <w:r>
        <w:rPr>
          <w:w w:val="95"/>
        </w:rPr>
        <w:t> </w:t>
      </w:r>
      <w:r>
        <w:rPr>
          <w:w w:val="90"/>
        </w:rPr>
        <w:t>approach and reviewing the respective international empirical and econometric</w:t>
      </w:r>
      <w:r>
        <w:rPr>
          <w:spacing w:val="-32"/>
          <w:w w:val="90"/>
        </w:rPr>
        <w:t> </w:t>
      </w:r>
      <w:r>
        <w:rPr>
          <w:w w:val="90"/>
        </w:rPr>
        <w:t>literature,</w:t>
      </w:r>
      <w:r>
        <w:rPr>
          <w:w w:val="72"/>
        </w:rPr>
        <w:t> </w:t>
      </w:r>
      <w:r>
        <w:rPr/>
        <w:t>Hein (2014a) has argued that there is some convincing empirical evidence</w:t>
      </w:r>
      <w:r>
        <w:rPr>
          <w:spacing w:val="63"/>
        </w:rPr>
        <w:t> </w:t>
      </w:r>
      <w:r>
        <w:rPr/>
        <w:t>that</w:t>
      </w:r>
      <w:r>
        <w:rPr>
          <w:w w:val="84"/>
        </w:rPr>
        <w:t> </w:t>
      </w:r>
      <w:r>
        <w:rPr>
          <w:w w:val="95"/>
        </w:rPr>
        <w:t>financialisation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neo-liberalism</w:t>
      </w:r>
      <w:r>
        <w:rPr>
          <w:spacing w:val="-33"/>
          <w:w w:val="95"/>
        </w:rPr>
        <w:t> </w:t>
      </w:r>
      <w:r>
        <w:rPr>
          <w:w w:val="95"/>
        </w:rPr>
        <w:t>have</w:t>
      </w:r>
      <w:r>
        <w:rPr>
          <w:spacing w:val="-34"/>
          <w:w w:val="95"/>
        </w:rPr>
        <w:t> </w:t>
      </w:r>
      <w:r>
        <w:rPr>
          <w:w w:val="95"/>
        </w:rPr>
        <w:t>contributed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rising</w:t>
      </w:r>
      <w:r>
        <w:rPr>
          <w:spacing w:val="-32"/>
          <w:w w:val="95"/>
        </w:rPr>
        <w:t> </w:t>
      </w:r>
      <w:r>
        <w:rPr>
          <w:w w:val="95"/>
        </w:rPr>
        <w:t>gross</w:t>
      </w:r>
      <w:r>
        <w:rPr>
          <w:spacing w:val="-32"/>
          <w:w w:val="95"/>
        </w:rPr>
        <w:t> </w:t>
      </w:r>
      <w:r>
        <w:rPr>
          <w:w w:val="95"/>
        </w:rPr>
        <w:t>profit</w:t>
      </w:r>
      <w:r>
        <w:rPr>
          <w:spacing w:val="-33"/>
          <w:w w:val="95"/>
        </w:rPr>
        <w:t> </w:t>
      </w:r>
      <w:r>
        <w:rPr>
          <w:w w:val="95"/>
        </w:rPr>
        <w:t>share,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/>
        <w:t>hence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falling</w:t>
      </w:r>
      <w:r>
        <w:rPr>
          <w:spacing w:val="-26"/>
        </w:rPr>
        <w:t> </w:t>
      </w:r>
      <w:r>
        <w:rPr/>
        <w:t>labour</w:t>
      </w:r>
      <w:r>
        <w:rPr>
          <w:spacing w:val="-26"/>
        </w:rPr>
        <w:t> </w:t>
      </w:r>
      <w:r>
        <w:rPr/>
        <w:t>income</w:t>
      </w:r>
      <w:r>
        <w:rPr>
          <w:spacing w:val="-26"/>
        </w:rPr>
        <w:t> </w:t>
      </w:r>
      <w:r>
        <w:rPr/>
        <w:t>share</w:t>
      </w:r>
      <w:r>
        <w:rPr>
          <w:spacing w:val="-27"/>
        </w:rPr>
        <w:t> </w:t>
      </w:r>
      <w:r>
        <w:rPr/>
        <w:t>since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early</w:t>
      </w:r>
      <w:r>
        <w:rPr>
          <w:spacing w:val="-27"/>
        </w:rPr>
        <w:t> </w:t>
      </w:r>
      <w:r>
        <w:rPr/>
        <w:t>1980s,</w:t>
      </w:r>
      <w:r>
        <w:rPr>
          <w:spacing w:val="-26"/>
        </w:rPr>
        <w:t> </w:t>
      </w:r>
      <w:r>
        <w:rPr/>
        <w:t>through</w:t>
      </w:r>
      <w:r>
        <w:rPr>
          <w:spacing w:val="-26"/>
        </w:rPr>
        <w:t> </w:t>
      </w:r>
      <w:r>
        <w:rPr/>
        <w:t>three</w:t>
      </w:r>
      <w:r>
        <w:rPr>
          <w:spacing w:val="-26"/>
        </w:rPr>
        <w:t> </w:t>
      </w:r>
      <w:r>
        <w:rPr/>
        <w:t>main</w:t>
      </w:r>
      <w:r>
        <w:rPr>
          <w:w w:val="88"/>
        </w:rPr>
        <w:t> </w:t>
      </w:r>
      <w:r>
        <w:rPr/>
        <w:t>channels.</w:t>
      </w:r>
      <w:r>
        <w:rPr>
          <w:position w:val="7"/>
          <w:sz w:val="14"/>
        </w:rPr>
        <w:t>5</w:t>
      </w:r>
      <w:r>
        <w:rPr>
          <w:sz w:val="14"/>
        </w:rPr>
      </w:r>
    </w:p>
    <w:p>
      <w:pPr>
        <w:pStyle w:val="BodyText"/>
        <w:spacing w:line="379" w:lineRule="auto"/>
        <w:ind w:right="116" w:firstLine="720"/>
        <w:jc w:val="both"/>
      </w:pPr>
      <w:r>
        <w:rPr>
          <w:w w:val="95"/>
        </w:rPr>
        <w:t>First,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shift</w:t>
      </w:r>
      <w:r>
        <w:rPr>
          <w:spacing w:val="-44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sector</w:t>
      </w:r>
      <w:r>
        <w:rPr>
          <w:spacing w:val="-45"/>
          <w:w w:val="95"/>
        </w:rPr>
        <w:t> </w:t>
      </w:r>
      <w:r>
        <w:rPr>
          <w:w w:val="95"/>
        </w:rPr>
        <w:t>composition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economy,</w:t>
      </w:r>
      <w:r>
        <w:rPr>
          <w:spacing w:val="-46"/>
          <w:w w:val="95"/>
        </w:rPr>
        <w:t> </w:t>
      </w:r>
      <w:r>
        <w:rPr>
          <w:w w:val="95"/>
        </w:rPr>
        <w:t>from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public</w:t>
      </w:r>
      <w:r>
        <w:rPr>
          <w:spacing w:val="-45"/>
          <w:w w:val="95"/>
        </w:rPr>
        <w:t> </w:t>
      </w:r>
      <w:r>
        <w:rPr>
          <w:w w:val="95"/>
        </w:rPr>
        <w:t>sector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non-financial</w:t>
      </w:r>
      <w:r>
        <w:rPr>
          <w:spacing w:val="-39"/>
          <w:w w:val="95"/>
        </w:rPr>
        <w:t> </w:t>
      </w:r>
      <w:r>
        <w:rPr>
          <w:w w:val="95"/>
        </w:rPr>
        <w:t>business</w:t>
      </w:r>
      <w:r>
        <w:rPr>
          <w:spacing w:val="-39"/>
          <w:w w:val="95"/>
        </w:rPr>
        <w:t> </w:t>
      </w:r>
      <w:r>
        <w:rPr>
          <w:w w:val="95"/>
        </w:rPr>
        <w:t>sector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9"/>
          <w:w w:val="95"/>
        </w:rPr>
        <w:t> </w:t>
      </w:r>
      <w:r>
        <w:rPr>
          <w:w w:val="95"/>
        </w:rPr>
        <w:t>higher</w:t>
      </w:r>
      <w:r>
        <w:rPr>
          <w:spacing w:val="-39"/>
          <w:w w:val="95"/>
        </w:rPr>
        <w:t> </w:t>
      </w:r>
      <w:r>
        <w:rPr>
          <w:w w:val="95"/>
        </w:rPr>
        <w:t>labour</w:t>
      </w:r>
      <w:r>
        <w:rPr>
          <w:spacing w:val="-39"/>
          <w:w w:val="95"/>
        </w:rPr>
        <w:t> </w:t>
      </w:r>
      <w:r>
        <w:rPr>
          <w:w w:val="95"/>
        </w:rPr>
        <w:t>income</w:t>
      </w:r>
      <w:r>
        <w:rPr>
          <w:spacing w:val="-39"/>
          <w:w w:val="95"/>
        </w:rPr>
        <w:t> </w:t>
      </w:r>
      <w:r>
        <w:rPr>
          <w:w w:val="95"/>
        </w:rPr>
        <w:t>shares</w:t>
      </w:r>
      <w:r>
        <w:rPr>
          <w:spacing w:val="-39"/>
          <w:w w:val="95"/>
        </w:rPr>
        <w:t> </w:t>
      </w:r>
      <w:r>
        <w:rPr>
          <w:w w:val="95"/>
        </w:rPr>
        <w:t>towards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financial</w:t>
      </w:r>
      <w:r>
        <w:rPr>
          <w:w w:val="108"/>
        </w:rPr>
        <w:t> </w:t>
      </w:r>
      <w:r>
        <w:rPr>
          <w:w w:val="95"/>
        </w:rPr>
        <w:t>business</w:t>
      </w:r>
      <w:r>
        <w:rPr>
          <w:spacing w:val="-40"/>
          <w:w w:val="95"/>
        </w:rPr>
        <w:t> </w:t>
      </w:r>
      <w:r>
        <w:rPr>
          <w:w w:val="95"/>
        </w:rPr>
        <w:t>sector</w:t>
      </w:r>
      <w:r>
        <w:rPr>
          <w:spacing w:val="-41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lower</w:t>
      </w:r>
      <w:r>
        <w:rPr>
          <w:spacing w:val="-41"/>
          <w:w w:val="95"/>
        </w:rPr>
        <w:t> </w:t>
      </w:r>
      <w:r>
        <w:rPr>
          <w:w w:val="95"/>
        </w:rPr>
        <w:t>labour</w:t>
      </w:r>
      <w:r>
        <w:rPr>
          <w:spacing w:val="-41"/>
          <w:w w:val="95"/>
        </w:rPr>
        <w:t> </w:t>
      </w:r>
      <w:r>
        <w:rPr>
          <w:w w:val="95"/>
        </w:rPr>
        <w:t>income</w:t>
      </w:r>
      <w:r>
        <w:rPr>
          <w:spacing w:val="-41"/>
          <w:w w:val="95"/>
        </w:rPr>
        <w:t> </w:t>
      </w:r>
      <w:r>
        <w:rPr>
          <w:w w:val="95"/>
        </w:rPr>
        <w:t>share,</w:t>
      </w:r>
      <w:r>
        <w:rPr>
          <w:spacing w:val="-42"/>
          <w:w w:val="95"/>
        </w:rPr>
        <w:t> </w:t>
      </w:r>
      <w:r>
        <w:rPr>
          <w:w w:val="95"/>
        </w:rPr>
        <w:t>has</w:t>
      </w:r>
      <w:r>
        <w:rPr>
          <w:spacing w:val="-40"/>
          <w:w w:val="95"/>
        </w:rPr>
        <w:t> </w:t>
      </w:r>
      <w:r>
        <w:rPr>
          <w:w w:val="95"/>
        </w:rPr>
        <w:t>contributed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fall</w:t>
      </w:r>
      <w:r>
        <w:rPr>
          <w:spacing w:val="-40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labour</w:t>
      </w:r>
      <w:r>
        <w:rPr>
          <w:w w:val="98"/>
        </w:rPr>
        <w:t> </w:t>
      </w:r>
      <w:r>
        <w:rPr>
          <w:w w:val="95"/>
        </w:rPr>
        <w:t>income</w:t>
      </w:r>
      <w:r>
        <w:rPr>
          <w:spacing w:val="-58"/>
          <w:w w:val="95"/>
        </w:rPr>
        <w:t> </w:t>
      </w:r>
      <w:r>
        <w:rPr>
          <w:w w:val="95"/>
        </w:rPr>
        <w:t>share</w:t>
      </w:r>
      <w:r>
        <w:rPr>
          <w:spacing w:val="-58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economy</w:t>
      </w:r>
      <w:r>
        <w:rPr>
          <w:spacing w:val="-57"/>
          <w:w w:val="95"/>
        </w:rPr>
        <w:t> </w:t>
      </w:r>
      <w:r>
        <w:rPr>
          <w:w w:val="95"/>
        </w:rPr>
        <w:t>as</w:t>
      </w:r>
      <w:r>
        <w:rPr>
          <w:spacing w:val="-58"/>
          <w:w w:val="95"/>
        </w:rPr>
        <w:t> </w:t>
      </w:r>
      <w:r>
        <w:rPr>
          <w:w w:val="95"/>
        </w:rPr>
        <w:t>a</w:t>
      </w:r>
      <w:r>
        <w:rPr>
          <w:spacing w:val="-57"/>
          <w:w w:val="95"/>
        </w:rPr>
        <w:t> </w:t>
      </w:r>
      <w:r>
        <w:rPr>
          <w:w w:val="95"/>
        </w:rPr>
        <w:t>whole</w:t>
      </w:r>
      <w:r>
        <w:rPr>
          <w:spacing w:val="-58"/>
          <w:w w:val="95"/>
        </w:rPr>
        <w:t> </w:t>
      </w:r>
      <w:r>
        <w:rPr>
          <w:w w:val="95"/>
        </w:rPr>
        <w:t>in</w:t>
      </w:r>
      <w:r>
        <w:rPr>
          <w:spacing w:val="-58"/>
          <w:w w:val="95"/>
        </w:rPr>
        <w:t> </w:t>
      </w:r>
      <w:r>
        <w:rPr>
          <w:w w:val="95"/>
        </w:rPr>
        <w:t>some</w:t>
      </w:r>
      <w:r>
        <w:rPr>
          <w:spacing w:val="-58"/>
          <w:w w:val="95"/>
        </w:rPr>
        <w:t> </w:t>
      </w:r>
      <w:r>
        <w:rPr>
          <w:w w:val="95"/>
        </w:rPr>
        <w:t>countries.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12"/>
          <w:szCs w:val="12"/>
        </w:rPr>
      </w:pPr>
    </w:p>
    <w:p>
      <w:pPr>
        <w:spacing w:line="20" w:lineRule="exact"/>
        <w:ind w:left="25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spacing w:line="290" w:lineRule="auto" w:before="61"/>
        <w:ind w:left="260" w:right="117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w w:val="90"/>
          <w:position w:val="6"/>
          <w:sz w:val="12"/>
        </w:rPr>
        <w:t>5</w:t>
      </w:r>
      <w:r>
        <w:rPr>
          <w:rFonts w:ascii="Verdana" w:hAnsi="Verdana"/>
          <w:spacing w:val="10"/>
          <w:w w:val="90"/>
          <w:position w:val="6"/>
          <w:sz w:val="12"/>
        </w:rPr>
        <w:t> </w:t>
      </w:r>
      <w:r>
        <w:rPr>
          <w:rFonts w:ascii="Verdana" w:hAnsi="Verdana"/>
          <w:w w:val="90"/>
          <w:sz w:val="20"/>
        </w:rPr>
        <w:t>See</w:t>
      </w:r>
      <w:r>
        <w:rPr>
          <w:rFonts w:ascii="Verdana" w:hAnsi="Verdana"/>
          <w:spacing w:val="-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</w:t>
      </w:r>
      <w:r>
        <w:rPr>
          <w:rFonts w:ascii="Verdana" w:hAnsi="Verdana"/>
          <w:spacing w:val="-1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particular</w:t>
      </w:r>
      <w:r>
        <w:rPr>
          <w:rFonts w:ascii="Verdana" w:hAnsi="Verdana"/>
          <w:spacing w:val="-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the</w:t>
      </w:r>
      <w:r>
        <w:rPr>
          <w:rFonts w:ascii="Verdana" w:hAnsi="Verdana"/>
          <w:spacing w:val="-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recent</w:t>
      </w:r>
      <w:r>
        <w:rPr>
          <w:rFonts w:ascii="Verdana" w:hAnsi="Verdana"/>
          <w:spacing w:val="-1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panel</w:t>
      </w:r>
      <w:r>
        <w:rPr>
          <w:rFonts w:ascii="Verdana" w:hAnsi="Verdana"/>
          <w:spacing w:val="-1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econometric</w:t>
      </w:r>
      <w:r>
        <w:rPr>
          <w:rFonts w:ascii="Verdana" w:hAnsi="Verdana"/>
          <w:spacing w:val="-1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studies</w:t>
      </w:r>
      <w:r>
        <w:rPr>
          <w:rFonts w:ascii="Verdana" w:hAnsi="Verdana"/>
          <w:spacing w:val="-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on</w:t>
      </w:r>
      <w:r>
        <w:rPr>
          <w:rFonts w:ascii="Verdana" w:hAnsi="Verdana"/>
          <w:spacing w:val="-1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the</w:t>
      </w:r>
      <w:r>
        <w:rPr>
          <w:rFonts w:ascii="Verdana" w:hAnsi="Verdana"/>
          <w:spacing w:val="-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determinants</w:t>
      </w:r>
      <w:r>
        <w:rPr>
          <w:rFonts w:ascii="Verdana" w:hAnsi="Verdana"/>
          <w:spacing w:val="-1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of</w:t>
      </w:r>
      <w:r>
        <w:rPr>
          <w:rFonts w:ascii="Verdana" w:hAnsi="Verdana"/>
          <w:spacing w:val="-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functional</w:t>
      </w:r>
      <w:r>
        <w:rPr>
          <w:rFonts w:ascii="Verdana" w:hAnsi="Verdana"/>
          <w:spacing w:val="-1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income</w:t>
      </w:r>
      <w:r>
        <w:rPr>
          <w:rFonts w:ascii="Verdana" w:hAnsi="Verdana"/>
          <w:spacing w:val="-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distribution</w:t>
      </w:r>
      <w:r>
        <w:rPr>
          <w:rFonts w:ascii="Verdana" w:hAnsi="Verdana"/>
          <w:w w:val="88"/>
          <w:sz w:val="20"/>
        </w:rPr>
        <w:t> </w:t>
      </w:r>
      <w:r>
        <w:rPr>
          <w:rFonts w:ascii="Verdana" w:hAnsi="Verdana"/>
          <w:w w:val="90"/>
          <w:sz w:val="20"/>
        </w:rPr>
        <w:t>including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data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for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large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sets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of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countries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or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industries</w:t>
      </w:r>
      <w:r>
        <w:rPr>
          <w:rFonts w:ascii="Verdana" w:hAnsi="Verdana"/>
          <w:spacing w:val="-3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by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Dünhaupt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(2013),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Kristal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(2010),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Stockhammer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(2009,</w:t>
      </w:r>
      <w:r>
        <w:rPr>
          <w:rFonts w:ascii="Verdana" w:hAnsi="Verdana"/>
          <w:w w:val="72"/>
          <w:sz w:val="20"/>
        </w:rPr>
        <w:t> </w:t>
      </w:r>
      <w:r>
        <w:rPr>
          <w:rFonts w:ascii="Verdana" w:hAnsi="Verdana"/>
          <w:w w:val="85"/>
          <w:sz w:val="20"/>
        </w:rPr>
        <w:t>2013a,</w:t>
      </w:r>
      <w:r>
        <w:rPr>
          <w:rFonts w:ascii="Verdana" w:hAnsi="Verdana"/>
          <w:spacing w:val="-2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2013b)</w:t>
      </w:r>
      <w:r>
        <w:rPr>
          <w:rFonts w:ascii="Verdana" w:hAnsi="Verdana"/>
          <w:spacing w:val="-2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and</w:t>
      </w:r>
      <w:r>
        <w:rPr>
          <w:rFonts w:ascii="Verdana" w:hAnsi="Verdana"/>
          <w:spacing w:val="-24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Tomaskovic-Devey/Lin</w:t>
      </w:r>
      <w:r>
        <w:rPr>
          <w:rFonts w:ascii="Verdana" w:hAnsi="Verdana"/>
          <w:spacing w:val="-23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(2013).</w:t>
      </w:r>
      <w:r>
        <w:rPr>
          <w:rFonts w:ascii="Verdana" w:hAnsi="Verdana"/>
          <w:sz w:val="20"/>
        </w:rPr>
      </w:r>
    </w:p>
    <w:p>
      <w:pPr>
        <w:spacing w:after="0" w:line="290" w:lineRule="auto"/>
        <w:jc w:val="both"/>
        <w:rPr>
          <w:rFonts w:ascii="Verdana" w:hAnsi="Verdana" w:cs="Verdana" w:eastAsia="Verdana"/>
          <w:sz w:val="20"/>
          <w:szCs w:val="20"/>
        </w:rPr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8"/>
          <w:szCs w:val="18"/>
        </w:rPr>
      </w:pPr>
    </w:p>
    <w:tbl>
      <w:tblPr>
        <w:tblW w:w="0" w:type="auto"/>
        <w:jc w:val="left"/>
        <w:tblInd w:w="3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1459"/>
        <w:gridCol w:w="1462"/>
        <w:gridCol w:w="1459"/>
        <w:gridCol w:w="1620"/>
        <w:gridCol w:w="1618"/>
      </w:tblGrid>
      <w:tr>
        <w:trPr>
          <w:trHeight w:val="317" w:hRule="exac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Table</w:t>
            </w:r>
            <w:r>
              <w:rPr>
                <w:rFonts w:ascii="Tahoma" w:hAnsi="Tahoma" w:cs="Tahoma" w:eastAsia="Tahoma"/>
                <w:spacing w:val="-13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4"/>
                <w:szCs w:val="24"/>
              </w:rPr>
              <w:t>4:</w:t>
            </w:r>
            <w:r>
              <w:rPr>
                <w:rFonts w:ascii="Tahoma" w:hAnsi="Tahoma" w:cs="Tahoma" w:eastAsia="Tahoma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Financialisation</w:t>
            </w:r>
            <w:r>
              <w:rPr>
                <w:rFonts w:ascii="Tahoma" w:hAnsi="Tahoma" w:cs="Tahoma" w:eastAsia="Tahoma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4"/>
                <w:szCs w:val="24"/>
              </w:rPr>
              <w:t>the</w:t>
            </w:r>
            <w:r>
              <w:rPr>
                <w:rFonts w:ascii="Tahoma" w:hAnsi="Tahoma" w:cs="Tahoma" w:eastAsia="Tahoma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gross</w:t>
            </w:r>
            <w:r>
              <w:rPr>
                <w:rFonts w:ascii="Tahoma" w:hAnsi="Tahoma" w:cs="Tahoma" w:eastAsia="Tahoma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profit</w:t>
            </w:r>
            <w:r>
              <w:rPr>
                <w:rFonts w:ascii="Tahoma" w:hAnsi="Tahoma" w:cs="Tahoma" w:eastAsia="Tahoma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w w:val="105"/>
                <w:sz w:val="24"/>
                <w:szCs w:val="24"/>
              </w:rPr>
              <w:t>share</w:t>
            </w:r>
            <w:r>
              <w:rPr>
                <w:rFonts w:ascii="Tahoma" w:hAnsi="Tahoma" w:cs="Tahoma" w:eastAsia="Tahoma"/>
                <w:spacing w:val="-13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w w:val="105"/>
                <w:sz w:val="24"/>
                <w:szCs w:val="24"/>
              </w:rPr>
              <w:t>–</w:t>
            </w:r>
            <w:r>
              <w:rPr>
                <w:rFonts w:ascii="Tahoma" w:hAnsi="Tahoma" w:cs="Tahoma" w:eastAsia="Tahoma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w w:val="105"/>
                <w:sz w:val="24"/>
                <w:szCs w:val="24"/>
              </w:rPr>
              <w:t>a</w:t>
            </w:r>
            <w:r>
              <w:rPr>
                <w:rFonts w:ascii="Tahoma" w:hAnsi="Tahoma" w:cs="Tahoma" w:eastAsia="Tahoma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w w:val="105"/>
                <w:sz w:val="24"/>
                <w:szCs w:val="24"/>
              </w:rPr>
              <w:t>Kaleckian</w:t>
            </w:r>
            <w:r>
              <w:rPr>
                <w:rFonts w:ascii="Tahoma" w:hAnsi="Tahoma" w:cs="Tahoma" w:eastAsia="Tahoma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5"/>
                <w:w w:val="105"/>
                <w:sz w:val="24"/>
                <w:szCs w:val="24"/>
              </w:rPr>
              <w:t>perspective</w:t>
            </w:r>
          </w:p>
        </w:tc>
      </w:tr>
      <w:tr>
        <w:trPr>
          <w:trHeight w:val="574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7"/>
              <w:ind w:left="3352" w:right="317" w:hanging="304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4"/>
                <w:w w:val="105"/>
                <w:sz w:val="22"/>
              </w:rPr>
              <w:t>Determinants</w:t>
            </w:r>
            <w:r>
              <w:rPr>
                <w:rFonts w:ascii="Tahoma"/>
                <w:spacing w:val="-24"/>
                <w:w w:val="105"/>
                <w:sz w:val="22"/>
              </w:rPr>
              <w:t> </w:t>
            </w:r>
            <w:r>
              <w:rPr>
                <w:rFonts w:ascii="Tahoma"/>
                <w:spacing w:val="2"/>
                <w:w w:val="105"/>
                <w:sz w:val="22"/>
              </w:rPr>
              <w:t>of</w:t>
            </w:r>
            <w:r>
              <w:rPr>
                <w:rFonts w:ascii="Tahoma"/>
                <w:spacing w:val="-24"/>
                <w:w w:val="105"/>
                <w:sz w:val="22"/>
              </w:rPr>
              <w:t> </w:t>
            </w:r>
            <w:r>
              <w:rPr>
                <w:rFonts w:ascii="Tahoma"/>
                <w:spacing w:val="3"/>
                <w:w w:val="105"/>
                <w:sz w:val="22"/>
              </w:rPr>
              <w:t>the</w:t>
            </w:r>
            <w:r>
              <w:rPr>
                <w:rFonts w:ascii="Tahoma"/>
                <w:spacing w:val="-24"/>
                <w:w w:val="105"/>
                <w:sz w:val="22"/>
              </w:rPr>
              <w:t> </w:t>
            </w:r>
            <w:r>
              <w:rPr>
                <w:rFonts w:ascii="Tahoma"/>
                <w:spacing w:val="3"/>
                <w:w w:val="105"/>
                <w:sz w:val="22"/>
              </w:rPr>
              <w:t>gross</w:t>
            </w:r>
            <w:r>
              <w:rPr>
                <w:rFonts w:ascii="Tahoma"/>
                <w:spacing w:val="-24"/>
                <w:w w:val="105"/>
                <w:sz w:val="22"/>
              </w:rPr>
              <w:t> </w:t>
            </w:r>
            <w:r>
              <w:rPr>
                <w:rFonts w:ascii="Tahoma"/>
                <w:spacing w:val="4"/>
                <w:w w:val="105"/>
                <w:sz w:val="22"/>
              </w:rPr>
              <w:t>profit</w:t>
            </w:r>
            <w:r>
              <w:rPr>
                <w:rFonts w:ascii="Tahoma"/>
                <w:spacing w:val="-24"/>
                <w:w w:val="105"/>
                <w:sz w:val="22"/>
              </w:rPr>
              <w:t> </w:t>
            </w:r>
            <w:r>
              <w:rPr>
                <w:rFonts w:ascii="Tahoma"/>
                <w:spacing w:val="3"/>
                <w:w w:val="105"/>
                <w:sz w:val="22"/>
              </w:rPr>
              <w:t>share</w:t>
            </w:r>
            <w:r>
              <w:rPr>
                <w:rFonts w:ascii="Tahoma"/>
                <w:spacing w:val="-24"/>
                <w:w w:val="105"/>
                <w:sz w:val="22"/>
              </w:rPr>
              <w:t> </w:t>
            </w:r>
            <w:r>
              <w:rPr>
                <w:rFonts w:ascii="Tahoma"/>
                <w:spacing w:val="4"/>
                <w:w w:val="105"/>
                <w:sz w:val="22"/>
              </w:rPr>
              <w:t>(including</w:t>
            </w:r>
            <w:r>
              <w:rPr>
                <w:rFonts w:ascii="Tahoma"/>
                <w:spacing w:val="-24"/>
                <w:w w:val="105"/>
                <w:sz w:val="22"/>
              </w:rPr>
              <w:t> </w:t>
            </w:r>
            <w:r>
              <w:rPr>
                <w:rFonts w:ascii="Tahoma"/>
                <w:spacing w:val="4"/>
                <w:w w:val="105"/>
                <w:sz w:val="22"/>
              </w:rPr>
              <w:t>(top)</w:t>
            </w:r>
            <w:r>
              <w:rPr>
                <w:rFonts w:ascii="Tahoma"/>
                <w:spacing w:val="-23"/>
                <w:w w:val="105"/>
                <w:sz w:val="22"/>
              </w:rPr>
              <w:t> </w:t>
            </w:r>
            <w:r>
              <w:rPr>
                <w:rFonts w:ascii="Tahoma"/>
                <w:spacing w:val="3"/>
                <w:w w:val="105"/>
                <w:sz w:val="22"/>
              </w:rPr>
              <w:t>management</w:t>
            </w:r>
            <w:r>
              <w:rPr>
                <w:rFonts w:ascii="Tahoma"/>
                <w:w w:val="99"/>
                <w:sz w:val="22"/>
              </w:rPr>
              <w:t> </w:t>
            </w:r>
            <w:r>
              <w:rPr>
                <w:rFonts w:ascii="Tahoma"/>
                <w:spacing w:val="3"/>
                <w:w w:val="105"/>
                <w:sz w:val="22"/>
              </w:rPr>
              <w:t>salaries)</w:t>
            </w:r>
            <w:r>
              <w:rPr>
                <w:rFonts w:ascii="Tahoma"/>
                <w:spacing w:val="3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64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1)</w:t>
            </w:r>
            <w:r>
              <w:rPr>
                <w:rFonts w:ascii="Verdana"/>
                <w:spacing w:val="-37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Mark-up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27" w:right="128" w:firstLine="182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2)</w:t>
            </w:r>
            <w:r>
              <w:rPr>
                <w:rFonts w:ascii="Verdana"/>
                <w:spacing w:val="-43"/>
                <w:sz w:val="22"/>
              </w:rPr>
              <w:t> </w:t>
            </w:r>
            <w:r>
              <w:rPr>
                <w:rFonts w:ascii="Verdana"/>
                <w:sz w:val="22"/>
              </w:rPr>
              <w:t>Price</w:t>
            </w:r>
            <w:r>
              <w:rPr>
                <w:rFonts w:ascii="Verdana"/>
                <w:spacing w:val="-44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imported</w:t>
            </w:r>
            <w:r>
              <w:rPr>
                <w:rFonts w:ascii="Verdana"/>
                <w:spacing w:val="-2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raw</w:t>
            </w:r>
            <w:r>
              <w:rPr>
                <w:rFonts w:ascii="Verdana"/>
                <w:w w:val="88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materials</w:t>
            </w:r>
            <w:r>
              <w:rPr>
                <w:rFonts w:ascii="Verdana"/>
                <w:spacing w:val="-1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and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semi-finished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products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206" w:right="210" w:firstLine="158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3)</w:t>
            </w:r>
            <w:r>
              <w:rPr>
                <w:rFonts w:ascii="Verdana"/>
                <w:spacing w:val="-56"/>
                <w:sz w:val="22"/>
              </w:rPr>
              <w:t> </w:t>
            </w:r>
            <w:r>
              <w:rPr>
                <w:rFonts w:ascii="Verdana"/>
                <w:sz w:val="22"/>
              </w:rPr>
              <w:t>Sector</w:t>
            </w:r>
            <w:r>
              <w:rPr>
                <w:rFonts w:ascii="Verdana"/>
                <w:w w:val="98"/>
                <w:sz w:val="22"/>
              </w:rPr>
              <w:t> </w:t>
            </w:r>
            <w:r>
              <w:rPr>
                <w:rFonts w:ascii="Verdana"/>
                <w:w w:val="85"/>
                <w:sz w:val="22"/>
              </w:rPr>
              <w:t>composition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52" w:lineRule="auto"/>
              <w:ind w:left="355" w:right="356" w:firstLine="168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39"/>
                <w:sz w:val="22"/>
              </w:rPr>
              <w:t> </w:t>
            </w:r>
            <w:r>
              <w:rPr>
                <w:rFonts w:ascii="Verdana"/>
                <w:sz w:val="22"/>
              </w:rPr>
              <w:t>the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domestic</w:t>
            </w:r>
            <w:r>
              <w:rPr>
                <w:rFonts w:ascii="Verdana"/>
                <w:w w:val="94"/>
                <w:sz w:val="22"/>
              </w:rPr>
              <w:t> </w:t>
            </w:r>
            <w:r>
              <w:rPr>
                <w:rFonts w:ascii="Verdana"/>
                <w:w w:val="85"/>
                <w:sz w:val="22"/>
              </w:rPr>
              <w:t>economy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1697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03" w:right="376"/>
              <w:jc w:val="both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Stylized</w:t>
            </w:r>
            <w:r>
              <w:rPr>
                <w:rFonts w:ascii="Verdana"/>
                <w:spacing w:val="-2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facts</w:t>
            </w:r>
            <w:r>
              <w:rPr>
                <w:rFonts w:ascii="Verdana"/>
                <w:spacing w:val="-30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financialisation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85"/>
                <w:sz w:val="22"/>
              </w:rPr>
              <w:t>(1.-7.) and</w:t>
            </w:r>
            <w:r>
              <w:rPr>
                <w:rFonts w:ascii="Verdana"/>
                <w:spacing w:val="-46"/>
                <w:w w:val="85"/>
                <w:sz w:val="22"/>
              </w:rPr>
              <w:t> </w:t>
            </w:r>
            <w:r>
              <w:rPr>
                <w:rFonts w:ascii="Verdana"/>
                <w:w w:val="85"/>
                <w:sz w:val="22"/>
              </w:rPr>
              <w:t>neo-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85"/>
                <w:sz w:val="22"/>
              </w:rPr>
              <w:t>liberalism</w:t>
            </w:r>
            <w:r>
              <w:rPr>
                <w:rFonts w:ascii="Verdana"/>
                <w:spacing w:val="15"/>
                <w:w w:val="85"/>
                <w:sz w:val="22"/>
              </w:rPr>
              <w:t> </w:t>
            </w:r>
            <w:r>
              <w:rPr>
                <w:rFonts w:ascii="Verdana"/>
                <w:w w:val="85"/>
                <w:sz w:val="22"/>
              </w:rPr>
              <w:t>(8.-9.)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1.a)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52" w:lineRule="auto" w:before="13"/>
              <w:ind w:left="129" w:right="134" w:firstLine="3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Degree</w:t>
            </w:r>
            <w:r>
              <w:rPr>
                <w:rFonts w:ascii="Verdana"/>
                <w:spacing w:val="-58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sz w:val="22"/>
              </w:rPr>
              <w:t>price</w:t>
            </w:r>
            <w:r>
              <w:rPr>
                <w:rFonts w:ascii="Verdana"/>
                <w:w w:val="91"/>
                <w:sz w:val="22"/>
              </w:rPr>
              <w:t> </w:t>
            </w:r>
            <w:r>
              <w:rPr>
                <w:rFonts w:ascii="Verdana"/>
                <w:w w:val="85"/>
                <w:sz w:val="22"/>
              </w:rPr>
              <w:t>competition</w:t>
            </w:r>
            <w:r>
              <w:rPr>
                <w:rFonts w:ascii="Verdana"/>
                <w:spacing w:val="-43"/>
                <w:w w:val="85"/>
                <w:sz w:val="22"/>
              </w:rPr>
              <w:t> </w:t>
            </w:r>
            <w:r>
              <w:rPr>
                <w:rFonts w:ascii="Verdana"/>
                <w:spacing w:val="-43"/>
                <w:w w:val="85"/>
                <w:sz w:val="22"/>
              </w:rPr>
            </w:r>
            <w:r>
              <w:rPr>
                <w:rFonts w:ascii="Verdana"/>
                <w:w w:val="90"/>
                <w:sz w:val="22"/>
              </w:rPr>
              <w:t>in the</w:t>
            </w:r>
            <w:r>
              <w:rPr>
                <w:rFonts w:ascii="Verdana"/>
                <w:spacing w:val="-50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goods</w:t>
            </w:r>
            <w:r>
              <w:rPr>
                <w:rFonts w:ascii="Verdana"/>
                <w:w w:val="95"/>
                <w:sz w:val="22"/>
              </w:rPr>
              <w:t> </w:t>
            </w:r>
            <w:r>
              <w:rPr>
                <w:rFonts w:ascii="Verdana"/>
                <w:sz w:val="22"/>
              </w:rPr>
              <w:t>market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1.b)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52" w:lineRule="auto" w:before="13"/>
              <w:ind w:left="165" w:right="167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Bargaining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power</w:t>
            </w:r>
            <w:r>
              <w:rPr>
                <w:rFonts w:ascii="Verdana"/>
                <w:spacing w:val="-52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and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activity</w:t>
            </w:r>
            <w:r>
              <w:rPr>
                <w:rFonts w:ascii="Verdana"/>
                <w:spacing w:val="-53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trade</w:t>
            </w:r>
            <w:r>
              <w:rPr>
                <w:rFonts w:ascii="Verdana"/>
                <w:spacing w:val="-3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union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1.c)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52" w:lineRule="auto" w:before="13"/>
              <w:ind w:left="158" w:right="160" w:firstLine="1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Overhead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sz w:val="22"/>
              </w:rPr>
              <w:t>costs</w:t>
            </w:r>
            <w:r>
              <w:rPr>
                <w:rFonts w:ascii="Verdana"/>
                <w:spacing w:val="-57"/>
                <w:sz w:val="22"/>
              </w:rPr>
              <w:t> </w:t>
            </w:r>
            <w:r>
              <w:rPr>
                <w:rFonts w:ascii="Verdana"/>
                <w:sz w:val="22"/>
              </w:rPr>
              <w:t>and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gross</w:t>
            </w:r>
            <w:r>
              <w:rPr>
                <w:rFonts w:ascii="Verdana"/>
                <w:spacing w:val="-1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profit</w:t>
            </w:r>
            <w:r>
              <w:rPr>
                <w:rFonts w:ascii="Verdana"/>
                <w:w w:val="84"/>
                <w:sz w:val="22"/>
              </w:rPr>
              <w:t> </w:t>
            </w:r>
            <w:r>
              <w:rPr>
                <w:rFonts w:ascii="Verdana"/>
                <w:sz w:val="22"/>
              </w:rPr>
              <w:t>targets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16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03" w:right="139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1.</w:t>
            </w:r>
            <w:r>
              <w:rPr>
                <w:rFonts w:ascii="Verdana"/>
                <w:spacing w:val="-40"/>
                <w:sz w:val="22"/>
              </w:rPr>
              <w:t> </w:t>
            </w:r>
            <w:r>
              <w:rPr>
                <w:rFonts w:ascii="Verdana"/>
                <w:sz w:val="22"/>
              </w:rPr>
              <w:t>Increasing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shareholder</w:t>
            </w:r>
            <w:r>
              <w:rPr>
                <w:rFonts w:ascii="Verdana"/>
                <w:spacing w:val="-1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value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sz w:val="22"/>
              </w:rPr>
              <w:t>orientation</w:t>
            </w:r>
            <w:r>
              <w:rPr>
                <w:rFonts w:ascii="Verdana"/>
                <w:spacing w:val="-51"/>
                <w:sz w:val="22"/>
              </w:rPr>
              <w:t> </w:t>
            </w:r>
            <w:r>
              <w:rPr>
                <w:rFonts w:ascii="Verdana"/>
                <w:sz w:val="22"/>
              </w:rPr>
              <w:t>and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short-termism</w:t>
            </w:r>
            <w:r>
              <w:rPr>
                <w:rFonts w:ascii="Verdana"/>
                <w:spacing w:val="-47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sz w:val="22"/>
              </w:rPr>
              <w:t>management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</w:tr>
      <w:tr>
        <w:trPr>
          <w:trHeight w:val="571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03" w:right="203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2.</w:t>
            </w:r>
            <w:r>
              <w:rPr>
                <w:rFonts w:ascii="Verdana"/>
                <w:spacing w:val="-36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Rising</w:t>
            </w:r>
            <w:r>
              <w:rPr>
                <w:rFonts w:ascii="Verdana"/>
                <w:spacing w:val="-36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dividend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payments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2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</w:tr>
      <w:tr>
        <w:trPr>
          <w:trHeight w:val="854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03" w:right="141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3.</w:t>
            </w:r>
            <w:r>
              <w:rPr>
                <w:rFonts w:ascii="Verdana"/>
                <w:spacing w:val="-40"/>
                <w:sz w:val="22"/>
              </w:rPr>
              <w:t> </w:t>
            </w:r>
            <w:r>
              <w:rPr>
                <w:rFonts w:ascii="Verdana"/>
                <w:sz w:val="22"/>
              </w:rPr>
              <w:t>Increasing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sz w:val="22"/>
              </w:rPr>
              <w:t>interest</w:t>
            </w:r>
            <w:r>
              <w:rPr>
                <w:rFonts w:ascii="Verdana"/>
                <w:spacing w:val="-52"/>
                <w:sz w:val="22"/>
              </w:rPr>
              <w:t> </w:t>
            </w:r>
            <w:r>
              <w:rPr>
                <w:rFonts w:ascii="Verdana"/>
                <w:sz w:val="22"/>
              </w:rPr>
              <w:t>rates</w:t>
            </w:r>
            <w:r>
              <w:rPr>
                <w:rFonts w:ascii="Verdana"/>
                <w:spacing w:val="-52"/>
                <w:sz w:val="22"/>
              </w:rPr>
              <w:t> </w:t>
            </w:r>
            <w:r>
              <w:rPr>
                <w:rFonts w:ascii="Verdana"/>
                <w:sz w:val="22"/>
              </w:rPr>
              <w:t>or</w:t>
            </w:r>
            <w:r>
              <w:rPr>
                <w:rFonts w:ascii="Verdana"/>
                <w:w w:val="98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interest</w:t>
            </w:r>
            <w:r>
              <w:rPr>
                <w:rFonts w:ascii="Verdana"/>
                <w:spacing w:val="-4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payments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7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7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7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7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7"/>
              <w:ind w:right="2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</w:tr>
      <w:tr>
        <w:trPr>
          <w:trHeight w:val="85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7"/>
              <w:ind w:left="103" w:right="284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4.</w:t>
            </w:r>
            <w:r>
              <w:rPr>
                <w:rFonts w:ascii="Verdana"/>
                <w:spacing w:val="-37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Increasing</w:t>
            </w:r>
            <w:r>
              <w:rPr>
                <w:rFonts w:ascii="Verdana"/>
                <w:spacing w:val="-3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top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sz w:val="22"/>
              </w:rPr>
              <w:t>management</w:t>
            </w:r>
            <w:r>
              <w:rPr>
                <w:rFonts w:ascii="Verdana"/>
                <w:w w:val="84"/>
                <w:sz w:val="22"/>
              </w:rPr>
              <w:t> </w:t>
            </w:r>
            <w:r>
              <w:rPr>
                <w:rFonts w:ascii="Verdana"/>
                <w:sz w:val="22"/>
              </w:rPr>
              <w:t>salaries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8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8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8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8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8"/>
              <w:ind w:right="2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</w:tr>
      <w:tr>
        <w:trPr>
          <w:trHeight w:val="1416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9"/>
              <w:ind w:left="103" w:right="315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5.</w:t>
            </w:r>
            <w:r>
              <w:rPr>
                <w:rFonts w:ascii="Verdana"/>
                <w:spacing w:val="-47"/>
                <w:sz w:val="22"/>
              </w:rPr>
              <w:t> </w:t>
            </w:r>
            <w:r>
              <w:rPr>
                <w:rFonts w:ascii="Verdana"/>
                <w:sz w:val="22"/>
              </w:rPr>
              <w:t>Increasing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sz w:val="22"/>
              </w:rPr>
              <w:t>relevance</w:t>
            </w:r>
            <w:r>
              <w:rPr>
                <w:rFonts w:ascii="Verdana"/>
                <w:spacing w:val="-39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financial to</w:t>
            </w:r>
            <w:r>
              <w:rPr>
                <w:rFonts w:ascii="Verdana"/>
                <w:spacing w:val="-3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non-</w:t>
            </w:r>
            <w:r>
              <w:rPr>
                <w:rFonts w:ascii="Verdana"/>
                <w:w w:val="94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financial</w:t>
            </w:r>
            <w:r>
              <w:rPr>
                <w:rFonts w:ascii="Verdana"/>
                <w:spacing w:val="-43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sector</w:t>
            </w:r>
            <w:r>
              <w:rPr>
                <w:rFonts w:ascii="Verdana"/>
                <w:w w:val="98"/>
                <w:sz w:val="22"/>
              </w:rPr>
              <w:t> </w:t>
            </w:r>
            <w:r>
              <w:rPr>
                <w:rFonts w:ascii="Verdana"/>
                <w:sz w:val="22"/>
              </w:rPr>
              <w:t>(investment)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85"/>
                <w:sz w:val="32"/>
              </w:rPr>
              <w:t>...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</w:tr>
      <w:tr>
        <w:trPr>
          <w:trHeight w:val="574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9"/>
              <w:ind w:left="103" w:right="435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6.</w:t>
            </w:r>
            <w:r>
              <w:rPr>
                <w:rFonts w:ascii="Verdana"/>
                <w:spacing w:val="-55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Mergers</w:t>
            </w:r>
            <w:r>
              <w:rPr>
                <w:rFonts w:ascii="Verdana"/>
                <w:spacing w:val="-55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and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sz w:val="22"/>
              </w:rPr>
              <w:t>acquisitions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4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85"/>
                <w:sz w:val="32"/>
              </w:rPr>
              <w:t>...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85"/>
                <w:sz w:val="32"/>
              </w:rPr>
              <w:t>...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85"/>
                <w:sz w:val="32"/>
              </w:rPr>
              <w:t>...</w:t>
            </w:r>
            <w:r>
              <w:rPr>
                <w:rFonts w:ascii="Verdana"/>
                <w:sz w:val="32"/>
              </w:rPr>
            </w:r>
          </w:p>
        </w:tc>
      </w:tr>
      <w:tr>
        <w:trPr>
          <w:trHeight w:val="1135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03" w:right="206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5"/>
                <w:sz w:val="22"/>
              </w:rPr>
              <w:t>7.</w:t>
            </w:r>
            <w:r>
              <w:rPr>
                <w:rFonts w:ascii="Verdana"/>
                <w:spacing w:val="-43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Liberalisation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and</w:t>
            </w:r>
            <w:r>
              <w:rPr>
                <w:rFonts w:ascii="Verdana"/>
                <w:spacing w:val="-2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globalisation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57"/>
                <w:sz w:val="22"/>
              </w:rPr>
              <w:t> </w:t>
            </w:r>
            <w:r>
              <w:rPr>
                <w:rFonts w:ascii="Verdana"/>
                <w:sz w:val="22"/>
              </w:rPr>
              <w:t>international</w:t>
            </w:r>
            <w:r>
              <w:rPr>
                <w:rFonts w:ascii="Verdana"/>
                <w:w w:val="108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finance and</w:t>
            </w:r>
            <w:r>
              <w:rPr>
                <w:rFonts w:ascii="Verdana"/>
                <w:spacing w:val="-5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trade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81"/>
                <w:sz w:val="32"/>
                <w:szCs w:val="32"/>
              </w:rPr>
              <w:t>–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85"/>
                <w:sz w:val="32"/>
                <w:szCs w:val="32"/>
              </w:rPr>
              <w:t>+/–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85"/>
                <w:sz w:val="32"/>
                <w:szCs w:val="32"/>
              </w:rPr>
              <w:t>+/–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</w:tr>
      <w:tr>
        <w:trPr>
          <w:trHeight w:val="571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7"/>
              <w:ind w:left="103" w:right="139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8.</w:t>
            </w:r>
            <w:r>
              <w:rPr>
                <w:rFonts w:ascii="Verdana"/>
                <w:spacing w:val="-2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Deregulation</w:t>
            </w:r>
            <w:r>
              <w:rPr>
                <w:rFonts w:ascii="Verdana"/>
                <w:spacing w:val="-2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the labour</w:t>
            </w:r>
            <w:r>
              <w:rPr>
                <w:rFonts w:ascii="Verdana"/>
                <w:spacing w:val="-3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market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2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</w:tr>
      <w:tr>
        <w:trPr>
          <w:trHeight w:val="574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03" w:right="323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9.</w:t>
            </w:r>
            <w:r>
              <w:rPr>
                <w:rFonts w:ascii="Verdana"/>
                <w:spacing w:val="-34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Downsizing</w:t>
            </w:r>
            <w:r>
              <w:rPr>
                <w:rFonts w:ascii="Verdana"/>
                <w:spacing w:val="-36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sz w:val="22"/>
              </w:rPr>
              <w:t>government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3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85"/>
                <w:sz w:val="32"/>
              </w:rPr>
              <w:t>...</w:t>
            </w:r>
            <w:r>
              <w:rPr>
                <w:rFonts w:ascii="Verdana"/>
                <w:sz w:val="3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1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 w:hAnsi="Verdana" w:cs="Verdana" w:eastAsia="Verdana"/>
                <w:w w:val="92"/>
                <w:sz w:val="32"/>
                <w:szCs w:val="32"/>
              </w:rPr>
              <w:t>…</w:t>
            </w:r>
            <w:r>
              <w:rPr>
                <w:rFonts w:ascii="Verdana" w:hAnsi="Verdana" w:cs="Verdana" w:eastAsia="Verdana"/>
                <w:sz w:val="32"/>
                <w:szCs w:val="32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5"/>
              <w:jc w:val="center"/>
              <w:rPr>
                <w:rFonts w:ascii="Verdana" w:hAnsi="Verdana" w:cs="Verdana" w:eastAsia="Verdana"/>
                <w:sz w:val="32"/>
                <w:szCs w:val="32"/>
              </w:rPr>
            </w:pPr>
            <w:r>
              <w:rPr>
                <w:rFonts w:ascii="Verdana"/>
                <w:w w:val="63"/>
                <w:sz w:val="32"/>
              </w:rPr>
              <w:t>+</w:t>
            </w:r>
            <w:r>
              <w:rPr>
                <w:rFonts w:ascii="Verdana"/>
                <w:sz w:val="32"/>
              </w:rPr>
            </w:r>
          </w:p>
        </w:tc>
      </w:tr>
      <w:tr>
        <w:trPr>
          <w:trHeight w:val="775" w:hRule="exac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5"/>
              <w:ind w:left="103" w:right="10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Notes: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+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positive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effect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gross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profit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share,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spacing w:val="-36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negative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effect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gross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profit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share,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…</w:t>
            </w:r>
            <w:r>
              <w:rPr>
                <w:rFonts w:ascii="Verdana" w:hAnsi="Verdana" w:cs="Verdana" w:eastAsia="Verdana"/>
                <w:spacing w:val="-35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no</w:t>
            </w:r>
            <w:r>
              <w:rPr>
                <w:rFonts w:ascii="Verdana" w:hAnsi="Verdana" w:cs="Verdana" w:eastAsia="Verdana"/>
                <w:spacing w:val="-34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direct</w:t>
            </w:r>
            <w:r>
              <w:rPr>
                <w:rFonts w:ascii="Verdana" w:hAnsi="Verdana" w:cs="Verdana" w:eastAsia="Verdana"/>
                <w:w w:val="8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effect</w:t>
            </w:r>
            <w:r>
              <w:rPr>
                <w:rFonts w:ascii="Verdana" w:hAnsi="Verdana" w:cs="Verdana" w:eastAsia="Verdana"/>
                <w:spacing w:val="-46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spacing w:val="-47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spacing w:val="-47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gross</w:t>
            </w:r>
            <w:r>
              <w:rPr>
                <w:rFonts w:ascii="Verdana" w:hAnsi="Verdana" w:cs="Verdana" w:eastAsia="Verdana"/>
                <w:spacing w:val="-47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profit</w:t>
            </w:r>
            <w:r>
              <w:rPr>
                <w:rFonts w:ascii="Verdana" w:hAnsi="Verdana" w:cs="Verdana" w:eastAsia="Verdana"/>
                <w:spacing w:val="-46"/>
                <w:w w:val="9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95"/>
                <w:sz w:val="20"/>
                <w:szCs w:val="20"/>
              </w:rPr>
              <w:t>share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Source:</w:t>
            </w:r>
            <w:r>
              <w:rPr>
                <w:rFonts w:ascii="Verdana"/>
                <w:spacing w:val="-19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Hein</w:t>
            </w:r>
            <w:r>
              <w:rPr>
                <w:rFonts w:ascii="Verdana"/>
                <w:spacing w:val="-19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(2014a,</w:t>
            </w:r>
            <w:r>
              <w:rPr>
                <w:rFonts w:ascii="Verdana"/>
                <w:spacing w:val="-19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p.</w:t>
            </w:r>
            <w:r>
              <w:rPr>
                <w:rFonts w:ascii="Verdana"/>
                <w:spacing w:val="-20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15)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379" w:lineRule="auto"/>
        <w:ind w:right="0" w:firstLine="720"/>
        <w:jc w:val="left"/>
      </w:pPr>
      <w:r>
        <w:rPr>
          <w:w w:val="95"/>
        </w:rPr>
        <w:t>Second,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increase</w:t>
      </w:r>
      <w:r>
        <w:rPr>
          <w:spacing w:val="-47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47"/>
          <w:w w:val="95"/>
        </w:rPr>
        <w:t> </w:t>
      </w:r>
      <w:r>
        <w:rPr>
          <w:w w:val="95"/>
        </w:rPr>
        <w:t>management</w:t>
      </w:r>
      <w:r>
        <w:rPr>
          <w:spacing w:val="-47"/>
          <w:w w:val="95"/>
        </w:rPr>
        <w:t> </w:t>
      </w:r>
      <w:r>
        <w:rPr>
          <w:w w:val="95"/>
        </w:rPr>
        <w:t>salaries</w:t>
      </w:r>
      <w:r>
        <w:rPr>
          <w:spacing w:val="-46"/>
          <w:w w:val="95"/>
        </w:rPr>
        <w:t> </w:t>
      </w: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a</w:t>
      </w:r>
      <w:r>
        <w:rPr>
          <w:spacing w:val="-47"/>
          <w:w w:val="95"/>
        </w:rPr>
        <w:t> </w:t>
      </w:r>
      <w:r>
        <w:rPr>
          <w:w w:val="95"/>
        </w:rPr>
        <w:t>part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overhead</w:t>
      </w:r>
      <w:r>
        <w:rPr>
          <w:spacing w:val="-46"/>
          <w:w w:val="95"/>
        </w:rPr>
        <w:t> </w:t>
      </w:r>
      <w:r>
        <w:rPr>
          <w:w w:val="95"/>
        </w:rPr>
        <w:t>costs,</w:t>
      </w:r>
      <w:r>
        <w:rPr>
          <w:spacing w:val="-47"/>
          <w:w w:val="95"/>
        </w:rPr>
        <w:t> </w:t>
      </w:r>
      <w:r>
        <w:rPr>
          <w:w w:val="95"/>
        </w:rPr>
        <w:t>together</w:t>
      </w:r>
      <w:r>
        <w:rPr>
          <w:w w:val="92"/>
        </w:rPr>
        <w:t> </w:t>
      </w:r>
      <w:r>
        <w:rPr>
          <w:w w:val="95"/>
        </w:rPr>
        <w:t>with</w:t>
      </w:r>
      <w:r>
        <w:rPr>
          <w:spacing w:val="-27"/>
          <w:w w:val="95"/>
        </w:rPr>
        <w:t> </w:t>
      </w:r>
      <w:r>
        <w:rPr>
          <w:w w:val="95"/>
        </w:rPr>
        <w:t>rising</w:t>
      </w:r>
      <w:r>
        <w:rPr>
          <w:spacing w:val="-28"/>
          <w:w w:val="95"/>
        </w:rPr>
        <w:t> </w:t>
      </w:r>
      <w:r>
        <w:rPr>
          <w:w w:val="95"/>
        </w:rPr>
        <w:t>profit</w:t>
      </w:r>
      <w:r>
        <w:rPr>
          <w:spacing w:val="-27"/>
          <w:w w:val="95"/>
        </w:rPr>
        <w:t> </w:t>
      </w:r>
      <w:r>
        <w:rPr>
          <w:w w:val="95"/>
        </w:rPr>
        <w:t>claims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rentiers,</w:t>
      </w:r>
      <w:r>
        <w:rPr>
          <w:spacing w:val="-28"/>
          <w:w w:val="95"/>
        </w:rPr>
        <w:t> </w:t>
      </w:r>
      <w:r>
        <w:rPr>
          <w:w w:val="95"/>
        </w:rPr>
        <w:t>i.e.</w:t>
      </w:r>
      <w:r>
        <w:rPr>
          <w:spacing w:val="-27"/>
          <w:w w:val="95"/>
        </w:rPr>
        <w:t> </w:t>
      </w:r>
      <w:r>
        <w:rPr>
          <w:w w:val="95"/>
        </w:rPr>
        <w:t>rising</w:t>
      </w:r>
      <w:r>
        <w:rPr>
          <w:spacing w:val="-28"/>
          <w:w w:val="95"/>
        </w:rPr>
        <w:t> </w:t>
      </w:r>
      <w:r>
        <w:rPr>
          <w:w w:val="95"/>
        </w:rPr>
        <w:t>interest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dividend</w:t>
      </w:r>
      <w:r>
        <w:rPr>
          <w:spacing w:val="-27"/>
          <w:w w:val="95"/>
        </w:rPr>
        <w:t> </w:t>
      </w:r>
      <w:r>
        <w:rPr>
          <w:w w:val="95"/>
        </w:rPr>
        <w:t>payments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"/>
        </w:rPr>
      </w:r>
    </w:p>
    <w:p>
      <w:pPr>
        <w:spacing w:after="0" w:line="379" w:lineRule="auto"/>
        <w:jc w:val="left"/>
        <w:sectPr>
          <w:pgSz w:w="11900" w:h="16840"/>
          <w:pgMar w:header="787" w:footer="1519" w:top="1540" w:bottom="1700" w:left="820" w:right="98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7"/>
        <w:jc w:val="both"/>
      </w:pPr>
      <w:r>
        <w:rPr>
          <w:w w:val="95"/>
        </w:rPr>
        <w:t>corporate</w:t>
      </w:r>
      <w:r>
        <w:rPr>
          <w:spacing w:val="-30"/>
          <w:w w:val="95"/>
        </w:rPr>
        <w:t> </w:t>
      </w:r>
      <w:r>
        <w:rPr>
          <w:w w:val="95"/>
        </w:rPr>
        <w:t>sector,</w:t>
      </w:r>
      <w:r>
        <w:rPr>
          <w:spacing w:val="-31"/>
          <w:w w:val="95"/>
        </w:rPr>
        <w:t> </w:t>
      </w:r>
      <w:r>
        <w:rPr>
          <w:w w:val="95"/>
        </w:rPr>
        <w:t>have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sum</w:t>
      </w:r>
      <w:r>
        <w:rPr>
          <w:spacing w:val="-30"/>
          <w:w w:val="95"/>
        </w:rPr>
        <w:t> </w:t>
      </w:r>
      <w:r>
        <w:rPr>
          <w:w w:val="95"/>
        </w:rPr>
        <w:t>been</w:t>
      </w:r>
      <w:r>
        <w:rPr>
          <w:spacing w:val="-30"/>
          <w:w w:val="95"/>
        </w:rPr>
        <w:t> </w:t>
      </w:r>
      <w:r>
        <w:rPr>
          <w:w w:val="95"/>
        </w:rPr>
        <w:t>associated</w:t>
      </w:r>
      <w:r>
        <w:rPr>
          <w:spacing w:val="-30"/>
          <w:w w:val="95"/>
        </w:rPr>
        <w:t> </w:t>
      </w:r>
      <w:r>
        <w:rPr>
          <w:w w:val="95"/>
        </w:rPr>
        <w:t>with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falling</w:t>
      </w:r>
      <w:r>
        <w:rPr>
          <w:spacing w:val="-30"/>
          <w:w w:val="95"/>
        </w:rPr>
        <w:t> </w:t>
      </w:r>
      <w:r>
        <w:rPr>
          <w:w w:val="95"/>
        </w:rPr>
        <w:t>labour</w:t>
      </w:r>
      <w:r>
        <w:rPr>
          <w:spacing w:val="-30"/>
          <w:w w:val="95"/>
        </w:rPr>
        <w:t> </w:t>
      </w:r>
      <w:r>
        <w:rPr>
          <w:w w:val="95"/>
        </w:rPr>
        <w:t>income</w:t>
      </w:r>
      <w:r>
        <w:rPr>
          <w:spacing w:val="-30"/>
          <w:w w:val="95"/>
        </w:rPr>
        <w:t> </w:t>
      </w:r>
      <w:r>
        <w:rPr>
          <w:w w:val="95"/>
        </w:rPr>
        <w:t>share.</w:t>
      </w:r>
      <w:r>
        <w:rPr>
          <w:spacing w:val="-30"/>
          <w:w w:val="95"/>
        </w:rPr>
        <w:t> </w:t>
      </w:r>
      <w:r>
        <w:rPr>
          <w:w w:val="95"/>
        </w:rPr>
        <w:t>Since</w:t>
      </w:r>
      <w:r>
        <w:rPr>
          <w:w w:val="88"/>
        </w:rPr>
        <w:t> </w:t>
      </w:r>
      <w:r>
        <w:rPr>
          <w:w w:val="95"/>
        </w:rPr>
        <w:t>management</w:t>
      </w:r>
      <w:r>
        <w:rPr>
          <w:spacing w:val="-53"/>
          <w:w w:val="95"/>
        </w:rPr>
        <w:t> </w:t>
      </w:r>
      <w:r>
        <w:rPr>
          <w:w w:val="95"/>
        </w:rPr>
        <w:t>salaries</w:t>
      </w:r>
      <w:r>
        <w:rPr>
          <w:spacing w:val="-53"/>
          <w:w w:val="95"/>
        </w:rPr>
        <w:t> </w:t>
      </w:r>
      <w:r>
        <w:rPr>
          <w:w w:val="95"/>
        </w:rPr>
        <w:t>are</w:t>
      </w:r>
      <w:r>
        <w:rPr>
          <w:spacing w:val="-53"/>
          <w:w w:val="95"/>
        </w:rPr>
        <w:t> </w:t>
      </w:r>
      <w:r>
        <w:rPr>
          <w:w w:val="95"/>
        </w:rPr>
        <w:t>part</w:t>
      </w:r>
      <w:r>
        <w:rPr>
          <w:spacing w:val="-53"/>
          <w:w w:val="95"/>
        </w:rPr>
        <w:t> </w:t>
      </w:r>
      <w:r>
        <w:rPr>
          <w:w w:val="95"/>
        </w:rPr>
        <w:t>of</w:t>
      </w:r>
      <w:r>
        <w:rPr>
          <w:spacing w:val="-53"/>
          <w:w w:val="95"/>
        </w:rPr>
        <w:t> </w:t>
      </w:r>
      <w:r>
        <w:rPr>
          <w:w w:val="95"/>
        </w:rPr>
        <w:t>compensation</w:t>
      </w:r>
      <w:r>
        <w:rPr>
          <w:spacing w:val="-53"/>
          <w:w w:val="95"/>
        </w:rPr>
        <w:t> </w:t>
      </w:r>
      <w:r>
        <w:rPr>
          <w:w w:val="95"/>
        </w:rPr>
        <w:t>of</w:t>
      </w:r>
      <w:r>
        <w:rPr>
          <w:spacing w:val="-53"/>
          <w:w w:val="95"/>
        </w:rPr>
        <w:t> </w:t>
      </w:r>
      <w:r>
        <w:rPr>
          <w:w w:val="95"/>
        </w:rPr>
        <w:t>employees</w:t>
      </w:r>
      <w:r>
        <w:rPr>
          <w:spacing w:val="-53"/>
          <w:w w:val="95"/>
        </w:rPr>
        <w:t> </w:t>
      </w:r>
      <w:r>
        <w:rPr>
          <w:w w:val="95"/>
        </w:rPr>
        <w:t>in</w:t>
      </w:r>
      <w:r>
        <w:rPr>
          <w:spacing w:val="-53"/>
          <w:w w:val="95"/>
        </w:rPr>
        <w:t> </w:t>
      </w:r>
      <w:r>
        <w:rPr>
          <w:w w:val="95"/>
        </w:rPr>
        <w:t>the</w:t>
      </w:r>
      <w:r>
        <w:rPr>
          <w:spacing w:val="-53"/>
          <w:w w:val="95"/>
        </w:rPr>
        <w:t> </w:t>
      </w:r>
      <w:r>
        <w:rPr>
          <w:w w:val="95"/>
        </w:rPr>
        <w:t>national</w:t>
      </w:r>
      <w:r>
        <w:rPr>
          <w:spacing w:val="-53"/>
          <w:w w:val="95"/>
        </w:rPr>
        <w:t> </w:t>
      </w:r>
      <w:r>
        <w:rPr>
          <w:w w:val="95"/>
        </w:rPr>
        <w:t>accounts</w:t>
      </w:r>
      <w:r>
        <w:rPr>
          <w:spacing w:val="-53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thus</w:t>
      </w:r>
      <w:r>
        <w:rPr>
          <w:spacing w:val="-55"/>
          <w:w w:val="95"/>
        </w:rPr>
        <w:t> </w:t>
      </w:r>
      <w:r>
        <w:rPr>
          <w:w w:val="95"/>
        </w:rPr>
        <w:t>of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labour</w:t>
      </w:r>
      <w:r>
        <w:rPr>
          <w:spacing w:val="-55"/>
          <w:w w:val="95"/>
        </w:rPr>
        <w:t> </w:t>
      </w:r>
      <w:r>
        <w:rPr>
          <w:w w:val="95"/>
        </w:rPr>
        <w:t>income</w:t>
      </w:r>
      <w:r>
        <w:rPr>
          <w:spacing w:val="-55"/>
          <w:w w:val="95"/>
        </w:rPr>
        <w:t> </w:t>
      </w:r>
      <w:r>
        <w:rPr>
          <w:w w:val="95"/>
        </w:rPr>
        <w:t>share,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wage</w:t>
      </w:r>
      <w:r>
        <w:rPr>
          <w:spacing w:val="-55"/>
          <w:w w:val="95"/>
        </w:rPr>
        <w:t> </w:t>
      </w:r>
      <w:r>
        <w:rPr>
          <w:w w:val="95"/>
        </w:rPr>
        <w:t>share</w:t>
      </w:r>
      <w:r>
        <w:rPr>
          <w:spacing w:val="-55"/>
          <w:w w:val="95"/>
        </w:rPr>
        <w:t> </w:t>
      </w:r>
      <w:r>
        <w:rPr>
          <w:w w:val="95"/>
        </w:rPr>
        <w:t>excluding</w:t>
      </w:r>
      <w:r>
        <w:rPr>
          <w:spacing w:val="-55"/>
          <w:w w:val="95"/>
        </w:rPr>
        <w:t> </w:t>
      </w:r>
      <w:r>
        <w:rPr>
          <w:w w:val="95"/>
        </w:rPr>
        <w:t>(top)</w:t>
      </w:r>
      <w:r>
        <w:rPr>
          <w:spacing w:val="-55"/>
          <w:w w:val="95"/>
        </w:rPr>
        <w:t> </w:t>
      </w:r>
      <w:r>
        <w:rPr>
          <w:w w:val="95"/>
        </w:rPr>
        <w:t>management</w:t>
      </w:r>
      <w:r>
        <w:rPr>
          <w:spacing w:val="-55"/>
          <w:w w:val="95"/>
        </w:rPr>
        <w:t> </w:t>
      </w:r>
      <w:r>
        <w:rPr>
          <w:w w:val="95"/>
        </w:rPr>
        <w:t>salaries</w:t>
      </w:r>
      <w:r>
        <w:rPr>
          <w:spacing w:val="-55"/>
          <w:w w:val="95"/>
        </w:rPr>
        <w:t> </w:t>
      </w:r>
      <w:r>
        <w:rPr>
          <w:w w:val="95"/>
        </w:rPr>
        <w:t>has</w:t>
      </w:r>
      <w:r>
        <w:rPr>
          <w:w w:val="95"/>
        </w:rPr>
        <w:t> </w:t>
      </w:r>
      <w:r>
        <w:rPr>
          <w:w w:val="90"/>
        </w:rPr>
        <w:t>fallen</w:t>
      </w:r>
      <w:r>
        <w:rPr>
          <w:spacing w:val="-25"/>
          <w:w w:val="90"/>
        </w:rPr>
        <w:t> </w:t>
      </w:r>
      <w:r>
        <w:rPr>
          <w:w w:val="90"/>
        </w:rPr>
        <w:t>even</w:t>
      </w:r>
      <w:r>
        <w:rPr>
          <w:spacing w:val="-25"/>
          <w:w w:val="90"/>
        </w:rPr>
        <w:t> </w:t>
      </w:r>
      <w:r>
        <w:rPr>
          <w:w w:val="90"/>
        </w:rPr>
        <w:t>more</w:t>
      </w:r>
      <w:r>
        <w:rPr>
          <w:spacing w:val="-25"/>
          <w:w w:val="90"/>
        </w:rPr>
        <w:t> </w:t>
      </w:r>
      <w:r>
        <w:rPr>
          <w:w w:val="90"/>
        </w:rPr>
        <w:t>pronounced</w:t>
      </w:r>
      <w:r>
        <w:rPr>
          <w:spacing w:val="-24"/>
          <w:w w:val="90"/>
        </w:rPr>
        <w:t> </w:t>
      </w:r>
      <w:r>
        <w:rPr>
          <w:w w:val="90"/>
        </w:rPr>
        <w:t>than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wage</w:t>
      </w:r>
      <w:r>
        <w:rPr>
          <w:spacing w:val="-25"/>
          <w:w w:val="90"/>
        </w:rPr>
        <w:t> </w:t>
      </w:r>
      <w:r>
        <w:rPr>
          <w:w w:val="90"/>
        </w:rPr>
        <w:t>share</w:t>
      </w:r>
      <w:r>
        <w:rPr>
          <w:spacing w:val="-25"/>
          <w:w w:val="90"/>
        </w:rPr>
        <w:t> </w:t>
      </w:r>
      <w:r>
        <w:rPr>
          <w:w w:val="90"/>
        </w:rPr>
        <w:t>taken</w:t>
      </w:r>
      <w:r>
        <w:rPr>
          <w:spacing w:val="-25"/>
          <w:w w:val="90"/>
        </w:rPr>
        <w:t> </w:t>
      </w:r>
      <w:r>
        <w:rPr>
          <w:w w:val="90"/>
        </w:rPr>
        <w:t>from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national</w:t>
      </w:r>
      <w:r>
        <w:rPr>
          <w:spacing w:val="-24"/>
          <w:w w:val="90"/>
        </w:rPr>
        <w:t> </w:t>
      </w:r>
      <w:r>
        <w:rPr>
          <w:w w:val="90"/>
        </w:rPr>
        <w:t>accounts.</w:t>
      </w:r>
      <w:r>
        <w:rPr/>
      </w:r>
    </w:p>
    <w:p>
      <w:pPr>
        <w:pStyle w:val="BodyText"/>
        <w:spacing w:line="379" w:lineRule="auto"/>
        <w:ind w:right="117" w:firstLine="720"/>
        <w:jc w:val="both"/>
      </w:pPr>
      <w:r>
        <w:rPr>
          <w:w w:val="95"/>
        </w:rPr>
        <w:t>Third,</w:t>
      </w:r>
      <w:r>
        <w:rPr>
          <w:spacing w:val="-27"/>
          <w:w w:val="95"/>
        </w:rPr>
        <w:t> </w:t>
      </w:r>
      <w:r>
        <w:rPr>
          <w:w w:val="95"/>
        </w:rPr>
        <w:t>financialisation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neo-liberalism</w:t>
      </w:r>
      <w:r>
        <w:rPr>
          <w:spacing w:val="-26"/>
          <w:w w:val="95"/>
        </w:rPr>
        <w:t> </w:t>
      </w:r>
      <w:r>
        <w:rPr>
          <w:w w:val="95"/>
        </w:rPr>
        <w:t>have</w:t>
      </w:r>
      <w:r>
        <w:rPr>
          <w:spacing w:val="-26"/>
          <w:w w:val="95"/>
        </w:rPr>
        <w:t> </w:t>
      </w:r>
      <w:r>
        <w:rPr>
          <w:w w:val="95"/>
        </w:rPr>
        <w:t>weakened</w:t>
      </w:r>
      <w:r>
        <w:rPr>
          <w:spacing w:val="-26"/>
          <w:w w:val="95"/>
        </w:rPr>
        <w:t> </w:t>
      </w:r>
      <w:r>
        <w:rPr>
          <w:w w:val="95"/>
        </w:rPr>
        <w:t>trade</w:t>
      </w:r>
      <w:r>
        <w:rPr>
          <w:spacing w:val="-27"/>
          <w:w w:val="95"/>
        </w:rPr>
        <w:t> </w:t>
      </w:r>
      <w:r>
        <w:rPr>
          <w:w w:val="95"/>
        </w:rPr>
        <w:t>union</w:t>
      </w:r>
      <w:r>
        <w:rPr>
          <w:spacing w:val="-26"/>
          <w:w w:val="95"/>
        </w:rPr>
        <w:t> </w:t>
      </w:r>
      <w:r>
        <w:rPr>
          <w:w w:val="95"/>
        </w:rPr>
        <w:t>bargaining</w:t>
      </w:r>
      <w:r>
        <w:rPr>
          <w:w w:val="87"/>
        </w:rPr>
        <w:t> </w:t>
      </w:r>
      <w:r>
        <w:rPr>
          <w:w w:val="90"/>
        </w:rPr>
        <w:t>power</w:t>
      </w:r>
      <w:r>
        <w:rPr>
          <w:spacing w:val="-11"/>
          <w:w w:val="90"/>
        </w:rPr>
        <w:t> </w:t>
      </w:r>
      <w:r>
        <w:rPr>
          <w:w w:val="90"/>
        </w:rPr>
        <w:t>through</w:t>
      </w:r>
      <w:r>
        <w:rPr>
          <w:spacing w:val="-11"/>
          <w:w w:val="90"/>
        </w:rPr>
        <w:t> </w:t>
      </w:r>
      <w:r>
        <w:rPr>
          <w:w w:val="90"/>
        </w:rPr>
        <w:t>several</w:t>
      </w:r>
      <w:r>
        <w:rPr>
          <w:spacing w:val="-10"/>
          <w:w w:val="90"/>
        </w:rPr>
        <w:t> </w:t>
      </w:r>
      <w:r>
        <w:rPr>
          <w:w w:val="90"/>
        </w:rPr>
        <w:t>channels:</w:t>
      </w:r>
      <w:r>
        <w:rPr>
          <w:spacing w:val="-10"/>
          <w:w w:val="90"/>
        </w:rPr>
        <w:t> </w:t>
      </w:r>
      <w:r>
        <w:rPr>
          <w:w w:val="90"/>
        </w:rPr>
        <w:t>increasing</w:t>
      </w:r>
      <w:r>
        <w:rPr>
          <w:spacing w:val="-9"/>
          <w:w w:val="90"/>
        </w:rPr>
        <w:t> </w:t>
      </w:r>
      <w:r>
        <w:rPr>
          <w:w w:val="90"/>
        </w:rPr>
        <w:t>shareholder</w:t>
      </w:r>
      <w:r>
        <w:rPr>
          <w:spacing w:val="-11"/>
          <w:w w:val="90"/>
        </w:rPr>
        <w:t> </w:t>
      </w:r>
      <w:r>
        <w:rPr>
          <w:w w:val="90"/>
        </w:rPr>
        <w:t>value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short-term</w:t>
      </w:r>
      <w:r>
        <w:rPr>
          <w:spacing w:val="-11"/>
          <w:w w:val="90"/>
        </w:rPr>
        <w:t> </w:t>
      </w:r>
      <w:r>
        <w:rPr>
          <w:w w:val="90"/>
        </w:rPr>
        <w:t>profitability</w:t>
      </w:r>
      <w:r>
        <w:rPr>
          <w:w w:val="75"/>
        </w:rPr>
        <w:t> </w:t>
      </w:r>
      <w:r>
        <w:rPr/>
        <w:t>orientation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management,</w:t>
      </w:r>
      <w:r>
        <w:rPr>
          <w:spacing w:val="-43"/>
        </w:rPr>
        <w:t> </w:t>
      </w:r>
      <w:r>
        <w:rPr/>
        <w:t>sectoral</w:t>
      </w:r>
      <w:r>
        <w:rPr>
          <w:spacing w:val="-42"/>
        </w:rPr>
        <w:t> </w:t>
      </w:r>
      <w:r>
        <w:rPr/>
        <w:t>shifts</w:t>
      </w:r>
      <w:r>
        <w:rPr>
          <w:spacing w:val="-42"/>
        </w:rPr>
        <w:t> </w:t>
      </w:r>
      <w:r>
        <w:rPr/>
        <w:t>away</w:t>
      </w:r>
      <w:r>
        <w:rPr>
          <w:spacing w:val="-42"/>
        </w:rPr>
        <w:t> </w:t>
      </w:r>
      <w:r>
        <w:rPr/>
        <w:t>from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public</w:t>
      </w:r>
      <w:r>
        <w:rPr>
          <w:spacing w:val="-43"/>
        </w:rPr>
        <w:t> </w:t>
      </w:r>
      <w:r>
        <w:rPr/>
        <w:t>sector</w:t>
      </w:r>
      <w:r>
        <w:rPr>
          <w:spacing w:val="-43"/>
        </w:rPr>
        <w:t> </w:t>
      </w:r>
      <w:r>
        <w:rPr/>
        <w:t>and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non-</w:t>
      </w:r>
      <w:r>
        <w:rPr>
          <w:w w:val="93"/>
        </w:rPr>
        <w:t> </w:t>
      </w:r>
      <w:r>
        <w:rPr>
          <w:w w:val="95"/>
        </w:rPr>
        <w:t>financial</w:t>
      </w:r>
      <w:r>
        <w:rPr>
          <w:spacing w:val="-11"/>
          <w:w w:val="95"/>
        </w:rPr>
        <w:t> </w:t>
      </w:r>
      <w:r>
        <w:rPr>
          <w:w w:val="95"/>
        </w:rPr>
        <w:t>business</w:t>
      </w:r>
      <w:r>
        <w:rPr>
          <w:spacing w:val="-11"/>
          <w:w w:val="95"/>
        </w:rPr>
        <w:t> </w:t>
      </w:r>
      <w:r>
        <w:rPr>
          <w:w w:val="95"/>
        </w:rPr>
        <w:t>sector</w:t>
      </w:r>
      <w:r>
        <w:rPr>
          <w:spacing w:val="-11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stronger</w:t>
      </w:r>
      <w:r>
        <w:rPr>
          <w:spacing w:val="-11"/>
          <w:w w:val="95"/>
        </w:rPr>
        <w:t> </w:t>
      </w:r>
      <w:r>
        <w:rPr>
          <w:w w:val="95"/>
        </w:rPr>
        <w:t>trade</w:t>
      </w:r>
      <w:r>
        <w:rPr>
          <w:spacing w:val="-11"/>
          <w:w w:val="95"/>
        </w:rPr>
        <w:t> </w:t>
      </w:r>
      <w:r>
        <w:rPr>
          <w:w w:val="95"/>
        </w:rPr>
        <w:t>unions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many</w:t>
      </w:r>
      <w:r>
        <w:rPr>
          <w:spacing w:val="-11"/>
          <w:w w:val="95"/>
        </w:rPr>
        <w:t> </w:t>
      </w:r>
      <w:r>
        <w:rPr>
          <w:w w:val="95"/>
        </w:rPr>
        <w:t>countries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financial</w:t>
      </w:r>
      <w:r>
        <w:rPr>
          <w:w w:val="108"/>
        </w:rPr>
        <w:t> </w:t>
      </w:r>
      <w:r>
        <w:rPr>
          <w:w w:val="95"/>
        </w:rPr>
        <w:t>sector</w:t>
      </w:r>
      <w:r>
        <w:rPr>
          <w:spacing w:val="-31"/>
          <w:w w:val="95"/>
        </w:rPr>
        <w:t> </w:t>
      </w:r>
      <w:r>
        <w:rPr>
          <w:w w:val="95"/>
        </w:rPr>
        <w:t>with</w:t>
      </w:r>
      <w:r>
        <w:rPr>
          <w:spacing w:val="-31"/>
          <w:w w:val="95"/>
        </w:rPr>
        <w:t> </w:t>
      </w:r>
      <w:r>
        <w:rPr>
          <w:w w:val="95"/>
        </w:rPr>
        <w:t>weaker</w:t>
      </w:r>
      <w:r>
        <w:rPr>
          <w:spacing w:val="-31"/>
          <w:w w:val="95"/>
        </w:rPr>
        <w:t> </w:t>
      </w:r>
      <w:r>
        <w:rPr>
          <w:w w:val="95"/>
        </w:rPr>
        <w:t>unions,</w:t>
      </w:r>
      <w:r>
        <w:rPr>
          <w:spacing w:val="-31"/>
          <w:w w:val="95"/>
        </w:rPr>
        <w:t> </w:t>
      </w:r>
      <w:r>
        <w:rPr>
          <w:w w:val="95"/>
        </w:rPr>
        <w:t>abandonment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government</w:t>
      </w:r>
      <w:r>
        <w:rPr>
          <w:spacing w:val="-31"/>
          <w:w w:val="95"/>
        </w:rPr>
        <w:t> </w:t>
      </w:r>
      <w:r>
        <w:rPr>
          <w:w w:val="95"/>
        </w:rPr>
        <w:t>demand</w:t>
      </w:r>
      <w:r>
        <w:rPr>
          <w:spacing w:val="-31"/>
          <w:w w:val="95"/>
        </w:rPr>
        <w:t> </w:t>
      </w:r>
      <w:r>
        <w:rPr>
          <w:w w:val="95"/>
        </w:rPr>
        <w:t>management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full</w:t>
      </w:r>
      <w:r>
        <w:rPr>
          <w:w w:val="108"/>
        </w:rPr>
        <w:t> </w:t>
      </w:r>
      <w:r>
        <w:rPr/>
        <w:t>employment policies, deregulation of the labour market, and liberalisation</w:t>
      </w:r>
      <w:r>
        <w:rPr>
          <w:spacing w:val="68"/>
        </w:rPr>
        <w:t> </w:t>
      </w:r>
      <w:r>
        <w:rPr/>
        <w:t>and</w:t>
      </w:r>
      <w:r>
        <w:rPr>
          <w:w w:val="87"/>
        </w:rPr>
        <w:t> </w:t>
      </w:r>
      <w:r>
        <w:rPr>
          <w:w w:val="90"/>
        </w:rPr>
        <w:t>globalisation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international</w:t>
      </w:r>
      <w:r>
        <w:rPr>
          <w:spacing w:val="-27"/>
          <w:w w:val="90"/>
        </w:rPr>
        <w:t> </w:t>
      </w:r>
      <w:r>
        <w:rPr>
          <w:w w:val="90"/>
        </w:rPr>
        <w:t>trade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finance.</w:t>
      </w:r>
      <w:r>
        <w:rPr/>
      </w:r>
    </w:p>
    <w:p>
      <w:pPr>
        <w:pStyle w:val="BodyText"/>
        <w:spacing w:line="379" w:lineRule="auto"/>
        <w:ind w:right="115" w:firstLine="720"/>
        <w:jc w:val="both"/>
      </w:pPr>
      <w:r>
        <w:rPr>
          <w:w w:val="95"/>
        </w:rPr>
        <w:t>These</w:t>
      </w:r>
      <w:r>
        <w:rPr>
          <w:spacing w:val="-19"/>
          <w:w w:val="95"/>
        </w:rPr>
        <w:t> </w:t>
      </w:r>
      <w:r>
        <w:rPr>
          <w:w w:val="95"/>
        </w:rPr>
        <w:t>channels</w:t>
      </w:r>
      <w:r>
        <w:rPr>
          <w:spacing w:val="-20"/>
          <w:w w:val="95"/>
        </w:rPr>
        <w:t> </w:t>
      </w:r>
      <w:r>
        <w:rPr>
          <w:w w:val="95"/>
        </w:rPr>
        <w:t>should</w:t>
      </w:r>
      <w:r>
        <w:rPr>
          <w:spacing w:val="-18"/>
          <w:w w:val="95"/>
        </w:rPr>
        <w:t> </w:t>
      </w:r>
      <w:r>
        <w:rPr>
          <w:w w:val="95"/>
        </w:rPr>
        <w:t>not</w:t>
      </w:r>
      <w:r>
        <w:rPr>
          <w:spacing w:val="-19"/>
          <w:w w:val="95"/>
        </w:rPr>
        <w:t> </w:t>
      </w:r>
      <w:r>
        <w:rPr>
          <w:w w:val="95"/>
        </w:rPr>
        <w:t>only</w:t>
      </w:r>
      <w:r>
        <w:rPr>
          <w:spacing w:val="-19"/>
          <w:w w:val="95"/>
        </w:rPr>
        <w:t> </w:t>
      </w:r>
      <w:r>
        <w:rPr>
          <w:w w:val="95"/>
        </w:rPr>
        <w:t>have</w:t>
      </w:r>
      <w:r>
        <w:rPr>
          <w:spacing w:val="-19"/>
          <w:w w:val="95"/>
        </w:rPr>
        <w:t> </w:t>
      </w:r>
      <w:r>
        <w:rPr>
          <w:w w:val="95"/>
        </w:rPr>
        <w:t>triggered</w:t>
      </w:r>
      <w:r>
        <w:rPr>
          <w:spacing w:val="-18"/>
          <w:w w:val="95"/>
        </w:rPr>
        <w:t> </w:t>
      </w:r>
      <w:r>
        <w:rPr>
          <w:w w:val="95"/>
        </w:rPr>
        <w:t>falling</w:t>
      </w:r>
      <w:r>
        <w:rPr>
          <w:spacing w:val="-19"/>
          <w:w w:val="95"/>
        </w:rPr>
        <w:t> </w:t>
      </w:r>
      <w:r>
        <w:rPr>
          <w:w w:val="95"/>
        </w:rPr>
        <w:t>labour</w:t>
      </w:r>
      <w:r>
        <w:rPr>
          <w:spacing w:val="-19"/>
          <w:w w:val="95"/>
        </w:rPr>
        <w:t> </w:t>
      </w:r>
      <w:r>
        <w:rPr>
          <w:w w:val="95"/>
        </w:rPr>
        <w:t>income</w:t>
      </w:r>
      <w:r>
        <w:rPr>
          <w:spacing w:val="-19"/>
          <w:w w:val="95"/>
        </w:rPr>
        <w:t> </w:t>
      </w:r>
      <w:r>
        <w:rPr>
          <w:w w:val="95"/>
        </w:rPr>
        <w:t>shares,</w:t>
      </w:r>
      <w:r>
        <w:rPr>
          <w:spacing w:val="-21"/>
          <w:w w:val="95"/>
        </w:rPr>
        <w:t> </w:t>
      </w:r>
      <w:r>
        <w:rPr>
          <w:w w:val="95"/>
        </w:rPr>
        <w:t>but</w:t>
      </w:r>
      <w:r>
        <w:rPr>
          <w:w w:val="84"/>
        </w:rPr>
        <w:t> </w:t>
      </w:r>
      <w:r>
        <w:rPr/>
        <w:t>should</w:t>
      </w:r>
      <w:r>
        <w:rPr>
          <w:spacing w:val="62"/>
        </w:rPr>
        <w:t> </w:t>
      </w:r>
      <w:r>
        <w:rPr/>
        <w:t>also</w:t>
      </w:r>
      <w:r>
        <w:rPr>
          <w:spacing w:val="61"/>
        </w:rPr>
        <w:t> </w:t>
      </w:r>
      <w:r>
        <w:rPr/>
        <w:t>have</w:t>
      </w:r>
      <w:r>
        <w:rPr>
          <w:spacing w:val="60"/>
        </w:rPr>
        <w:t> </w:t>
      </w:r>
      <w:r>
        <w:rPr/>
        <w:t>been</w:t>
      </w:r>
      <w:r>
        <w:rPr>
          <w:spacing w:val="61"/>
        </w:rPr>
        <w:t> </w:t>
      </w:r>
      <w:r>
        <w:rPr/>
        <w:t>conducive</w:t>
      </w:r>
      <w:r>
        <w:rPr>
          <w:spacing w:val="61"/>
        </w:rPr>
        <w:t> </w:t>
      </w:r>
      <w:r>
        <w:rPr/>
        <w:t>to</w:t>
      </w:r>
      <w:r>
        <w:rPr>
          <w:spacing w:val="62"/>
        </w:rPr>
        <w:t> </w:t>
      </w:r>
      <w:r>
        <w:rPr/>
        <w:t>the</w:t>
      </w:r>
      <w:r>
        <w:rPr>
          <w:spacing w:val="61"/>
        </w:rPr>
        <w:t> </w:t>
      </w:r>
      <w:r>
        <w:rPr/>
        <w:t>observed</w:t>
      </w:r>
      <w:r>
        <w:rPr>
          <w:spacing w:val="62"/>
        </w:rPr>
        <w:t> </w:t>
      </w:r>
      <w:r>
        <w:rPr/>
        <w:t>increases</w:t>
      </w:r>
      <w:r>
        <w:rPr>
          <w:spacing w:val="62"/>
        </w:rPr>
        <w:t> </w:t>
      </w:r>
      <w:r>
        <w:rPr/>
        <w:t>in</w:t>
      </w:r>
      <w:r>
        <w:rPr>
          <w:spacing w:val="61"/>
        </w:rPr>
        <w:t> </w:t>
      </w:r>
      <w:r>
        <w:rPr/>
        <w:t>inequality</w:t>
      </w:r>
      <w:r>
        <w:rPr>
          <w:spacing w:val="62"/>
        </w:rPr>
        <w:t> </w:t>
      </w:r>
      <w:r>
        <w:rPr/>
        <w:t>of</w:t>
      </w:r>
      <w:r>
        <w:rPr>
          <w:w w:val="88"/>
        </w:rPr>
        <w:t> </w:t>
      </w:r>
      <w:r>
        <w:rPr/>
        <w:t>personal/household</w:t>
      </w:r>
      <w:r>
        <w:rPr>
          <w:spacing w:val="-30"/>
        </w:rPr>
        <w:t> </w:t>
      </w:r>
      <w:r>
        <w:rPr/>
        <w:t>incomes.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major</w:t>
      </w:r>
      <w:r>
        <w:rPr>
          <w:spacing w:val="-32"/>
        </w:rPr>
        <w:t> </w:t>
      </w:r>
      <w:r>
        <w:rPr/>
        <w:t>reason</w:t>
      </w:r>
      <w:r>
        <w:rPr>
          <w:spacing w:val="-31"/>
        </w:rPr>
        <w:t> </w:t>
      </w:r>
      <w:r>
        <w:rPr/>
        <w:t>for</w:t>
      </w:r>
      <w:r>
        <w:rPr>
          <w:spacing w:val="-31"/>
        </w:rPr>
        <w:t> </w:t>
      </w:r>
      <w:r>
        <w:rPr/>
        <w:t>this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(even</w:t>
      </w:r>
      <w:r>
        <w:rPr>
          <w:spacing w:val="-31"/>
        </w:rPr>
        <w:t> </w:t>
      </w:r>
      <w:r>
        <w:rPr/>
        <w:t>more)</w:t>
      </w:r>
      <w:r>
        <w:rPr>
          <w:spacing w:val="-31"/>
        </w:rPr>
        <w:t> </w:t>
      </w:r>
      <w:r>
        <w:rPr/>
        <w:t>unequal</w:t>
      </w:r>
      <w:r>
        <w:rPr>
          <w:w w:val="108"/>
        </w:rPr>
        <w:t> </w:t>
      </w:r>
      <w:r>
        <w:rPr>
          <w:w w:val="95"/>
        </w:rPr>
        <w:t>distribution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wealth,</w:t>
      </w:r>
      <w:r>
        <w:rPr>
          <w:spacing w:val="-51"/>
          <w:w w:val="95"/>
        </w:rPr>
        <w:t> </w:t>
      </w:r>
      <w:r>
        <w:rPr>
          <w:w w:val="95"/>
        </w:rPr>
        <w:t>generating</w:t>
      </w:r>
      <w:r>
        <w:rPr>
          <w:spacing w:val="-51"/>
          <w:w w:val="95"/>
        </w:rPr>
        <w:t> </w:t>
      </w:r>
      <w:r>
        <w:rPr>
          <w:w w:val="95"/>
        </w:rPr>
        <w:t>capital</w:t>
      </w:r>
      <w:r>
        <w:rPr>
          <w:spacing w:val="-51"/>
          <w:w w:val="95"/>
        </w:rPr>
        <w:t> </w:t>
      </w:r>
      <w:r>
        <w:rPr>
          <w:w w:val="95"/>
        </w:rPr>
        <w:t>income,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1"/>
          <w:w w:val="95"/>
        </w:rPr>
        <w:t> </w:t>
      </w:r>
      <w:r>
        <w:rPr>
          <w:w w:val="95"/>
        </w:rPr>
        <w:t>then</w:t>
      </w:r>
      <w:r>
        <w:rPr>
          <w:spacing w:val="-50"/>
          <w:w w:val="95"/>
        </w:rPr>
        <w:t> </w:t>
      </w:r>
      <w:r>
        <w:rPr>
          <w:w w:val="95"/>
        </w:rPr>
        <w:t>feeds</w:t>
      </w:r>
      <w:r>
        <w:rPr>
          <w:spacing w:val="-51"/>
          <w:w w:val="95"/>
        </w:rPr>
        <w:t> </w:t>
      </w:r>
      <w:r>
        <w:rPr>
          <w:w w:val="95"/>
        </w:rPr>
        <w:t>back</w:t>
      </w:r>
      <w:r>
        <w:rPr>
          <w:spacing w:val="-51"/>
          <w:w w:val="95"/>
        </w:rPr>
        <w:t> </w:t>
      </w:r>
      <w:r>
        <w:rPr>
          <w:w w:val="95"/>
        </w:rPr>
        <w:t>on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household</w:t>
      </w:r>
      <w:r>
        <w:rPr>
          <w:w w:val="87"/>
        </w:rPr>
        <w:t> </w:t>
      </w:r>
      <w:r>
        <w:rPr/>
        <w:t>distribution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income</w:t>
      </w:r>
      <w:r>
        <w:rPr>
          <w:spacing w:val="-19"/>
        </w:rPr>
        <w:t> </w:t>
      </w:r>
      <w:r>
        <w:rPr/>
        <w:t>when</w:t>
      </w:r>
      <w:r>
        <w:rPr>
          <w:spacing w:val="-18"/>
        </w:rPr>
        <w:t> </w:t>
      </w:r>
      <w:r>
        <w:rPr/>
        <w:t>it</w:t>
      </w:r>
      <w:r>
        <w:rPr>
          <w:spacing w:val="-19"/>
        </w:rPr>
        <w:t> </w:t>
      </w:r>
      <w:r>
        <w:rPr/>
        <w:t>comes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re-distribution</w:t>
      </w:r>
      <w:r>
        <w:rPr>
          <w:spacing w:val="-19"/>
        </w:rPr>
        <w:t> </w:t>
      </w:r>
      <w:r>
        <w:rPr/>
        <w:t>between</w:t>
      </w:r>
      <w:r>
        <w:rPr>
          <w:spacing w:val="-19"/>
        </w:rPr>
        <w:t> </w:t>
      </w:r>
      <w:r>
        <w:rPr/>
        <w:t>labour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capital</w:t>
      </w:r>
      <w:r>
        <w:rPr>
          <w:w w:val="108"/>
        </w:rPr>
        <w:t> </w:t>
      </w:r>
      <w:r>
        <w:rPr/>
        <w:t>incomes.</w:t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11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54" w:lineRule="auto" w:before="0" w:after="0"/>
        <w:ind w:left="972" w:right="123" w:hanging="355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spacing w:val="4"/>
          <w:w w:val="105"/>
          <w:sz w:val="24"/>
          <w:szCs w:val="24"/>
        </w:rPr>
        <w:t>The effect </w:t>
      </w:r>
      <w:r>
        <w:rPr>
          <w:rFonts w:ascii="Tahoma" w:hAnsi="Tahoma" w:cs="Tahoma" w:eastAsia="Tahoma"/>
          <w:spacing w:val="3"/>
          <w:w w:val="105"/>
          <w:sz w:val="24"/>
          <w:szCs w:val="24"/>
        </w:rPr>
        <w:t>of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financialisation </w:t>
      </w:r>
      <w:r>
        <w:rPr>
          <w:rFonts w:ascii="Tahoma" w:hAnsi="Tahoma" w:cs="Tahoma" w:eastAsia="Tahoma"/>
          <w:spacing w:val="3"/>
          <w:w w:val="105"/>
          <w:sz w:val="24"/>
          <w:szCs w:val="24"/>
        </w:rPr>
        <w:t>on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functional income distribution </w:t>
      </w:r>
      <w:r>
        <w:rPr>
          <w:rFonts w:ascii="Tahoma" w:hAnsi="Tahoma" w:cs="Tahoma" w:eastAsia="Tahoma"/>
          <w:w w:val="105"/>
          <w:sz w:val="24"/>
          <w:szCs w:val="24"/>
        </w:rPr>
        <w:t>–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evidence</w:t>
      </w:r>
      <w:r>
        <w:rPr>
          <w:rFonts w:ascii="Tahoma" w:hAnsi="Tahoma" w:cs="Tahoma" w:eastAsia="Tahoma"/>
          <w:spacing w:val="17"/>
          <w:w w:val="105"/>
          <w:sz w:val="24"/>
          <w:szCs w:val="24"/>
        </w:rPr>
        <w:t>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for</w:t>
      </w:r>
      <w:r>
        <w:rPr>
          <w:rFonts w:ascii="Tahoma" w:hAnsi="Tahoma" w:cs="Tahoma" w:eastAsia="Tahoma"/>
          <w:w w:val="116"/>
          <w:sz w:val="24"/>
          <w:szCs w:val="24"/>
        </w:rPr>
        <w:t> </w:t>
      </w:r>
      <w:r>
        <w:rPr>
          <w:rFonts w:ascii="Tahoma" w:hAnsi="Tahoma" w:cs="Tahoma" w:eastAsia="Tahoma"/>
          <w:spacing w:val="4"/>
          <w:w w:val="105"/>
          <w:sz w:val="24"/>
          <w:szCs w:val="24"/>
        </w:rPr>
        <w:t>Germany</w:t>
      </w:r>
      <w:r>
        <w:rPr>
          <w:rFonts w:ascii="Tahoma" w:hAnsi="Tahoma" w:cs="Tahoma" w:eastAsia="Tahoma"/>
          <w:spacing w:val="4"/>
          <w:sz w:val="24"/>
          <w:szCs w:val="24"/>
        </w:rPr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379" w:lineRule="auto"/>
        <w:ind w:right="115"/>
        <w:jc w:val="both"/>
      </w:pPr>
      <w:r>
        <w:rPr>
          <w:w w:val="95"/>
        </w:rPr>
        <w:t>Checking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relevance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these</w:t>
      </w:r>
      <w:r>
        <w:rPr>
          <w:spacing w:val="-24"/>
          <w:w w:val="95"/>
        </w:rPr>
        <w:t> </w:t>
      </w:r>
      <w:r>
        <w:rPr>
          <w:w w:val="95"/>
        </w:rPr>
        <w:t>channels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German</w:t>
      </w:r>
      <w:r>
        <w:rPr>
          <w:spacing w:val="-22"/>
          <w:w w:val="95"/>
        </w:rPr>
        <w:t> </w:t>
      </w:r>
      <w:r>
        <w:rPr>
          <w:w w:val="95"/>
        </w:rPr>
        <w:t>case,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2"/>
          <w:w w:val="95"/>
        </w:rPr>
        <w:t> </w:t>
      </w:r>
      <w:r>
        <w:rPr>
          <w:w w:val="95"/>
        </w:rPr>
        <w:t>respect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first</w:t>
      </w:r>
      <w:r>
        <w:rPr>
          <w:w w:val="84"/>
        </w:rPr>
        <w:t> </w:t>
      </w:r>
      <w:r>
        <w:rPr>
          <w:w w:val="95"/>
        </w:rPr>
        <w:t>channel</w:t>
      </w:r>
      <w:r>
        <w:rPr>
          <w:spacing w:val="-30"/>
          <w:w w:val="95"/>
        </w:rPr>
        <w:t> </w:t>
      </w:r>
      <w:r>
        <w:rPr>
          <w:w w:val="95"/>
        </w:rPr>
        <w:t>we</w:t>
      </w:r>
      <w:r>
        <w:rPr>
          <w:spacing w:val="-31"/>
          <w:w w:val="95"/>
        </w:rPr>
        <w:t> </w:t>
      </w:r>
      <w:r>
        <w:rPr>
          <w:w w:val="95"/>
        </w:rPr>
        <w:t>find</w:t>
      </w:r>
      <w:r>
        <w:rPr>
          <w:spacing w:val="-30"/>
          <w:w w:val="95"/>
        </w:rPr>
        <w:t> </w:t>
      </w:r>
      <w:r>
        <w:rPr>
          <w:w w:val="95"/>
        </w:rPr>
        <w:t>that</w:t>
      </w:r>
      <w:r>
        <w:rPr>
          <w:spacing w:val="-31"/>
          <w:w w:val="95"/>
        </w:rPr>
        <w:t> </w:t>
      </w:r>
      <w:r>
        <w:rPr>
          <w:w w:val="95"/>
        </w:rPr>
        <w:t>neither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profit</w:t>
      </w:r>
      <w:r>
        <w:rPr>
          <w:spacing w:val="-31"/>
          <w:w w:val="95"/>
        </w:rPr>
        <w:t> </w:t>
      </w:r>
      <w:r>
        <w:rPr>
          <w:w w:val="95"/>
        </w:rPr>
        <w:t>share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financial</w:t>
      </w:r>
      <w:r>
        <w:rPr>
          <w:spacing w:val="-30"/>
          <w:w w:val="95"/>
        </w:rPr>
        <w:t> </w:t>
      </w:r>
      <w:r>
        <w:rPr>
          <w:w w:val="95"/>
        </w:rPr>
        <w:t>corporate</w:t>
      </w:r>
      <w:r>
        <w:rPr>
          <w:spacing w:val="-31"/>
          <w:w w:val="95"/>
        </w:rPr>
        <w:t> </w:t>
      </w:r>
      <w:r>
        <w:rPr>
          <w:w w:val="95"/>
        </w:rPr>
        <w:t>sector</w:t>
      </w:r>
      <w:r>
        <w:rPr>
          <w:spacing w:val="-31"/>
          <w:w w:val="95"/>
        </w:rPr>
        <w:t> </w:t>
      </w:r>
      <w:r>
        <w:rPr>
          <w:w w:val="95"/>
        </w:rPr>
        <w:t>was</w:t>
      </w:r>
      <w:r>
        <w:rPr>
          <w:spacing w:val="-30"/>
          <w:w w:val="95"/>
        </w:rPr>
        <w:t> </w:t>
      </w:r>
      <w:r>
        <w:rPr>
          <w:w w:val="95"/>
        </w:rPr>
        <w:t>higher</w:t>
      </w:r>
      <w:r>
        <w:rPr>
          <w:w w:val="92"/>
        </w:rPr>
        <w:t> </w:t>
      </w:r>
      <w:r>
        <w:rPr>
          <w:w w:val="95"/>
        </w:rPr>
        <w:t>than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profit</w:t>
      </w:r>
      <w:r>
        <w:rPr>
          <w:spacing w:val="-31"/>
          <w:w w:val="95"/>
        </w:rPr>
        <w:t> </w:t>
      </w:r>
      <w:r>
        <w:rPr>
          <w:w w:val="95"/>
        </w:rPr>
        <w:t>share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non-financial</w:t>
      </w:r>
      <w:r>
        <w:rPr>
          <w:spacing w:val="-31"/>
          <w:w w:val="95"/>
        </w:rPr>
        <w:t> </w:t>
      </w:r>
      <w:r>
        <w:rPr>
          <w:w w:val="95"/>
        </w:rPr>
        <w:t>corporate</w:t>
      </w:r>
      <w:r>
        <w:rPr>
          <w:spacing w:val="-31"/>
          <w:w w:val="95"/>
        </w:rPr>
        <w:t> </w:t>
      </w:r>
      <w:r>
        <w:rPr>
          <w:w w:val="95"/>
        </w:rPr>
        <w:t>sector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period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increasing</w:t>
      </w:r>
      <w:r>
        <w:rPr>
          <w:w w:val="87"/>
        </w:rPr>
        <w:t> </w:t>
      </w:r>
      <w:r>
        <w:rPr>
          <w:w w:val="95"/>
        </w:rPr>
        <w:t>dominance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5"/>
        </w:rPr>
        <w:t>finance</w:t>
      </w:r>
      <w:r>
        <w:rPr>
          <w:spacing w:val="-56"/>
          <w:w w:val="95"/>
        </w:rPr>
        <w:t> </w:t>
      </w:r>
      <w:r>
        <w:rPr>
          <w:w w:val="95"/>
        </w:rPr>
        <w:t>starting</w:t>
      </w:r>
      <w:r>
        <w:rPr>
          <w:spacing w:val="-56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>
          <w:w w:val="95"/>
        </w:rPr>
        <w:t>early/mid</w:t>
      </w:r>
      <w:r>
        <w:rPr>
          <w:spacing w:val="-56"/>
          <w:w w:val="95"/>
        </w:rPr>
        <w:t> </w:t>
      </w:r>
      <w:r>
        <w:rPr>
          <w:w w:val="95"/>
        </w:rPr>
        <w:t>1990s</w:t>
      </w:r>
      <w:r>
        <w:rPr>
          <w:spacing w:val="-56"/>
          <w:w w:val="95"/>
        </w:rPr>
        <w:t> </w:t>
      </w:r>
      <w:r>
        <w:rPr>
          <w:w w:val="95"/>
        </w:rPr>
        <w:t>(Figure</w:t>
      </w:r>
      <w:r>
        <w:rPr>
          <w:spacing w:val="-56"/>
          <w:w w:val="95"/>
        </w:rPr>
        <w:t> </w:t>
      </w:r>
      <w:r>
        <w:rPr>
          <w:w w:val="95"/>
        </w:rPr>
        <w:t>3),</w:t>
      </w:r>
      <w:r>
        <w:rPr>
          <w:spacing w:val="-56"/>
          <w:w w:val="95"/>
        </w:rPr>
        <w:t> </w:t>
      </w:r>
      <w:r>
        <w:rPr>
          <w:w w:val="95"/>
        </w:rPr>
        <w:t>nor</w:t>
      </w:r>
      <w:r>
        <w:rPr>
          <w:spacing w:val="-56"/>
          <w:w w:val="95"/>
        </w:rPr>
        <w:t> </w:t>
      </w:r>
      <w:r>
        <w:rPr>
          <w:w w:val="95"/>
        </w:rPr>
        <w:t>was</w:t>
      </w:r>
      <w:r>
        <w:rPr>
          <w:spacing w:val="-56"/>
          <w:w w:val="95"/>
        </w:rPr>
        <w:t> </w:t>
      </w:r>
      <w:r>
        <w:rPr>
          <w:w w:val="95"/>
        </w:rPr>
        <w:t>there</w:t>
      </w:r>
      <w:r>
        <w:rPr>
          <w:spacing w:val="-56"/>
          <w:w w:val="95"/>
        </w:rPr>
        <w:t> </w:t>
      </w:r>
      <w:r>
        <w:rPr>
          <w:w w:val="95"/>
        </w:rPr>
        <w:t>a</w:t>
      </w:r>
      <w:r>
        <w:rPr>
          <w:spacing w:val="-56"/>
          <w:w w:val="95"/>
        </w:rPr>
        <w:t> </w:t>
      </w:r>
      <w:r>
        <w:rPr>
          <w:w w:val="95"/>
        </w:rPr>
        <w:t>shift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sectoral</w:t>
      </w:r>
      <w:r>
        <w:rPr>
          <w:spacing w:val="-49"/>
          <w:w w:val="95"/>
        </w:rPr>
        <w:t> </w:t>
      </w:r>
      <w:r>
        <w:rPr>
          <w:w w:val="95"/>
        </w:rPr>
        <w:t>shares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w w:val="95"/>
        </w:rPr>
        <w:t>gross</w:t>
      </w:r>
      <w:r>
        <w:rPr>
          <w:spacing w:val="-49"/>
          <w:w w:val="95"/>
        </w:rPr>
        <w:t> </w:t>
      </w:r>
      <w:r>
        <w:rPr>
          <w:w w:val="95"/>
        </w:rPr>
        <w:t>value</w:t>
      </w:r>
      <w:r>
        <w:rPr>
          <w:spacing w:val="-49"/>
          <w:w w:val="95"/>
        </w:rPr>
        <w:t> </w:t>
      </w:r>
      <w:r>
        <w:rPr>
          <w:w w:val="95"/>
        </w:rPr>
        <w:t>added</w:t>
      </w:r>
      <w:r>
        <w:rPr>
          <w:spacing w:val="-49"/>
          <w:w w:val="95"/>
        </w:rPr>
        <w:t> </w:t>
      </w:r>
      <w:r>
        <w:rPr>
          <w:w w:val="95"/>
        </w:rPr>
        <w:t>towards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financial</w:t>
      </w:r>
      <w:r>
        <w:rPr>
          <w:spacing w:val="-49"/>
          <w:w w:val="95"/>
        </w:rPr>
        <w:t> </w:t>
      </w:r>
      <w:r>
        <w:rPr>
          <w:w w:val="95"/>
        </w:rPr>
        <w:t>sector</w:t>
      </w:r>
      <w:r>
        <w:rPr>
          <w:spacing w:val="-49"/>
          <w:w w:val="95"/>
        </w:rPr>
        <w:t> </w:t>
      </w:r>
      <w:r>
        <w:rPr>
          <w:w w:val="95"/>
        </w:rPr>
        <w:t>(Figure</w:t>
      </w:r>
      <w:r>
        <w:rPr>
          <w:spacing w:val="-49"/>
          <w:w w:val="95"/>
        </w:rPr>
        <w:t> </w:t>
      </w:r>
      <w:r>
        <w:rPr>
          <w:w w:val="95"/>
        </w:rPr>
        <w:t>4).</w:t>
      </w:r>
      <w:r>
        <w:rPr>
          <w:spacing w:val="-49"/>
          <w:w w:val="95"/>
        </w:rPr>
        <w:t> </w:t>
      </w:r>
      <w:r>
        <w:rPr>
          <w:w w:val="95"/>
        </w:rPr>
        <w:t>However,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share</w:t>
      </w:r>
      <w:r>
        <w:rPr>
          <w:spacing w:val="-52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government</w:t>
      </w:r>
      <w:r>
        <w:rPr>
          <w:spacing w:val="-52"/>
          <w:w w:val="95"/>
        </w:rPr>
        <w:t> </w:t>
      </w:r>
      <w:r>
        <w:rPr>
          <w:w w:val="95"/>
        </w:rPr>
        <w:t>sector</w:t>
      </w:r>
      <w:r>
        <w:rPr>
          <w:spacing w:val="-52"/>
          <w:w w:val="95"/>
        </w:rPr>
        <w:t> </w:t>
      </w:r>
      <w:r>
        <w:rPr>
          <w:w w:val="95"/>
        </w:rPr>
        <w:t>in</w:t>
      </w:r>
      <w:r>
        <w:rPr>
          <w:spacing w:val="-52"/>
          <w:w w:val="95"/>
        </w:rPr>
        <w:t> </w:t>
      </w:r>
      <w:r>
        <w:rPr>
          <w:w w:val="95"/>
        </w:rPr>
        <w:t>value</w:t>
      </w:r>
      <w:r>
        <w:rPr>
          <w:spacing w:val="-52"/>
          <w:w w:val="95"/>
        </w:rPr>
        <w:t> </w:t>
      </w:r>
      <w:r>
        <w:rPr>
          <w:w w:val="95"/>
        </w:rPr>
        <w:t>added</w:t>
      </w:r>
      <w:r>
        <w:rPr>
          <w:spacing w:val="-51"/>
          <w:w w:val="95"/>
        </w:rPr>
        <w:t> </w:t>
      </w:r>
      <w:r>
        <w:rPr>
          <w:w w:val="95"/>
        </w:rPr>
        <w:t>has</w:t>
      </w:r>
      <w:r>
        <w:rPr>
          <w:spacing w:val="-51"/>
          <w:w w:val="95"/>
        </w:rPr>
        <w:t> </w:t>
      </w:r>
      <w:r>
        <w:rPr>
          <w:w w:val="95"/>
        </w:rPr>
        <w:t>seen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5"/>
        </w:rPr>
        <w:t>tendency</w:t>
      </w:r>
      <w:r>
        <w:rPr>
          <w:spacing w:val="-51"/>
          <w:w w:val="95"/>
        </w:rPr>
        <w:t> </w:t>
      </w:r>
      <w:r>
        <w:rPr>
          <w:w w:val="95"/>
        </w:rPr>
        <w:t>to</w:t>
      </w:r>
      <w:r>
        <w:rPr>
          <w:spacing w:val="-52"/>
          <w:w w:val="95"/>
        </w:rPr>
        <w:t> </w:t>
      </w:r>
      <w:r>
        <w:rPr>
          <w:w w:val="95"/>
        </w:rPr>
        <w:t>decline,</w:t>
      </w:r>
      <w:r>
        <w:rPr>
          <w:spacing w:val="-52"/>
          <w:w w:val="95"/>
        </w:rPr>
        <w:t> </w:t>
      </w:r>
      <w:r>
        <w:rPr>
          <w:w w:val="95"/>
        </w:rPr>
        <w:t>from</w:t>
      </w:r>
      <w:r>
        <w:rPr>
          <w:spacing w:val="-52"/>
          <w:w w:val="95"/>
        </w:rPr>
        <w:t> </w:t>
      </w:r>
      <w:r>
        <w:rPr>
          <w:w w:val="95"/>
        </w:rPr>
        <w:t>12</w:t>
      </w:r>
      <w:r>
        <w:rPr>
          <w:spacing w:val="-51"/>
          <w:w w:val="95"/>
        </w:rPr>
        <w:t> </w:t>
      </w:r>
      <w:r>
        <w:rPr>
          <w:w w:val="95"/>
        </w:rPr>
        <w:t>per</w:t>
      </w:r>
      <w:r>
        <w:rPr>
          <w:w w:val="92"/>
        </w:rPr>
        <w:t> </w:t>
      </w:r>
      <w:r>
        <w:rPr>
          <w:w w:val="95"/>
        </w:rPr>
        <w:t>cent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mid-1990s</w:t>
      </w:r>
      <w:r>
        <w:rPr>
          <w:spacing w:val="-49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below</w:t>
      </w:r>
      <w:r>
        <w:rPr>
          <w:spacing w:val="-50"/>
          <w:w w:val="95"/>
        </w:rPr>
        <w:t> </w:t>
      </w:r>
      <w:r>
        <w:rPr>
          <w:w w:val="95"/>
        </w:rPr>
        <w:t>10</w:t>
      </w:r>
      <w:r>
        <w:rPr>
          <w:spacing w:val="-49"/>
          <w:w w:val="95"/>
        </w:rPr>
        <w:t> </w:t>
      </w:r>
      <w:r>
        <w:rPr>
          <w:w w:val="95"/>
        </w:rPr>
        <w:t>per</w:t>
      </w:r>
      <w:r>
        <w:rPr>
          <w:spacing w:val="-49"/>
          <w:w w:val="95"/>
        </w:rPr>
        <w:t> </w:t>
      </w:r>
      <w:r>
        <w:rPr>
          <w:w w:val="95"/>
        </w:rPr>
        <w:t>cent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51"/>
          <w:w w:val="95"/>
        </w:rPr>
        <w:t> </w:t>
      </w:r>
      <w:r>
        <w:rPr>
          <w:w w:val="95"/>
        </w:rPr>
        <w:t>2007.</w:t>
      </w:r>
      <w:r>
        <w:rPr>
          <w:spacing w:val="-49"/>
          <w:w w:val="95"/>
        </w:rPr>
        <w:t> </w:t>
      </w:r>
      <w:r>
        <w:rPr>
          <w:w w:val="95"/>
        </w:rPr>
        <w:t>Ceteris</w:t>
      </w:r>
      <w:r>
        <w:rPr>
          <w:spacing w:val="-49"/>
          <w:w w:val="95"/>
        </w:rPr>
        <w:t> </w:t>
      </w:r>
      <w:r>
        <w:rPr>
          <w:w w:val="95"/>
        </w:rPr>
        <w:t>paribus,</w:t>
      </w:r>
      <w:r>
        <w:rPr>
          <w:spacing w:val="-51"/>
          <w:w w:val="95"/>
        </w:rPr>
        <w:t> </w:t>
      </w:r>
      <w:r>
        <w:rPr>
          <w:w w:val="95"/>
        </w:rPr>
        <w:t>this</w:t>
      </w:r>
      <w:r>
        <w:rPr>
          <w:spacing w:val="-49"/>
          <w:w w:val="95"/>
        </w:rPr>
        <w:t> </w:t>
      </w:r>
      <w:r>
        <w:rPr>
          <w:w w:val="95"/>
        </w:rPr>
        <w:t>means</w:t>
      </w:r>
      <w:r>
        <w:rPr>
          <w:spacing w:val="-50"/>
          <w:w w:val="95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5"/>
        </w:rPr>
        <w:t>fall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aggregate</w:t>
      </w:r>
      <w:r>
        <w:rPr>
          <w:spacing w:val="-35"/>
          <w:w w:val="95"/>
        </w:rPr>
        <w:t> </w:t>
      </w:r>
      <w:r>
        <w:rPr>
          <w:w w:val="95"/>
        </w:rPr>
        <w:t>wage</w:t>
      </w:r>
      <w:r>
        <w:rPr>
          <w:spacing w:val="-35"/>
          <w:w w:val="95"/>
        </w:rPr>
        <w:t> </w:t>
      </w:r>
      <w:r>
        <w:rPr>
          <w:w w:val="95"/>
        </w:rPr>
        <w:t>share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rise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aggregate</w:t>
      </w:r>
      <w:r>
        <w:rPr>
          <w:spacing w:val="-35"/>
          <w:w w:val="95"/>
        </w:rPr>
        <w:t> </w:t>
      </w:r>
      <w:r>
        <w:rPr>
          <w:w w:val="95"/>
        </w:rPr>
        <w:t>profit</w:t>
      </w:r>
      <w:r>
        <w:rPr>
          <w:spacing w:val="-35"/>
          <w:w w:val="95"/>
        </w:rPr>
        <w:t> </w:t>
      </w:r>
      <w:r>
        <w:rPr>
          <w:w w:val="95"/>
        </w:rPr>
        <w:t>share,</w:t>
      </w:r>
      <w:r>
        <w:rPr>
          <w:spacing w:val="-36"/>
          <w:w w:val="95"/>
        </w:rPr>
        <w:t> </w:t>
      </w:r>
      <w:r>
        <w:rPr>
          <w:w w:val="95"/>
        </w:rPr>
        <w:t>because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government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95"/>
        </w:rPr>
        <w:t>sector</w:t>
      </w:r>
      <w:r>
        <w:rPr>
          <w:spacing w:val="-61"/>
          <w:w w:val="95"/>
        </w:rPr>
        <w:t> </w:t>
      </w:r>
      <w:r>
        <w:rPr>
          <w:w w:val="95"/>
        </w:rPr>
        <w:t>is</w:t>
      </w:r>
      <w:r>
        <w:rPr>
          <w:spacing w:val="-60"/>
          <w:w w:val="95"/>
        </w:rPr>
        <w:t> </w:t>
      </w:r>
      <w:r>
        <w:rPr>
          <w:w w:val="95"/>
        </w:rPr>
        <w:t>a</w:t>
      </w:r>
      <w:r>
        <w:rPr>
          <w:spacing w:val="-60"/>
          <w:w w:val="95"/>
        </w:rPr>
        <w:t> </w:t>
      </w:r>
      <w:r>
        <w:rPr>
          <w:w w:val="95"/>
        </w:rPr>
        <w:t>non-profit</w:t>
      </w:r>
      <w:r>
        <w:rPr>
          <w:spacing w:val="-61"/>
          <w:w w:val="95"/>
        </w:rPr>
        <w:t> </w:t>
      </w:r>
      <w:r>
        <w:rPr>
          <w:w w:val="95"/>
        </w:rPr>
        <w:t>sector</w:t>
      </w:r>
      <w:r>
        <w:rPr>
          <w:spacing w:val="-61"/>
          <w:w w:val="95"/>
        </w:rPr>
        <w:t> </w:t>
      </w:r>
      <w:r>
        <w:rPr>
          <w:w w:val="95"/>
        </w:rPr>
        <w:t>in</w:t>
      </w:r>
      <w:r>
        <w:rPr>
          <w:spacing w:val="-61"/>
          <w:w w:val="95"/>
        </w:rPr>
        <w:t> </w:t>
      </w:r>
      <w:r>
        <w:rPr>
          <w:w w:val="95"/>
        </w:rPr>
        <w:t>the</w:t>
      </w:r>
      <w:r>
        <w:rPr>
          <w:spacing w:val="-61"/>
          <w:w w:val="95"/>
        </w:rPr>
        <w:t> </w:t>
      </w:r>
      <w:r>
        <w:rPr>
          <w:w w:val="95"/>
        </w:rPr>
        <w:t>national</w:t>
      </w:r>
      <w:r>
        <w:rPr>
          <w:spacing w:val="-60"/>
          <w:w w:val="95"/>
        </w:rPr>
        <w:t> </w:t>
      </w:r>
      <w:r>
        <w:rPr>
          <w:w w:val="95"/>
        </w:rPr>
        <w:t>accounts.</w:t>
      </w:r>
      <w:r>
        <w:rPr/>
      </w:r>
    </w:p>
    <w:p>
      <w:pPr>
        <w:spacing w:after="0" w:line="240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92" w:lineRule="auto" w:before="55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spacing w:val="4"/>
          <w:w w:val="105"/>
        </w:rPr>
        <w:t>Figure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3"/>
          <w:w w:val="105"/>
        </w:rPr>
        <w:t>3:</w:t>
      </w:r>
      <w:r>
        <w:rPr>
          <w:rFonts w:ascii="Tahoma"/>
          <w:spacing w:val="28"/>
          <w:w w:val="105"/>
        </w:rPr>
        <w:t> </w:t>
      </w:r>
      <w:r>
        <w:rPr>
          <w:rFonts w:ascii="Tahoma"/>
          <w:spacing w:val="4"/>
          <w:w w:val="105"/>
        </w:rPr>
        <w:t>Sector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3"/>
          <w:w w:val="105"/>
        </w:rPr>
        <w:t>gross</w:t>
      </w:r>
      <w:r>
        <w:rPr>
          <w:rFonts w:ascii="Tahoma"/>
          <w:spacing w:val="28"/>
          <w:w w:val="105"/>
        </w:rPr>
        <w:t> </w:t>
      </w:r>
      <w:r>
        <w:rPr>
          <w:rFonts w:ascii="Tahoma"/>
          <w:spacing w:val="5"/>
          <w:w w:val="105"/>
        </w:rPr>
        <w:t>operating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4"/>
          <w:w w:val="105"/>
        </w:rPr>
        <w:t>surplus,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4"/>
          <w:w w:val="105"/>
        </w:rPr>
        <w:t>Germany,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5"/>
          <w:w w:val="105"/>
        </w:rPr>
        <w:t>1991-2011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5"/>
          <w:w w:val="105"/>
        </w:rPr>
        <w:t>(per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4"/>
          <w:w w:val="105"/>
        </w:rPr>
        <w:t>cent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3"/>
          <w:w w:val="105"/>
        </w:rPr>
        <w:t>of</w:t>
      </w:r>
      <w:r>
        <w:rPr>
          <w:rFonts w:ascii="Tahoma"/>
          <w:spacing w:val="29"/>
          <w:w w:val="105"/>
        </w:rPr>
        <w:t> </w:t>
      </w:r>
      <w:r>
        <w:rPr>
          <w:rFonts w:ascii="Tahoma"/>
          <w:spacing w:val="3"/>
          <w:w w:val="105"/>
        </w:rPr>
        <w:t>sector</w:t>
      </w:r>
      <w:r>
        <w:rPr>
          <w:rFonts w:ascii="Tahoma"/>
          <w:w w:val="116"/>
        </w:rPr>
        <w:t> </w:t>
      </w:r>
      <w:r>
        <w:rPr>
          <w:rFonts w:ascii="Tahoma"/>
          <w:spacing w:val="4"/>
          <w:w w:val="105"/>
        </w:rPr>
        <w:t>gross</w:t>
      </w:r>
      <w:r>
        <w:rPr>
          <w:rFonts w:ascii="Tahoma"/>
          <w:spacing w:val="-38"/>
          <w:w w:val="105"/>
        </w:rPr>
        <w:t> </w:t>
      </w:r>
      <w:r>
        <w:rPr>
          <w:rFonts w:ascii="Tahoma"/>
          <w:spacing w:val="3"/>
          <w:w w:val="105"/>
        </w:rPr>
        <w:t>value</w:t>
      </w:r>
      <w:r>
        <w:rPr>
          <w:rFonts w:ascii="Tahoma"/>
          <w:spacing w:val="-37"/>
          <w:w w:val="105"/>
        </w:rPr>
        <w:t> </w:t>
      </w:r>
      <w:r>
        <w:rPr>
          <w:rFonts w:ascii="Tahoma"/>
          <w:spacing w:val="4"/>
          <w:w w:val="105"/>
        </w:rPr>
        <w:t>added)</w:t>
      </w:r>
      <w:r>
        <w:rPr>
          <w:rFonts w:ascii="Tahoma"/>
          <w:spacing w:val="4"/>
        </w:rPr>
      </w:r>
    </w:p>
    <w:p>
      <w:pPr>
        <w:spacing w:line="4260" w:lineRule="exact"/>
        <w:ind w:left="25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84"/>
          <w:sz w:val="20"/>
          <w:szCs w:val="20"/>
        </w:rPr>
        <w:pict>
          <v:group style="width:482.65pt;height:213pt;mso-position-horizontal-relative:char;mso-position-vertical-relative:line" coordorigin="0,0" coordsize="9653,4260">
            <v:group style="position:absolute;left:502;top:250;width:8924;height:2" coordorigin="502,250" coordsize="8924,2">
              <v:shape style="position:absolute;left:502;top:250;width:8924;height:2" coordorigin="502,250" coordsize="8924,0" path="m502,250l9425,250e" filled="false" stroked="true" strokeweight=".72pt" strokecolor="#848484">
                <v:path arrowok="t"/>
              </v:shape>
            </v:group>
            <v:group style="position:absolute;left:502;top:528;width:8924;height:2" coordorigin="502,528" coordsize="8924,2">
              <v:shape style="position:absolute;left:502;top:528;width:8924;height:2" coordorigin="502,528" coordsize="8924,0" path="m502,528l9425,528e" filled="false" stroked="true" strokeweight=".72pt" strokecolor="#848484">
                <v:path arrowok="t"/>
              </v:shape>
            </v:group>
            <v:group style="position:absolute;left:502;top:809;width:8924;height:2" coordorigin="502,809" coordsize="8924,2">
              <v:shape style="position:absolute;left:502;top:809;width:8924;height:2" coordorigin="502,809" coordsize="8924,0" path="m502,809l9425,809e" filled="false" stroked="true" strokeweight=".72pt" strokecolor="#848484">
                <v:path arrowok="t"/>
              </v:shape>
            </v:group>
            <v:group style="position:absolute;left:502;top:1087;width:8924;height:2" coordorigin="502,1087" coordsize="8924,2">
              <v:shape style="position:absolute;left:502;top:1087;width:8924;height:2" coordorigin="502,1087" coordsize="8924,0" path="m502,1087l9425,1087e" filled="false" stroked="true" strokeweight=".72pt" strokecolor="#848484">
                <v:path arrowok="t"/>
              </v:shape>
            </v:group>
            <v:group style="position:absolute;left:502;top:1368;width:8924;height:2" coordorigin="502,1368" coordsize="8924,2">
              <v:shape style="position:absolute;left:502;top:1368;width:8924;height:2" coordorigin="502,1368" coordsize="8924,0" path="m502,1368l9425,1368e" filled="false" stroked="true" strokeweight=".72pt" strokecolor="#848484">
                <v:path arrowok="t"/>
              </v:shape>
            </v:group>
            <v:group style="position:absolute;left:502;top:1646;width:8924;height:2" coordorigin="502,1646" coordsize="8924,2">
              <v:shape style="position:absolute;left:502;top:1646;width:8924;height:2" coordorigin="502,1646" coordsize="8924,0" path="m502,1646l9425,1646e" filled="false" stroked="true" strokeweight=".71pt" strokecolor="#848484">
                <v:path arrowok="t"/>
              </v:shape>
            </v:group>
            <v:group style="position:absolute;left:502;top:1925;width:8924;height:2" coordorigin="502,1925" coordsize="8924,2">
              <v:shape style="position:absolute;left:502;top:1925;width:8924;height:2" coordorigin="502,1925" coordsize="8924,0" path="m502,1925l9425,1925e" filled="false" stroked="true" strokeweight=".72pt" strokecolor="#848484">
                <v:path arrowok="t"/>
              </v:shape>
            </v:group>
            <v:group style="position:absolute;left:502;top:2206;width:8924;height:2" coordorigin="502,2206" coordsize="8924,2">
              <v:shape style="position:absolute;left:502;top:2206;width:8924;height:2" coordorigin="502,2206" coordsize="8924,0" path="m502,2206l9425,2206e" filled="false" stroked="true" strokeweight=".72pt" strokecolor="#848484">
                <v:path arrowok="t"/>
              </v:shape>
            </v:group>
            <v:group style="position:absolute;left:502;top:2484;width:8924;height:2" coordorigin="502,2484" coordsize="8924,2">
              <v:shape style="position:absolute;left:502;top:2484;width:8924;height:2" coordorigin="502,2484" coordsize="8924,0" path="m502,2484l9425,2484e" filled="false" stroked="true" strokeweight=".72pt" strokecolor="#848484">
                <v:path arrowok="t"/>
              </v:shape>
            </v:group>
            <v:group style="position:absolute;left:502;top:2765;width:8924;height:2" coordorigin="502,2765" coordsize="8924,2">
              <v:shape style="position:absolute;left:502;top:2765;width:8924;height:2" coordorigin="502,2765" coordsize="8924,0" path="m502,2765l9425,2765e" filled="false" stroked="true" strokeweight=".72pt" strokecolor="#848484">
                <v:path arrowok="t"/>
              </v:shape>
            </v:group>
            <v:group style="position:absolute;left:502;top:250;width:2;height:2856" coordorigin="502,250" coordsize="2,2856">
              <v:shape style="position:absolute;left:502;top:250;width:2;height:2856" coordorigin="502,250" coordsize="0,2856" path="m502,250l502,3106e" filled="false" stroked="true" strokeweight=".72pt" strokecolor="#848484">
                <v:path arrowok="t"/>
              </v:shape>
            </v:group>
            <v:group style="position:absolute;left:502;top:3043;width:8924;height:2" coordorigin="502,3043" coordsize="8924,2">
              <v:shape style="position:absolute;left:502;top:3043;width:8924;height:2" coordorigin="502,3043" coordsize="8924,0" path="m502,3043l9425,3043e" filled="false" stroked="true" strokeweight=".72pt" strokecolor="#848484">
                <v:path arrowok="t"/>
              </v:shape>
            </v:group>
            <v:group style="position:absolute;left:922;top:3074;width:15;height:2" coordorigin="922,3074" coordsize="15,2">
              <v:shape style="position:absolute;left:922;top:3074;width:15;height:2" coordorigin="922,3074" coordsize="15,0" path="m922,3074l936,3074e" filled="false" stroked="true" strokeweight="3.12pt" strokecolor="#848484">
                <v:path arrowok="t"/>
              </v:shape>
            </v:group>
            <v:group style="position:absolute;left:1346;top:3074;width:15;height:2" coordorigin="1346,3074" coordsize="15,2">
              <v:shape style="position:absolute;left:1346;top:3074;width:15;height:2" coordorigin="1346,3074" coordsize="15,0" path="m1346,3074l1361,3074e" filled="false" stroked="true" strokeweight="3.12pt" strokecolor="#848484">
                <v:path arrowok="t"/>
              </v:shape>
            </v:group>
            <v:group style="position:absolute;left:1771;top:3074;width:15;height:2" coordorigin="1771,3074" coordsize="15,2">
              <v:shape style="position:absolute;left:1771;top:3074;width:15;height:2" coordorigin="1771,3074" coordsize="15,0" path="m1771,3074l1786,3074e" filled="false" stroked="true" strokeweight="3.12pt" strokecolor="#848484">
                <v:path arrowok="t"/>
              </v:shape>
            </v:group>
            <v:group style="position:absolute;left:2196;top:3074;width:15;height:2" coordorigin="2196,3074" coordsize="15,2">
              <v:shape style="position:absolute;left:2196;top:3074;width:15;height:2" coordorigin="2196,3074" coordsize="15,0" path="m2196,3074l2210,3074e" filled="false" stroked="true" strokeweight="3.12pt" strokecolor="#848484">
                <v:path arrowok="t"/>
              </v:shape>
            </v:group>
            <v:group style="position:absolute;left:2621;top:3074;width:15;height:2" coordorigin="2621,3074" coordsize="15,2">
              <v:shape style="position:absolute;left:2621;top:3074;width:15;height:2" coordorigin="2621,3074" coordsize="15,0" path="m2621,3074l2635,3074e" filled="false" stroked="true" strokeweight="3.12pt" strokecolor="#848484">
                <v:path arrowok="t"/>
              </v:shape>
            </v:group>
            <v:group style="position:absolute;left:3046;top:3074;width:15;height:2" coordorigin="3046,3074" coordsize="15,2">
              <v:shape style="position:absolute;left:3046;top:3074;width:15;height:2" coordorigin="3046,3074" coordsize="15,0" path="m3046,3074l3060,3074e" filled="false" stroked="true" strokeweight="3.12pt" strokecolor="#848484">
                <v:path arrowok="t"/>
              </v:shape>
            </v:group>
            <v:group style="position:absolute;left:3470;top:3074;width:15;height:2" coordorigin="3470,3074" coordsize="15,2">
              <v:shape style="position:absolute;left:3470;top:3074;width:15;height:2" coordorigin="3470,3074" coordsize="15,0" path="m3470,3074l3485,3074e" filled="false" stroked="true" strokeweight="3.12pt" strokecolor="#848484">
                <v:path arrowok="t"/>
              </v:shape>
            </v:group>
            <v:group style="position:absolute;left:3895;top:3074;width:15;height:2" coordorigin="3895,3074" coordsize="15,2">
              <v:shape style="position:absolute;left:3895;top:3074;width:15;height:2" coordorigin="3895,3074" coordsize="15,0" path="m3895,3074l3910,3074e" filled="false" stroked="true" strokeweight="3.12pt" strokecolor="#848484">
                <v:path arrowok="t"/>
              </v:shape>
            </v:group>
            <v:group style="position:absolute;left:4320;top:3074;width:15;height:2" coordorigin="4320,3074" coordsize="15,2">
              <v:shape style="position:absolute;left:4320;top:3074;width:15;height:2" coordorigin="4320,3074" coordsize="15,0" path="m4320,3074l4334,3074e" filled="false" stroked="true" strokeweight="3.12pt" strokecolor="#848484">
                <v:path arrowok="t"/>
              </v:shape>
            </v:group>
            <v:group style="position:absolute;left:4745;top:3074;width:15;height:2" coordorigin="4745,3074" coordsize="15,2">
              <v:shape style="position:absolute;left:4745;top:3074;width:15;height:2" coordorigin="4745,3074" coordsize="15,0" path="m4745,3074l4759,3074e" filled="false" stroked="true" strokeweight="3.12pt" strokecolor="#848484">
                <v:path arrowok="t"/>
              </v:shape>
            </v:group>
            <v:group style="position:absolute;left:5170;top:3074;width:15;height:2" coordorigin="5170,3074" coordsize="15,2">
              <v:shape style="position:absolute;left:5170;top:3074;width:15;height:2" coordorigin="5170,3074" coordsize="15,0" path="m5170,3074l5184,3074e" filled="false" stroked="true" strokeweight="3.12pt" strokecolor="#848484">
                <v:path arrowok="t"/>
              </v:shape>
            </v:group>
            <v:group style="position:absolute;left:5594;top:3074;width:15;height:2" coordorigin="5594,3074" coordsize="15,2">
              <v:shape style="position:absolute;left:5594;top:3074;width:15;height:2" coordorigin="5594,3074" coordsize="15,0" path="m5594,3074l5609,3074e" filled="false" stroked="true" strokeweight="3.12pt" strokecolor="#848484">
                <v:path arrowok="t"/>
              </v:shape>
            </v:group>
            <v:group style="position:absolute;left:6019;top:3074;width:15;height:2" coordorigin="6019,3074" coordsize="15,2">
              <v:shape style="position:absolute;left:6019;top:3074;width:15;height:2" coordorigin="6019,3074" coordsize="15,0" path="m6019,3074l6034,3074e" filled="false" stroked="true" strokeweight="3.12pt" strokecolor="#848484">
                <v:path arrowok="t"/>
              </v:shape>
            </v:group>
            <v:group style="position:absolute;left:6444;top:3074;width:15;height:2" coordorigin="6444,3074" coordsize="15,2">
              <v:shape style="position:absolute;left:6444;top:3074;width:15;height:2" coordorigin="6444,3074" coordsize="15,0" path="m6444,3074l6458,3074e" filled="false" stroked="true" strokeweight="3.12pt" strokecolor="#848484">
                <v:path arrowok="t"/>
              </v:shape>
            </v:group>
            <v:group style="position:absolute;left:6869;top:3074;width:15;height:2" coordorigin="6869,3074" coordsize="15,2">
              <v:shape style="position:absolute;left:6869;top:3074;width:15;height:2" coordorigin="6869,3074" coordsize="15,0" path="m6869,3074l6883,3074e" filled="false" stroked="true" strokeweight="3.12pt" strokecolor="#848484">
                <v:path arrowok="t"/>
              </v:shape>
            </v:group>
            <v:group style="position:absolute;left:7294;top:3074;width:15;height:2" coordorigin="7294,3074" coordsize="15,2">
              <v:shape style="position:absolute;left:7294;top:3074;width:15;height:2" coordorigin="7294,3074" coordsize="15,0" path="m7294,3074l7308,3074e" filled="false" stroked="true" strokeweight="3.12pt" strokecolor="#848484">
                <v:path arrowok="t"/>
              </v:shape>
            </v:group>
            <v:group style="position:absolute;left:7718;top:3074;width:15;height:2" coordorigin="7718,3074" coordsize="15,2">
              <v:shape style="position:absolute;left:7718;top:3074;width:15;height:2" coordorigin="7718,3074" coordsize="15,0" path="m7718,3074l7733,3074e" filled="false" stroked="true" strokeweight="3.12pt" strokecolor="#848484">
                <v:path arrowok="t"/>
              </v:shape>
            </v:group>
            <v:group style="position:absolute;left:8143;top:3074;width:15;height:2" coordorigin="8143,3074" coordsize="15,2">
              <v:shape style="position:absolute;left:8143;top:3074;width:15;height:2" coordorigin="8143,3074" coordsize="15,0" path="m8143,3074l8158,3074e" filled="false" stroked="true" strokeweight="3.12pt" strokecolor="#848484">
                <v:path arrowok="t"/>
              </v:shape>
            </v:group>
            <v:group style="position:absolute;left:8568;top:3074;width:15;height:2" coordorigin="8568,3074" coordsize="15,2">
              <v:shape style="position:absolute;left:8568;top:3074;width:15;height:2" coordorigin="8568,3074" coordsize="15,0" path="m8568,3074l8582,3074e" filled="false" stroked="true" strokeweight="3.12pt" strokecolor="#848484">
                <v:path arrowok="t"/>
              </v:shape>
            </v:group>
            <v:group style="position:absolute;left:8993;top:3074;width:15;height:2" coordorigin="8993,3074" coordsize="15,2">
              <v:shape style="position:absolute;left:8993;top:3074;width:15;height:2" coordorigin="8993,3074" coordsize="15,0" path="m8993,3074l9007,3074e" filled="false" stroked="true" strokeweight="3.12pt" strokecolor="#848484">
                <v:path arrowok="t"/>
              </v:shape>
            </v:group>
            <v:group style="position:absolute;left:9418;top:3074;width:15;height:2" coordorigin="9418,3074" coordsize="15,2">
              <v:shape style="position:absolute;left:9418;top:3074;width:15;height:2" coordorigin="9418,3074" coordsize="15,0" path="m9418,3074l9432,3074e" filled="false" stroked="true" strokeweight="3.12pt" strokecolor="#848484">
                <v:path arrowok="t"/>
              </v:shape>
              <v:shape style="position:absolute;left:694;top:523;width:8542;height:1505" type="#_x0000_t75" stroked="false">
                <v:imagedata r:id="rId19" o:title=""/>
              </v:shape>
            </v:group>
            <v:group style="position:absolute;left:442;top:3238;width:303;height:298" coordorigin="442,3238" coordsize="303,298">
              <v:shape style="position:absolute;left:442;top:3238;width:303;height:298" coordorigin="442,3238" coordsize="303,298" path="m475,3456l456,3456,533,3533,537,3535,538,3535,538,3533,540,3530,542,3523,475,3456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456,3437l451,3437,444,3444,442,3475,454,3487,454,3456,475,3456,456,3437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583,3422l571,3422,571,3430,574,3430,574,3437,576,3437,576,3444,578,3444,578,3451,581,3451,581,3458,583,3458,583,3466,586,3466,586,3473,588,3473,588,3480,595,3473,598,3463,595,3463,595,3456,593,3456,593,3449,590,3449,590,3442,588,3442,588,3434,586,3434,586,3427,583,3427,583,3422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535,3367l528,3367,521,3370,516,3372,514,3374,509,3377,502,3391,499,3403,502,3406,502,3415,504,3415,504,3420,506,3420,506,3425,509,3425,511,3427,511,3432,516,3432,518,3434,528,3439,550,3442,550,3439,554,3437,562,3430,547,3430,533,3427,528,3425,526,3422,521,3422,521,3418,516,3413,514,3413,514,3406,511,3403,514,3393,516,3391,518,3386,523,3384,526,3382,564,3382,554,3372,550,3370,535,3367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576,3401l562,3401,559,3418,552,3425,547,3427,547,3430,562,3430,564,3425,569,3422,583,3422,583,3420,581,3420,581,3413,578,3413,578,3406,576,3406,576,3401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55,3374l643,3374,643,3382,646,3382,646,3389,648,3389,648,3396,650,3396,650,3403,653,3403,653,3410,655,3410,655,3415,662,3408,665,3401,662,3401,662,3393,660,3393,660,3386,658,3386,658,3379,655,3379,655,3374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564,3382l545,3382,559,3396,559,3401,574,3401,574,3396,571,3396,571,3391,569,3391,569,3386,564,3382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12,3302l588,3302,586,3305,581,3307,576,3312,574,3317,571,3319,566,3329,564,3336,566,3338,566,3346,569,3346,569,3353,571,3353,574,3355,574,3360,576,3360,578,3362,583,3365,588,3370,602,3374,612,3377,612,3374,619,3372,629,3362,614,3362,598,3360,593,3358,590,3355,586,3355,586,3350,583,3348,581,3348,581,3343,578,3343,578,3338,576,3336,578,3326,581,3324,583,3319,593,3314,629,3314,622,3307,612,3302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53,3367l641,3367,641,3374,653,3374,653,3367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50,3360l638,3360,638,3367,650,3367,650,3360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29,3314l610,3314,626,3331,624,3350,614,3360,614,3362,629,3362,631,3360,634,3355,648,3355,648,3353,646,3353,646,3346,643,3346,643,3341,641,3341,641,3331,638,3331,638,3326,636,3326,636,3322,629,3314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48,3355l636,3355,636,3360,648,3360,648,3355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74,3257l658,3257,732,3331,739,3333,739,3331,744,3326,674,3257xe" filled="true" fillcolor="#000000" stroked="false">
                <v:path arrowok="t"/>
                <v:fill type="solid"/>
              </v:shape>
              <v:shape style="position:absolute;left:442;top:3238;width:303;height:298" coordorigin="442,3238" coordsize="303,298" path="m655,3238l650,3238,643,3245,641,3276,646,3278,650,3283,655,3286,655,3257,674,3257,655,3238xe" filled="true" fillcolor="#000000" stroked="false">
                <v:path arrowok="t"/>
                <v:fill type="solid"/>
              </v:shape>
            </v:group>
            <v:group style="position:absolute;left:866;top:3233;width:320;height:302" coordorigin="866,3233" coordsize="320,302">
              <v:shape style="position:absolute;left:866;top:3233;width:320;height:302" coordorigin="866,3233" coordsize="320,302" path="m901,3457l881,3457,958,3533,962,3535,962,3533,965,3531,967,3523,901,3457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881,3437l876,3437,869,3445,866,3475,878,3489,878,3457,901,3457,881,3437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08,3423l996,3423,996,3431,998,3431,998,3437,1001,3437,1001,3445,1003,3445,1003,3451,1006,3451,1006,3459,1008,3459,1008,3467,1010,3467,1010,3473,1013,3473,1013,3481,1020,3473,1022,3463,1020,3463,1020,3457,1018,3457,1018,3449,1015,3449,1015,3443,1013,3443,1013,3435,1010,3435,1010,3429,1008,3429,1008,3423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960,3369l953,3369,946,3371,941,3373,938,3375,934,3377,926,3391,924,3403,926,3407,926,3415,929,3415,929,3421,931,3421,931,3425,934,3425,936,3429,936,3433,941,3433,943,3435,953,3439,974,3443,974,3439,979,3437,986,3431,972,3431,958,3429,950,3423,946,3423,946,3419,941,3413,938,3413,938,3407,936,3403,938,3395,943,3387,948,3385,950,3383,989,3383,979,3373,974,3371,960,3369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01,3401l986,3401,984,3419,972,3429,972,3431,986,3431,989,3425,994,3423,1008,3423,1008,3421,1006,3421,1006,3413,1003,3413,1003,3407,1001,3407,1001,3401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80,3375l1068,3375,1068,3383,1070,3383,1070,3389,1073,3389,1073,3397,1075,3397,1075,3403,1078,3403,1078,3411,1080,3411,1080,3415,1087,3409,1090,3401,1087,3401,1087,3395,1085,3395,1085,3387,1082,3387,1082,3379,1080,3379,1080,3375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989,3383l970,3383,984,3397,984,3401,998,3401,998,3397,996,3397,996,3391,994,3391,994,3387,989,3383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37,3303l1013,3303,1001,3313,998,3317,996,3319,991,3329,989,3337,991,3339,991,3347,994,3347,994,3353,996,3353,998,3355,998,3361,1001,3361,1003,3363,1008,3365,1013,3371,1027,3375,1037,3377,1037,3375,1044,3373,1054,3363,1039,3363,1022,3361,1018,3359,1015,3355,1010,3355,1010,3351,1008,3349,1006,3349,1006,3343,1003,3343,1003,3339,1001,3337,1003,3327,1006,3325,1008,3319,1018,3315,1053,3315,1046,3309,1037,3303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78,3369l1066,3369,1066,3375,1078,3375,1078,3369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75,3361l1063,3361,1063,3369,1075,3369,1075,3361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53,3315l1034,3315,1051,3331,1049,3351,1039,3361,1039,3363,1054,3363,1056,3361,1058,3355,1073,3355,1073,3353,1070,3353,1070,3347,1068,3347,1068,3341,1066,3341,1066,3331,1063,3331,1063,3327,1061,3327,1061,3323,1053,3315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073,3355l1061,3355,1061,3361,1073,3361,1073,3355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130,3263l1116,3263,1116,3267,1118,3267,1118,3271,1121,3271,1121,3291,1123,3291,1123,3313,1126,3313,1126,3331,1128,3331,1128,3353,1130,3353,1138,3361,1138,3359,1156,3341,1138,3341,1138,3317,1135,3317,1135,3293,1133,3293,1133,3269,1130,3269,1130,3263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178,3303l1176,3303,1138,3341,1156,3341,1186,3311,1178,3303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104,3233l1085,3233,1080,3235,1078,3239,1068,3243,1063,3253,1061,3255,1058,3267,1061,3269,1061,3283,1063,3283,1066,3287,1066,3291,1068,3291,1070,3293,1070,3291,1075,3287,1078,3281,1075,3281,1075,3277,1073,3277,1073,3269,1070,3267,1073,3257,1075,3255,1078,3251,1082,3249,1085,3245,1119,3245,1114,3239,1104,3233xe" filled="true" fillcolor="#000000" stroked="false">
                <v:path arrowok="t"/>
                <v:fill type="solid"/>
              </v:shape>
              <v:shape style="position:absolute;left:866;top:3233;width:320;height:302" coordorigin="866,3233" coordsize="320,302" path="m1119,3245l1099,3245,1114,3257,1114,3263,1128,3263,1128,3257,1126,3257,1126,3253,1123,3253,1123,3249,1119,3245xe" filled="true" fillcolor="#000000" stroked="false">
                <v:path arrowok="t"/>
                <v:fill type="solid"/>
              </v:shape>
            </v:group>
            <v:group style="position:absolute;left:1291;top:3235;width:305;height:300" coordorigin="1291,3235" coordsize="305,300">
              <v:shape style="position:absolute;left:1291;top:3235;width:305;height:300" coordorigin="1291,3235" coordsize="305,300" path="m1326,3457l1306,3457,1382,3533,1387,3535,1387,3533,1390,3531,1392,3523,1326,3457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306,3437l1301,3437,1294,3445,1291,3475,1303,3489,1303,3457,1326,3457,1306,3437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433,3423l1421,3423,1421,3431,1423,3431,1423,3437,1426,3437,1426,3445,1428,3445,1428,3451,1430,3451,1430,3459,1433,3459,1433,3467,1435,3467,1435,3473,1438,3473,1438,3481,1445,3473,1447,3463,1445,3463,1445,3457,1442,3457,1442,3449,1440,3449,1440,3443,1438,3443,1438,3435,1435,3435,1435,3429,1433,3429,1433,3423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385,3369l1378,3369,1370,3371,1368,3373,1358,3377,1351,3391,1349,3403,1351,3407,1351,3415,1354,3415,1354,3421,1356,3421,1356,3425,1358,3425,1361,3429,1361,3433,1366,3433,1368,3435,1378,3439,1399,3443,1399,3439,1404,3437,1411,3431,1397,3431,1382,3429,1375,3423,1370,3423,1370,3419,1366,3413,1363,3413,1363,3407,1361,3403,1363,3395,1368,3387,1373,3385,1375,3383,1414,3383,1404,3373,1399,3371,1385,3369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414,3383l1394,3383,1411,3399,1409,3419,1397,3429,1397,3431,1411,3431,1414,3425,1418,3423,1433,3423,1433,3421,1430,3421,1430,3413,1428,3413,1428,3407,1426,3407,1426,3401,1423,3401,1423,3397,1421,3397,1421,3391,1418,3391,1418,3387,1414,3383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505,3375l1493,3375,1493,3383,1495,3383,1495,3389,1498,3389,1498,3397,1500,3397,1500,3403,1502,3403,1502,3411,1505,3411,1505,3415,1512,3409,1514,3401,1512,3401,1512,3395,1510,3395,1510,3387,1507,3387,1507,3379,1505,3379,1505,3375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462,3303l1438,3303,1426,3313,1423,3317,1421,3319,1416,3329,1414,3337,1416,3339,1416,3347,1418,3347,1418,3353,1421,3353,1423,3355,1423,3361,1426,3361,1428,3363,1433,3365,1438,3371,1452,3375,1462,3377,1462,3375,1469,3373,1479,3363,1464,3363,1447,3361,1442,3359,1440,3355,1435,3355,1435,3351,1433,3349,1430,3349,1430,3343,1428,3343,1428,3339,1426,3337,1428,3327,1430,3325,1433,3319,1442,3315,1477,3315,1471,3309,1462,3303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502,3369l1490,3369,1490,3375,1502,3375,1502,3369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500,3361l1488,3361,1488,3369,1500,3369,1500,3361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490,3331l1476,3331,1474,3351,1464,3361,1464,3363,1479,3363,1481,3361,1483,3355,1498,3355,1498,3353,1495,3353,1495,3347,1493,3347,1493,3341,1490,3341,1490,3331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498,3355l1486,3355,1486,3361,1498,3361,1498,3355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477,3315l1459,3315,1464,3317,1474,3327,1474,3331,1488,3331,1488,3327,1486,3327,1486,3323,1477,3315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548,3335l1541,3335,1538,3337,1534,3339,1538,3341,1543,3347,1570,3349,1570,3347,1577,3343,1581,3339,1553,3339,1553,3337,1548,3335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591,3289l1570,3289,1574,3291,1582,3299,1582,3303,1584,3303,1582,3323,1579,3327,1572,3335,1560,3337,1553,3339,1581,3339,1591,3329,1594,3323,1596,3303,1596,3299,1594,3299,1594,3293,1591,3293,1591,3289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543,3249l1526,3249,1541,3263,1538,3279,1536,3283,1531,3289,1536,3293,1541,3295,1541,3293,1550,3289,1591,3289,1584,3281,1574,3277,1553,3277,1553,3263,1550,3263,1550,3257,1548,3257,1548,3253,1543,3249xe" filled="true" fillcolor="#000000" stroked="false">
                <v:path arrowok="t"/>
                <v:fill type="solid"/>
              </v:shape>
              <v:shape style="position:absolute;left:1291;top:3235;width:305;height:300" coordorigin="1291,3235" coordsize="305,300" path="m1531,3235l1510,3235,1502,3239,1498,3243,1493,3245,1490,3251,1486,3255,1481,3269,1483,3271,1483,3283,1486,3283,1488,3287,1488,3291,1490,3291,1493,3293,1493,3291,1498,3287,1500,3281,1498,3279,1495,3279,1495,3271,1493,3269,1495,3259,1498,3257,1500,3253,1505,3251,1507,3249,1541,3249,1541,3243,1538,3241,1534,3239,1531,3235xe" filled="true" fillcolor="#000000" stroked="false">
                <v:path arrowok="t"/>
                <v:fill type="solid"/>
              </v:shape>
            </v:group>
            <v:group style="position:absolute;left:1716;top:3233;width:310;height:302" coordorigin="1716,3233" coordsize="310,302">
              <v:shape style="position:absolute;left:1716;top:3233;width:310;height:302" coordorigin="1716,3233" coordsize="310,302" path="m1750,3459l1730,3459,1807,3533,1812,3535,1812,3533,1814,3531,1817,3523,1750,3459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730,3439l1726,3439,1718,3445,1716,3475,1728,3491,1728,3459,1750,3459,1730,3439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867,3451l1855,3451,1855,3461,1858,3461,1858,3469,1860,3469,1860,3473,1862,3473,1862,3481,1870,3473,1872,3463,1870,3463,1870,3459,1867,3459,1867,345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860,3431l1848,3431,1848,3439,1850,3439,1850,3445,1853,3445,1853,3451,1865,3451,1865,3443,1862,3443,1862,3435,1860,3435,1860,343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824,3371l1795,3371,1793,3373,1783,3379,1776,3391,1774,3403,1776,3409,1776,3415,1778,3415,1778,3421,1781,3421,1781,3425,1783,3425,1786,3431,1786,3433,1790,3433,1793,3435,1802,3441,1824,3443,1824,3441,1829,3439,1836,3431,1807,3431,1800,3423,1795,3423,1795,3421,1790,3413,1788,3413,1788,3409,1786,3403,1788,3395,1793,3389,1800,3383,1839,3383,1829,3373,1824,337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839,3383l1819,3383,1836,3401,1834,3421,1822,3431,1836,3431,1838,3425,1843,3423,1858,3423,1858,3421,1855,3421,1855,3413,1853,3413,1853,3409,1850,3409,1850,3401,1848,3401,1848,3399,1846,3399,1846,3391,1843,3391,1843,3389,1839,3383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858,3423l1846,3423,1846,3431,1858,3431,1858,3423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30,3375l1918,3375,1918,3383,1920,3383,1920,3391,1922,3391,1922,3399,1925,3399,1925,3403,1927,3403,1927,3411,1930,3411,1930,3415,1937,3411,1939,3401,1937,3401,1937,3395,1934,3395,1934,3389,1932,3389,1932,3381,1930,3381,1930,3375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872,3361l1850,3361,1853,3363,1858,3365,1862,3371,1877,3375,1886,3379,1886,3375,1894,3373,1904,3363,1889,3363,1872,336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27,3371l1915,3371,1915,3375,1927,3375,1927,337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25,3361l1913,3361,1913,3371,1925,3371,1925,336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15,3331l1901,3331,1898,3351,1889,3361,1889,3363,1904,3363,1906,3361,1908,3355,1922,3355,1922,3353,1920,3353,1920,3349,1918,3349,1918,3341,1915,3341,1915,333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886,3303l1862,3303,1850,3313,1848,3319,1846,3321,1841,3331,1838,3339,1841,3341,1841,3349,1843,3349,1843,3353,1846,3353,1848,3355,1848,3361,1867,3361,1865,3355,1860,3355,1860,3351,1855,3351,1855,3343,1853,3343,1853,3341,1850,3339,1853,3329,1858,3321,1867,3315,1906,3315,1896,3311,1886,3303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22,3355l1910,3355,1910,3361,1922,3361,1922,3355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80,3271l1975,3271,1968,3281,1994,3305,1968,3331,1956,3331,1956,3339,1958,3339,1958,3343,1963,3343,1966,3349,1970,3351,1970,3349,1986,3331,2002,3315,2024,3315,2011,3303,2016,3301,2021,3295,2002,3295,2002,3293,1980,327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06,3315l1884,3315,1889,3319,1898,3329,1898,3331,1913,3331,1913,3329,1910,3329,1910,3323,1908,3323,1908,3319,1906,3315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51,3281l1939,3281,1939,3291,1942,3291,1942,3295,1944,3295,1944,3303,1946,3303,1946,3311,1949,3311,1949,3315,1951,3315,1951,3323,1954,3323,1954,3331,1968,3331,1968,3329,1966,3329,1966,3321,1963,3321,1963,3313,1961,3313,1961,3305,1958,3305,1958,3301,1956,3301,1956,3293,1954,3293,1954,3289,1951,3289,1951,328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2024,3315l2006,3315,2016,3325,2021,3329,2021,3325,2023,3323,2026,3319,2024,3315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2018,3289l2014,3289,2006,3293,2002,3295,2021,3295,2023,3291,2018,3289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49,3271l1934,3271,1934,3279,1937,3279,1937,3281,1949,3281,1949,3271xe" filled="true" fillcolor="#000000" stroked="false">
                <v:path arrowok="t"/>
                <v:fill type="solid"/>
              </v:shape>
              <v:shape style="position:absolute;left:1716;top:3233;width:310;height:302" coordorigin="1716,3233" coordsize="310,302" path="m1934,3233l1930,3233,1922,3241,1925,3243,1925,3251,1927,3251,1927,3255,1930,3255,1930,3263,1932,3263,1932,3271,1946,3271,1946,3269,1944,3269,1944,3261,1942,3261,1942,3253,1939,3253,1939,3245,1937,3245,1937,3241,1934,3241,1934,3233xe" filled="true" fillcolor="#000000" stroked="false">
                <v:path arrowok="t"/>
                <v:fill type="solid"/>
              </v:shape>
            </v:group>
            <v:group style="position:absolute;left:2141;top:3223;width:305;height:312" coordorigin="2141,3223" coordsize="305,312">
              <v:shape style="position:absolute;left:2141;top:3223;width:305;height:312" coordorigin="2141,3223" coordsize="305,312" path="m2175,3459l2155,3459,2232,3533,2237,3535,2237,3533,2239,3531,2242,3523,2175,3459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155,3439l2150,3439,2143,3445,2141,3475,2153,3491,2153,3459,2175,3459,2155,3439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292,3451l2280,3451,2280,3461,2282,3461,2282,3469,2285,3469,2285,3473,2287,3473,2287,3481,2294,3473,2297,3463,2294,3463,2294,3459,2292,3459,2292,345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285,3431l2273,3431,2273,3439,2275,3439,2275,3445,2278,3445,2278,3451,2290,3451,2290,3443,2287,3443,2287,3435,2285,3435,2285,343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249,3371l2220,3371,2218,3373,2208,3379,2201,3391,2198,3403,2201,3409,2201,3415,2203,3415,2203,3421,2206,3421,2206,3425,2208,3425,2210,3431,2210,3433,2215,3433,2218,3435,2227,3441,2249,3443,2249,3441,2254,3439,2261,3431,2232,3431,2225,3423,2220,3423,2220,3421,2215,3413,2213,3413,2213,3409,2210,3403,2213,3395,2218,3389,2225,3383,2264,3383,2254,3373,2249,337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264,3383l2244,3383,2261,3401,2258,3421,2246,3431,2261,3431,2263,3425,2268,3423,2282,3423,2282,3421,2280,3421,2280,3413,2278,3413,2278,3409,2275,3409,2275,3401,2273,3401,2273,3399,2270,3399,2270,3391,2268,3391,2268,3389,2264,3383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282,3423l2270,3423,2270,3431,2282,3431,2282,3423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54,3375l2342,3375,2342,3383,2345,3383,2345,3391,2347,3391,2347,3399,2350,3399,2350,3403,2352,3403,2352,3411,2354,3411,2354,3415,2362,3411,2364,3401,2362,3401,2362,3395,2359,3395,2359,3389,2357,3389,2357,3381,2354,3381,2354,3375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297,3361l2275,3361,2278,3363,2282,3365,2287,3371,2302,3375,2311,3379,2311,3375,2318,3373,2328,3363,2314,3363,2297,336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52,3371l2340,3371,2340,3375,2352,3375,2352,337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50,3361l2338,3361,2338,3371,2350,3371,2350,336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40,3331l2326,3331,2323,3351,2314,3361,2314,3363,2328,3363,2330,3361,2333,3355,2347,3355,2347,3353,2345,3353,2345,3349,2342,3349,2342,3341,2340,3341,2340,333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11,3303l2287,3303,2275,3313,2273,3319,2270,3321,2266,3331,2263,3339,2266,3341,2266,3349,2268,3349,2268,3353,2270,3353,2273,3355,2273,3361,2292,3361,2290,3355,2285,3355,2285,3351,2280,3351,2280,3343,2278,3343,2278,3341,2275,3339,2278,3329,2282,3321,2292,3315,2330,3315,2321,3311,2311,3303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47,3355l2335,3355,2335,3361,2347,3361,2347,3355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405,3331l2395,3331,2388,3341,2393,3341,2400,3343,2424,3349,2424,3343,2434,3341,2438,3335,2405,3335,2405,333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445,3301l2431,3301,2434,3303,2431,3323,2422,3331,2405,3335,2438,3335,2443,3323,2445,3303,2445,3301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30,3315l2309,3315,2314,3319,2323,3329,2323,3331,2338,3331,2338,3329,2335,3329,2335,3323,2333,3323,2333,3319,2330,3315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371,3223l2364,3223,2321,3269,2366,3313,2371,3315,2371,3313,2376,3311,2378,3295,2369,3295,2364,3293,2338,3269,2376,3231,2371,3223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429,3279l2405,3279,2414,3281,2429,3295,2429,3301,2443,3301,2443,3295,2441,3295,2441,3291,2431,3281,2429,3281,2429,3279xe" filled="true" fillcolor="#000000" stroked="false">
                <v:path arrowok="t"/>
                <v:fill type="solid"/>
              </v:shape>
              <v:shape style="position:absolute;left:2141;top:3223;width:305;height:312" coordorigin="2141,3223" coordsize="305,312" path="m2412,3265l2388,3265,2386,3269,2376,3271,2371,3281,2369,3283,2369,3295,2378,3295,2376,3293,2381,3289,2383,3281,2393,3279,2429,3279,2422,3271,2412,3265xe" filled="true" fillcolor="#000000" stroked="false">
                <v:path arrowok="t"/>
                <v:fill type="solid"/>
              </v:shape>
            </v:group>
            <v:group style="position:absolute;left:2566;top:3233;width:305;height:302" coordorigin="2566,3233" coordsize="305,302">
              <v:shape style="position:absolute;left:2566;top:3233;width:305;height:302" coordorigin="2566,3233" coordsize="305,302" path="m2600,3457l2580,3457,2657,3533,2662,3535,2662,3533,2669,3527,2600,3457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580,3437l2575,3437,2568,3445,2566,3475,2578,3489,2578,3457,2600,3457,2580,3437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07,3423l2695,3423,2695,3431,2698,3431,2698,3437,2700,3437,2700,3445,2702,3445,2702,3451,2705,3451,2705,3459,2707,3459,2707,3467,2710,3467,2710,3473,2712,3473,2712,3481,2719,3473,2722,3463,2719,3463,2719,3457,2717,3457,2717,3449,2714,3449,2714,3443,2712,3443,2712,3435,2710,3435,2710,3429,2707,3429,2707,3423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659,3369l2652,3369,2645,3371,2642,3373,2633,3377,2626,3391,2623,3403,2626,3407,2626,3415,2628,3415,2628,3421,2630,3421,2630,3425,2633,3425,2635,3429,2635,3433,2640,3433,2642,3435,2652,3439,2674,3443,2674,3439,2678,3437,2686,3431,2671,3431,2657,3429,2650,3423,2645,3423,2645,3419,2640,3413,2638,3413,2638,3407,2635,3403,2638,3395,2642,3387,2647,3385,2650,3383,2689,3383,2678,3373,2674,3371,2659,3369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689,3383l2669,3383,2686,3399,2683,3419,2671,3429,2671,3431,2686,3431,2688,3425,2693,3423,2707,3423,2707,3421,2705,3421,2705,3413,2702,3413,2702,3407,2700,3407,2700,3401,2698,3401,2698,3397,2695,3397,2695,3391,2693,3391,2693,3387,2689,3383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79,3375l2767,3375,2767,3383,2770,3383,2770,3389,2772,3389,2772,3397,2774,3397,2774,3403,2777,3403,2777,3411,2779,3411,2779,3415,2786,3409,2789,3401,2786,3401,2786,3395,2784,3395,2784,3387,2782,3387,2782,3379,2779,3379,2779,3375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36,3303l2712,3303,2700,3313,2698,3317,2695,3319,2690,3329,2688,3337,2690,3339,2690,3347,2693,3347,2693,3353,2695,3353,2698,3355,2698,3361,2700,3361,2702,3363,2707,3365,2712,3371,2726,3375,2736,3377,2736,3375,2743,3373,2753,3363,2738,3363,2722,3361,2717,3359,2714,3355,2710,3355,2710,3351,2707,3349,2705,3349,2705,3343,2702,3343,2702,3339,2700,3337,2702,3327,2705,3325,2707,3319,2717,3315,2755,3315,2750,3313,2746,3309,2736,3303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77,3369l2765,3369,2765,3375,2777,3375,2777,3369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74,3361l2762,3361,2762,3369,2774,3369,2774,3361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55,3315l2734,3315,2738,3317,2748,3327,2748,3331,2750,3331,2748,3353,2743,3355,2738,3361,2738,3363,2753,3363,2755,3361,2758,3355,2772,3355,2772,3353,2770,3353,2770,3347,2767,3347,2767,3341,2765,3341,2765,3329,2762,3327,2760,3327,2760,3323,2758,3323,2758,3317,2755,3315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72,3355l2760,3355,2760,3361,2772,3361,2772,3355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822,3327l2803,3327,2808,3331,2808,3337,2813,3337,2818,3339,2820,3341,2825,3343,2849,3347,2849,3343,2858,3339,2863,3335,2846,3335,2827,3331,2822,3327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862,3287l2839,3287,2844,3289,2858,3303,2856,3323,2846,3331,2846,3335,2863,3335,2868,3325,2870,3303,2870,3301,2868,3301,2868,3295,2866,3295,2866,3291,2862,3287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815,3319l2801,3319,2801,3327,2818,3327,2818,3323,2815,3319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813,3315l2798,3315,2798,3319,2813,3319,2813,3315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844,3275l2820,3275,2818,3277,2808,3281,2803,3291,2801,3293,2791,3293,2791,3301,2794,3301,2794,3311,2796,3311,2796,3315,2810,3315,2810,3311,2808,3309,2810,3299,2815,3291,2825,3287,2862,3287,2854,3279,2844,3275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801,3287l2789,3287,2789,3293,2801,3293,2801,3287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98,3279l2786,3279,2786,3287,2798,3287,2798,3279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96,3271l2784,3271,2784,3279,2796,3279,2796,3271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94,3265l2782,3265,2782,3271,2794,3271,2794,3265xe" filled="true" fillcolor="#000000" stroked="false">
                <v:path arrowok="t"/>
                <v:fill type="solid"/>
              </v:shape>
              <v:shape style="position:absolute;left:2566;top:3233;width:305;height:302" coordorigin="2566,3233" coordsize="305,302" path="m2784,3233l2779,3233,2772,3241,2774,3243,2774,3251,2777,3251,2777,3257,2779,3257,2779,3265,2791,3265,2791,3255,2789,3255,2789,3249,2786,3249,2786,3241,2784,3241,2784,3233xe" filled="true" fillcolor="#000000" stroked="false">
                <v:path arrowok="t"/>
                <v:fill type="solid"/>
              </v:shape>
            </v:group>
            <v:group style="position:absolute;left:2990;top:3219;width:288;height:316" coordorigin="2990,3219" coordsize="288,316">
              <v:shape style="position:absolute;left:2990;top:3219;width:288;height:316" coordorigin="2990,3219" coordsize="288,316" path="m3025,3457l3005,3457,3082,3533,3086,3535,3086,3535,3086,3533,3094,3527,3025,3457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005,3437l3000,3437,2993,3445,2990,3475,3002,3489,3002,3457,3025,3457,3005,3437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132,3423l3120,3423,3120,3431,3122,3431,3122,3437,3125,3437,3125,3445,3127,3445,3127,3451,3130,3451,3130,3459,3132,3459,3132,3467,3134,3467,3134,3473,3137,3473,3137,3481,3144,3473,3146,3463,3144,3463,3144,3457,3142,3457,3142,3449,3139,3449,3139,3443,3137,3443,3137,3435,3134,3435,3134,3429,3132,3429,3132,3423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084,3369l3077,3369,3070,3371,3067,3373,3058,3377,3050,3391,3048,3403,3050,3407,3050,3415,3053,3415,3053,3421,3055,3421,3055,3425,3058,3425,3060,3429,3060,3433,3065,3433,3067,3435,3077,3439,3098,3443,3098,3439,3103,3437,3110,3431,3096,3431,3082,3429,3074,3423,3070,3423,3070,3419,3065,3413,3062,3413,3062,3407,3060,3403,3062,3395,3067,3387,3072,3385,3074,3383,3113,3383,3103,3373,3098,3371,3084,3369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113,3383l3094,3383,3110,3399,3108,3419,3096,3429,3096,3431,3110,3431,3113,3425,3118,3423,3132,3423,3132,3421,3130,3421,3130,3413,3127,3413,3127,3407,3125,3407,3125,3401,3122,3401,3122,3397,3120,3397,3120,3391,3118,3391,3118,3387,3113,3383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04,3375l3192,3375,3192,3383,3194,3383,3194,3389,3197,3389,3197,3397,3199,3397,3199,3403,3202,3403,3202,3411,3204,3411,3204,3415,3211,3409,3214,3401,3211,3401,3211,3395,3209,3395,3209,3387,3206,3387,3206,3379,3204,3379,3204,3375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161,3303l3137,3303,3125,3313,3122,3317,3120,3319,3115,3329,3113,3337,3115,3339,3115,3347,3118,3347,3118,3353,3120,3353,3122,3355,3122,3361,3125,3361,3127,3363,3132,3365,3137,3371,3151,3375,3161,3377,3161,3375,3168,3373,3178,3363,3163,3363,3146,3361,3142,3359,3139,3355,3134,3355,3134,3351,3132,3349,3130,3349,3130,3343,3127,3343,3127,3339,3125,3337,3127,3327,3130,3325,3132,3319,3142,3315,3180,3315,3175,3313,3170,3309,3161,3303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02,3369l3190,3369,3190,3375,3202,3375,3202,3369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199,3361l3187,3361,3187,3369,3199,3369,3199,3361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180,3315l3158,3315,3163,3317,3173,3327,3173,3331,3175,3331,3173,3353,3168,3359,3163,3361,3163,3363,3178,3363,3180,3361,3182,3355,3197,3355,3197,3353,3194,3353,3194,3347,3192,3347,3192,3341,3190,3341,3190,3329,3187,3327,3185,3327,3185,3323,3182,3323,3182,3317,3180,3315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197,3355l3185,3355,3185,3361,3197,3361,3197,3355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78,3335l3264,3335,3264,3339,3266,3339,3266,3343,3269,3343,3269,3349,3276,3341,3278,3335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76,3329l3262,3329,3262,3335,3276,3335,3276,3329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69,3313l3254,3313,3254,3317,3257,3317,3257,3323,3259,3323,3259,3329,3274,3329,3274,3325,3271,3325,3271,3319,3269,3319,3269,3313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66,3309l3252,3309,3252,3313,3266,3313,3266,3309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59,3291l3245,3291,3245,3295,3247,3295,3247,3301,3250,3301,3250,3309,3264,3309,3264,3303,3262,3303,3262,3299,3259,3299,3259,3291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23,3219l3218,3219,3170,3267,3194,3291,3194,3289,3202,3281,3187,3267,3216,3239,3233,3239,3233,3233,3230,3233,3230,3229,3228,3229,3228,3223,3223,3219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57,3287l3242,3287,3242,3291,3257,3291,3257,3287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50,3269l3235,3269,3235,3275,3238,3275,3238,3279,3240,3279,3240,3287,3254,3287,3254,3281,3252,3281,3252,3277,3250,3277,3250,3269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47,3265l3233,3265,3233,3269,3247,3269,3247,3265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40,3249l3226,3249,3226,3253,3228,3253,3228,3257,3230,3257,3230,3265,3245,3265,3245,3259,3242,3259,3242,3255,3240,3255,3240,3249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38,3243l3223,3243,3223,3249,3238,3249,3238,3243xe" filled="true" fillcolor="#000000" stroked="false">
                <v:path arrowok="t"/>
                <v:fill type="solid"/>
              </v:shape>
              <v:shape style="position:absolute;left:2990;top:3219;width:288;height:316" coordorigin="2990,3219" coordsize="288,316" path="m3235,3239l3221,3239,3221,3243,3235,3243,3235,3239xe" filled="true" fillcolor="#000000" stroked="false">
                <v:path arrowok="t"/>
                <v:fill type="solid"/>
              </v:shape>
            </v:group>
            <v:group style="position:absolute;left:3415;top:3235;width:307;height:300" coordorigin="3415,3235" coordsize="307,300">
              <v:shape style="position:absolute;left:3415;top:3235;width:307;height:300" coordorigin="3415,3235" coordsize="307,300" path="m3449,3459l3430,3459,3506,3533,3511,3535,3511,3533,3518,3529,3449,3459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430,3439l3425,3439,3418,3445,3415,3475,3427,3491,3427,3459,3449,3459,3430,3439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566,3451l3554,3451,3554,3461,3557,3461,3557,3469,3559,3469,3559,3473,3562,3473,3562,3481,3569,3473,3571,3463,3569,3463,3569,3459,3566,3459,3566,345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559,3431l3547,3431,3547,3439,3550,3439,3550,3445,3552,3445,3552,3451,3564,3451,3564,3443,3562,3443,3562,3435,3559,3435,3559,343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523,3371l3494,3371,3492,3373,3482,3379,3475,3391,3473,3403,3475,3409,3475,3415,3478,3415,3478,3421,3480,3421,3480,3425,3482,3425,3485,3431,3485,3433,3490,3433,3492,3435,3502,3441,3523,3443,3523,3441,3528,3439,3535,3431,3506,3431,3499,3423,3494,3423,3494,3421,3490,3413,3487,3413,3487,3409,3485,3403,3487,3395,3492,3389,3499,3383,3538,3383,3528,3373,3523,337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538,3383l3518,3383,3535,3401,3533,3421,3521,3431,3535,3431,3538,3425,3542,3423,3557,3423,3557,3421,3554,3421,3554,3413,3552,3413,3552,3409,3550,3409,3550,3401,3547,3401,3547,3399,3545,3399,3545,3391,3542,3391,3542,3389,3538,3383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557,3423l3545,3423,3545,3431,3557,3431,3557,3423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29,3375l3617,3375,3617,3383,3619,3383,3619,3391,3622,3391,3622,3399,3624,3399,3624,3403,3626,3403,3626,3411,3629,3411,3629,3415,3636,3411,3638,3401,3636,3401,3636,3395,3634,3395,3634,3389,3631,3389,3631,3381,3629,3381,3629,3375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571,3361l3550,3361,3552,3363,3557,3365,3562,3371,3576,3375,3586,3379,3586,3375,3593,3373,3603,3363,3588,3363,3571,336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26,3371l3614,3371,3614,3375,3626,3375,3626,337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24,3361l3612,3361,3612,3371,3624,3371,3624,336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05,3315l3583,3315,3588,3319,3598,3329,3598,3331,3600,3331,3598,3353,3593,3361,3588,3361,3588,3363,3603,3363,3605,3361,3607,3355,3622,3355,3622,3353,3619,3353,3619,3349,3617,3349,3617,3341,3614,3341,3614,3331,3612,3329,3610,3329,3610,3323,3607,3323,3607,3319,3605,3315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586,3303l3562,3303,3550,3313,3547,3319,3545,3321,3540,3331,3538,3339,3540,3341,3540,3349,3542,3349,3542,3353,3545,3353,3547,3355,3547,3361,3566,3361,3564,3355,3559,3355,3559,3351,3554,3351,3554,3343,3552,3343,3552,3341,3550,3339,3552,3329,3557,3321,3566,3315,3605,3315,3595,3311,3586,3303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22,3355l3610,3355,3610,3361,3622,3361,3622,3355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74,3331l3655,3331,3658,3335,3658,3341,3665,3341,3674,3349,3694,3351,3694,3349,3708,3341,3713,3335,3696,3335,3674,333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714,3289l3694,3289,3708,3301,3706,3323,3696,3331,3696,3335,3713,3335,3720,3321,3722,3303,3722,3301,3720,3301,3720,3295,3718,3295,3718,3291,3714,3289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62,3323l3650,3323,3650,3329,3653,3329,3653,3331,3672,3331,3667,3329,3662,3323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60,3301l3631,3301,3648,3303,3648,3323,3660,3323,3660,3313,3658,3311,3660,330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74,3251l3653,3251,3665,3261,3662,3281,3653,3291,3617,3291,3617,3295,3622,3295,3624,3301,3662,3301,3665,3293,3674,3289,3714,3289,3706,3281,3701,3279,3694,3275,3677,3275,3677,3261,3674,3261,3674,3251xe" filled="true" fillcolor="#000000" stroked="false">
                <v:path arrowok="t"/>
                <v:fill type="solid"/>
              </v:shape>
              <v:shape style="position:absolute;left:3415;top:3235;width:307;height:300" coordorigin="3415,3235" coordsize="307,300" path="m3658,3235l3629,3235,3626,3241,3617,3243,3612,3253,3610,3255,3607,3271,3610,3271,3610,3283,3612,3283,3614,3289,3614,3291,3634,3291,3631,3289,3626,3289,3626,3281,3622,3281,3622,3271,3619,3269,3622,3261,3624,3259,3626,3253,3631,3251,3672,3251,3665,3241,3660,3241,3658,3235xe" filled="true" fillcolor="#000000" stroked="false">
                <v:path arrowok="t"/>
                <v:fill type="solid"/>
              </v:shape>
            </v:group>
            <v:group style="position:absolute;left:3840;top:3235;width:291;height:300" coordorigin="3840,3235" coordsize="291,300">
              <v:shape style="position:absolute;left:3840;top:3235;width:291;height:300" coordorigin="3840,3235" coordsize="291,300" path="m3874,3459l3854,3459,3931,3533,3936,3535,3936,3533,3943,3529,3874,3459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854,3439l3850,3439,3842,3445,3840,3475,3852,3491,3852,3459,3874,3459,3854,3439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991,3451l3979,3451,3979,3461,3982,3461,3982,3469,3984,3469,3984,3473,3986,3473,3986,3481,3994,3473,3996,3463,3994,3463,3994,3459,3991,3459,3991,345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984,3431l3972,3431,3972,3439,3974,3439,3974,3445,3977,3445,3977,3451,3989,3451,3989,3443,3986,3443,3986,3435,3984,3435,3984,343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948,3371l3919,3371,3917,3373,3907,3379,3900,3391,3898,3403,3900,3409,3900,3415,3902,3415,3902,3421,3905,3421,3905,3425,3907,3425,3910,3431,3910,3433,3914,3433,3917,3435,3926,3441,3948,3443,3948,3441,3953,3439,3960,3431,3931,3431,3924,3423,3919,3423,3919,3421,3914,3413,3912,3413,3912,3409,3910,3403,3912,3395,3917,3389,3924,3383,3963,3383,3953,3373,3948,337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963,3383l3943,3383,3960,3401,3958,3421,3946,3431,3960,3431,3962,3425,3967,3423,3982,3423,3982,3421,3979,3421,3979,3413,3977,3413,3977,3409,3974,3409,3974,3401,3972,3401,3972,3399,3970,3399,3970,3391,3967,3391,3967,3389,3963,3383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982,3423l3970,3423,3970,3431,3982,3431,3982,3423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54,3375l4042,3375,4042,3383,4044,3383,4044,3391,4046,3391,4046,3399,4049,3399,4049,3403,4051,3403,4051,3411,4054,3411,4054,3415,4061,3411,4063,3401,4061,3401,4061,3395,4058,3395,4058,3389,4056,3389,4056,3381,4054,3381,4054,3375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996,3361l3974,3361,3977,3363,3982,3365,3986,3371,4001,3375,4010,3379,4010,3375,4018,3373,4028,3363,4013,3363,3996,336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51,3371l4039,3371,4039,3375,4051,3375,4051,337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49,3361l4037,3361,4037,3371,4049,3371,4049,336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30,3315l4008,3315,4013,3319,4022,3329,4022,3331,4025,3331,4022,3353,4018,3361,4013,3361,4013,3363,4028,3363,4030,3361,4032,3355,4046,3355,4046,3353,4044,3353,4044,3349,4042,3349,4042,3341,4039,3341,4039,3331,4037,3329,4034,3329,4034,3323,4032,3323,4032,3319,4030,3315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3982,3349l3967,3349,3967,3353,3970,3353,3972,3355,3972,3361,3991,3361,3989,3355,3984,3355,3984,3351,3982,3351,3982,3349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46,3355l4034,3355,4034,3361,4046,3361,4046,3355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123,3311l4111,3311,4111,3321,4114,3321,4114,3329,4116,3329,4116,3335,4118,3335,4118,3341,4121,3341,4121,3351,4128,3341,4130,3333,4130,3331,4128,3331,4128,3325,4126,3325,4126,3319,4123,3319,4123,331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10,3303l3986,3303,3974,3313,3972,3319,3970,3321,3965,3331,3962,3339,3965,3341,3965,3349,3979,3349,3979,3341,3977,3341,3977,3329,3982,3321,3991,3315,4030,3315,4020,3311,4010,3303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61,3291l4042,3291,4044,3293,4044,3301,4051,3301,4061,3305,4082,3311,4082,3305,4087,3303,4095,3295,4080,3295,4066,3293,4061,329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121,3303l4109,3303,4109,3311,4121,3311,4121,3303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118,3295l4106,3295,4106,3303,4118,3303,4118,3295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109,3269l4094,3269,4092,3283,4085,3291,4080,3293,4080,3295,4095,3295,4102,3291,4114,3291,4114,3281,4111,3281,4111,3275,4109,3275,4109,3269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116,3291l4104,3291,4104,3295,4116,3295,4116,329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49,3281l4037,3281,4037,3289,4039,3289,4039,3291,4054,3291,4054,3283,4049,328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46,3271l4034,3271,4034,3281,4046,3281,4046,3271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82,3235l4054,3235,4051,3241,4042,3243,4037,3253,4034,3255,4032,3263,4032,3271,4044,3271,4046,3261,4049,3259,4051,3253,4056,3251,4097,3251,4087,3241,4082,3235xe" filled="true" fillcolor="#000000" stroked="false">
                <v:path arrowok="t"/>
                <v:fill type="solid"/>
              </v:shape>
              <v:shape style="position:absolute;left:3840;top:3235;width:291;height:300" coordorigin="3840,3235" coordsize="291,300" path="m4097,3251l4078,3251,4092,3263,4092,3269,4106,3269,4106,3263,4104,3263,4104,3259,4102,3259,4102,3253,4097,3251xe" filled="true" fillcolor="#000000" stroked="false">
                <v:path arrowok="t"/>
                <v:fill type="solid"/>
              </v:shape>
            </v:group>
            <v:group style="position:absolute;left:4255;top:3235;width:315;height:324" coordorigin="4255,3235" coordsize="315,324">
              <v:shape style="position:absolute;left:4255;top:3235;width:315;height:324" coordorigin="4255,3235" coordsize="315,324" path="m4322,3446l4301,3446,4306,3449,4313,3456,4313,3461,4315,3461,4315,3473,4318,3473,4318,3492,4320,3492,4320,3513,4322,3513,4322,3533,4325,3533,4325,3554,4330,3554,4332,3557,4336,3559,4337,3559,4337,3557,4354,3540,4337,3540,4337,3523,4334,3523,4334,3506,4332,3506,4332,3487,4330,3487,4330,3470,4327,3470,4327,3456,4325,3456,4325,3451,4322,3451,4322,3446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378,3504l4373,3504,4337,3540,4354,3540,4380,3513,4382,3509,4378,3504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306,3434l4279,3434,4277,3437,4267,3442,4262,3451,4260,3453,4258,3458,4255,3468,4258,3470,4258,3478,4260,3478,4260,3485,4262,3485,4270,3492,4270,3490,4274,3485,4277,3480,4272,3475,4270,3475,4270,3468,4267,3466,4274,3451,4284,3446,4322,3446,4315,3439,4306,3434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373,3370l4344,3370,4342,3372,4332,3377,4327,3386,4325,3389,4322,3401,4325,3403,4325,3418,4327,3418,4330,3420,4330,3425,4332,3425,4332,3430,4337,3430,4380,3473,4390,3478,4411,3480,4411,3478,4418,3475,4423,3473,4428,3468,4411,3468,4392,3466,4346,3420,4342,3420,4342,3415,4339,3413,4337,3413,4337,3403,4334,3401,4337,3393,4342,3384,4346,3382,4387,3382,4380,3374,4375,3372,4373,3370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387,3382l4368,3382,4373,3384,4421,3432,4421,3437,4423,3437,4421,3456,4411,3466,4411,3468,4428,3468,4433,3458,4435,3432,4433,3430,4430,3430,4430,3425,4387,3382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406,3346l4392,3346,4392,3353,4394,3353,4399,3358,4399,3362,4402,3362,4442,3403,4447,3406,4452,3410,4466,3415,4466,3413,4481,3410,4486,3408,4490,3403,4478,3403,4466,3401,4459,3398,4450,3393,4411,3355,4409,3355,4409,3350,4406,3350,4406,3346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452,3314l4433,3314,4490,3372,4488,3389,4486,3393,4478,3401,4478,3403,4490,3403,4495,3398,4500,3389,4502,3370,4500,3370,4500,3365,4498,3365,4498,3360,4452,3314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438,3302l4416,3302,4409,3305,4404,3310,4399,3312,4397,3317,4392,3322,4387,3336,4390,3338,4390,3346,4404,3346,4404,3338,4402,3338,4402,3326,4404,3324,4406,3319,4416,3314,4452,3314,4442,3305,4438,3302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507,3235l4478,3235,4476,3238,4466,3242,4462,3252,4459,3254,4457,3266,4459,3269,4459,3283,4462,3283,4464,3286,4464,3290,4466,3290,4466,3295,4469,3295,4510,3336,4519,3341,4522,3343,4550,3346,4550,3343,4553,3341,4558,3338,4562,3333,4546,3333,4526,3331,4524,3329,4519,3326,4478,3286,4476,3286,4476,3281,4474,3278,4471,3278,4471,3271,4469,3269,4471,3259,4474,3257,4476,3252,4481,3250,4483,3247,4522,3247,4514,3240,4510,3238,4507,3235xe" filled="true" fillcolor="#000000" stroked="false">
                <v:path arrowok="t"/>
                <v:fill type="solid"/>
              </v:shape>
              <v:shape style="position:absolute;left:4255;top:3235;width:315;height:324" coordorigin="4255,3235" coordsize="315,324" path="m4522,3247l4502,3247,4558,3302,4555,3322,4546,3331,4546,3333,4562,3333,4565,3329,4567,3326,4569,3302,4569,3297,4567,3295,4565,3295,4565,3290,4522,3247xe" filled="true" fillcolor="#000000" stroked="false">
                <v:path arrowok="t"/>
                <v:fill type="solid"/>
              </v:shape>
            </v:group>
            <v:group style="position:absolute;left:4680;top:3238;width:312;height:322" coordorigin="4680,3238" coordsize="312,322">
              <v:shape style="position:absolute;left:4680;top:3238;width:312;height:322" coordorigin="4680,3238" coordsize="312,322" path="m4747,3446l4726,3446,4730,3449,4738,3456,4738,3461,4740,3461,4740,3473,4742,3473,4742,3492,4745,3492,4745,3513,4747,3513,4747,3533,4750,3533,4750,3554,4754,3554,4757,3557,4761,3559,4762,3559,4762,3557,4778,3540,4762,3540,4762,3523,4759,3523,4759,3506,4757,3506,4757,3487,4754,3487,4754,3470,4752,3470,4752,3456,4750,3456,4750,3451,4747,3451,4747,3446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805,3504l4798,3504,4762,3540,4778,3540,4810,3509,4805,3504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730,3434l4704,3434,4702,3437,4692,3442,4687,3451,4685,3453,4682,3458,4680,3468,4682,3470,4682,3478,4685,3478,4685,3485,4687,3485,4694,3492,4694,3490,4699,3485,4702,3480,4697,3475,4694,3475,4694,3468,4692,3466,4699,3451,4709,3446,4747,3446,4740,3439,4730,3434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798,3370l4769,3370,4766,3372,4757,3377,4752,3386,4750,3389,4747,3401,4750,3403,4750,3418,4752,3418,4754,3420,4754,3425,4757,3425,4757,3430,4762,3430,4805,3473,4814,3478,4836,3480,4836,3478,4843,3475,4848,3473,4853,3468,4836,3468,4817,3466,4771,3420,4766,3420,4766,3415,4764,3413,4762,3413,4762,3403,4759,3401,4762,3393,4766,3384,4771,3382,4812,3382,4805,3374,4800,3372,4798,3370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812,3382l4793,3382,4798,3384,4846,3432,4846,3437,4848,3437,4846,3456,4836,3466,4836,3468,4853,3468,4858,3458,4860,3432,4858,3430,4855,3430,4855,3425,4812,3382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831,3346l4817,3346,4817,3353,4819,3353,4824,3358,4824,3362,4826,3362,4867,3403,4872,3406,4877,3410,4891,3415,4891,3413,4906,3410,4910,3408,4915,3403,4903,3403,4891,3401,4884,3398,4874,3393,4836,3355,4834,3355,4834,3350,4831,3350,4831,3346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877,3314l4858,3314,4915,3372,4913,3389,4910,3393,4903,3401,4903,3403,4915,3403,4920,3398,4925,3389,4927,3370,4925,3370,4925,3365,4922,3365,4922,3360,4877,3314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862,3302l4841,3302,4834,3305,4829,3310,4824,3312,4822,3317,4819,3319,4814,3329,4812,3336,4814,3338,4814,3346,4829,3346,4829,3338,4826,3338,4826,3326,4829,3324,4831,3319,4841,3314,4877,3314,4867,3305,4862,3302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922,3257l4906,3257,4980,3331,4987,3333,4987,3331,4992,3326,4922,3257xe" filled="true" fillcolor="#000000" stroked="false">
                <v:path arrowok="t"/>
                <v:fill type="solid"/>
              </v:shape>
              <v:shape style="position:absolute;left:4680;top:3238;width:312;height:322" coordorigin="4680,3238" coordsize="312,322" path="m4903,3238l4898,3238,4891,3245,4889,3276,4894,3278,4898,3283,4903,3286,4903,3257,4922,3257,4903,3238xe" filled="true" fillcolor="#000000" stroked="false">
                <v:path arrowok="t"/>
                <v:fill type="solid"/>
              </v:shape>
              <v:shape style="position:absolute;left:5105;top:3233;width:741;height:326" type="#_x0000_t75" stroked="false">
                <v:imagedata r:id="rId20" o:title=""/>
              </v:shape>
            </v:group>
            <v:group style="position:absolute;left:5954;top:3233;width:319;height:326" coordorigin="5954,3233" coordsize="319,326">
              <v:shape style="position:absolute;left:5954;top:3233;width:319;height:326" coordorigin="5954,3233" coordsize="319,326" path="m6022,3447l6002,3447,6012,3457,6012,3461,6014,3461,6014,3473,6017,3473,6017,3493,6019,3493,6019,3515,6022,3515,6022,3533,6024,3533,6024,3555,6029,3555,6031,3557,6036,3559,6036,3557,6053,3541,6036,3541,6036,3523,6034,3523,6034,3507,6031,3507,6031,3487,6029,3487,6029,3471,6026,3471,6026,3457,6024,3457,6024,3451,6022,3451,6022,3447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079,3505l6072,3505,6036,3541,6053,3541,6084,3509,6079,3505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005,3435l5978,3435,5976,3437,5966,3443,5957,3459,5954,3469,5957,3471,5957,3479,5959,3479,5959,3485,5962,3485,5969,3493,5969,3491,5974,3485,5976,3481,5971,3475,5969,3475,5969,3469,5966,3467,5974,3451,5983,3447,6022,3447,6014,3439,6005,3435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072,3371l6043,3371,6041,3373,6031,3377,6026,3387,6024,3389,6022,3401,6024,3403,6024,3419,6026,3419,6029,3421,6029,3425,6031,3425,6031,3431,6036,3431,6079,3473,6089,3479,6110,3481,6110,3479,6118,3475,6122,3473,6127,3469,6110,3469,6091,3467,6038,3413,6036,3413,6036,3403,6034,3401,6036,3395,6041,3385,6046,3383,6086,3383,6079,3375,6074,3373,6072,3371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086,3383l6067,3383,6072,3385,6120,3433,6120,3437,6122,3437,6120,3459,6115,3461,6110,3467,6110,3469,6127,3469,6132,3459,6134,3433,6132,3431,6130,3431,6130,3425,6086,3383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106,3347l6091,3347,6091,3353,6094,3353,6098,3359,6098,3363,6101,3363,6142,3403,6151,3411,6166,3415,6166,3413,6180,3411,6185,3409,6190,3403,6178,3403,6166,3401,6158,3399,6149,3395,6110,3355,6108,3355,6108,3351,6106,3351,6106,3347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151,3315l6132,3315,6190,3373,6187,3389,6185,3395,6178,3401,6178,3403,6190,3403,6194,3399,6199,3389,6202,3371,6199,3371,6199,3365,6197,3365,6197,3361,6151,3315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185,3233l6180,3233,6173,3241,6175,3243,6175,3251,6178,3251,6178,3257,6180,3257,6180,3265,6182,3265,6182,3271,6185,3271,6185,3279,6187,3279,6187,3287,6190,3287,6190,3293,6192,3293,6192,3301,6194,3301,6194,3307,6197,3307,6197,3315,6199,3315,6199,3323,6202,3323,6202,3329,6204,3329,6204,3337,6206,3337,6206,3343,6211,3343,6214,3347,6218,3349,6218,3347,6233,3331,6216,3331,6216,3327,6214,3327,6214,3319,6211,3319,6211,3313,6209,3313,6209,3305,6206,3305,6206,3299,6204,3299,6204,3291,6202,3291,6202,3283,6199,3283,6199,3277,6197,3277,6197,3269,6194,3269,6194,3263,6192,3263,6192,3255,6190,3255,6190,3247,6187,3247,6187,3241,6185,3241,6185,3233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137,3303l6115,3303,6108,3305,6103,3311,6098,3313,6096,3317,6094,3319,6089,3329,6086,3337,6089,3339,6089,3347,6103,3347,6103,3339,6101,3339,6101,3327,6103,3325,6106,3319,6115,3315,6151,3315,6142,3305,6137,3303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228,3271l6226,3271,6218,3279,6242,3303,6240,3307,6216,3331,6233,3331,6250,3315,6271,3315,6259,3303,6264,3301,6269,3295,6250,3295,6250,3293,6228,3271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271,3315l6254,3315,6264,3325,6269,3327,6269,3325,6271,3323,6273,3317,6271,3315xe" filled="true" fillcolor="#000000" stroked="false">
                <v:path arrowok="t"/>
                <v:fill type="solid"/>
              </v:shape>
              <v:shape style="position:absolute;left:5954;top:3233;width:319;height:326" coordorigin="5954,3233" coordsize="319,326" path="m6266,3287l6262,3287,6254,3293,6250,3295,6269,3295,6271,3291,6266,3287xe" filled="true" fillcolor="#000000" stroked="false">
                <v:path arrowok="t"/>
                <v:fill type="solid"/>
              </v:shape>
            </v:group>
            <v:group style="position:absolute;left:6379;top:3223;width:317;height:336" coordorigin="6379,3223" coordsize="317,336">
              <v:shape style="position:absolute;left:6379;top:3223;width:317;height:336" coordorigin="6379,3223" coordsize="317,336" path="m6446,3446l6427,3446,6437,3456,6437,3461,6439,3461,6439,3473,6442,3473,6442,3492,6444,3492,6444,3513,6446,3513,6446,3533,6449,3533,6449,3554,6454,3554,6456,3557,6461,3559,6461,3557,6478,3540,6461,3540,6461,3523,6458,3523,6458,3506,6456,3506,6456,3487,6454,3487,6454,3470,6451,3470,6451,3456,6449,3456,6449,3451,6446,3451,6446,3446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504,3504l6497,3504,6461,3540,6478,3540,6509,3509,6504,3504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430,3434l6403,3434,6401,3437,6391,3442,6386,3451,6384,3453,6382,3458,6379,3468,6382,3470,6382,3478,6384,3478,6384,3485,6386,3485,6394,3492,6394,3490,6398,3485,6401,3480,6396,3475,6394,3475,6394,3468,6391,3466,6398,3451,6408,3446,6446,3446,6439,3439,6430,3434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497,3370l6470,3370,6456,3377,6451,3386,6449,3389,6446,3401,6449,3403,6449,3415,6451,3415,6451,3420,6454,3420,6454,3425,6456,3425,6504,3473,6514,3478,6535,3480,6535,3478,6542,3475,6547,3473,6552,3468,6535,3468,6516,3466,6463,3413,6461,3413,6461,3403,6458,3401,6461,3393,6466,3384,6470,3382,6511,3382,6504,3374,6499,3372,6497,3370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511,3382l6492,3382,6497,3384,6545,3432,6545,3437,6547,3437,6545,3458,6540,3461,6535,3466,6535,3468,6552,3468,6557,3458,6559,3432,6557,3430,6554,3430,6554,3425,6511,3382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530,3346l6516,3346,6516,3353,6518,3353,6523,3358,6523,3362,6526,3362,6566,3403,6571,3406,6576,3410,6590,3415,6590,3413,6605,3410,6610,3408,6614,3403,6602,3403,6590,3401,6583,3398,6574,3393,6535,3355,6533,3355,6533,3350,6530,3350,6530,3346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576,3314l6557,3314,6614,3372,6612,3389,6610,3393,6602,3401,6602,3403,6614,3403,6619,3398,6624,3389,6626,3370,6624,3370,6624,3365,6622,3365,6622,3360,6576,3314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562,3302l6540,3302,6533,3305,6528,3310,6523,3312,6521,3317,6518,3319,6516,3324,6514,3336,6514,3346,6528,3346,6528,3338,6526,3338,6526,3326,6528,3324,6530,3319,6540,3314,6576,3314,6566,3305,6562,3302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653,3331l6643,3331,6636,3338,6641,3341,6648,3343,6672,3346,6672,3343,6682,3338,6687,3333,6653,3333,6653,3331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677,3276l6653,3276,6662,3281,6682,3300,6679,3322,6670,3331,6653,3333,6687,3333,6689,3331,6691,3322,6694,3319,6696,3305,6696,3302,6694,3302,6694,3298,6691,3295,6689,3295,6689,3290,6686,3290,6686,3286,6677,3276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619,3223l6612,3223,6569,3266,6614,3312,6619,3314,6619,3312,6624,3307,6626,3295,6617,3295,6612,3293,6586,3266,6624,3228,6619,3223xe" filled="true" fillcolor="#000000" stroked="false">
                <v:path arrowok="t"/>
                <v:fill type="solid"/>
              </v:shape>
              <v:shape style="position:absolute;left:6379;top:3223;width:317;height:336" coordorigin="6379,3223" coordsize="317,336" path="m6660,3264l6636,3264,6634,3266,6624,3271,6619,3281,6617,3283,6617,3295,6626,3295,6624,3293,6626,3290,6631,3281,6641,3276,6677,3276,6670,3269,6660,3264xe" filled="true" fillcolor="#000000" stroked="false">
                <v:path arrowok="t"/>
                <v:fill type="solid"/>
              </v:shape>
            </v:group>
            <v:group style="position:absolute;left:6804;top:3233;width:315;height:326" coordorigin="6804,3233" coordsize="315,326">
              <v:shape style="position:absolute;left:6804;top:3233;width:315;height:326" coordorigin="6804,3233" coordsize="315,326" path="m6871,3447l6852,3447,6862,3457,6862,3461,6864,3461,6864,3473,6866,3473,6866,3493,6869,3493,6869,3515,6871,3515,6871,3533,6874,3533,6874,3555,6878,3555,6881,3557,6886,3559,6886,3557,6902,3541,6886,3541,6886,3523,6883,3523,6883,3507,6881,3507,6881,3487,6878,3487,6878,3471,6876,3471,6876,3457,6874,3457,6874,3451,6871,3451,6871,3447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6929,3505l6922,3505,6886,3541,6902,3541,6934,3509,6929,3505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6854,3435l6828,3435,6826,3437,6816,3443,6806,3459,6804,3469,6806,3471,6806,3479,6809,3479,6809,3485,6811,3485,6818,3493,6818,3491,6823,3485,6826,3481,6821,3475,6818,3475,6818,3469,6816,3467,6823,3451,6833,3447,6871,3447,6864,3439,6854,3435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6922,3371l6895,3371,6881,3377,6876,3387,6874,3389,6871,3401,6874,3403,6874,3415,6876,3415,6876,3421,6878,3421,6878,3425,6881,3425,6929,3473,6938,3479,6960,3481,6960,3479,6967,3475,6972,3473,6977,3469,6960,3469,6941,3467,6888,3413,6886,3413,6886,3403,6883,3401,6886,3395,6890,3385,6895,3383,6936,3383,6929,3375,6924,3373,6922,3371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6936,3383l6917,3383,6922,3385,6970,3433,6970,3437,6972,3437,6970,3459,6965,3461,6960,3467,6960,3469,6977,3469,6982,3459,6984,3433,6982,3431,6979,3431,6979,3425,6936,3383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6955,3347l6941,3347,6941,3353,6943,3353,6948,3359,6948,3363,6950,3363,6991,3403,7001,3411,7015,3415,7015,3413,7030,3411,7034,3409,7039,3403,7027,3403,7015,3401,7008,3399,6998,3395,6960,3355,6958,3355,6958,3351,6955,3351,6955,3347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01,3315l6982,3315,7039,3373,7037,3389,7034,3395,7027,3401,7027,3403,7039,3403,7044,3399,7049,3389,7051,3371,7049,3371,7049,3365,7046,3365,7046,3361,7001,3315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6986,3303l6965,3303,6958,3305,6953,3311,6948,3313,6946,3317,6943,3319,6941,3325,6938,3337,6938,3347,6953,3347,6953,3339,6950,3339,6950,3327,6953,3325,6955,3319,6965,3315,7001,3315,6991,3305,6986,3303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70,3327l7051,3327,7056,3331,7056,3337,7061,3337,7066,3339,7068,3341,7073,3343,7099,3347,7099,3343,7102,3341,7106,3339,7111,3335,7094,3335,7075,3331,7070,3327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109,3287l7087,3287,7092,3289,7106,3303,7104,3323,7094,3331,7094,3335,7111,3335,7116,3325,7118,3305,7118,3301,7116,3301,7116,3295,7114,3295,7114,3291,7109,3287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63,3319l7049,3319,7049,3327,7066,3327,7066,3323,7063,3319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61,3315l7046,3315,7046,3319,7061,3319,7061,3315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92,3275l7070,3275,7066,3277,7063,3279,7058,3281,7054,3287,7051,3291,7049,3293,7039,3293,7039,3301,7042,3301,7042,3311,7044,3311,7044,3315,7058,3315,7058,3311,7056,3307,7058,3299,7063,3291,7073,3287,7109,3287,7102,3279,7092,3275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49,3287l7037,3287,7037,3293,7049,3293,7049,3287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46,3279l7034,3279,7034,3287,7046,3287,7046,3279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44,3271l7032,3271,7032,3279,7044,3279,7044,3271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42,3265l7030,3265,7030,3271,7042,3271,7042,3265xe" filled="true" fillcolor="#000000" stroked="false">
                <v:path arrowok="t"/>
                <v:fill type="solid"/>
              </v:shape>
              <v:shape style="position:absolute;left:6804;top:3233;width:315;height:326" coordorigin="6804,3233" coordsize="315,326" path="m7032,3233l7027,3233,7020,3241,7022,3243,7022,3251,7025,3251,7025,3257,7027,3257,7027,3265,7039,3265,7039,3255,7037,3255,7037,3247,7034,3247,7034,3241,7032,3241,7032,3233xe" filled="true" fillcolor="#000000" stroked="false">
                <v:path arrowok="t"/>
                <v:fill type="solid"/>
              </v:shape>
            </v:group>
            <v:group style="position:absolute;left:7229;top:3219;width:298;height:340" coordorigin="7229,3219" coordsize="298,340">
              <v:shape style="position:absolute;left:7229;top:3219;width:298;height:340" coordorigin="7229,3219" coordsize="298,340" path="m7296,3447l7277,3447,7286,3457,7286,3461,7289,3461,7289,3473,7291,3473,7291,3493,7294,3493,7294,3515,7296,3515,7296,3533,7298,3533,7298,3555,7303,3555,7306,3557,7310,3559,7310,3559,7310,3557,7326,3541,7310,3541,7310,3525,7308,3525,7308,3507,7306,3507,7306,3489,7303,3489,7303,3471,7301,3471,7301,3457,7298,3457,7298,3453,7296,3453,7296,3447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354,3505l7346,3505,7310,3541,7326,3541,7358,3509,7354,3505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279,3435l7253,3435,7250,3437,7241,3443,7236,3453,7234,3455,7231,3459,7229,3469,7231,3471,7231,3479,7234,3479,7234,3485,7236,3485,7243,3493,7243,3491,7248,3485,7250,3481,7246,3477,7243,3477,7243,3469,7241,3467,7248,3453,7258,3447,7296,3447,7289,3439,7279,3435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346,3371l7320,3371,7306,3377,7298,3393,7296,3401,7298,3405,7298,3417,7301,3417,7301,3421,7303,3421,7303,3425,7306,3425,7354,3473,7363,3479,7385,3481,7385,3479,7392,3477,7402,3469,7385,3469,7366,3467,7313,3413,7310,3413,7310,3405,7308,3401,7310,3395,7315,3385,7320,3383,7362,3383,7354,3375,7349,3373,7346,3371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362,3383l7342,3383,7346,3385,7394,3433,7394,3437,7397,3437,7394,3459,7390,3461,7385,3467,7385,3469,7402,3469,7406,3459,7409,3433,7406,3431,7404,3431,7404,3425,7362,3383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380,3347l7366,3347,7366,3353,7368,3353,7373,3359,7373,3363,7375,3363,7416,3405,7421,3407,7426,3411,7440,3417,7440,3413,7454,3411,7459,3409,7463,3405,7452,3405,7440,3401,7433,3399,7423,3395,7385,3357,7382,3357,7382,3351,7380,3351,7380,3347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26,3315l7406,3315,7464,3373,7462,3389,7459,3395,7452,3401,7452,3405,7463,3405,7469,3399,7474,3389,7476,3369,7474,3369,7474,3363,7471,3363,7471,3359,7464,3353,7426,3315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11,3303l7390,3303,7380,3309,7378,3311,7373,3313,7370,3317,7368,3319,7366,3325,7363,3337,7363,3347,7378,3347,7378,3339,7375,3339,7375,3327,7378,3325,7380,3319,7390,3315,7426,3315,7416,3305,7411,3303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526,3335l7512,3335,7512,3339,7514,3339,7514,3345,7517,3345,7517,3349,7524,3341,7526,3336,7526,3335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524,3329l7510,3329,7510,3335,7524,3335,7524,3329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517,3313l7502,3313,7502,3317,7505,3317,7505,3323,7507,3323,7507,3329,7522,3329,7522,3325,7519,3325,7519,3319,7517,3319,7517,3313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514,3309l7500,3309,7500,3313,7514,3313,7514,3309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507,3291l7493,3291,7493,3297,7495,3297,7495,3301,7498,3301,7498,3309,7512,3309,7512,3303,7510,3303,7510,3299,7507,3299,7507,3291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71,3219l7466,3219,7418,3267,7442,3291,7442,3289,7450,3281,7435,3267,7464,3239,7481,3239,7481,3233,7478,3233,7478,3229,7476,3229,7476,3225,7471,3219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505,3287l7490,3287,7490,3291,7505,3291,7505,3287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98,3269l7483,3269,7483,3275,7486,3275,7486,3279,7488,3279,7488,3287,7502,3287,7502,3281,7500,3281,7500,3277,7498,3277,7498,3269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95,3265l7481,3265,7481,3269,7495,3269,7495,3265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88,3249l7474,3249,7474,3253,7476,3253,7476,3257,7478,3257,7478,3265,7493,3265,7493,3259,7490,3259,7490,3255,7488,3255,7488,3249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86,3243l7471,3243,7471,3249,7486,3249,7486,3243xe" filled="true" fillcolor="#000000" stroked="false">
                <v:path arrowok="t"/>
                <v:fill type="solid"/>
              </v:shape>
              <v:shape style="position:absolute;left:7229;top:3219;width:298;height:340" coordorigin="7229,3219" coordsize="298,340" path="m7483,3239l7469,3239,7469,3243,7483,3243,7483,3239xe" filled="true" fillcolor="#000000" stroked="false">
                <v:path arrowok="t"/>
                <v:fill type="solid"/>
              </v:shape>
            </v:group>
            <v:group style="position:absolute;left:7654;top:3239;width:317;height:320" coordorigin="7654,3239" coordsize="317,320">
              <v:shape style="position:absolute;left:7654;top:3239;width:317;height:320" coordorigin="7654,3239" coordsize="317,320" path="m7721,3449l7702,3449,7711,3459,7711,3463,7714,3463,7714,3475,7716,3475,7716,3495,7718,3495,7718,3517,7721,3517,7721,3535,7723,3535,7723,3557,7728,3557,7730,3559,7735,3559,7751,3543,7735,3543,7735,3527,7733,3527,7733,3509,7730,3509,7730,3491,7728,3491,7728,3473,7726,3473,7726,3459,7723,3459,7723,3455,7721,3455,7721,3449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778,3507l7771,3507,7735,3543,7751,3543,7783,3511,7778,3507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706,3437l7678,3437,7675,3439,7666,3445,7661,3455,7658,3457,7656,3461,7654,3471,7656,3473,7656,3481,7658,3481,7658,3487,7661,3487,7668,3495,7668,3493,7673,3487,7675,3483,7670,3479,7668,3479,7668,3471,7666,3469,7668,3467,7670,3461,7673,3459,7675,3455,7682,3449,7721,3449,7714,3441,7709,3439,7706,3437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771,3373l7745,3373,7730,3379,7723,3395,7721,3403,7723,3407,7723,3419,7726,3419,7726,3423,7728,3423,7728,3427,7730,3427,7778,3475,7788,3481,7810,3483,7810,3481,7817,3479,7826,3471,7810,3471,7790,3469,7738,3415,7735,3415,7735,3407,7733,3403,7735,3397,7740,3387,7745,3385,7786,3385,7778,3377,7774,3375,7771,3373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786,3385l7766,3385,7771,3387,7819,3435,7819,3439,7822,3439,7819,3461,7814,3463,7810,3469,7810,3471,7826,3471,7831,3461,7834,3435,7831,3433,7829,3433,7829,3427,7786,3385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805,3349l7790,3349,7790,3355,7793,3355,7798,3361,7798,3365,7800,3365,7841,3407,7846,3409,7850,3413,7865,3419,7865,3415,7879,3413,7884,3411,7888,3407,7877,3407,7865,3403,7858,3401,7848,3397,7810,3359,7807,3359,7807,3353,7805,3353,7805,3349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851,3317l7831,3317,7889,3375,7886,3391,7884,3397,7877,3403,7877,3407,7888,3407,7894,3401,7898,3391,7901,3371,7898,3371,7898,3365,7896,3365,7896,3361,7889,3355,7851,3317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913,3325l7898,3325,7898,3329,7901,3329,7901,3335,7903,3335,7906,3337,7906,3341,7910,3341,7913,3343,7922,3349,7942,3351,7942,3349,7956,3341,7961,3337,7944,3337,7922,3335,7920,3331,7915,3331,7915,3327,7913,3325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836,3305l7814,3305,7805,3311,7802,3313,7798,3315,7795,3319,7793,3321,7790,3327,7788,3339,7788,3349,7802,3349,7802,3341,7800,3341,7800,3329,7802,3327,7805,3321,7814,3317,7851,3317,7841,3307,7836,3305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961,3289l7942,3289,7956,3303,7954,3325,7944,3335,7944,3337,7961,3337,7963,3331,7966,3329,7968,3321,7970,3303,7968,3303,7968,3299,7966,3299,7966,3293,7961,3289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920,3251l7901,3251,7913,3261,7910,3281,7901,3291,7901,3293,7865,3293,7865,3299,7870,3299,7872,3301,7879,3303,7896,3305,7896,3325,7910,3325,7910,3315,7908,3315,7908,3307,7910,3303,7913,3301,7915,3295,7922,3289,7961,3289,7951,3279,7942,3277,7925,3277,7925,3257,7922,3257,7922,3253,7920,3251xe" filled="true" fillcolor="#000000" stroked="false">
                <v:path arrowok="t"/>
                <v:fill type="solid"/>
              </v:shape>
              <v:shape style="position:absolute;left:7654;top:3239;width:317;height:320" coordorigin="7654,3239" coordsize="317,320" path="m7906,3239l7877,3239,7874,3241,7865,3245,7860,3255,7858,3257,7855,3271,7858,3275,7858,3287,7860,3287,7862,3289,7862,3293,7901,3293,7882,3291,7879,3289,7874,3289,7874,3283,7872,3281,7870,3281,7870,3271,7867,3269,7870,3261,7872,3259,7874,3255,7879,3253,7882,3251,7920,3251,7913,3243,7908,3241,7906,3239xe" filled="true" fillcolor="#000000" stroked="false">
                <v:path arrowok="t"/>
                <v:fill type="solid"/>
              </v:shape>
            </v:group>
            <v:group style="position:absolute;left:8078;top:3239;width:300;height:320" coordorigin="8078,3239" coordsize="300,320">
              <v:shape style="position:absolute;left:8078;top:3239;width:300;height:320" coordorigin="8078,3239" coordsize="300,320" path="m8146,3449l8126,3449,8136,3459,8136,3463,8138,3463,8138,3475,8141,3475,8141,3495,8143,3495,8143,3517,8146,3517,8146,3535,8148,3535,8148,3557,8153,3557,8155,3559,8160,3559,8176,3543,8160,3543,8160,3527,8158,3527,8158,3509,8155,3509,8155,3491,8153,3491,8153,3473,8150,3473,8150,3459,8148,3459,8148,3455,8146,3455,8146,3449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203,3507l8196,3507,8160,3543,8176,3543,8208,3511,8203,3507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131,3437l8102,3437,8100,3439,8090,3445,8086,3455,8083,3457,8081,3461,8078,3471,8081,3473,8081,3481,8083,3481,8083,3487,8086,3487,8093,3495,8093,3493,8098,3487,8100,3483,8095,3479,8093,3479,8093,3469,8095,3461,8098,3459,8100,3455,8107,3449,8146,3449,8138,3441,8134,3439,8131,3437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196,3373l8170,3373,8155,3379,8148,3395,8146,3403,8148,3407,8148,3419,8150,3419,8150,3423,8153,3423,8153,3427,8155,3427,8203,3475,8213,3481,8234,3483,8234,3481,8242,3479,8251,3471,8234,3471,8215,3469,8162,3415,8160,3415,8160,3407,8158,3403,8160,3397,8165,3387,8170,3385,8211,3385,8203,3377,8198,3375,8196,3373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211,3385l8191,3385,8196,3387,8244,3435,8244,3439,8246,3439,8244,3461,8239,3467,8234,3469,8234,3471,8251,3471,8256,3461,8258,3435,8256,3433,8254,3433,8254,3427,8211,3385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230,3349l8215,3349,8215,3355,8218,3355,8222,3361,8222,3365,8225,3365,8266,3407,8270,3409,8275,3413,8290,3419,8290,3415,8304,3413,8309,3411,8313,3407,8302,3407,8290,3403,8282,3401,8273,3397,8234,3359,8232,3359,8232,3353,8230,3353,8230,3349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276,3317l8256,3317,8314,3375,8311,3391,8309,3397,8302,3403,8302,3407,8313,3407,8318,3401,8323,3391,8326,3371,8323,3371,8323,3365,8321,3365,8321,3361,8314,3355,8276,3317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371,3313l8359,3313,8359,3321,8362,3321,8362,3329,8364,3329,8364,3337,8366,3337,8366,3343,8369,3343,8369,3351,8376,3343,8378,3335,8376,3335,8376,3327,8374,3327,8374,3319,8371,3319,8371,3313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261,3305l8239,3305,8230,3311,8227,3313,8222,3315,8220,3319,8218,3321,8215,3327,8213,3339,8213,3349,8227,3349,8227,3341,8225,3341,8225,3329,8227,3327,8230,3321,8239,3317,8276,3317,8266,3307,8261,3305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369,3305l8357,3305,8357,3313,8369,3313,8369,3305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330,3239l8304,3239,8290,3245,8282,3259,8280,3271,8282,3275,8282,3283,8285,3283,8285,3289,8287,3289,8287,3293,8290,3293,8292,3295,8292,3301,8297,3301,8299,3303,8309,3307,8330,3311,8330,3307,8335,3305,8341,3299,8328,3299,8314,3295,8309,3293,8306,3291,8302,3291,8302,3287,8297,3281,8294,3281,8294,3275,8292,3271,8294,3261,8297,3259,8299,3255,8304,3253,8306,3251,8345,3251,8335,3241,8330,3239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366,3299l8354,3299,8354,3305,8366,3305,8366,3299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357,3269l8342,3269,8340,3287,8333,3293,8328,3295,8328,3299,8341,3299,8350,3291,8362,3291,8362,3283,8359,3283,8359,3277,8357,3277,8357,3269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364,3291l8352,3291,8352,3299,8364,3299,8364,3291xe" filled="true" fillcolor="#000000" stroked="false">
                <v:path arrowok="t"/>
                <v:fill type="solid"/>
              </v:shape>
              <v:shape style="position:absolute;left:8078;top:3239;width:300;height:320" coordorigin="8078,3239" coordsize="300,320" path="m8345,3251l8326,3251,8340,3265,8340,3269,8354,3269,8354,3265,8352,3265,8352,3259,8350,3259,8350,3255,8345,3251xe" filled="true" fillcolor="#000000" stroked="false">
                <v:path arrowok="t"/>
                <v:fill type="solid"/>
              </v:shape>
            </v:group>
            <v:group style="position:absolute;left:8503;top:3235;width:315;height:324" coordorigin="8503,3235" coordsize="315,324">
              <v:shape style="position:absolute;left:8503;top:3235;width:315;height:324" coordorigin="8503,3235" coordsize="315,324" path="m8503,3468l8503,3559,8584,3559,8580,3557,8578,3554,8573,3554,8573,3533,8570,3533,8570,3513,8568,3513,8568,3492,8518,3492,8510,3485,8508,3485,8508,3478,8506,3478,8506,3470,8503,3468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570,3446l8551,3446,8561,3456,8561,3461,8563,3461,8563,3473,8566,3473,8566,3492,8568,3492,8568,3513,8570,3513,8570,3533,8573,3533,8573,3554,8578,3554,8580,3557,8584,3559,8585,3559,8585,3557,8602,3540,8585,3540,8585,3523,8582,3523,8582,3506,8580,3506,8580,3487,8578,3487,8578,3470,8575,3470,8575,3456,8573,3456,8573,3451,8570,3451,8570,3446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818,3504l8628,3504,8633,3509,8585,3557,8585,3559,8818,3559,8818,3504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590,3434l8556,3434,8558,3437,8563,3439,8570,3446,8570,3451,8573,3451,8573,3456,8575,3456,8575,3470,8578,3470,8578,3487,8580,3487,8580,3506,8582,3506,8582,3523,8585,3523,8585,3540,8621,3504,8818,3504,8818,3480,8659,3480,8638,3478,8628,3473,8590,3434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551,3446l8532,3446,8530,3449,8525,3451,8522,3456,8520,3458,8518,3466,8518,3475,8520,3475,8525,3480,8522,3485,8518,3490,8518,3492,8566,3492,8566,3473,8563,3473,8563,3461,8561,3461,8561,3456,8551,3446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705,3370l8621,3370,8626,3372,8678,3425,8678,3430,8681,3430,8683,3432,8659,3478,8659,3480,8818,3480,8818,3403,8741,3403,8736,3401,8705,3370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726,3235l8503,3235,8503,3468,8506,3458,8508,3453,8510,3451,8515,3442,8525,3437,8527,3434,8590,3434,8580,3425,8578,3425,8578,3420,8575,3420,8575,3415,8573,3415,8573,3403,8570,3401,8573,3393,8578,3384,8580,3382,8582,3377,8587,3374,8590,3372,8594,3370,8705,3370,8690,3355,8657,3355,8645,3343,8647,3312,8654,3305,8726,3305,8717,3295,8714,3295,8714,3290,8712,3290,8712,3286,8710,3283,8707,3283,8707,3269,8705,3266,8707,3254,8710,3252,8714,3242,8724,3238,8726,3235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616,3382l8594,3382,8590,3384,8585,3393,8582,3401,8585,3403,8585,3413,8587,3413,8640,3466,8659,3468,8659,3466,8664,3463,8671,3456,8674,3446,8671,3446,8671,3437,8669,3437,8669,3432,8621,3384,8616,3382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726,3305l8659,3305,8748,3393,8741,3401,8741,3403,8818,3403,8818,3346,8798,3346,8770,3343,8767,3341,8758,3336,8726,3305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659,3324l8657,3324,8657,3355,8690,3355,8659,3324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755,3235l8726,3235,8724,3238,8714,3242,8710,3252,8707,3254,8705,3266,8707,3269,8707,3283,8710,3283,8712,3286,8712,3290,8714,3290,8714,3295,8717,3295,8758,3336,8767,3341,8770,3343,8798,3346,8798,3343,8801,3341,8806,3338,8810,3333,8794,3333,8774,3331,8772,3329,8767,3326,8726,3286,8724,3286,8724,3281,8722,3278,8719,3278,8719,3271,8717,3269,8719,3259,8722,3257,8724,3252,8729,3250,8731,3247,8770,3247,8762,3240,8758,3238,8755,3235xe" filled="true" fillcolor="#000000" stroked="false">
                <v:path arrowok="t"/>
                <v:fill type="solid"/>
              </v:shape>
              <v:shape style="position:absolute;left:8503;top:3235;width:315;height:324" coordorigin="8503,3235" coordsize="315,324" path="m8818,3235l8755,3235,8758,3238,8762,3240,8770,3247,8731,3247,8729,3250,8724,3252,8722,3257,8719,3259,8717,3269,8719,3271,8719,3278,8722,3278,8724,3281,8724,3286,8726,3286,8767,3326,8772,3329,8774,3331,8794,3333,8810,3333,8806,3338,8801,3341,8798,3343,8798,3346,8818,3346,8818,3235xe" filled="true" fillcolor="#000000" stroked="false">
                <v:path arrowok="t"/>
                <v:fill type="solid"/>
              </v:shape>
            </v:group>
            <v:group style="position:absolute;left:8928;top:3238;width:312;height:322" coordorigin="8928,3238" coordsize="312,322">
              <v:shape style="position:absolute;left:8928;top:3238;width:312;height:322" coordorigin="8928,3238" coordsize="312,322" path="m8995,3446l8976,3446,8986,3456,8986,3461,8988,3461,8988,3473,8990,3473,8990,3492,8993,3492,8993,3513,8995,3513,8995,3533,8998,3533,8998,3554,9002,3554,9005,3557,9009,3559,9010,3559,9010,3557,9026,3540,9010,3540,9010,3523,9007,3523,9007,3506,9005,3506,9005,3487,9002,3487,9002,3470,9000,3470,9000,3456,8998,3456,8998,3451,8995,3451,8995,3446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9053,3504l9046,3504,9010,3540,9026,3540,9058,3509,9053,3504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8981,3434l8952,3434,8950,3437,8940,3442,8935,3451,8933,3453,8930,3458,8928,3468,8930,3470,8930,3478,8933,3478,8933,3482,8935,3482,8935,3487,8938,3487,8942,3492,8942,3490,8947,3485,8950,3480,8945,3475,8942,3475,8942,3466,8945,3458,8947,3456,8950,3451,8954,3449,8957,3446,8995,3446,8988,3439,8983,3437,8981,3434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9046,3370l9019,3370,9014,3372,9012,3374,9007,3377,9005,3382,9002,3384,8998,3393,8995,3401,8998,3403,8998,3415,9000,3415,9000,3420,9002,3420,9002,3425,9005,3425,9053,3473,9062,3478,9084,3480,9084,3478,9091,3475,9096,3473,9101,3468,9084,3468,9065,3466,9012,3413,9010,3413,9010,3403,9007,3401,9010,3393,9014,3384,9019,3382,9060,3382,9050,3372,9046,3370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9060,3382l9041,3382,9046,3384,9094,3432,9094,3437,9096,3437,9096,3446,9098,3446,9096,3456,9089,3463,9084,3466,9084,3468,9101,3468,9106,3458,9108,3432,9106,3430,9103,3430,9103,3425,9060,3382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9103,3324l9086,3324,9166,3403,9166,3401,9173,3393,9103,3324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9084,3305l9079,3305,9072,3312,9070,3343,9079,3353,9084,3355,9084,3324,9103,3324,9084,3305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9170,3257l9154,3257,9228,3331,9235,3333,9235,3331,9240,3327,9240,3326,9170,3257xe" filled="true" fillcolor="#000000" stroked="false">
                <v:path arrowok="t"/>
                <v:fill type="solid"/>
              </v:shape>
              <v:shape style="position:absolute;left:8928;top:3238;width:312;height:322" coordorigin="8928,3238" coordsize="312,322" path="m9151,3238l9149,3238,9142,3245,9139,3276,9146,3283,9151,3286,9151,3257,9170,3257,9151,3238xe" filled="true" fillcolor="#000000" stroked="false">
                <v:path arrowok="t"/>
                <v:fill type="solid"/>
              </v:shape>
            </v:group>
            <v:group style="position:absolute;left:1778;top:3958;width:475;height:2" coordorigin="1778,3958" coordsize="475,2">
              <v:shape style="position:absolute;left:1778;top:3958;width:475;height:2" coordorigin="1778,3958" coordsize="475,0" path="m1778,3958l2253,3958e" filled="false" stroked="true" strokeweight="2.16pt" strokecolor="#5e5e5e">
                <v:path arrowok="t"/>
              </v:shape>
            </v:group>
            <v:group style="position:absolute;left:4898;top:3958;width:547;height:2" coordorigin="4898,3958" coordsize="547,2">
              <v:shape style="position:absolute;left:4898;top:3958;width:547;height:2" coordorigin="4898,3958" coordsize="547,0" path="m4898,3958l5445,3958e" filled="false" stroked="true" strokeweight="2.16pt" strokecolor="#adadad">
                <v:path arrowok="t"/>
              </v:shape>
            </v:group>
            <v:group style="position:absolute;left:0;top:0;width:9653;height:4260" coordorigin="0,0" coordsize="9653,4260">
              <v:shape style="position:absolute;left:0;top:0;width:9653;height:4260" coordorigin="0,0" coordsize="9653,4260" path="m9653,0l0,0,0,4255,2,4255,5,4258,9650,4260,9650,4246,17,4246,17,10,9653,10,9653,0xe" filled="true" fillcolor="#848484" stroked="false">
                <v:path arrowok="t"/>
                <v:fill type="solid"/>
              </v:shape>
              <v:shape style="position:absolute;left:0;top:0;width:9653;height:4260" coordorigin="0,0" coordsize="9653,4260" path="m9653,10l9638,10,9638,4246,9650,4246,9653,10xe" filled="true" fillcolor="#848484" stroked="false">
                <v:path arrowok="t"/>
                <v:fill type="solid"/>
              </v:shape>
              <v:shape style="position:absolute;left:137;top:163;width:188;height:297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3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3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59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359;top:3871;width:210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1"/>
                          <w:w w:val="100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spacing w:val="-3"/>
                          <w:w w:val="92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479;top:3871;width:245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97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1"/>
                          <w:sz w:val="18"/>
                        </w:rPr>
                        <w:t>-</w:t>
                      </w:r>
                      <w:r>
                        <w:rPr>
                          <w:rFonts w:ascii="Verdana"/>
                          <w:spacing w:val="-2"/>
                          <w:w w:val="91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84"/>
          <w:sz w:val="20"/>
          <w:szCs w:val="20"/>
        </w:rPr>
      </w:r>
    </w:p>
    <w:p>
      <w:pPr>
        <w:spacing w:before="72"/>
        <w:ind w:left="26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sz w:val="20"/>
        </w:rPr>
        <w:t>Source: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Statistisches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Bundesamt</w:t>
      </w:r>
      <w:r>
        <w:rPr>
          <w:rFonts w:ascii="Verdana"/>
          <w:spacing w:val="-34"/>
          <w:w w:val="90"/>
          <w:sz w:val="20"/>
        </w:rPr>
        <w:t> </w:t>
      </w:r>
      <w:r>
        <w:rPr>
          <w:rFonts w:ascii="Verdana"/>
          <w:w w:val="90"/>
          <w:sz w:val="20"/>
        </w:rPr>
        <w:t>(2012),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our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calculations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and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presentation</w:t>
      </w:r>
      <w:r>
        <w:rPr>
          <w:rFonts w:ascii="Verdana"/>
          <w:sz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92" w:lineRule="auto" w:before="163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spacing w:val="4"/>
        </w:rPr>
        <w:t>Figure</w:t>
      </w:r>
      <w:r>
        <w:rPr>
          <w:rFonts w:ascii="Tahoma"/>
          <w:spacing w:val="30"/>
        </w:rPr>
        <w:t> </w:t>
      </w:r>
      <w:r>
        <w:rPr>
          <w:rFonts w:ascii="Tahoma"/>
          <w:spacing w:val="3"/>
        </w:rPr>
        <w:t>4:</w:t>
      </w:r>
      <w:r>
        <w:rPr>
          <w:rFonts w:ascii="Tahoma"/>
          <w:spacing w:val="28"/>
        </w:rPr>
        <w:t> </w:t>
      </w:r>
      <w:r>
        <w:rPr>
          <w:rFonts w:ascii="Tahoma"/>
          <w:spacing w:val="5"/>
        </w:rPr>
        <w:t>Sector</w:t>
      </w:r>
      <w:r>
        <w:rPr>
          <w:rFonts w:ascii="Tahoma"/>
          <w:spacing w:val="29"/>
        </w:rPr>
        <w:t> </w:t>
      </w:r>
      <w:r>
        <w:rPr>
          <w:rFonts w:ascii="Tahoma"/>
          <w:spacing w:val="3"/>
        </w:rPr>
        <w:t>shares</w:t>
      </w:r>
      <w:r>
        <w:rPr>
          <w:rFonts w:ascii="Tahoma"/>
          <w:spacing w:val="28"/>
        </w:rPr>
        <w:t> </w:t>
      </w:r>
      <w:r>
        <w:rPr>
          <w:rFonts w:ascii="Tahoma"/>
          <w:spacing w:val="2"/>
        </w:rPr>
        <w:t>in</w:t>
      </w:r>
      <w:r>
        <w:rPr>
          <w:rFonts w:ascii="Tahoma"/>
          <w:spacing w:val="29"/>
        </w:rPr>
        <w:t> </w:t>
      </w:r>
      <w:r>
        <w:rPr>
          <w:rFonts w:ascii="Tahoma"/>
          <w:spacing w:val="4"/>
        </w:rPr>
        <w:t>nominal</w:t>
      </w:r>
      <w:r>
        <w:rPr>
          <w:rFonts w:ascii="Tahoma"/>
          <w:spacing w:val="28"/>
        </w:rPr>
        <w:t> </w:t>
      </w:r>
      <w:r>
        <w:rPr>
          <w:rFonts w:ascii="Tahoma"/>
          <w:spacing w:val="4"/>
        </w:rPr>
        <w:t>gross</w:t>
      </w:r>
      <w:r>
        <w:rPr>
          <w:rFonts w:ascii="Tahoma"/>
          <w:spacing w:val="31"/>
        </w:rPr>
        <w:t> </w:t>
      </w:r>
      <w:r>
        <w:rPr>
          <w:rFonts w:ascii="Tahoma"/>
          <w:spacing w:val="3"/>
        </w:rPr>
        <w:t>value</w:t>
      </w:r>
      <w:r>
        <w:rPr>
          <w:rFonts w:ascii="Tahoma"/>
          <w:spacing w:val="30"/>
        </w:rPr>
        <w:t> </w:t>
      </w:r>
      <w:r>
        <w:rPr>
          <w:rFonts w:ascii="Tahoma"/>
          <w:spacing w:val="5"/>
        </w:rPr>
        <w:t>added,</w:t>
      </w:r>
      <w:r>
        <w:rPr>
          <w:rFonts w:ascii="Tahoma"/>
          <w:spacing w:val="29"/>
        </w:rPr>
        <w:t> </w:t>
      </w:r>
      <w:r>
        <w:rPr>
          <w:rFonts w:ascii="Tahoma"/>
          <w:spacing w:val="4"/>
        </w:rPr>
        <w:t>Germany,</w:t>
      </w:r>
      <w:r>
        <w:rPr>
          <w:rFonts w:ascii="Tahoma"/>
          <w:spacing w:val="29"/>
        </w:rPr>
        <w:t> </w:t>
      </w:r>
      <w:r>
        <w:rPr>
          <w:rFonts w:ascii="Tahoma"/>
          <w:spacing w:val="5"/>
        </w:rPr>
        <w:t>1991-2011</w:t>
      </w:r>
      <w:r>
        <w:rPr>
          <w:rFonts w:ascii="Tahoma"/>
          <w:spacing w:val="29"/>
        </w:rPr>
        <w:t> </w:t>
      </w:r>
      <w:r>
        <w:rPr>
          <w:rFonts w:ascii="Tahoma"/>
          <w:spacing w:val="5"/>
        </w:rPr>
        <w:t>(per</w:t>
      </w:r>
      <w:r>
        <w:rPr>
          <w:rFonts w:ascii="Tahoma"/>
          <w:spacing w:val="29"/>
        </w:rPr>
        <w:t> </w:t>
      </w:r>
      <w:r>
        <w:rPr>
          <w:rFonts w:ascii="Tahoma"/>
          <w:spacing w:val="4"/>
        </w:rPr>
        <w:t>cent</w:t>
      </w:r>
      <w:r>
        <w:rPr>
          <w:rFonts w:ascii="Tahoma"/>
          <w:spacing w:val="-70"/>
        </w:rPr>
        <w:t> </w:t>
      </w:r>
      <w:r>
        <w:rPr>
          <w:rFonts w:ascii="Tahoma"/>
          <w:spacing w:val="-70"/>
        </w:rPr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> </w:t>
      </w:r>
      <w:r>
        <w:rPr>
          <w:rFonts w:ascii="Tahoma"/>
          <w:spacing w:val="4"/>
        </w:rPr>
        <w:t>total)</w:t>
      </w:r>
    </w:p>
    <w:p>
      <w:pPr>
        <w:spacing w:line="4260" w:lineRule="exact"/>
        <w:ind w:left="25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84"/>
          <w:sz w:val="20"/>
          <w:szCs w:val="20"/>
        </w:rPr>
        <w:pict>
          <v:group style="width:482.65pt;height:213pt;mso-position-horizontal-relative:char;mso-position-vertical-relative:line" coordorigin="0,0" coordsize="9653,4260">
            <v:group style="position:absolute;left:502;top:242;width:8924;height:2" coordorigin="502,242" coordsize="8924,2">
              <v:shape style="position:absolute;left:502;top:242;width:8924;height:2" coordorigin="502,242" coordsize="8924,0" path="m502,242l9425,242e" filled="false" stroked="true" strokeweight=".72pt" strokecolor="#848484">
                <v:path arrowok="t"/>
              </v:shape>
            </v:group>
            <v:group style="position:absolute;left:502;top:643;width:8924;height:2" coordorigin="502,643" coordsize="8924,2">
              <v:shape style="position:absolute;left:502;top:643;width:8924;height:2" coordorigin="502,643" coordsize="8924,0" path="m502,643l9425,643e" filled="false" stroked="true" strokeweight=".72pt" strokecolor="#848484">
                <v:path arrowok="t"/>
              </v:shape>
            </v:group>
            <v:group style="position:absolute;left:502;top:1042;width:8924;height:2" coordorigin="502,1042" coordsize="8924,2">
              <v:shape style="position:absolute;left:502;top:1042;width:8924;height:2" coordorigin="502,1042" coordsize="8924,0" path="m502,1042l9425,1042e" filled="false" stroked="true" strokeweight=".72pt" strokecolor="#848484">
                <v:path arrowok="t"/>
              </v:shape>
            </v:group>
            <v:group style="position:absolute;left:502;top:1440;width:8924;height:2" coordorigin="502,1440" coordsize="8924,2">
              <v:shape style="position:absolute;left:502;top:1440;width:8924;height:2" coordorigin="502,1440" coordsize="8924,0" path="m502,1440l9425,1440e" filled="false" stroked="true" strokeweight=".73pt" strokecolor="#848484">
                <v:path arrowok="t"/>
              </v:shape>
            </v:group>
            <v:group style="position:absolute;left:502;top:1838;width:8924;height:2" coordorigin="502,1838" coordsize="8924,2">
              <v:shape style="position:absolute;left:502;top:1838;width:8924;height:2" coordorigin="502,1838" coordsize="8924,0" path="m502,1838l9425,1838e" filled="false" stroked="true" strokeweight=".72pt" strokecolor="#848484">
                <v:path arrowok="t"/>
              </v:shape>
            </v:group>
            <v:group style="position:absolute;left:502;top:2237;width:8924;height:2" coordorigin="502,2237" coordsize="8924,2">
              <v:shape style="position:absolute;left:502;top:2237;width:8924;height:2" coordorigin="502,2237" coordsize="8924,0" path="m502,2237l9425,2237e" filled="false" stroked="true" strokeweight=".72pt" strokecolor="#848484">
                <v:path arrowok="t"/>
              </v:shape>
            </v:group>
            <v:group style="position:absolute;left:502;top:2635;width:8924;height:2" coordorigin="502,2635" coordsize="8924,2">
              <v:shape style="position:absolute;left:502;top:2635;width:8924;height:2" coordorigin="502,2635" coordsize="8924,0" path="m502,2635l9425,2635e" filled="false" stroked="true" strokeweight=".71pt" strokecolor="#848484">
                <v:path arrowok="t"/>
              </v:shape>
            </v:group>
            <v:group style="position:absolute;left:502;top:242;width:2;height:2856" coordorigin="502,242" coordsize="2,2856">
              <v:shape style="position:absolute;left:502;top:242;width:2;height:2856" coordorigin="502,242" coordsize="0,2856" path="m502,242l502,3098e" filled="false" stroked="true" strokeweight=".72pt" strokecolor="#848484">
                <v:path arrowok="t"/>
              </v:shape>
            </v:group>
            <v:group style="position:absolute;left:502;top:3036;width:8924;height:2" coordorigin="502,3036" coordsize="8924,2">
              <v:shape style="position:absolute;left:502;top:3036;width:8924;height:2" coordorigin="502,3036" coordsize="8924,0" path="m502,3036l9425,3036e" filled="false" stroked="true" strokeweight=".72pt" strokecolor="#848484">
                <v:path arrowok="t"/>
              </v:shape>
            </v:group>
            <v:group style="position:absolute;left:922;top:3067;width:15;height:2" coordorigin="922,3067" coordsize="15,2">
              <v:shape style="position:absolute;left:922;top:3067;width:15;height:2" coordorigin="922,3067" coordsize="15,0" path="m922,3067l936,3067e" filled="false" stroked="true" strokeweight="3.12pt" strokecolor="#848484">
                <v:path arrowok="t"/>
              </v:shape>
            </v:group>
            <v:group style="position:absolute;left:1346;top:3067;width:15;height:2" coordorigin="1346,3067" coordsize="15,2">
              <v:shape style="position:absolute;left:1346;top:3067;width:15;height:2" coordorigin="1346,3067" coordsize="15,0" path="m1346,3067l1361,3067e" filled="false" stroked="true" strokeweight="3.12pt" strokecolor="#848484">
                <v:path arrowok="t"/>
              </v:shape>
            </v:group>
            <v:group style="position:absolute;left:1771;top:3067;width:15;height:2" coordorigin="1771,3067" coordsize="15,2">
              <v:shape style="position:absolute;left:1771;top:3067;width:15;height:2" coordorigin="1771,3067" coordsize="15,0" path="m1771,3067l1786,3067e" filled="false" stroked="true" strokeweight="3.12pt" strokecolor="#848484">
                <v:path arrowok="t"/>
              </v:shape>
            </v:group>
            <v:group style="position:absolute;left:2196;top:3067;width:15;height:2" coordorigin="2196,3067" coordsize="15,2">
              <v:shape style="position:absolute;left:2196;top:3067;width:15;height:2" coordorigin="2196,3067" coordsize="15,0" path="m2196,3067l2210,3067e" filled="false" stroked="true" strokeweight="3.12pt" strokecolor="#848484">
                <v:path arrowok="t"/>
              </v:shape>
            </v:group>
            <v:group style="position:absolute;left:2621;top:3067;width:15;height:2" coordorigin="2621,3067" coordsize="15,2">
              <v:shape style="position:absolute;left:2621;top:3067;width:15;height:2" coordorigin="2621,3067" coordsize="15,0" path="m2621,3067l2635,3067e" filled="false" stroked="true" strokeweight="3.12pt" strokecolor="#848484">
                <v:path arrowok="t"/>
              </v:shape>
            </v:group>
            <v:group style="position:absolute;left:3046;top:3067;width:15;height:2" coordorigin="3046,3067" coordsize="15,2">
              <v:shape style="position:absolute;left:3046;top:3067;width:15;height:2" coordorigin="3046,3067" coordsize="15,0" path="m3046,3067l3060,3067e" filled="false" stroked="true" strokeweight="3.12pt" strokecolor="#848484">
                <v:path arrowok="t"/>
              </v:shape>
            </v:group>
            <v:group style="position:absolute;left:3470;top:3067;width:15;height:2" coordorigin="3470,3067" coordsize="15,2">
              <v:shape style="position:absolute;left:3470;top:3067;width:15;height:2" coordorigin="3470,3067" coordsize="15,0" path="m3470,3067l3485,3067e" filled="false" stroked="true" strokeweight="3.12pt" strokecolor="#848484">
                <v:path arrowok="t"/>
              </v:shape>
            </v:group>
            <v:group style="position:absolute;left:3895;top:3067;width:15;height:2" coordorigin="3895,3067" coordsize="15,2">
              <v:shape style="position:absolute;left:3895;top:3067;width:15;height:2" coordorigin="3895,3067" coordsize="15,0" path="m3895,3067l3910,3067e" filled="false" stroked="true" strokeweight="3.12pt" strokecolor="#848484">
                <v:path arrowok="t"/>
              </v:shape>
            </v:group>
            <v:group style="position:absolute;left:4320;top:3067;width:15;height:2" coordorigin="4320,3067" coordsize="15,2">
              <v:shape style="position:absolute;left:4320;top:3067;width:15;height:2" coordorigin="4320,3067" coordsize="15,0" path="m4320,3067l4334,3067e" filled="false" stroked="true" strokeweight="3.12pt" strokecolor="#848484">
                <v:path arrowok="t"/>
              </v:shape>
            </v:group>
            <v:group style="position:absolute;left:4745;top:3067;width:15;height:2" coordorigin="4745,3067" coordsize="15,2">
              <v:shape style="position:absolute;left:4745;top:3067;width:15;height:2" coordorigin="4745,3067" coordsize="15,0" path="m4745,3067l4759,3067e" filled="false" stroked="true" strokeweight="3.12pt" strokecolor="#848484">
                <v:path arrowok="t"/>
              </v:shape>
            </v:group>
            <v:group style="position:absolute;left:5170;top:3067;width:15;height:2" coordorigin="5170,3067" coordsize="15,2">
              <v:shape style="position:absolute;left:5170;top:3067;width:15;height:2" coordorigin="5170,3067" coordsize="15,0" path="m5170,3067l5184,3067e" filled="false" stroked="true" strokeweight="3.12pt" strokecolor="#848484">
                <v:path arrowok="t"/>
              </v:shape>
            </v:group>
            <v:group style="position:absolute;left:5594;top:3067;width:15;height:2" coordorigin="5594,3067" coordsize="15,2">
              <v:shape style="position:absolute;left:5594;top:3067;width:15;height:2" coordorigin="5594,3067" coordsize="15,0" path="m5594,3067l5609,3067e" filled="false" stroked="true" strokeweight="3.12pt" strokecolor="#848484">
                <v:path arrowok="t"/>
              </v:shape>
            </v:group>
            <v:group style="position:absolute;left:6019;top:3067;width:15;height:2" coordorigin="6019,3067" coordsize="15,2">
              <v:shape style="position:absolute;left:6019;top:3067;width:15;height:2" coordorigin="6019,3067" coordsize="15,0" path="m6019,3067l6034,3067e" filled="false" stroked="true" strokeweight="3.12pt" strokecolor="#848484">
                <v:path arrowok="t"/>
              </v:shape>
            </v:group>
            <v:group style="position:absolute;left:6444;top:3067;width:15;height:2" coordorigin="6444,3067" coordsize="15,2">
              <v:shape style="position:absolute;left:6444;top:3067;width:15;height:2" coordorigin="6444,3067" coordsize="15,0" path="m6444,3067l6458,3067e" filled="false" stroked="true" strokeweight="3.12pt" strokecolor="#848484">
                <v:path arrowok="t"/>
              </v:shape>
            </v:group>
            <v:group style="position:absolute;left:6869;top:3067;width:15;height:2" coordorigin="6869,3067" coordsize="15,2">
              <v:shape style="position:absolute;left:6869;top:3067;width:15;height:2" coordorigin="6869,3067" coordsize="15,0" path="m6869,3067l6883,3067e" filled="false" stroked="true" strokeweight="3.12pt" strokecolor="#848484">
                <v:path arrowok="t"/>
              </v:shape>
            </v:group>
            <v:group style="position:absolute;left:7294;top:3067;width:15;height:2" coordorigin="7294,3067" coordsize="15,2">
              <v:shape style="position:absolute;left:7294;top:3067;width:15;height:2" coordorigin="7294,3067" coordsize="15,0" path="m7294,3067l7308,3067e" filled="false" stroked="true" strokeweight="3.12pt" strokecolor="#848484">
                <v:path arrowok="t"/>
              </v:shape>
            </v:group>
            <v:group style="position:absolute;left:7718;top:3067;width:15;height:2" coordorigin="7718,3067" coordsize="15,2">
              <v:shape style="position:absolute;left:7718;top:3067;width:15;height:2" coordorigin="7718,3067" coordsize="15,0" path="m7718,3067l7733,3067e" filled="false" stroked="true" strokeweight="3.12pt" strokecolor="#848484">
                <v:path arrowok="t"/>
              </v:shape>
            </v:group>
            <v:group style="position:absolute;left:8143;top:3067;width:15;height:2" coordorigin="8143,3067" coordsize="15,2">
              <v:shape style="position:absolute;left:8143;top:3067;width:15;height:2" coordorigin="8143,3067" coordsize="15,0" path="m8143,3067l8158,3067e" filled="false" stroked="true" strokeweight="3.12pt" strokecolor="#848484">
                <v:path arrowok="t"/>
              </v:shape>
            </v:group>
            <v:group style="position:absolute;left:8568;top:3067;width:15;height:2" coordorigin="8568,3067" coordsize="15,2">
              <v:shape style="position:absolute;left:8568;top:3067;width:15;height:2" coordorigin="8568,3067" coordsize="15,0" path="m8568,3067l8582,3067e" filled="false" stroked="true" strokeweight="3.12pt" strokecolor="#848484">
                <v:path arrowok="t"/>
              </v:shape>
            </v:group>
            <v:group style="position:absolute;left:8993;top:3067;width:15;height:2" coordorigin="8993,3067" coordsize="15,2">
              <v:shape style="position:absolute;left:8993;top:3067;width:15;height:2" coordorigin="8993,3067" coordsize="15,0" path="m8993,3067l9007,3067e" filled="false" stroked="true" strokeweight="3.12pt" strokecolor="#848484">
                <v:path arrowok="t"/>
              </v:shape>
            </v:group>
            <v:group style="position:absolute;left:9418;top:3067;width:15;height:2" coordorigin="9418,3067" coordsize="15,2">
              <v:shape style="position:absolute;left:9418;top:3067;width:15;height:2" coordorigin="9418,3067" coordsize="15,0" path="m9418,3067l9432,3067e" filled="false" stroked="true" strokeweight="3.12pt" strokecolor="#848484">
                <v:path arrowok="t"/>
              </v:shape>
            </v:group>
            <v:group style="position:absolute;left:694;top:502;width:8540;height:257" coordorigin="694,502" coordsize="8540,257">
              <v:shape style="position:absolute;left:694;top:502;width:8540;height:257" coordorigin="694,502" coordsize="8540,257" path="m758,638l708,638,703,641,696,648,694,655,696,658,696,667,698,667,698,672,701,672,706,677,713,679,1138,703,1159,706,1178,708,1200,710,1279,720,1301,722,1320,725,1342,727,1361,730,1382,732,1421,737,1442,739,1462,742,1483,744,1502,746,1524,749,1562,754,2055,758,2076,758,2076,756,2330,749,2902,749,3264,734,3435,715,1778,715,1778,713,1567,710,1529,706,1507,703,1488,701,1466,698,1447,696,1426,694,1406,691,1385,689,1366,686,1344,684,1325,682,1303,679,1284,677,1262,674,1243,672,1222,670,1202,667,1181,665,1162,662,1140,660,758,638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2902,749l2628,749,2902,751,2902,749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2628,706l2330,706,2076,713,1778,715,3435,715,3499,708,2628,708,2628,706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3794,646l3667,646,3581,655,3562,658,3475,667,3456,670,3370,679,3350,682,3264,691,2902,706,2628,708,3499,708,3672,689,4176,689,4195,686,4217,684,4236,682,4258,679,4277,677,4298,674,4318,672,4339,670,4358,667,4380,665,4399,662,4421,660,4440,658,4462,655,4481,653,4008,653,4008,650,3794,646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4176,689l3797,689,4135,696,4135,694,4154,691,4176,689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5105,578l4922,578,4536,602,4498,607,4476,610,4438,614,4416,617,4397,619,4375,622,4337,626,4315,629,4277,634,4255,636,4236,638,4214,641,4176,646,4154,648,4135,650,4008,653,4481,653,4502,650,4541,646,4927,622,6238,622,6662,610,6948,590,5671,590,5671,588,5105,578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8126,545l7656,545,7932,550,7980,559,7990,562,8038,571,8047,574,8083,581,8093,583,8141,593,8150,595,8198,605,8208,607,8244,614,8254,617,8302,626,8311,629,8347,636,8424,638,8424,636,9211,607,9221,605,9226,602,9228,600,9230,595,8357,595,8357,593,8321,586,8311,583,8263,574,8254,571,8218,564,8208,562,8160,552,8150,550,8126,545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6238,622l5107,622,5899,634,5899,631,6238,622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9221,566l9142,566,8357,595,9230,595,9233,578,9230,578,9230,574,9226,569,9221,566xe" filled="true" fillcolor="#adadad" stroked="false">
                <v:path arrowok="t"/>
                <v:fill type="solid"/>
              </v:shape>
              <v:shape style="position:absolute;left:694;top:502;width:8540;height:257" coordorigin="694,502" coordsize="8540,257" path="m7654,502l7483,502,7085,538,6662,566,5899,588,5671,590,6948,590,7090,581,7488,545,8126,545,8102,540,8093,538,8057,530,8047,528,7999,518,7990,516,7942,506,7654,502xe" filled="true" fillcolor="#adadad" stroked="false">
                <v:path arrowok="t"/>
                <v:fill type="solid"/>
              </v:shape>
            </v:group>
            <v:group style="position:absolute;left:694;top:2810;width:8417;height:106" coordorigin="694,2810" coordsize="8417,106">
              <v:shape style="position:absolute;left:694;top:2810;width:8417;height:106" coordorigin="694,2810" coordsize="8417,106" path="m4362,2856l4138,2856,4289,2870,4315,2873,4354,2875,4354,2873,4358,2868,4361,2863,4362,2856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4116,2810l4111,2810,4075,2813,4018,2837,4020,2839,4020,2844,4022,2844,4022,2849,4025,2849,4030,2854,4034,2856,4080,2858,4080,2856,4362,2856,4363,2846,4361,2846,4361,2842,4356,2837,4351,2834,4344,2832,4116,2810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8786,2813l8784,2813,8777,2815,8772,2818,8770,2820,8767,2825,8765,2834,8767,2837,8767,2844,8770,2844,8770,2849,8772,2849,8774,2851,8779,2854,8786,2856,9098,2858,9098,2856,9103,2854,9106,2851,9108,2846,9110,2831,9110,2830,9108,2830,9108,2825,9103,2820,9098,2818,9089,2815,8786,2813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6242,2820l6238,2820,5938,2827,5928,2832,5921,2839,5918,2844,5916,2851,5918,2854,5918,2861,5921,2861,5923,2863,5923,2868,5928,2868,6041,2870,6041,2868,6238,2863,6262,2834,6259,2834,6259,2830,6252,2822,6242,2820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8623,2820l8549,2820,8359,2827,8309,2832,8299,2837,8292,2844,8290,2856,8292,2858,8292,2863,8294,2863,8294,2868,8297,2868,8302,2873,8340,2875,8340,2873,8364,2870,8614,2861,8635,2832,8633,2830,8630,2830,8630,2825,8626,2822,8623,2820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3329,2825l3091,2825,3084,2827,3079,2830,3074,2834,3072,2839,3070,2846,3072,2849,3072,2856,3074,2856,3074,2861,3077,2861,3079,2863,3084,2866,3329,2868,3403,2870,3403,2868,3406,2866,3410,2866,3410,2861,3413,2858,3415,2842,3413,2842,3413,2837,3408,2832,3403,2830,3394,2827,3329,2825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1968,2827l1666,2827,1658,2830,1654,2832,1649,2837,1646,2842,1644,2849,1646,2851,1646,2858,1649,2858,1649,2863,1651,2863,1654,2866,1658,2868,1978,2870,1978,2868,1982,2866,1985,2863,1987,2858,1990,2842,1987,2842,1987,2837,1982,2832,1978,2830,1968,2827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2918,2827l2839,2827,2616,2832,2594,2854,2597,2856,2597,2863,2599,2863,2599,2868,2602,2868,2604,2870,2609,2873,2729,2875,2729,2873,2928,2868,2930,2866,2935,2866,2935,2861,2938,2858,2940,2839,2933,2832,2928,2830,2918,2827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3629,2834l3559,2834,3554,2837,3550,2842,3547,2846,3545,2854,3547,2856,3547,2868,3550,2868,3552,2870,3557,2873,3564,2875,3626,2878,3725,2880,3725,2878,3869,2868,3878,2866,3883,2863,3886,2861,3888,2839,3886,2839,3886,2837,3629,2837,3629,2834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3876,2827l3833,2827,3725,2834,3629,2837,3886,2837,3886,2834,3881,2830,3876,2827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6475,2827l6406,2827,6401,2830,6396,2834,6394,2839,6391,2846,6394,2849,6394,2856,6396,2856,6396,2861,6398,2861,6600,2875,6725,2878,6725,2875,6730,2873,6732,2870,6734,2866,6737,2849,6734,2849,6734,2844,6730,2839,6725,2837,6715,2834,6600,2832,6475,2827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1502,2832l1442,2832,1190,2844,1169,2866,1171,2868,1171,2875,1174,2875,1174,2880,1176,2880,1178,2882,1183,2885,1241,2887,1241,2885,1493,2873,1514,2844,1512,2842,1510,2842,1510,2837,1505,2834,1502,2832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2278,2832l2134,2832,2129,2834,2124,2839,2122,2844,2119,2851,2122,2854,2122,2861,2124,2861,2124,2866,2126,2866,2129,2868,2134,2870,2141,2873,2453,2878,2453,2875,2458,2873,2460,2870,2462,2866,2465,2849,2462,2849,2462,2844,2458,2839,2453,2837,2443,2834,2278,2832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5779,2837l5690,2837,5462,2844,5441,2866,5443,2868,5443,2873,5446,2873,5446,2878,5448,2878,5453,2882,5458,2885,5542,2887,5542,2885,5767,2878,5786,2846,5784,2846,5784,2842,5779,2837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7087,2842l6876,2842,6871,2846,6869,2851,6866,2858,6869,2861,6869,2870,6871,2870,6878,2878,6888,2882,7087,2885,7200,2890,7200,2887,7205,2885,7207,2882,7210,2878,7212,2861,7210,2861,7210,2856,7205,2851,7200,2849,7190,2846,7087,2842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1018,2846l708,2846,703,2849,698,2854,696,2858,694,2866,696,2868,696,2875,698,2875,698,2880,701,2880,703,2882,708,2885,715,2887,1027,2890,1027,2887,1032,2885,1034,2882,1037,2878,1039,2861,1037,2861,1037,2856,1032,2851,1027,2849,1018,2846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4541,2851l4505,2851,4500,2854,4498,2856,4495,2861,4493,2868,4495,2870,4495,2882,4498,2882,4502,2887,4512,2892,4536,2894,4824,2899,4824,2897,4829,2894,4831,2892,4834,2887,4836,2866,4831,2861,4826,2858,4817,2856,4541,2851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5299,2851l5215,2851,4987,2858,4966,2880,4968,2882,4968,2887,4970,2887,4970,2892,4973,2892,4978,2897,4982,2899,5066,2902,5066,2899,5292,2892,5302,2890,5306,2887,5309,2885,5311,2863,5309,2863,5309,2858,5304,2854,5299,2851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8150,2854l8114,2854,8050,2861,8026,2863,7961,2870,7831,2873,7826,2875,7822,2880,7819,2885,7817,2892,7819,2894,7819,2902,7822,2902,7822,2906,7824,2906,7826,2909,7831,2911,7838,2914,7951,2916,7961,2916,7961,2914,7982,2911,8006,2909,8028,2906,8052,2904,8074,2902,8098,2899,8141,2894,8148,2892,8153,2890,8158,2885,8160,2863,8158,2861,8155,2861,8155,2856,8150,2854xe" filled="true" fillcolor="#7c7c7c" stroked="false">
                <v:path arrowok="t"/>
                <v:fill type="solid"/>
              </v:shape>
              <v:shape style="position:absolute;left:694;top:2810;width:8417;height:106" coordorigin="694,2810" coordsize="8417,106" path="m7414,2856l7356,2856,7351,2858,7346,2863,7344,2868,7342,2875,7344,2878,7344,2885,7346,2885,7346,2890,7349,2890,7512,2904,7675,2909,7675,2906,7680,2904,7682,2902,7685,2897,7687,2880,7685,2880,7685,2875,7680,2870,7675,2868,7666,2866,7512,2861,7414,2856xe" filled="true" fillcolor="#7c7c7c" stroked="false">
                <v:path arrowok="t"/>
                <v:fill type="solid"/>
              </v:shape>
              <v:shape style="position:absolute;left:694;top:1980;width:8510;height:151" type="#_x0000_t75" stroked="false">
                <v:imagedata r:id="rId21" o:title=""/>
              </v:shape>
              <v:shape style="position:absolute;left:694;top:2544;width:8422;height:120" type="#_x0000_t75" stroked="false">
                <v:imagedata r:id="rId22" o:title=""/>
              </v:shape>
            </v:group>
            <v:group style="position:absolute;left:442;top:3228;width:303;height:298" coordorigin="442,3228" coordsize="303,298">
              <v:shape style="position:absolute;left:442;top:3228;width:303;height:298" coordorigin="442,3228" coordsize="303,298" path="m475,3449l458,3449,533,3523,537,3525,538,3525,538,3523,540,3521,542,3516,475,3449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456,3430l451,3430,444,3437,442,3468,449,3475,454,3478,454,3449,475,3449,456,3430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90,3434l578,3434,578,3444,581,3444,581,3451,583,3451,583,3458,586,3458,586,3466,588,3466,588,3473,595,3466,598,3456,595,3456,595,3449,593,3449,593,3442,590,3442,590,3434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88,3427l576,3427,576,3434,588,3434,588,3427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59,3422l516,3422,518,3425,528,3430,550,3432,550,3430,554,3427,559,3422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86,3420l574,3420,574,3427,586,3427,586,3420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45,3360l523,3360,514,3365,509,3370,506,3374,504,3377,502,3382,499,3394,502,3396,502,3406,504,3406,504,3410,506,3410,506,3415,509,3415,511,3418,511,3422,564,3422,564,3420,547,3420,530,3418,526,3413,521,3413,521,3408,516,3403,514,3403,514,3396,511,3394,514,3384,516,3382,518,3377,523,3374,526,3372,564,3372,559,3367,554,3365,552,3362,545,3360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76,3391l562,3391,559,3408,552,3415,547,3418,547,3420,564,3420,564,3418,569,3413,581,3413,581,3406,578,3406,578,3398,576,3398,576,3391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83,3413l571,3413,571,3420,583,3420,583,3413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648,3348l636,3348,636,3353,638,3353,638,3360,641,3360,641,3367,643,3367,643,3374,646,3374,646,3379,648,3379,648,3386,650,3386,650,3394,653,3394,653,3401,655,3401,655,3406,662,3398,665,3391,662,3391,662,3384,660,3384,660,3377,658,3377,658,3370,655,3370,655,3365,653,3365,653,3358,650,3358,650,3350,648,3350,648,3348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64,3372l542,3372,547,3374,559,3386,559,3391,574,3391,574,3386,571,3384,569,3384,569,3379,566,3379,566,3374,564,3372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90,3348l574,3348,578,3353,578,3358,583,3358,586,3360,595,3365,614,3367,614,3365,624,3360,629,3355,614,3355,602,3353,595,3350,590,3348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629,3305l600,3305,612,3307,626,3322,624,3341,622,3346,614,3353,614,3355,629,3355,631,3350,634,3348,648,3348,648,3343,646,3343,646,3336,643,3336,643,3331,641,3331,641,3324,638,3324,638,3317,636,3317,636,3312,629,3305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586,3343l571,3343,571,3348,586,3348,586,3343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612,3293l593,3293,588,3295,583,3298,581,3300,576,3302,574,3307,571,3310,566,3319,564,3329,566,3331,566,3336,569,3336,569,3343,583,3343,583,3338,581,3338,581,3334,578,3334,578,3329,576,3326,578,3319,583,3310,593,3305,629,3305,622,3298,612,3293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674,3247l658,3247,737,3326,737,3324,744,3317,674,3247xe" filled="true" fillcolor="#000000" stroked="false">
                <v:path arrowok="t"/>
                <v:fill type="solid"/>
              </v:shape>
              <v:shape style="position:absolute;left:442;top:3228;width:303;height:298" coordorigin="442,3228" coordsize="303,298" path="m655,3228l650,3228,643,3235,641,3266,650,3276,655,3278,655,3247,674,3247,655,3228xe" filled="true" fillcolor="#000000" stroked="false">
                <v:path arrowok="t"/>
                <v:fill type="solid"/>
              </v:shape>
            </v:group>
            <v:group style="position:absolute;left:866;top:3226;width:320;height:300" coordorigin="866,3226" coordsize="320,300">
              <v:shape style="position:absolute;left:866;top:3226;width:320;height:300" coordorigin="866,3226" coordsize="320,300" path="m899,3450l883,3450,958,3524,962,3526,962,3524,965,3522,967,3518,899,3450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881,3432l876,3432,869,3438,866,3470,878,3480,878,3450,899,3450,881,3432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15,3436l1003,3436,1003,3446,1006,3446,1006,3452,1008,3452,1008,3460,1010,3460,1010,3466,1013,3466,1013,3474,1020,3466,1022,3458,1020,3458,1020,3450,1018,3450,1018,3444,1015,3444,1015,3436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13,3428l1001,3428,1001,3436,1013,3436,1013,3428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984,3424l941,3424,943,3426,953,3432,974,3434,974,3432,984,3424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10,3422l998,3422,998,3428,1010,3428,1010,3422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970,3362l948,3362,938,3366,934,3372,931,3376,929,3378,926,3384,924,3396,926,3398,926,3406,929,3406,929,3412,931,3412,931,3416,934,3416,936,3420,936,3424,989,3424,989,3422,972,3422,955,3420,950,3414,946,3414,946,3410,941,3404,938,3404,938,3398,936,3396,938,3386,941,3384,943,3378,948,3376,950,3374,989,3374,984,3368,979,3366,977,3364,970,3362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01,3392l986,3392,984,3410,972,3420,972,3422,989,3422,989,3420,994,3414,1006,3414,1006,3406,1003,3406,1003,3400,1001,3400,1001,3392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08,3414l996,3414,996,3422,1008,3422,1008,3414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73,3350l1061,3350,1061,3354,1063,3354,1063,3362,1066,3362,1066,3368,1068,3368,1068,3376,1070,3376,1070,3380,1073,3380,1073,3388,1075,3388,1075,3396,1078,3396,1078,3402,1080,3402,1080,3406,1087,3400,1090,3392,1087,3392,1087,3386,1085,3386,1085,3378,1082,3378,1082,3372,1080,3372,1080,3366,1078,3366,1078,3360,1075,3360,1075,3352,1073,3352,1073,3350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989,3374l967,3374,972,3376,984,3388,984,3392,998,3392,998,3388,996,3386,994,3386,994,3380,991,3380,991,3376,989,3374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15,3350l998,3350,1003,3354,1003,3360,1008,3360,1010,3362,1020,3366,1039,3368,1039,3366,1049,3362,1054,3356,1039,3356,1027,3354,1020,3352,1015,3350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53,3306l1025,3306,1037,3308,1051,3324,1049,3342,1046,3346,1039,3354,1039,3356,1054,3356,1056,3352,1058,3350,1073,3350,1073,3344,1070,3344,1070,3338,1068,3338,1068,3332,1066,3332,1066,3326,1063,3326,1063,3318,1061,3318,1061,3314,1053,3306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10,3344l996,3344,996,3350,1010,3350,1010,3344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037,3294l1018,3294,1013,3296,1006,3302,1001,3304,991,3320,989,3330,991,3332,991,3338,994,3338,994,3344,1008,3344,1008,3340,1006,3340,1006,3336,1003,3336,1003,3330,1001,3328,1003,3320,1008,3312,1018,3306,1053,3306,1046,3300,1037,3294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123,3240l1104,3240,1114,3248,1114,3254,1116,3254,1116,3258,1118,3258,1118,3266,1121,3266,1121,3284,1123,3284,1123,3306,1126,3306,1126,3326,1128,3326,1128,3346,1130,3346,1133,3350,1138,3352,1138,3350,1156,3332,1138,3332,1138,3312,1135,3312,1135,3286,1133,3286,1133,3264,1130,3264,1130,3256,1128,3256,1128,3248,1126,3248,1126,3244,1123,3244,1123,3240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181,3296l1174,3296,1138,3332,1156,3332,1186,3302,1181,3296xe" filled="true" fillcolor="#000000" stroked="false">
                <v:path arrowok="t"/>
                <v:fill type="solid"/>
              </v:shape>
              <v:shape style="position:absolute;left:866;top:3226;width:320;height:300" coordorigin="866,3226" coordsize="320,300" path="m1109,3226l1082,3226,1078,3230,1068,3234,1061,3248,1058,3260,1061,3264,1061,3276,1063,3276,1063,3280,1066,3280,1070,3284,1070,3282,1075,3278,1078,3272,1075,3272,1075,3268,1073,3268,1073,3260,1070,3258,1073,3252,1078,3244,1082,3242,1085,3240,1123,3240,1116,3232,1111,3230,1109,3226xe" filled="true" fillcolor="#000000" stroked="false">
                <v:path arrowok="t"/>
                <v:fill type="solid"/>
              </v:shape>
            </v:group>
            <v:group style="position:absolute;left:1291;top:3226;width:305;height:300" coordorigin="1291,3226" coordsize="305,300">
              <v:shape style="position:absolute;left:1291;top:3226;width:305;height:300" coordorigin="1291,3226" coordsize="305,300" path="m1324,3450l1308,3450,1382,3524,1387,3526,1387,3524,1390,3522,1392,3518,1324,3450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306,3432l1301,3432,1294,3438,1291,3470,1303,3480,1303,3450,1324,3450,1306,3432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40,3436l1428,3436,1428,3446,1430,3446,1430,3452,1433,3452,1433,3460,1435,3460,1435,3466,1438,3466,1438,3474,1445,3466,1447,3458,1445,3458,1445,3450,1442,3450,1442,3444,1440,3444,1440,3436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38,3428l1426,3428,1426,3436,1438,3436,1438,3428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09,3424l1366,3424,1368,3426,1378,3432,1399,3434,1399,3432,1409,3424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35,3422l1423,3422,1423,3428,1435,3428,1435,3422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394,3362l1373,3362,1368,3364,1358,3372,1356,3376,1354,3378,1351,3384,1349,3396,1351,3398,1351,3406,1354,3406,1354,3412,1356,3412,1356,3416,1358,3416,1361,3420,1361,3424,1414,3424,1414,3422,1397,3422,1380,3420,1375,3414,1370,3414,1370,3410,1366,3404,1363,3404,1363,3398,1361,3396,1363,3386,1366,3384,1368,3378,1373,3376,1375,3374,1414,3374,1409,3368,1404,3366,1402,3364,1394,3362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26,3392l1411,3392,1409,3410,1397,3420,1397,3422,1414,3422,1414,3420,1418,3414,1430,3414,1430,3406,1428,3406,1428,3400,1426,3400,1426,3392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33,3414l1421,3414,1421,3422,1433,3422,1433,3414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98,3350l1486,3350,1486,3354,1488,3354,1488,3362,1490,3362,1490,3368,1493,3368,1493,3376,1495,3376,1495,3380,1498,3380,1498,3388,1500,3388,1500,3396,1502,3396,1502,3402,1505,3402,1505,3406,1512,3400,1514,3392,1512,3392,1512,3386,1510,3386,1510,3378,1507,3378,1507,3372,1505,3372,1505,3366,1502,3366,1502,3360,1500,3360,1500,3352,1498,3352,1498,3350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14,3374l1392,3374,1397,3376,1409,3388,1409,3392,1423,3392,1423,3388,1421,3386,1418,3386,1418,3380,1416,3380,1416,3376,1414,3374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40,3350l1423,3350,1428,3354,1428,3360,1433,3360,1435,3362,1445,3366,1464,3368,1464,3366,1474,3362,1478,3356,1464,3356,1452,3354,1445,3352,1440,3350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77,3306l1450,3306,1462,3308,1474,3318,1474,3324,1476,3324,1474,3342,1471,3346,1464,3354,1464,3356,1478,3356,1481,3352,1483,3350,1498,3350,1498,3344,1495,3344,1495,3338,1493,3338,1493,3332,1490,3332,1490,3326,1488,3326,1488,3318,1486,3318,1486,3314,1477,3306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35,3344l1421,3344,1421,3350,1435,3350,1435,3344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462,3294l1442,3294,1438,3296,1430,3302,1426,3304,1416,3320,1414,3330,1416,3332,1416,3338,1418,3338,1418,3344,1433,3344,1433,3340,1430,3340,1430,3336,1428,3336,1428,3330,1426,3328,1428,3320,1433,3312,1442,3306,1477,3306,1471,3300,1462,3294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548,3326l1541,3326,1534,3332,1548,3340,1570,3342,1570,3340,1579,3336,1585,3330,1553,3330,1553,3328,1548,3326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589,3280l1570,3280,1584,3294,1582,3316,1572,3326,1567,3328,1553,3330,1585,3330,1586,3328,1591,3320,1594,3314,1596,3292,1596,3289,1594,3286,1591,3286,1591,3282,1589,3280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544,3240l1522,3240,1526,3242,1531,3246,1536,3248,1541,3254,1538,3272,1531,3280,1536,3284,1546,3286,1546,3284,1550,3280,1589,3280,1579,3270,1574,3268,1553,3268,1553,3254,1550,3254,1550,3248,1548,3248,1548,3244,1544,3240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500,3276l1486,3276,1486,3280,1488,3280,1490,3282,1495,3284,1495,3282,1498,3280,1500,3276xe" filled="true" fillcolor="#000000" stroked="false">
                <v:path arrowok="t"/>
                <v:fill type="solid"/>
              </v:shape>
              <v:shape style="position:absolute;left:1291;top:3226;width:305;height:300" coordorigin="1291,3226" coordsize="305,300" path="m1526,3226l1510,3226,1502,3230,1498,3234,1493,3236,1490,3242,1486,3246,1481,3260,1483,3264,1483,3276,1498,3276,1498,3270,1495,3270,1495,3264,1493,3260,1495,3254,1500,3244,1514,3240,1544,3240,1534,3230,1526,3226xe" filled="true" fillcolor="#000000" stroked="false">
                <v:path arrowok="t"/>
                <v:fill type="solid"/>
              </v:shape>
            </v:group>
            <v:group style="position:absolute;left:1716;top:3225;width:310;height:300" coordorigin="1716,3225" coordsize="310,300">
              <v:shape style="position:absolute;left:1716;top:3225;width:310;height:300" coordorigin="1716,3225" coordsize="310,300" path="m1748,3451l1733,3451,1807,3525,1812,3525,1814,3523,1817,3519,1748,3451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730,3433l1726,3433,1718,3439,1716,3471,1728,3481,1728,3451,1748,3451,1730,3433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65,3437l1853,3437,1853,3447,1855,3447,1855,3453,1858,3453,1858,3461,1860,3461,1860,3467,1862,3467,1862,3475,1870,3467,1872,3459,1870,3459,1870,3451,1867,3451,1867,3445,1865,3445,1865,3437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62,3429l1850,3429,1850,3437,1862,3437,1862,3429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34,3425l1790,3425,1793,3427,1802,3433,1824,3435,1824,3433,1834,3425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60,3423l1848,3423,1848,3429,1860,3429,1860,3423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19,3363l1798,3363,1793,3365,1783,3373,1781,3377,1778,3379,1776,3385,1774,3397,1776,3399,1776,3407,1778,3407,1778,3413,1781,3413,1781,3417,1783,3417,1786,3421,1786,3425,1838,3425,1838,3423,1822,3423,1805,3421,1800,3415,1795,3415,1795,3411,1790,3405,1788,3405,1788,3399,1786,3397,1788,3387,1790,3385,1793,3379,1798,3377,1800,3375,1839,3375,1834,3369,1829,3367,1826,3365,1819,3363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50,3393l1836,3393,1834,3411,1822,3421,1822,3423,1838,3423,1838,3421,1843,3415,1855,3415,1855,3407,1853,3407,1853,3401,1850,3401,1850,3393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58,3415l1846,3415,1846,3423,1858,3423,1858,3415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922,3351l1910,3351,1910,3355,1913,3355,1913,3363,1915,3363,1915,3369,1918,3369,1918,3377,1920,3377,1920,3381,1922,3381,1922,3389,1925,3389,1925,3397,1927,3397,1927,3403,1930,3403,1930,3407,1937,3401,1939,3393,1937,3393,1937,3387,1934,3387,1934,3379,1932,3379,1932,3373,1930,3373,1930,3367,1927,3367,1927,3361,1925,3361,1925,3353,1922,3353,1922,3351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39,3375l1817,3375,1822,3377,1834,3389,1834,3393,1848,3393,1848,3389,1846,3387,1843,3387,1843,3381,1841,3381,1841,3377,1839,3375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65,3351l1848,3351,1853,3355,1853,3361,1858,3361,1860,3363,1870,3367,1889,3369,1889,3367,1898,3363,1903,3357,1889,3357,1877,3355,1870,3353,1865,3351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902,3307l1874,3307,1886,3309,1898,3319,1898,3325,1901,3325,1898,3343,1896,3347,1889,3355,1889,3357,1903,3357,1906,3353,1908,3351,1922,3351,1922,3345,1920,3345,1920,3339,1918,3339,1918,3333,1915,3333,1915,3327,1913,3327,1913,3319,1910,3319,1910,3315,1902,3307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60,3345l1846,3345,1846,3351,1860,3351,1860,3345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886,3295l1867,3295,1862,3297,1855,3303,1850,3305,1841,3321,1838,3331,1841,3333,1841,3339,1843,3339,1843,3345,1858,3345,1858,3341,1855,3341,1855,3337,1853,3337,1853,3331,1850,3329,1853,3321,1858,3313,1867,3307,1902,3307,1896,3301,1886,3295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934,3225l1930,3225,1922,3233,1925,3235,1925,3241,1927,3241,1927,3247,1930,3247,1930,3255,1932,3255,1932,3261,1934,3261,1934,3269,1937,3269,1937,3273,1939,3273,1939,3281,1942,3281,1942,3287,1944,3287,1944,3295,1946,3295,1946,3303,1949,3303,1949,3307,1951,3307,1951,3315,1954,3315,1954,3321,1956,3321,1956,3329,1958,3329,1958,3337,1963,3337,1966,3339,1970,3341,1970,3339,1984,3325,1968,3325,1968,3319,1966,3319,1966,3313,1963,3313,1963,3305,1961,3305,1961,3297,1958,3297,1958,3293,1956,3293,1956,3285,1954,3285,1954,3279,1951,3279,1951,3271,1949,3271,1949,3265,1946,3265,1946,3259,1944,3259,1944,3253,1942,3253,1942,3245,1939,3245,1939,3237,1937,3237,1937,3231,1934,3231,1934,3225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1980,3265l1975,3265,1968,3271,1994,3297,1968,3325,1984,3325,2002,3307,2020,3307,2011,3297,2021,3287,2002,3287,2002,3285,1980,3265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2020,3307l2006,3307,2016,3317,2021,3319,2021,3317,2026,3313,2020,3307xe" filled="true" fillcolor="#000000" stroked="false">
                <v:path arrowok="t"/>
                <v:fill type="solid"/>
              </v:shape>
              <v:shape style="position:absolute;left:1716;top:3225;width:310;height:300" coordorigin="1716,3225" coordsize="310,300" path="m2018,3281l2014,3281,2009,3285,2002,3287,2021,3287,2023,3285,2018,3281xe" filled="true" fillcolor="#000000" stroked="false">
                <v:path arrowok="t"/>
                <v:fill type="solid"/>
              </v:shape>
            </v:group>
            <v:group style="position:absolute;left:2141;top:3217;width:305;height:308" coordorigin="2141,3217" coordsize="305,308">
              <v:shape style="position:absolute;left:2141;top:3217;width:305;height:308" coordorigin="2141,3217" coordsize="305,308" path="m2173,3451l2158,3451,2232,3525,2237,3525,2239,3523,2242,3519,2173,3451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155,3433l2150,3433,2143,3439,2141,3471,2153,3481,2153,3451,2173,3451,2155,3433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90,3437l2278,3437,2278,3447,2280,3447,2280,3453,2282,3453,2282,3461,2285,3461,2285,3467,2287,3467,2287,3475,2294,3467,2297,3459,2294,3459,2294,3451,2292,3451,2292,3445,2290,3445,2290,3437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87,3429l2275,3429,2275,3437,2287,3437,2287,3429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58,3425l2215,3425,2218,3427,2227,3433,2249,3435,2249,3433,2258,3425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85,3423l2273,3423,2273,3429,2285,3429,2285,3423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44,3363l2222,3363,2218,3365,2208,3373,2206,3377,2203,3379,2201,3385,2198,3397,2201,3399,2201,3407,2203,3407,2203,3413,2206,3413,2206,3417,2208,3417,2210,3421,2210,3425,2263,3425,2263,3423,2246,3423,2230,3421,2225,3415,2220,3415,2220,3411,2215,3405,2213,3405,2213,3399,2210,3397,2213,3387,2215,3385,2218,3379,2222,3377,2225,3375,2264,3375,2258,3369,2254,3367,2251,3365,2244,3363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75,3393l2261,3393,2258,3411,2246,3421,2246,3423,2263,3423,2263,3421,2268,3415,2280,3415,2280,3407,2278,3407,2278,3401,2275,3401,2275,3393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82,3415l2270,3415,2270,3423,2282,3423,2282,3415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347,3351l2335,3351,2335,3355,2338,3355,2338,3363,2340,3363,2340,3369,2342,3369,2342,3377,2345,3377,2345,3381,2347,3381,2347,3389,2350,3389,2350,3397,2352,3397,2352,3403,2354,3403,2354,3407,2362,3401,2364,3393,2362,3393,2362,3387,2359,3387,2359,3379,2357,3379,2357,3373,2354,3373,2354,3367,2352,3367,2352,3361,2350,3361,2350,3353,2347,3353,2347,3351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64,3375l2242,3375,2246,3377,2258,3389,2258,3393,2273,3393,2273,3389,2270,3387,2268,3387,2268,3381,2266,3381,2266,3377,2264,3375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90,3351l2273,3351,2278,3355,2278,3361,2282,3361,2285,3363,2294,3367,2314,3369,2314,3367,2323,3363,2328,3357,2314,3357,2302,3355,2294,3353,2290,3351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327,3307l2299,3307,2311,3309,2323,3319,2323,3325,2326,3325,2323,3343,2321,3347,2314,3355,2314,3357,2328,3357,2330,3353,2333,3351,2347,3351,2347,3345,2345,3345,2345,3339,2342,3339,2342,3333,2340,3333,2340,3327,2338,3327,2338,3319,2335,3319,2335,3315,2327,3307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285,3345l2270,3345,2270,3351,2285,3351,2285,3345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311,3295l2292,3295,2287,3297,2280,3303,2275,3305,2266,3321,2263,3331,2266,3333,2266,3339,2268,3339,2268,3345,2282,3345,2282,3341,2280,3341,2280,3337,2278,3337,2278,3331,2275,3329,2278,3321,2282,3313,2292,3307,2327,3307,2321,3301,2311,3295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402,3325l2395,3325,2388,3331,2398,3337,2400,3339,2424,3341,2424,3339,2429,3337,2437,3329,2405,3329,2405,3327,2402,3325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429,3271l2410,3271,2414,3273,2426,3285,2426,3291,2429,3291,2429,3295,2431,3295,2434,3297,2431,3317,2422,3327,2405,3329,2437,3329,2441,3325,2443,3317,2445,3295,2445,3293,2443,3293,2443,3287,2441,3287,2441,3283,2434,3277,2429,3277,2429,3271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371,3217l2364,3217,2321,3259,2366,3305,2374,3307,2374,3305,2376,3303,2378,3291,2376,3287,2369,3287,2364,3285,2338,3259,2376,3221,2371,3217xe" filled="true" fillcolor="#000000" stroked="false">
                <v:path arrowok="t"/>
                <v:fill type="solid"/>
              </v:shape>
              <v:shape style="position:absolute;left:2141;top:3217;width:305;height:308" coordorigin="2141,3217" coordsize="305,308" path="m2412,3259l2388,3259,2383,3261,2381,3265,2376,3267,2374,3271,2369,3277,2369,3287,2376,3287,2378,3281,2390,3271,2429,3271,2422,3265,2412,3259xe" filled="true" fillcolor="#000000" stroked="false">
                <v:path arrowok="t"/>
                <v:fill type="solid"/>
              </v:shape>
            </v:group>
            <v:group style="position:absolute;left:2566;top:3226;width:305;height:300" coordorigin="2566,3226" coordsize="305,300">
              <v:shape style="position:absolute;left:2566;top:3226;width:305;height:300" coordorigin="2566,3226" coordsize="305,300" path="m2600,3450l2582,3450,2657,3524,2662,3526,2662,3524,2669,3520,2600,345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582,3434l2575,3434,2568,3440,2566,3470,2578,3480,2578,3450,2600,3450,2582,343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22,3460l2710,3460,2710,3466,2712,3466,2712,3474,2719,3466,2722,346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14,3436l2702,3436,2702,3446,2705,3446,2705,3454,2707,3454,2707,3460,2719,3460,2719,3450,2717,3450,2717,3444,2714,3444,2714,3436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12,3430l2700,3430,2700,3436,2712,3436,2712,343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683,3424l2640,3424,2652,3434,2674,3434,2683,342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10,3424l2698,3424,2698,3430,2710,3430,2710,342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650,3414l2630,3414,2630,3416,2633,3416,2635,3420,2635,3424,2671,3424,2654,3420,2650,341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00,3394l2686,3394,2683,3410,2671,3420,2671,3424,2688,3424,2688,3420,2693,3414,2705,3414,2705,3406,2702,3406,2702,3400,2700,3400,2700,339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07,3414l2695,3414,2695,3424,2707,3424,2707,341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676,3364l2642,3364,2633,3374,2630,3376,2626,3384,2623,3396,2626,3400,2626,3406,2628,3406,2628,3414,2645,3414,2645,3410,2640,3404,2638,3404,2638,3400,2635,3396,2638,3386,2640,3384,2642,3380,2650,3374,2689,3374,2683,3370,2676,336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84,3380l2772,3380,2772,3390,2774,3390,2774,3396,2777,3396,2777,3404,2779,3404,2779,3406,2786,3400,2789,3394,2786,3394,2786,3386,2784,3386,2784,338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689,3374l2666,3374,2671,3376,2683,3390,2683,3394,2698,3394,2698,3390,2695,3386,2693,3386,2693,3380,2690,3380,2690,3376,2689,337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74,3354l2762,3354,2762,3364,2765,3364,2765,3370,2767,3370,2767,3376,2770,3376,2770,3380,2782,3380,2782,3374,2779,3374,2779,3366,2777,3366,2777,3360,2774,3360,2774,335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14,3350l2698,3350,2702,3354,2702,3360,2707,3360,2710,3364,2738,3370,2738,3366,2748,3364,2753,3356,2738,3356,2726,3354,2719,3354,2714,335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58,3350l2743,3350,2738,3354,2738,3356,2753,3356,2755,3354,2758,335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65,3324l2750,3324,2748,3344,2748,3350,2760,3350,2760,3354,2772,3354,2772,3344,2770,3344,2770,3340,2767,3340,2767,3334,2765,3334,2765,332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10,3344l2695,3344,2695,3350,2710,3350,2710,334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07,3340l2693,3340,2693,3344,2707,3344,2707,334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36,3294l2717,3294,2712,3296,2705,3304,2700,3304,2690,3320,2688,3330,2690,3334,2690,3340,2705,3340,2705,3336,2702,3336,2702,3330,2700,3330,2702,3320,2707,3314,2717,3306,2752,3306,2746,3300,2736,329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863,3280l2844,3280,2858,3294,2856,3314,2854,3320,2849,3324,2849,3326,2808,3326,2808,3330,2813,3330,2827,3340,2844,3340,2851,3336,2863,3326,2866,3320,2868,3320,2870,3300,2870,3294,2868,3294,2868,3286,2866,3284,2863,3284,2863,328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822,3320l2806,3320,2806,3326,2849,3326,2827,3324,2822,332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52,3306l2724,3306,2736,3310,2748,3320,2748,3324,2762,3324,2762,3320,2760,3320,2760,3314,2752,3306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815,3314l2801,3314,2801,3320,2818,3320,2818,3316,2815,331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813,3310l2798,3310,2798,3314,2813,3314,2813,331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801,3280l2789,3280,2789,3286,2791,3286,2791,3294,2794,3294,2794,3304,2796,3304,2796,3310,2810,3310,2810,3304,2808,3300,2810,3294,2814,3284,2801,3284,2801,3280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844,3266l2820,3266,2818,3270,2808,3274,2803,3284,2815,3284,2825,3280,2861,3280,2854,3270,2844,3266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89,3244l2777,3244,2777,3254,2779,3254,2779,3260,2782,3260,2782,3266,2784,3266,2784,3274,2786,3274,2786,3280,2798,3280,2798,3270,2796,3270,2796,3264,2794,3264,2794,3256,2791,3256,2791,3250,2789,3250,2789,3244xe" filled="true" fillcolor="#000000" stroked="false">
                <v:path arrowok="t"/>
                <v:fill type="solid"/>
              </v:shape>
              <v:shape style="position:absolute;left:2566;top:3226;width:305;height:300" coordorigin="2566,3226" coordsize="305,300" path="m2784,3226l2779,3226,2777,3230,2772,3234,2774,3236,2774,3244,2786,3244,2786,3234,2784,3234,2784,3226xe" filled="true" fillcolor="#000000" stroked="false">
                <v:path arrowok="t"/>
                <v:fill type="solid"/>
              </v:shape>
            </v:group>
            <v:group style="position:absolute;left:2990;top:3212;width:288;height:314" coordorigin="2990,3212" coordsize="288,314">
              <v:shape style="position:absolute;left:2990;top:3212;width:288;height:314" coordorigin="2990,3212" coordsize="288,314" path="m3025,3450l3007,3450,3082,3524,3086,3525,3086,3525,3086,3524,3094,3518,3025,3450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007,3432l3000,3432,2993,3438,2990,3470,3002,3480,3002,3450,3025,3450,3007,343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39,3436l3127,3436,3127,3446,3130,3446,3130,3452,3132,3452,3132,3460,3134,3460,3134,3466,3137,3466,3137,3474,3144,3466,3146,3458,3144,3458,3144,3450,3142,3450,3142,3444,3139,3444,3139,3436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37,3428l3125,3428,3125,3436,3137,3436,3137,3428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08,3424l3065,3424,3067,3426,3077,3432,3098,3434,3098,3432,3108,3424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34,3422l3122,3422,3122,3428,3134,3428,3134,342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094,3362l3072,3362,3067,3364,3058,3372,3055,3376,3053,3378,3050,3384,3048,3396,3050,3398,3050,3406,3053,3406,3053,3412,3055,3412,3055,3416,3058,3416,3060,3420,3060,3424,3113,3424,3113,3422,3096,3422,3079,3420,3074,3414,3070,3414,3070,3410,3065,3404,3062,3404,3062,3398,3060,3396,3062,3386,3065,3384,3067,3378,3072,3376,3074,3374,3113,3374,3108,3368,3103,3366,3101,3364,3094,336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25,3392l3110,3392,3108,3410,3096,3420,3096,3422,3113,3422,3113,3420,3118,3414,3130,3414,3130,3406,3127,3406,3127,3400,3125,3400,3125,339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32,3414l3120,3414,3120,3422,3132,3422,3132,3414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97,3350l3185,3350,3185,3354,3187,3354,3187,3362,3190,3362,3190,3368,3192,3368,3192,3376,3194,3376,3194,3380,3197,3380,3197,3388,3199,3388,3199,3396,3202,3396,3202,3402,3204,3402,3204,3406,3211,3400,3214,3392,3211,3392,3211,3386,3209,3386,3209,3378,3206,3378,3206,3372,3204,3372,3204,3366,3202,3366,3202,3360,3199,3360,3199,3352,3197,3352,3197,3350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13,3374l3091,3374,3096,3376,3108,3388,3108,3392,3122,3392,3122,3388,3120,3386,3118,3386,3118,3380,3115,3380,3115,3376,3113,3374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39,3350l3122,3350,3127,3354,3127,3360,3132,3360,3134,3362,3144,3366,3163,3368,3163,3366,3173,3362,3178,3356,3163,3356,3151,3354,3144,3352,3139,3350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90,3324l3175,3324,3173,3344,3170,3350,3168,3352,3163,3354,3163,3356,3178,3356,3180,3352,3182,3350,3197,3350,3197,3344,3194,3344,3194,3338,3192,3338,3192,3332,3190,3332,3190,3324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34,3344l3120,3344,3120,3350,3134,3350,3134,3344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61,3294l3142,3294,3137,3296,3130,3302,3125,3304,3115,3320,3113,3330,3115,3332,3115,3338,3118,3338,3118,3344,3132,3344,3132,3340,3130,3340,3130,3336,3127,3336,3127,3330,3125,3328,3127,3320,3132,3312,3142,3306,3177,3306,3170,3300,3161,3294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177,3306l3149,3306,3161,3308,3173,3318,3173,3324,3187,3324,3187,3318,3185,3318,3185,3314,3177,3306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78,3328l3264,3328,3264,3332,3266,3332,3266,3338,3269,3338,3269,3342,3276,3336,3278,3328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71,3312l3257,3312,3257,3316,3259,3316,3259,3320,3262,3320,3262,3328,3276,3328,3276,3324,3274,3324,3274,3318,3271,3318,3271,331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69,3306l3254,3306,3254,3312,3269,3312,3269,3306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62,3290l3247,3290,3247,3294,3250,3294,3250,3300,3252,3300,3252,3306,3266,3306,3266,3302,3264,3302,3264,3296,3262,3296,3262,3290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54,3272l3240,3272,3240,3278,3242,3278,3242,3282,3245,3282,3245,3290,3259,3290,3259,3284,3257,3284,3257,3280,3254,3280,3254,327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23,3212l3218,3212,3170,3260,3190,3280,3194,3282,3194,3280,3202,3272,3187,3258,3216,3230,3233,3230,3233,3224,3230,3224,3230,3220,3223,321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52,3268l3238,3268,3238,3272,3252,3272,3252,3268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45,3252l3230,3252,3230,3256,3233,3256,3233,3260,3235,3260,3235,3268,3250,3268,3250,3264,3247,3264,3247,3258,3245,3258,3245,3252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38,3234l3223,3234,3223,3240,3226,3240,3226,3244,3228,3244,3228,3252,3242,3252,3242,3246,3240,3246,3240,3242,3238,3242,3238,3234xe" filled="true" fillcolor="#000000" stroked="false">
                <v:path arrowok="t"/>
                <v:fill type="solid"/>
              </v:shape>
              <v:shape style="position:absolute;left:2990;top:3212;width:288;height:314" coordorigin="2990,3212" coordsize="288,314" path="m3235,3230l3221,3230,3221,3234,3235,3234,3235,3230xe" filled="true" fillcolor="#000000" stroked="false">
                <v:path arrowok="t"/>
                <v:fill type="solid"/>
              </v:shape>
            </v:group>
            <v:group style="position:absolute;left:3415;top:3226;width:307;height:300" coordorigin="3415,3226" coordsize="307,300">
              <v:shape style="position:absolute;left:3415;top:3226;width:307;height:300" coordorigin="3415,3226" coordsize="307,300" path="m3450,3450l3432,3450,3506,3524,3511,3526,3511,3524,3518,3520,3450,345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432,3434l3425,3434,3418,3440,3415,3470,3427,3480,3427,3450,3450,3450,3432,343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71,3460l3559,3460,3559,3466,3562,3466,3562,3474,3569,3466,3571,346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64,3436l3552,3436,3552,3446,3554,3446,3554,3454,3557,3454,3557,3460,3569,3460,3569,3450,3566,3450,3566,3444,3564,3444,3564,3436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62,3430l3550,3430,3550,3436,3562,3436,3562,343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33,3424l3490,3424,3502,3434,3523,3434,3533,342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59,3424l3547,3424,3547,3430,3559,3430,3559,342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499,3414l3480,3414,3480,3416,3482,3416,3485,3420,3485,3424,3521,3424,3504,3420,3499,341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50,3394l3535,3394,3533,3410,3521,3420,3521,3424,3538,3424,3538,3420,3542,3414,3554,3414,3554,3406,3552,3406,3552,3400,3550,3400,3550,339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57,3414l3545,3414,3545,3424,3557,3424,3557,341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26,3364l3492,3364,3482,3374,3480,3376,3475,3384,3473,3396,3475,3400,3475,3406,3478,3406,3478,3414,3494,3414,3494,3410,3490,3404,3487,3404,3487,3400,3485,3396,3487,3386,3490,3384,3492,3380,3499,3374,3538,3374,3533,3370,3526,336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34,3380l3622,3380,3622,3390,3624,3390,3624,3396,3626,3396,3626,3404,3629,3404,3629,3406,3636,3400,3638,3394,3636,3394,3636,3386,3634,3386,3634,338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38,3374l3516,3374,3521,3376,3533,3390,3533,3394,3547,3394,3547,3390,3545,3386,3542,3386,3542,3380,3540,3380,3540,3376,3538,337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24,3354l3612,3354,3612,3364,3614,3364,3614,3370,3617,3370,3617,3376,3619,3376,3619,3380,3631,3380,3631,3374,3629,3374,3629,3366,3626,3366,3626,3360,3624,3360,3624,335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64,3350l3547,3350,3552,3354,3552,3360,3557,3360,3559,3364,3588,3370,3588,3366,3598,3364,3602,3356,3588,3356,3576,3354,3569,3354,3564,335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14,3324l3600,3324,3598,3344,3595,3350,3593,3354,3588,3354,3588,3356,3602,3356,3605,3354,3607,3350,3622,3350,3622,3344,3619,3344,3619,3340,3617,3340,3617,3334,3614,3334,3614,332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22,3350l3610,3350,3610,3354,3622,3354,3622,335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59,3344l3545,3344,3545,3350,3559,3350,3559,334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57,3340l3542,3340,3542,3344,3557,3344,3557,334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586,3294l3566,3294,3562,3296,3554,3304,3550,3304,3540,3320,3538,3330,3540,3334,3540,3340,3554,3340,3554,3336,3552,3336,3552,3330,3550,3330,3552,3320,3557,3314,3566,3306,3601,3306,3595,3300,3586,329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708,3330l3660,3330,3662,3334,3672,3340,3694,3340,3701,3336,3708,333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62,3314l3650,3314,3650,3320,3653,3320,3658,3326,3658,3330,3696,3330,3674,3326,3672,3324,3667,3324,3667,3320,3662,331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722,3294l3708,3294,3706,3314,3703,3320,3696,3326,3696,3330,3710,3330,3713,3326,3715,3320,3718,3320,3720,3314,3722,329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01,3306l3574,3306,3586,3310,3598,3320,3598,3324,3612,3324,3612,3320,3610,3320,3610,3314,3601,3306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34,3280l3614,3280,3617,3284,3617,3286,3622,3286,3624,3290,3629,3294,3648,3294,3648,3314,3660,3314,3660,3304,3658,3304,3660,3294,3662,3290,3665,3284,3653,3284,3634,328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72,3240l3653,3240,3665,3254,3662,3270,3660,3276,3658,3280,3696,3280,3706,3290,3706,3294,3720,3294,3720,3286,3718,3286,3718,3284,3716,3280,3706,3270,3677,3270,3677,3254,3674,3254,3674,3244,3672,324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74,3280l3653,3280,3653,3284,3670,3284,3674,3280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26,3244l3612,3244,3610,3250,3607,3260,3610,3264,3610,3276,3612,3276,3612,3280,3626,3280,3626,3274,3624,3270,3622,3270,3622,3264,3619,3260,3622,3254,3626,3244xe" filled="true" fillcolor="#000000" stroked="false">
                <v:path arrowok="t"/>
                <v:fill type="solid"/>
              </v:shape>
              <v:shape style="position:absolute;left:3415;top:3226;width:307;height:300" coordorigin="3415,3226" coordsize="307,300" path="m3658,3226l3634,3226,3624,3234,3622,3234,3617,3236,3614,3244,3631,3244,3634,3240,3672,3240,3665,3234,3660,3230,3658,3226xe" filled="true" fillcolor="#000000" stroked="false">
                <v:path arrowok="t"/>
                <v:fill type="solid"/>
              </v:shape>
            </v:group>
            <v:group style="position:absolute;left:3840;top:3226;width:291;height:300" coordorigin="3840,3226" coordsize="291,300">
              <v:shape style="position:absolute;left:3840;top:3226;width:291;height:300" coordorigin="3840,3226" coordsize="291,300" path="m3875,3450l3857,3450,3931,3524,3936,3526,3936,3524,3943,3520,3875,345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857,3434l3850,3434,3842,3440,3840,3470,3852,3480,3852,3450,3875,3450,3857,343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96,3460l3984,3460,3984,3466,3986,3466,3986,3474,3994,3466,3996,346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89,3436l3977,3436,3977,3446,3979,3446,3979,3454,3982,3454,3982,3460,3994,3460,3994,3450,3991,3450,3991,3444,3989,3444,3989,3436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86,3430l3974,3430,3974,3436,3986,3436,3986,343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58,3424l3914,3424,3926,3434,3948,3434,3958,342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84,3424l3972,3424,3972,3430,3984,3430,3984,342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24,3414l3905,3414,3905,3416,3907,3416,3910,3420,3910,3424,3946,3424,3929,3420,3924,341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74,3394l3960,3394,3958,3410,3946,3420,3946,3424,3962,3424,3962,3420,3967,3414,3979,3414,3979,3406,3977,3406,3977,3400,3974,3400,3974,339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82,3414l3970,3414,3970,3424,3982,3424,3982,341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50,3364l3917,3364,3907,3374,3905,3376,3900,3384,3898,3396,3900,3400,3900,3406,3902,3406,3902,3414,3919,3414,3919,3410,3914,3404,3912,3404,3912,3400,3910,3396,3912,3386,3914,3384,3917,3380,3924,3374,3963,3374,3958,3370,3950,336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58,3380l4046,3380,4046,3390,4049,3390,4049,3396,4051,3396,4051,3404,4054,3404,4054,3406,4061,3400,4063,3394,4061,3394,4061,3386,4058,3386,4058,338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63,3374l3941,3374,3946,3376,3958,3390,3958,3394,3972,3394,3972,3390,3970,3386,3967,3386,3967,3380,3965,3380,3965,3376,3963,337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49,3354l4037,3354,4037,3364,4039,3364,4039,3370,4042,3370,4042,3376,4044,3376,4044,3380,4056,3380,4056,3374,4054,3374,4054,3366,4051,3366,4051,3360,4049,3360,4049,335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89,3350l3972,3350,3977,3354,3977,3360,3982,3360,3984,3364,4013,3370,4013,3366,4022,3364,4027,3356,4013,3356,4001,3354,3994,3354,3989,335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39,3324l4025,3324,4022,3344,4020,3350,4018,3354,4013,3354,4013,3356,4027,3356,4030,3354,4032,3350,4046,3350,4046,3344,4044,3344,4044,3340,4042,3340,4042,3334,4039,3334,4039,332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46,3350l4034,3350,4034,3354,4046,3354,4046,335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84,3344l3970,3344,3970,3350,3984,3350,3984,334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3982,3340l3967,3340,3967,3344,3982,3344,3982,334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10,3294l3991,3294,3986,3296,3979,3304,3974,3304,3965,3320,3962,3330,3965,3334,3965,3340,3979,3340,3979,3330,3977,3330,3977,3320,3982,3314,3991,3306,4026,3306,4020,3300,4010,329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123,3304l4111,3304,4111,3314,4114,3314,4114,3320,4116,3320,4116,3326,4118,3326,4118,3334,4121,3334,4121,3340,4128,3334,4130,3326,4130,3324,4128,3324,4128,3316,4126,3316,4126,3310,4123,3310,4123,330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26,3306l3998,3306,4010,3310,4022,3320,4022,3324,4037,3324,4037,3320,4034,3320,4034,3314,4026,3306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92,3290l4049,3290,4051,3294,4061,3296,4068,3300,4078,3304,4078,3300,4085,3296,4092,329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121,3294l4109,3294,4109,3304,4121,3304,4121,329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118,3286l4106,3286,4106,3294,4118,3294,4118,3286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49,3274l4037,3274,4037,3280,4039,3280,4039,3284,4044,3284,4044,3290,4097,3290,4097,3286,4080,3286,4061,3284,4049,327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109,3260l4094,3260,4092,3276,4085,3284,4080,3284,4080,3286,4097,3286,4097,3284,4102,3280,4114,3280,4114,3274,4111,3274,4111,3266,4109,3266,4109,326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116,3280l4104,3280,4104,3286,4116,3286,4116,328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51,3244l4037,3244,4032,3256,4032,3266,4034,3266,4034,3274,4046,3274,4046,3264,4044,3260,4046,3254,4051,324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97,3240l4075,3240,4092,3254,4092,3260,4106,3260,4106,3256,4104,3256,4104,3254,4102,3254,4102,3246,4099,3246,4099,3244,4097,3240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92,3234l4046,3234,4042,3236,4039,3244,4056,3244,4058,3240,4097,3240,4092,3234xe" filled="true" fillcolor="#000000" stroked="false">
                <v:path arrowok="t"/>
                <v:fill type="solid"/>
              </v:shape>
              <v:shape style="position:absolute;left:3840;top:3226;width:291;height:300" coordorigin="3840,3226" coordsize="291,300" path="m4078,3226l4058,3226,4049,3234,4087,3234,4085,3230,4078,3226xe" filled="true" fillcolor="#000000" stroked="false">
                <v:path arrowok="t"/>
                <v:fill type="solid"/>
              </v:shape>
            </v:group>
            <v:group style="position:absolute;left:4255;top:3228;width:315;height:322" coordorigin="4255,3228" coordsize="315,322">
              <v:shape style="position:absolute;left:4255;top:3228;width:315;height:322" coordorigin="4255,3228" coordsize="315,322" path="m4320,3438l4301,3438,4306,3440,4313,3448,4313,3456,4315,3456,4315,3464,4318,3464,4318,3484,4320,3484,4320,3506,4322,3506,4322,3524,4325,3524,4325,3546,4330,3546,4332,3548,4337,3550,4337,3548,4354,3532,4337,3532,4337,3516,4334,3516,4334,3498,4332,3498,4332,3480,4330,3480,4330,3462,4327,3462,4327,3448,4325,3448,4325,3444,4320,3438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378,3496l4373,3496,4337,3532,4354,3532,4380,3506,4382,3500,4378,3496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272,3470l4260,3470,4260,3476,4262,3476,4267,3482,4272,3484,4272,3482,4274,3480,4277,3474,4272,3470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342,3410l4327,3410,4330,3412,4330,3416,4332,3416,4332,3422,4334,3422,4375,3462,4385,3468,4387,3470,4416,3472,4416,3470,4428,3460,4414,3460,4392,3458,4385,3452,4346,3414,4342,3414,4342,3410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301,3426l4284,3426,4274,3432,4272,3434,4267,3436,4258,3452,4255,3460,4258,3462,4258,3470,4270,3470,4270,3460,4267,3458,4274,3444,4284,3438,4320,3438,4315,3434,4310,3432,4308,3428,4301,3426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387,3374l4368,3374,4423,3428,4421,3448,4416,3452,4414,3458,4414,3460,4428,3460,4433,3452,4435,3424,4433,3422,4430,3422,4430,3416,4387,3374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370,3362l4344,3362,4342,3364,4332,3368,4325,3384,4322,3396,4325,3398,4325,3410,4339,3410,4339,3404,4337,3404,4337,3398,4334,3396,4337,3386,4339,3384,4342,3378,4346,3376,4349,3374,4382,3374,4382,3368,4380,3366,4370,3362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406,3340l4392,3340,4392,3344,4394,3344,4397,3348,4397,3352,4399,3352,4399,3356,4404,3356,4442,3396,4447,3398,4452,3402,4459,3404,4476,3408,4476,3404,4483,3402,4490,3396,4478,3396,4462,3392,4457,3390,4454,3388,4450,3386,4411,3348,4409,3348,4409,3342,4406,3340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452,3306l4430,3306,4435,3308,4488,3362,4488,3366,4490,3366,4488,3380,4486,3386,4478,3392,4478,3396,4490,3396,4498,3388,4500,3380,4502,3364,4500,3364,4500,3356,4493,3350,4490,3350,4490,3344,4452,3306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433,3294l4416,3294,4409,3296,4404,3302,4399,3304,4397,3308,4392,3314,4387,3328,4390,3330,4390,3340,4404,3340,4404,3330,4402,3330,4402,3320,4406,3312,4416,3306,4452,3306,4447,3302,4442,3300,4440,3296,4433,3294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481,3280l4464,3280,4466,3282,4466,3288,4469,3288,4510,3328,4514,3330,4517,3332,4526,3338,4543,3340,4543,3338,4550,3336,4553,3332,4558,3330,4560,3328,4546,3328,4534,3326,4526,3324,4524,3320,4519,3318,4481,3280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522,3240l4500,3240,4507,3246,4512,3248,4558,3294,4555,3314,4553,3318,4546,3326,4546,3328,4560,3328,4565,3324,4567,3318,4569,3294,4569,3290,4567,3288,4565,3288,4565,3282,4522,3240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476,3276l4462,3276,4462,3280,4476,3280,4476,3276xe" filled="true" fillcolor="#000000" stroked="false">
                <v:path arrowok="t"/>
                <v:fill type="solid"/>
              </v:shape>
              <v:shape style="position:absolute;left:4255;top:3228;width:315;height:322" coordorigin="4255,3228" coordsize="315,322" path="m4502,3228l4483,3228,4474,3232,4471,3234,4466,3236,4464,3242,4462,3244,4459,3248,4457,3260,4459,3264,4459,3276,4474,3276,4474,3270,4471,3270,4471,3264,4469,3260,4471,3252,4476,3244,4481,3242,4483,3240,4522,3240,4512,3232,4502,3228xe" filled="true" fillcolor="#000000" stroked="false">
                <v:path arrowok="t"/>
                <v:fill type="solid"/>
              </v:shape>
            </v:group>
            <v:group style="position:absolute;left:4680;top:3228;width:312;height:322" coordorigin="4680,3228" coordsize="312,322">
              <v:shape style="position:absolute;left:4680;top:3228;width:312;height:322" coordorigin="4680,3228" coordsize="312,322" path="m4745,3437l4726,3437,4730,3439,4738,3446,4738,3454,4740,3454,4740,3463,4742,3463,4742,3482,4745,3482,4745,3504,4747,3504,4747,3523,4750,3523,4750,3545,4754,3545,4757,3547,4764,3550,4764,3547,4781,3530,4762,3530,4762,3514,4759,3514,4759,3497,4757,3497,4757,3478,4754,3478,4754,3461,4752,3461,4752,3446,4750,3446,4750,3442,4745,3437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802,3494l4798,3494,4762,3530,4781,3530,4810,3502,4802,3494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697,3468l4685,3468,4685,3475,4687,3475,4692,3480,4697,3482,4697,3480,4699,3478,4702,3473,4697,3468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766,3408l4752,3408,4754,3410,4754,3415,4757,3415,4757,3420,4759,3420,4800,3461,4810,3466,4812,3468,4841,3470,4841,3468,4843,3466,4848,3463,4853,3458,4838,3458,4817,3456,4814,3454,4810,3451,4771,3413,4766,3413,4766,3408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726,3425l4709,3425,4699,3430,4697,3432,4692,3434,4690,3439,4687,3442,4682,3451,4680,3458,4682,3461,4682,3468,4694,3468,4694,3458,4692,3456,4699,3442,4709,3437,4745,3437,4740,3432,4735,3430,4733,3427,4726,3425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812,3372l4793,3372,4848,3427,4846,3446,4841,3451,4838,3456,4838,3458,4853,3458,4855,3454,4858,3451,4860,3422,4858,3420,4855,3420,4855,3415,4812,3372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795,3360l4769,3360,4766,3362,4757,3367,4750,3382,4747,3394,4750,3396,4750,3408,4764,3408,4764,3403,4762,3403,4762,3396,4759,3394,4762,3384,4764,3382,4766,3377,4771,3374,4774,3372,4807,3372,4807,3367,4805,3365,4795,3360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831,3338l4817,3338,4817,3343,4819,3343,4822,3346,4822,3350,4824,3350,4824,3355,4829,3355,4867,3394,4872,3396,4877,3401,4884,3403,4901,3406,4901,3403,4908,3401,4915,3394,4903,3394,4886,3391,4882,3389,4879,3386,4874,3384,4836,3346,4834,3346,4834,3341,4831,3338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877,3305l4855,3305,4860,3307,4913,3360,4913,3365,4915,3365,4913,3379,4910,3384,4903,3391,4903,3394,4915,3394,4922,3386,4925,3379,4927,3362,4925,3362,4925,3355,4918,3348,4915,3348,4915,3343,4877,3305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858,3293l4841,3293,4834,3295,4829,3300,4824,3302,4822,3307,4819,3310,4814,3319,4812,3326,4814,3329,4814,3338,4829,3338,4829,3329,4826,3329,4826,3319,4831,3310,4841,3305,4877,3305,4872,3300,4867,3298,4865,3295,4858,3293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922,3247l4906,3247,4985,3326,4985,3324,4992,3317,4922,3247xe" filled="true" fillcolor="#000000" stroked="false">
                <v:path arrowok="t"/>
                <v:fill type="solid"/>
              </v:shape>
              <v:shape style="position:absolute;left:4680;top:3228;width:312;height:322" coordorigin="4680,3228" coordsize="312,322" path="m4903,3228l4898,3228,4891,3235,4889,3266,4898,3276,4903,3278,4903,3247,4922,3247,4903,3228xe" filled="true" fillcolor="#000000" stroked="false">
                <v:path arrowok="t"/>
                <v:fill type="solid"/>
              </v:shape>
              <v:shape style="position:absolute;left:5105;top:3226;width:741;height:324" type="#_x0000_t75" stroked="false">
                <v:imagedata r:id="rId23" o:title=""/>
              </v:shape>
            </v:group>
            <v:group style="position:absolute;left:5954;top:3226;width:319;height:324" coordorigin="5954,3226" coordsize="319,324">
              <v:shape style="position:absolute;left:5954;top:3226;width:319;height:324" coordorigin="5954,3226" coordsize="319,324" path="m6019,3440l6002,3440,6012,3450,6012,3456,6014,3456,6014,3466,6017,3466,6017,3486,6019,3486,6019,3508,6022,3508,6022,3526,6024,3526,6024,3548,6029,3548,6031,3550,6038,3550,6054,3534,6036,3534,6036,3516,6034,3516,6034,3500,6031,3500,6031,3480,6029,3480,6029,3464,6026,3464,6026,3450,6024,3450,6024,3444,6019,3440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077,3498l6072,3498,6036,3534,6054,3534,6084,3504,6077,3498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5971,3472l5959,3472,5959,3478,5962,3478,5966,3484,5971,3486,5971,3484,5976,3476,5971,3472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070,3364l6043,3364,6041,3366,6031,3370,6024,3384,6022,3396,6024,3400,6024,3412,6026,3412,6029,3414,6029,3418,6031,3418,6031,3424,6034,3424,6074,3464,6084,3468,6086,3472,6115,3474,6115,3472,6118,3468,6122,3466,6127,3462,6113,3462,6091,3460,6089,3456,6084,3454,6046,3416,6043,3416,6043,3412,6038,3406,6036,3406,6036,3400,6034,3396,6036,3388,6041,3380,6046,3378,6048,3376,6082,3376,6082,3370,6079,3368,6070,3364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000,3428l5983,3428,5974,3432,5971,3436,5966,3438,5964,3442,5962,3444,5957,3454,5954,3462,5957,3464,5957,3472,5969,3472,5969,3462,5966,3460,5974,3444,5983,3440,6019,3440,6007,3430,6000,3428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086,3376l6067,3376,6122,3430,6120,3452,6115,3454,6113,3460,6113,3462,6127,3462,6130,3456,6132,3454,6134,3426,6132,3424,6130,3424,6130,3418,6086,3376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106,3342l6091,3342,6091,3346,6094,3346,6096,3348,6096,3354,6098,3354,6098,3358,6103,3358,6142,3396,6151,3404,6158,3406,6175,3408,6175,3406,6182,3404,6191,3396,6178,3396,6161,3394,6156,3392,6154,3390,6149,3388,6110,3348,6108,3348,6108,3344,6106,3342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152,3308l6130,3308,6134,3310,6187,3364,6187,3368,6190,3368,6187,3382,6185,3388,6178,3394,6178,3396,6191,3396,6197,3390,6199,3382,6202,3366,6199,3366,6199,3358,6192,3352,6190,3352,6190,3346,6152,3308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134,3296l6115,3296,6108,3298,6103,3304,6098,3306,6096,3310,6094,3312,6089,3322,6086,3330,6089,3332,6089,3342,6103,3342,6103,3332,6101,3332,6101,3322,6106,3312,6115,3308,6152,3308,6144,3300,6134,3296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185,3226l6180,3226,6173,3234,6175,3236,6175,3244,6178,3244,6178,3250,6180,3250,6180,3258,6182,3258,6182,3264,6185,3264,6185,3272,6187,3272,6187,3280,6190,3280,6190,3286,6192,3286,6192,3294,6194,3294,6194,3300,6197,3300,6197,3308,6199,3308,6199,3316,6202,3316,6202,3322,6204,3322,6204,3330,6206,3330,6206,3336,6211,3336,6214,3340,6218,3342,6218,3340,6234,3324,6216,3324,6216,3320,6214,3320,6214,3312,6211,3312,6211,3306,6209,3306,6209,3298,6206,3298,6206,3292,6204,3292,6204,3284,6202,3284,6202,3276,6199,3276,6199,3270,6197,3270,6197,3262,6194,3262,6194,3256,6192,3256,6192,3248,6190,3248,6190,3240,6187,3240,6187,3234,6185,3234,6185,3226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228,3264l6226,3264,6218,3272,6242,3296,6240,3300,6216,3324,6234,3324,6250,3308,6269,3308,6259,3298,6269,3288,6250,3288,6250,3286,6228,3264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269,3308l6254,3308,6264,3318,6269,3320,6269,3318,6273,3312,6273,3310,6269,3308xe" filled="true" fillcolor="#000000" stroked="false">
                <v:path arrowok="t"/>
                <v:fill type="solid"/>
              </v:shape>
              <v:shape style="position:absolute;left:5954;top:3226;width:319;height:324" coordorigin="5954,3226" coordsize="319,324" path="m6266,3282l6262,3282,6257,3286,6250,3288,6269,3288,6271,3286,6266,3282xe" filled="true" fillcolor="#000000" stroked="false">
                <v:path arrowok="t"/>
                <v:fill type="solid"/>
              </v:shape>
            </v:group>
            <v:group style="position:absolute;left:6379;top:3214;width:317;height:336" coordorigin="6379,3214" coordsize="317,336">
              <v:shape style="position:absolute;left:6379;top:3214;width:317;height:336" coordorigin="6379,3214" coordsize="317,336" path="m6444,3438l6427,3438,6437,3448,6437,3454,6439,3454,6439,3464,6442,3464,6442,3484,6444,3484,6444,3506,6446,3506,6446,3524,6449,3524,6449,3546,6454,3546,6456,3548,6463,3550,6463,3548,6480,3532,6461,3532,6461,3514,6458,3514,6458,3498,6456,3498,6456,3478,6454,3478,6454,3462,6451,3462,6451,3448,6449,3448,6449,3442,6444,3438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502,3496l6497,3496,6461,3532,6480,3532,6509,3502,6502,3496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396,3470l6384,3470,6384,3476,6386,3476,6391,3482,6396,3484,6396,3482,6401,3474,6396,3470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494,3362l6470,3362,6456,3368,6449,3382,6446,3394,6449,3398,6449,3410,6451,3410,6454,3412,6454,3416,6456,3416,6499,3460,6499,3464,6504,3464,6509,3466,6511,3470,6540,3472,6540,3470,6542,3466,6547,3464,6552,3460,6538,3460,6516,3458,6514,3454,6509,3452,6470,3414,6468,3414,6468,3410,6463,3404,6461,3404,6461,3398,6458,3394,6461,3386,6466,3378,6470,3376,6473,3374,6506,3374,6506,3368,6504,3366,6494,3362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425,3426l6408,3426,6398,3430,6396,3434,6391,3436,6389,3440,6386,3442,6382,3452,6379,3460,6382,3462,6382,3470,6394,3470,6394,3460,6391,3458,6398,3442,6408,3438,6444,3438,6432,3428,6425,3426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511,3374l6492,3374,6547,3428,6545,3450,6540,3452,6538,3458,6538,3460,6552,3460,6554,3454,6557,3452,6559,3424,6557,3422,6554,3422,6554,3416,6511,3374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559,3294l6540,3294,6533,3296,6528,3302,6523,3304,6521,3308,6518,3310,6516,3316,6514,3328,6514,3338,6516,3338,6516,3344,6518,3344,6521,3346,6521,3352,6523,3352,6523,3356,6528,3356,6566,3394,6576,3402,6583,3404,6600,3406,6600,3404,6607,3402,6614,3394,6602,3394,6586,3392,6581,3390,6578,3388,6574,3386,6535,3346,6533,3346,6533,3342,6530,3340,6528,3340,6528,3330,6526,3330,6526,3320,6530,3310,6540,3306,6576,3306,6569,3298,6559,3294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576,3306l6554,3306,6559,3308,6612,3362,6612,3366,6614,3366,6612,3380,6610,3386,6602,3392,6602,3394,6614,3394,6622,3388,6624,3380,6626,3364,6624,3364,6624,3356,6617,3350,6614,3350,6614,3344,6576,3306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650,3322l6643,3322,6636,3330,6646,3334,6648,3338,6672,3340,6672,3338,6684,3328,6653,3328,6653,3326,6650,3322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696,3294l6682,3294,6679,3316,6670,3326,6653,3328,6684,3328,6689,3322,6694,3310,6696,3296,6696,3294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619,3214l6612,3214,6569,3258,6614,3304,6622,3306,6622,3304,6624,3302,6626,3290,6624,3286,6617,3286,6612,3284,6586,3258,6624,3220,6619,3214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677,3270l6658,3270,6662,3272,6679,3290,6679,3294,6694,3294,6694,3290,6691,3286,6689,3286,6689,3282,6686,3282,6686,3278,6684,3274,6679,3272,6677,3270xe" filled="true" fillcolor="#000000" stroked="false">
                <v:path arrowok="t"/>
                <v:fill type="solid"/>
              </v:shape>
              <v:shape style="position:absolute;left:6379;top:3214;width:317;height:336" coordorigin="6379,3214" coordsize="317,336" path="m6660,3258l6636,3258,6631,3260,6624,3266,6622,3270,6617,3274,6617,3286,6624,3286,6626,3284,6631,3274,6636,3272,6638,3270,6677,3270,6670,3262,6660,3258xe" filled="true" fillcolor="#000000" stroked="false">
                <v:path arrowok="t"/>
                <v:fill type="solid"/>
              </v:shape>
            </v:group>
            <v:group style="position:absolute;left:6804;top:3228;width:315;height:322" coordorigin="6804,3228" coordsize="315,322">
              <v:shape style="position:absolute;left:6804;top:3228;width:315;height:322" coordorigin="6804,3228" coordsize="315,322" path="m6869,3440l6852,3440,6862,3450,6862,3456,6864,3456,6864,3466,6866,3466,6866,3486,6869,3486,6869,3508,6871,3508,6871,3526,6874,3526,6874,3548,6878,3548,6881,3550,6888,3550,6904,3534,6886,3534,6886,3516,6883,3516,6883,3500,6881,3500,6881,3480,6878,3480,6878,3464,6876,3464,6876,3450,6874,3450,6874,3444,6869,3440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6926,3498l6922,3498,6886,3534,6904,3534,6934,3504,6926,3498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6821,3472l6809,3472,6809,3478,6811,3478,6816,3484,6821,3486,6821,3484,6826,3476,6821,3472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6919,3364l6895,3364,6881,3370,6874,3384,6871,3396,6874,3400,6874,3412,6876,3412,6878,3414,6878,3418,6881,3418,6924,3462,6924,3466,6929,3466,6934,3468,6936,3472,6965,3474,6965,3472,6967,3468,6972,3466,6977,3462,6962,3462,6941,3460,6938,3456,6934,3454,6895,3416,6893,3416,6893,3412,6888,3406,6886,3406,6886,3400,6883,3396,6886,3388,6890,3380,6895,3378,6898,3376,6931,3376,6931,3370,6929,3368,6919,3364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6850,3428l6833,3428,6823,3432,6821,3436,6816,3438,6814,3442,6811,3444,6806,3454,6804,3462,6806,3464,6806,3472,6818,3472,6818,3462,6816,3460,6823,3444,6833,3440,6869,3440,6857,3430,6850,3428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6936,3376l6917,3376,6972,3430,6970,3452,6965,3454,6962,3460,6962,3462,6977,3462,6979,3456,6982,3454,6984,3426,6982,3424,6979,3424,6979,3418,6936,3376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6984,3296l6965,3296,6958,3298,6953,3304,6948,3306,6946,3310,6943,3312,6941,3318,6938,3330,6938,3340,6941,3340,6941,3346,6943,3346,6946,3348,6946,3354,6948,3354,6948,3358,6953,3358,6991,3396,7001,3404,7008,3406,7025,3408,7025,3406,7032,3404,7040,3396,7027,3396,7010,3394,7006,3392,7003,3390,6998,3388,6960,3348,6958,3348,6958,3344,6955,3342,6953,3342,6953,3332,6950,3332,6950,3322,6955,3312,6965,3308,7002,3308,6994,3300,6984,3296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7002,3308l6979,3308,6984,3310,7037,3364,7037,3368,7039,3368,7037,3382,7034,3388,7027,3394,7027,3396,7040,3396,7046,3390,7049,3382,7051,3366,7049,3366,7049,3358,7042,3352,7039,3352,7039,3346,7002,3308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7109,3280l7080,3280,7092,3282,7106,3296,7104,3316,7102,3320,7097,3324,7097,3328,7056,3328,7056,3332,7061,3332,7075,3340,7094,3342,7094,3340,7104,3334,7111,3328,7114,3322,7116,3320,7118,3300,7118,3296,7116,3296,7116,3288,7114,3286,7111,3286,7111,3282,7109,3280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7032,3228l7027,3228,7025,3232,7020,3236,7022,3238,7022,3246,7025,3246,7025,3252,7027,3252,7027,3260,7030,3260,7030,3268,7032,3268,7032,3274,7034,3274,7034,3282,7037,3282,7037,3288,7039,3288,7039,3296,7042,3296,7042,3306,7044,3306,7044,3310,7046,3310,7046,3316,7049,3316,7049,3320,7051,3320,7054,3322,7054,3328,7097,3328,7075,3324,7070,3322,7066,3322,7066,3318,7063,3318,7063,3312,7061,3312,7061,3308,7058,3308,7058,3304,7056,3300,7058,3294,7062,3286,7049,3286,7049,3280,7046,3280,7046,3272,7044,3272,7044,3264,7042,3264,7042,3258,7039,3258,7039,3250,7037,3250,7037,3244,7034,3244,7034,3236,7032,3236,7032,3228xe" filled="true" fillcolor="#000000" stroked="false">
                <v:path arrowok="t"/>
                <v:fill type="solid"/>
              </v:shape>
              <v:shape style="position:absolute;left:6804;top:3228;width:315;height:322" coordorigin="6804,3228" coordsize="315,322" path="m7092,3268l7070,3268,7066,3270,7063,3272,7058,3274,7056,3280,7049,3286,7062,3286,7063,3284,7073,3280,7109,3280,7102,3272,7092,3268xe" filled="true" fillcolor="#000000" stroked="false">
                <v:path arrowok="t"/>
                <v:fill type="solid"/>
              </v:shape>
            </v:group>
            <v:group style="position:absolute;left:7229;top:3212;width:298;height:338" coordorigin="7229,3212" coordsize="298,338">
              <v:shape style="position:absolute;left:7229;top:3212;width:298;height:338" coordorigin="7229,3212" coordsize="298,338" path="m7294,3438l7277,3438,7286,3448,7286,3454,7289,3454,7289,3464,7291,3464,7291,3484,7294,3484,7294,3506,7296,3506,7296,3524,7298,3524,7298,3546,7303,3546,7306,3548,7313,3550,7313,3548,7329,3532,7310,3532,7310,3514,7308,3514,7308,3498,7306,3498,7306,3478,7303,3478,7303,3462,7301,3462,7301,3448,7298,3448,7298,3442,7294,3438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351,3496l7346,3496,7310,3532,7329,3532,7358,3502,7351,3496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246,3470l7234,3470,7234,3476,7236,3476,7241,3482,7246,3484,7246,3482,7250,3474,7246,3470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344,3362l7320,3362,7306,3368,7301,3378,7296,3394,7298,3398,7298,3410,7301,3410,7303,3412,7303,3416,7306,3416,7349,3460,7349,3464,7354,3464,7358,3466,7361,3470,7390,3472,7390,3470,7392,3466,7397,3464,7402,3460,7387,3460,7366,3458,7363,3454,7358,3452,7320,3414,7318,3414,7318,3410,7313,3404,7310,3404,7310,3398,7308,3394,7310,3386,7315,3378,7320,3376,7322,3374,7356,3374,7356,3368,7354,3366,7344,3362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274,3426l7258,3426,7248,3430,7246,3434,7241,3436,7238,3440,7236,3442,7231,3452,7229,3460,7231,3462,7231,3470,7243,3470,7243,3460,7241,3458,7248,3442,7258,3438,7294,3438,7282,3428,7274,3426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361,3374l7342,3374,7397,3428,7394,3450,7390,3452,7387,3458,7387,3460,7402,3460,7404,3454,7406,3452,7409,3424,7406,3422,7404,3422,7404,3416,7361,3374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409,3294l7390,3294,7380,3298,7378,3302,7373,3304,7370,3308,7368,3310,7366,3316,7363,3328,7363,3338,7366,3338,7366,3344,7368,3344,7370,3346,7370,3352,7373,3352,7373,3356,7378,3356,7416,3394,7426,3402,7433,3404,7450,3406,7450,3404,7457,3402,7465,3394,7452,3394,7435,3392,7430,3390,7428,3388,7423,3386,7385,3346,7382,3346,7382,3342,7380,3340,7378,3340,7378,3330,7375,3330,7375,3320,7380,3310,7390,3306,7426,3306,7418,3298,7409,3294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426,3306l7404,3306,7409,3308,7462,3362,7462,3366,7464,3366,7462,3380,7459,3386,7452,3392,7452,3394,7465,3394,7471,3388,7474,3380,7476,3358,7474,3356,7471,3356,7471,3352,7469,3350,7464,3350,7464,3344,7426,3306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526,3328l7512,3328,7512,3332,7514,3332,7514,3338,7517,3338,7517,3342,7524,3334,7526,3328,7526,3328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519,3310l7505,3310,7505,3316,7507,3316,7507,3320,7510,3320,7510,3328,7524,3328,7524,3322,7522,3322,7522,3318,7519,3318,7519,3310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517,3306l7502,3306,7502,3310,7517,3310,7517,3306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510,3290l7495,3290,7495,3294,7498,3294,7498,3298,7500,3298,7500,3306,7514,3306,7514,3302,7512,3302,7512,3296,7510,3296,7510,3290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502,3272l7488,3272,7488,3278,7490,3278,7490,3282,7493,3282,7493,3290,7507,3290,7507,3284,7505,3284,7505,3280,7502,3280,7502,3272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471,3212l7466,3212,7418,3260,7438,3280,7442,3282,7442,3280,7450,3272,7435,3258,7464,3230,7481,3230,7481,3224,7478,3224,7478,3220,7471,3212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500,3268l7486,3268,7486,3272,7500,3272,7500,3268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493,3250l7478,3250,7478,3256,7481,3256,7481,3260,7483,3260,7483,3268,7498,3268,7498,3262,7495,3262,7495,3258,7493,3258,7493,3250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486,3234l7471,3234,7471,3238,7474,3238,7474,3244,7476,3244,7476,3250,7490,3250,7490,3246,7488,3246,7488,3242,7486,3242,7486,3234xe" filled="true" fillcolor="#000000" stroked="false">
                <v:path arrowok="t"/>
                <v:fill type="solid"/>
              </v:shape>
              <v:shape style="position:absolute;left:7229;top:3212;width:298;height:338" coordorigin="7229,3212" coordsize="298,338" path="m7483,3230l7469,3230,7469,3234,7483,3234,7483,3230xe" filled="true" fillcolor="#000000" stroked="false">
                <v:path arrowok="t"/>
                <v:fill type="solid"/>
              </v:shape>
            </v:group>
            <v:group style="position:absolute;left:7654;top:3228;width:317;height:322" coordorigin="7654,3228" coordsize="317,322">
              <v:shape style="position:absolute;left:7654;top:3228;width:317;height:322" coordorigin="7654,3228" coordsize="317,322" path="m7719,3440l7702,3440,7711,3450,7711,3456,7714,3456,7714,3466,7716,3466,7716,3486,7718,3486,7718,3508,7721,3508,7721,3526,7723,3526,7723,3548,7728,3548,7730,3550,7738,3550,7753,3534,7735,3534,7735,3516,7733,3516,7733,3500,7730,3500,7730,3480,7728,3480,7728,3464,7726,3464,7726,3450,7723,3450,7723,3444,7719,3440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776,3498l7771,3498,7735,3534,7753,3534,7783,3504,7776,3498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670,3472l7658,3472,7658,3478,7661,3478,7666,3484,7670,3486,7670,3484,7675,3476,7670,3472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769,3364l7745,3364,7730,3370,7726,3380,7721,3396,7723,3400,7723,3412,7726,3412,7728,3414,7728,3418,7730,3418,7774,3462,7774,3466,7778,3466,7783,3468,7786,3472,7814,3474,7814,3472,7817,3468,7822,3466,7826,3462,7812,3462,7790,3460,7788,3456,7783,3454,7745,3416,7742,3416,7742,3412,7738,3406,7735,3406,7735,3400,7733,3396,7735,3388,7740,3380,7745,3378,7747,3376,7781,3376,7781,3370,7778,3368,7769,3364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702,3428l7682,3428,7673,3432,7670,3436,7666,3438,7663,3442,7661,3444,7656,3454,7654,3462,7656,3464,7656,3472,7668,3472,7668,3462,7666,3460,7670,3452,7673,3450,7675,3444,7680,3442,7682,3440,7719,3440,7711,3432,7702,3428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786,3376l7766,3376,7822,3430,7819,3452,7814,3454,7812,3460,7812,3462,7826,3462,7829,3456,7831,3454,7834,3426,7831,3424,7829,3424,7829,3418,7786,3376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834,3296l7814,3296,7805,3300,7802,3304,7798,3306,7795,3310,7793,3312,7790,3318,7788,3330,7788,3340,7790,3340,7790,3346,7793,3346,7795,3348,7795,3354,7798,3354,7798,3358,7802,3358,7841,3396,7850,3404,7858,3406,7874,3408,7874,3406,7882,3404,7890,3396,7877,3396,7860,3394,7855,3392,7853,3390,7848,3388,7810,3348,7807,3348,7807,3344,7805,3342,7802,3342,7802,3332,7800,3332,7800,3322,7805,3312,7814,3308,7851,3308,7843,3300,7834,3296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851,3308l7829,3308,7834,3310,7886,3364,7886,3368,7889,3368,7886,3382,7884,3388,7877,3394,7877,3396,7890,3396,7896,3390,7898,3382,7901,3360,7898,3358,7896,3358,7896,3354,7894,3352,7889,3352,7889,3346,7851,3308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913,3316l7898,3316,7898,3322,7901,3322,7906,3328,7906,3332,7908,3332,7910,3334,7920,3340,7942,3342,7942,3340,7949,3336,7951,3334,7956,3332,7958,3330,7944,3330,7922,3328,7920,3324,7915,3324,7915,3320,7913,3320,7913,3316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964,3282l7944,3282,7954,3292,7954,3296,7956,3296,7954,3316,7951,3320,7944,3328,7944,3330,7958,3330,7963,3324,7968,3316,7970,3294,7968,3294,7968,3288,7966,3288,7966,3284,7964,3282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906,3228l7882,3228,7872,3234,7870,3236,7865,3238,7862,3244,7860,3246,7858,3250,7855,3262,7858,3264,7858,3276,7860,3276,7860,3282,7862,3282,7865,3284,7865,3288,7870,3288,7872,3292,7877,3294,7896,3296,7896,3316,7910,3316,7910,3306,7908,3306,7908,3298,7910,3294,7913,3292,7915,3286,7920,3284,7901,3284,7882,3282,7879,3280,7874,3280,7874,3274,7872,3272,7870,3272,7870,3264,7867,3262,7870,3252,7872,3250,7874,3246,7879,3244,7882,3240,7919,3240,7913,3234,7908,3232,7906,3228xe" filled="true" fillcolor="#000000" stroked="false">
                <v:path arrowok="t"/>
                <v:fill type="solid"/>
              </v:shape>
              <v:shape style="position:absolute;left:7654;top:3228;width:317;height:322" coordorigin="7654,3228" coordsize="317,322" path="m7919,3240l7901,3240,7913,3252,7910,3272,7906,3280,7901,3282,7901,3284,7920,3284,7922,3282,7964,3282,7954,3272,7949,3270,7925,3270,7925,3248,7922,3248,7922,3244,7919,3240xe" filled="true" fillcolor="#000000" stroked="false">
                <v:path arrowok="t"/>
                <v:fill type="solid"/>
              </v:shape>
            </v:group>
            <v:group style="position:absolute;left:8078;top:3228;width:300;height:322" coordorigin="8078,3228" coordsize="300,322">
              <v:shape style="position:absolute;left:8078;top:3228;width:300;height:322" coordorigin="8078,3228" coordsize="300,322" path="m8144,3440l8126,3440,8136,3450,8136,3456,8138,3456,8138,3466,8141,3466,8141,3486,8143,3486,8143,3508,8146,3508,8146,3526,8148,3526,8148,3548,8153,3548,8155,3550,8162,3550,8178,3534,8160,3534,8160,3516,8158,3516,8158,3500,8155,3500,8155,3480,8153,3480,8153,3464,8150,3464,8150,3450,8148,3450,8148,3444,8144,3440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201,3498l8196,3498,8160,3534,8178,3534,8208,3504,8201,3498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095,3472l8083,3472,8083,3478,8086,3478,8090,3484,8095,3486,8095,3484,8100,3476,8095,3472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194,3364l8170,3364,8155,3370,8150,3380,8146,3396,8148,3400,8148,3412,8150,3412,8153,3414,8153,3418,8155,3418,8198,3462,8198,3466,8203,3466,8208,3468,8210,3472,8239,3474,8239,3472,8242,3468,8246,3466,8251,3462,8237,3462,8215,3460,8213,3456,8208,3454,8170,3416,8167,3416,8167,3412,8162,3406,8160,3406,8160,3400,8158,3396,8160,3388,8165,3380,8170,3378,8172,3376,8206,3376,8206,3370,8203,3368,8194,3364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126,3428l8107,3428,8098,3432,8095,3436,8090,3438,8088,3442,8086,3444,8081,3454,8078,3462,8081,3464,8081,3472,8093,3472,8093,3460,8095,3452,8098,3450,8100,3444,8105,3442,8107,3440,8144,3440,8136,3432,8126,3428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210,3376l8191,3376,8246,3430,8244,3452,8237,3460,8237,3462,8251,3462,8254,3456,8256,3454,8258,3426,8256,3424,8254,3424,8254,3418,8210,3376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258,3296l8239,3296,8230,3300,8227,3304,8222,3306,8220,3310,8218,3312,8215,3318,8213,3330,8213,3340,8215,3340,8215,3346,8218,3346,8220,3348,8220,3354,8222,3354,8222,3358,8227,3358,8266,3396,8275,3404,8282,3406,8299,3408,8299,3406,8306,3404,8315,3396,8302,3396,8285,3394,8280,3392,8278,3390,8273,3388,8234,3348,8232,3348,8232,3344,8230,3342,8227,3342,8227,3332,8225,3332,8225,3322,8230,3312,8239,3308,8276,3308,8268,3300,8258,3296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276,3308l8254,3308,8258,3310,8311,3364,8311,3368,8314,3368,8311,3382,8309,3388,8302,3394,8302,3396,8315,3396,8321,3390,8323,3382,8326,3360,8323,3358,8321,3358,8321,3354,8318,3352,8314,3352,8314,3346,8276,3308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371,3304l8359,3304,8359,3312,8362,3312,8362,3320,8364,3320,8364,3328,8366,3328,8366,3334,8369,3334,8369,3342,8376,3334,8378,3324,8376,3324,8376,3318,8374,3318,8374,3310,8371,3310,8371,3304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340,3292l8297,3292,8299,3294,8309,3298,8316,3300,8326,3304,8326,3300,8333,3298,8340,3292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369,3296l8357,3296,8357,3304,8369,3304,8369,3296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366,3288l8354,3288,8354,3296,8366,3296,8366,3288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297,3274l8285,3274,8285,3280,8287,3280,8287,3284,8290,3284,8292,3286,8292,3292,8345,3292,8345,3288,8328,3288,8309,3286,8297,3274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344,3240l8323,3240,8328,3244,8340,3256,8340,3260,8342,3260,8340,3276,8333,3284,8328,3286,8328,3288,8345,3288,8345,3286,8350,3282,8362,3282,8362,3274,8359,3274,8359,3268,8357,3268,8357,3262,8354,3262,8354,3258,8352,3258,8352,3252,8350,3252,8350,3248,8347,3248,8347,3244,8344,3240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364,3282l8352,3282,8352,3288,8364,3288,8364,3282xe" filled="true" fillcolor="#000000" stroked="false">
                <v:path arrowok="t"/>
                <v:fill type="solid"/>
              </v:shape>
              <v:shape style="position:absolute;left:8078;top:3228;width:300;height:322" coordorigin="8078,3228" coordsize="300,322" path="m8326,3228l8306,3228,8299,3234,8290,3238,8285,3248,8282,3250,8280,3264,8282,3268,8282,3274,8294,3274,8294,3264,8292,3262,8294,3252,8297,3250,8299,3246,8304,3244,8306,3240,8344,3240,8340,3236,8335,3234,8333,3232,8326,3228xe" filled="true" fillcolor="#000000" stroked="false">
                <v:path arrowok="t"/>
                <v:fill type="solid"/>
              </v:shape>
            </v:group>
            <v:group style="position:absolute;left:8503;top:3226;width:315;height:324" coordorigin="8503,3226" coordsize="315,324">
              <v:shape style="position:absolute;left:8503;top:3226;width:315;height:324" coordorigin="8503,3226" coordsize="315,324" path="m8503,3458l8503,3550,8587,3550,8580,3547,8578,3545,8573,3545,8573,3523,8570,3523,8570,3504,8568,3504,8568,3482,8520,3482,8515,3480,8510,3475,8508,3475,8508,3468,8506,3468,8506,3461,8503,3458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818,3494l8626,3494,8633,3502,8587,3547,8587,3550,8818,3550,8818,3494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590,3425l8551,3425,8561,3430,8573,3442,8573,3446,8575,3446,8575,3461,8578,3461,8578,3478,8580,3478,8580,3497,8582,3497,8582,3514,8585,3514,8585,3530,8621,3494,8818,3494,8818,3470,8664,3470,8635,3468,8633,3466,8628,3463,8623,3463,8623,3458,8590,3425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551,3437l8532,3437,8530,3439,8525,3442,8522,3446,8520,3449,8518,3456,8518,3468,8520,3468,8525,3473,8522,3478,8520,3480,8520,3482,8566,3482,8566,3463,8563,3463,8563,3454,8561,3454,8561,3446,8551,3437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705,3360l8621,3360,8623,3362,8628,3365,8630,3367,8630,3372,8635,3372,8678,3415,8678,3420,8681,3420,8683,3422,8681,3451,8678,3454,8676,3458,8671,3463,8666,3466,8664,3468,8664,3470,8818,3470,8818,3394,8741,3394,8736,3391,8705,3360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731,3226l8503,3226,8503,3458,8506,3451,8510,3442,8513,3439,8515,3434,8520,3432,8522,3430,8532,3425,8590,3425,8580,3415,8578,3415,8578,3410,8575,3408,8573,3408,8573,3396,8570,3394,8573,3384,8575,3379,8578,3377,8582,3367,8587,3365,8590,3362,8594,3360,8705,3360,8690,3346,8657,3346,8650,3338,8645,3336,8647,3302,8652,3300,8654,3298,8729,3298,8717,3286,8714,3286,8714,3281,8712,3278,8710,3278,8710,3274,8707,3274,8707,3262,8705,3259,8707,3247,8710,3242,8712,3240,8714,3235,8719,3233,8722,3230,8731,3226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616,3372l8597,3372,8594,3374,8590,3377,8587,3382,8585,3384,8582,3394,8585,3396,8585,3403,8587,3403,8592,3408,8592,3413,8594,3413,8633,3451,8638,3454,8640,3456,8662,3458,8662,3456,8671,3446,8674,3439,8671,3439,8671,3427,8616,3372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729,3298l8662,3298,8748,3384,8741,3391,8741,3394,8818,3394,8818,3338,8791,3338,8774,3336,8765,3331,8762,3329,8758,3326,8729,3298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662,3317l8657,3317,8657,3346,8690,3346,8662,3317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818,3226l8750,3226,8760,3230,8765,3235,8770,3238,8731,3238,8729,3240,8724,3242,8722,3247,8719,3250,8717,3259,8719,3262,8719,3269,8722,3269,8722,3274,8724,3274,8724,3278,8729,3278,8767,3317,8772,3319,8774,3322,8782,3324,8794,3326,8808,3326,8806,3329,8801,3331,8798,3334,8791,3336,8791,3338,8818,3338,8818,3226xe" filled="true" fillcolor="#000000" stroked="false">
                <v:path arrowok="t"/>
                <v:fill type="solid"/>
              </v:shape>
              <v:shape style="position:absolute;left:8503;top:3226;width:315;height:324" coordorigin="8503,3226" coordsize="315,324" path="m8750,3226l8731,3226,8722,3230,8719,3233,8714,3235,8712,3240,8710,3242,8707,3247,8705,3259,8707,3262,8707,3274,8722,3274,8722,3269,8719,3269,8719,3262,8717,3259,8719,3250,8722,3247,8724,3242,8729,3240,8731,3238,8770,3238,8765,3235,8760,3230,8750,3226xe" filled="true" fillcolor="#000000" stroked="false">
                <v:path arrowok="t"/>
                <v:fill type="solid"/>
              </v:shape>
            </v:group>
            <v:group style="position:absolute;left:8928;top:3228;width:312;height:322" coordorigin="8928,3228" coordsize="312,322">
              <v:shape style="position:absolute;left:8928;top:3228;width:312;height:322" coordorigin="8928,3228" coordsize="312,322" path="m8993,3437l8976,3437,8986,3446,8986,3454,8988,3454,8988,3463,8990,3463,8990,3482,8993,3482,8993,3504,8995,3504,8995,3523,8998,3523,8998,3545,9002,3545,9005,3547,9012,3550,9012,3547,9029,3530,9010,3530,9010,3514,9007,3514,9007,3497,9005,3497,9005,3478,9002,3478,9002,3461,9000,3461,9000,3446,8998,3446,8998,3442,8993,3437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9050,3494l9046,3494,9010,3530,9029,3530,9058,3502,9050,3494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8945,3468l8933,3468,8933,3473,8935,3473,8935,3478,8938,3478,8940,3480,8945,3482,8945,3480,8947,3478,8950,3473,8945,3468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9046,3360l9019,3360,9014,3362,9012,3365,9007,3367,9002,3377,9000,3379,8998,3384,8995,3394,8998,3396,8998,3408,9000,3408,9002,3410,9002,3415,9005,3415,9048,3458,9048,3463,9053,3463,9058,3466,9060,3468,9089,3470,9089,3468,9091,3466,9096,3463,9101,3458,9086,3458,9065,3456,9062,3454,9058,3451,9019,3413,9017,3413,9017,3408,9012,3403,9010,3403,9010,3396,9007,3394,9010,3384,9012,3382,9014,3377,9019,3374,9022,3372,9055,3372,9055,3367,9053,3365,9048,3362,9046,3360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8976,3425l8957,3425,8947,3430,8945,3432,8940,3434,8938,3439,8935,3442,8930,3451,8928,3458,8930,3461,8930,3468,8942,3468,8942,3456,8945,3449,8947,3446,8950,3442,8954,3439,8957,3437,8993,3437,8986,3430,8976,3425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9060,3372l9041,3372,9096,3427,9096,3439,9098,3439,9096,3446,9086,3456,9086,3458,9101,3458,9103,3454,9106,3451,9108,3422,9106,3420,9103,3420,9103,3415,9060,3372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9106,3317l9086,3317,9161,3391,9166,3394,9166,3391,9173,3384,9106,3317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9086,3298l9079,3298,9077,3300,9072,3302,9070,3336,9074,3338,9079,3343,9084,3346,9084,3317,9106,3317,9086,3298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9170,3247l9154,3247,9233,3326,9233,3324,9240,3317,9240,3317,9170,3247xe" filled="true" fillcolor="#000000" stroked="false">
                <v:path arrowok="t"/>
                <v:fill type="solid"/>
              </v:shape>
              <v:shape style="position:absolute;left:8928;top:3228;width:312;height:322" coordorigin="8928,3228" coordsize="312,322" path="m9151,3228l9149,3228,9142,3235,9139,3266,9151,3278,9151,3247,9170,3247,9151,3228xe" filled="true" fillcolor="#000000" stroked="false">
                <v:path arrowok="t"/>
                <v:fill type="solid"/>
              </v:shape>
            </v:group>
            <v:group style="position:absolute;left:1680;top:3799;width:547;height:2" coordorigin="1680,3799" coordsize="547,2">
              <v:shape style="position:absolute;left:1680;top:3799;width:547;height:2" coordorigin="1680,3799" coordsize="547,0" path="m1680,3799l2227,3799e" filled="false" stroked="true" strokeweight="2.16pt" strokecolor="#adadad">
                <v:path arrowok="t"/>
              </v:shape>
            </v:group>
            <v:group style="position:absolute;left:5417;top:3799;width:548;height:2" coordorigin="5417,3799" coordsize="548,2">
              <v:shape style="position:absolute;left:5417;top:3799;width:548;height:2" coordorigin="5417,3799" coordsize="548,0" path="m5417,3799l5964,3799e" filled="false" stroked="true" strokeweight="2.16pt" strokecolor="#7c7c7c">
                <v:path arrowok="t"/>
              </v:shape>
            </v:group>
            <v:group style="position:absolute;left:1680;top:4100;width:476;height:2" coordorigin="1680,4100" coordsize="476,2">
              <v:shape style="position:absolute;left:1680;top:4100;width:476;height:2" coordorigin="1680,4100" coordsize="476,0" path="m1680,4100l2155,4100e" filled="false" stroked="true" strokeweight="2.030000pt" strokecolor="#5e5e5e">
                <v:path arrowok="t"/>
              </v:shape>
            </v:group>
            <v:group style="position:absolute;left:5417;top:4099;width:548;height:2" coordorigin="5417,4099" coordsize="548,2">
              <v:shape style="position:absolute;left:5417;top:4099;width:548;height:2" coordorigin="5417,4099" coordsize="548,0" path="m5417,4099l5964,4099e" filled="false" stroked="true" strokeweight="2.16pt" strokecolor="#4c4c4c">
                <v:path arrowok="t"/>
              </v:shape>
            </v:group>
            <v:group style="position:absolute;left:0;top:0;width:9653;height:4260" coordorigin="0,0" coordsize="9653,4260">
              <v:shape style="position:absolute;left:0;top:0;width:9653;height:4260" coordorigin="0,0" coordsize="9653,4260" path="m9653,0l0,0,0,4255,2,4255,5,4258,9650,4260,9650,4243,17,4243,17,7,9653,7,9653,0xe" filled="true" fillcolor="#848484" stroked="false">
                <v:path arrowok="t"/>
                <v:fill type="solid"/>
              </v:shape>
              <v:shape style="position:absolute;left:0;top:0;width:9653;height:4260" coordorigin="0,0" coordsize="9653,4260" path="m9653,7l9638,7,9638,4243,9650,4243,9653,7xe" filled="true" fillcolor="#848484" stroked="false">
                <v:path arrowok="t"/>
                <v:fill type="solid"/>
              </v:shape>
              <v:shape style="position:absolute;left:137;top:156;width:188;height:297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7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ahoma" w:hAnsi="Tahoma" w:cs="Tahoma" w:eastAsia="Tahoma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3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14" w:lineRule="exact" w:before="0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263;top:3710;width:2147;height:483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97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1"/>
                          <w:sz w:val="18"/>
                        </w:rPr>
                        <w:t>-</w:t>
                      </w:r>
                      <w:r>
                        <w:rPr>
                          <w:rFonts w:ascii="Verdana"/>
                          <w:spacing w:val="-2"/>
                          <w:w w:val="91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83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92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98;top:3710;width:1789;height:483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1"/>
                          <w:w w:val="100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spacing w:val="-3"/>
                          <w:w w:val="92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83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3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3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75"/>
                          <w:sz w:val="18"/>
                        </w:rPr>
                        <w:t>v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84"/>
          <w:sz w:val="20"/>
          <w:szCs w:val="20"/>
        </w:rPr>
      </w:r>
    </w:p>
    <w:p>
      <w:pPr>
        <w:spacing w:before="72"/>
        <w:ind w:left="26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sz w:val="20"/>
        </w:rPr>
        <w:t>Source: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Statistisches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Bundesamt</w:t>
      </w:r>
      <w:r>
        <w:rPr>
          <w:rFonts w:ascii="Verdana"/>
          <w:spacing w:val="-34"/>
          <w:w w:val="90"/>
          <w:sz w:val="20"/>
        </w:rPr>
        <w:t> </w:t>
      </w:r>
      <w:r>
        <w:rPr>
          <w:rFonts w:ascii="Verdana"/>
          <w:w w:val="90"/>
          <w:sz w:val="20"/>
        </w:rPr>
        <w:t>(2012),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our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calculations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and</w:t>
      </w:r>
      <w:r>
        <w:rPr>
          <w:rFonts w:ascii="Verdana"/>
          <w:spacing w:val="-35"/>
          <w:w w:val="90"/>
          <w:sz w:val="20"/>
        </w:rPr>
        <w:t> </w:t>
      </w:r>
      <w:r>
        <w:rPr>
          <w:rFonts w:ascii="Verdana"/>
          <w:w w:val="90"/>
          <w:sz w:val="20"/>
        </w:rPr>
        <w:t>presentation</w:t>
      </w:r>
      <w:r>
        <w:rPr>
          <w:rFonts w:ascii="Verdana"/>
          <w:sz w:val="20"/>
        </w:rPr>
      </w:r>
    </w:p>
    <w:p>
      <w:pPr>
        <w:spacing w:after="0"/>
        <w:jc w:val="left"/>
        <w:rPr>
          <w:rFonts w:ascii="Verdana" w:hAnsi="Verdana" w:cs="Verdana" w:eastAsia="Verdana"/>
          <w:sz w:val="20"/>
          <w:szCs w:val="20"/>
        </w:rPr>
        <w:sectPr>
          <w:pgSz w:w="11900" w:h="16840"/>
          <w:pgMar w:header="787" w:footer="1519" w:top="1540" w:bottom="1700" w:left="820" w:right="98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55"/>
        <w:ind w:right="117"/>
        <w:jc w:val="left"/>
        <w:rPr>
          <w:rFonts w:ascii="Tahoma" w:hAnsi="Tahoma" w:cs="Tahoma" w:eastAsia="Tahoma"/>
        </w:rPr>
      </w:pPr>
      <w:r>
        <w:rPr>
          <w:rFonts w:ascii="Tahoma"/>
          <w:spacing w:val="4"/>
        </w:rPr>
        <w:t>Figure </w:t>
      </w:r>
      <w:r>
        <w:rPr>
          <w:rFonts w:ascii="Tahoma"/>
          <w:spacing w:val="3"/>
        </w:rPr>
        <w:t>5: </w:t>
      </w:r>
      <w:r>
        <w:rPr>
          <w:rFonts w:ascii="Tahoma"/>
          <w:spacing w:val="4"/>
        </w:rPr>
        <w:t>Wage </w:t>
      </w:r>
      <w:r>
        <w:rPr>
          <w:rFonts w:ascii="Tahoma"/>
          <w:spacing w:val="3"/>
        </w:rPr>
        <w:t>share </w:t>
      </w:r>
      <w:r>
        <w:rPr>
          <w:rFonts w:ascii="Tahoma"/>
          <w:spacing w:val="4"/>
        </w:rPr>
        <w:t>adjusted for </w:t>
      </w:r>
      <w:r>
        <w:rPr>
          <w:rFonts w:ascii="Tahoma"/>
          <w:spacing w:val="3"/>
        </w:rPr>
        <w:t>the labour </w:t>
      </w:r>
      <w:r>
        <w:rPr>
          <w:rFonts w:ascii="Tahoma"/>
          <w:spacing w:val="4"/>
        </w:rPr>
        <w:t>income </w:t>
      </w:r>
      <w:r>
        <w:rPr>
          <w:rFonts w:ascii="Tahoma"/>
          <w:spacing w:val="3"/>
        </w:rPr>
        <w:t>of </w:t>
      </w:r>
      <w:r>
        <w:rPr>
          <w:rFonts w:ascii="Tahoma"/>
          <w:spacing w:val="4"/>
        </w:rPr>
        <w:t>top </w:t>
      </w:r>
      <w:r>
        <w:rPr>
          <w:rFonts w:ascii="Tahoma"/>
        </w:rPr>
        <w:t>1 </w:t>
      </w:r>
      <w:r>
        <w:rPr>
          <w:rFonts w:ascii="Tahoma"/>
          <w:spacing w:val="3"/>
        </w:rPr>
        <w:t>per </w:t>
      </w:r>
      <w:r>
        <w:rPr>
          <w:rFonts w:ascii="Tahoma"/>
          <w:spacing w:val="4"/>
        </w:rPr>
        <w:t>cent, Germany, </w:t>
      </w:r>
      <w:r>
        <w:rPr>
          <w:rFonts w:ascii="Tahoma"/>
          <w:spacing w:val="78"/>
        </w:rPr>
        <w:t> </w:t>
      </w:r>
      <w:r>
        <w:rPr>
          <w:rFonts w:ascii="Tahoma"/>
          <w:spacing w:val="4"/>
        </w:rPr>
        <w:t>1992</w:t>
      </w:r>
    </w:p>
    <w:p>
      <w:pPr>
        <w:pStyle w:val="BodyText"/>
        <w:spacing w:line="240" w:lineRule="auto" w:before="63"/>
        <w:ind w:right="117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</w:rPr>
        <w:t>– </w:t>
      </w:r>
      <w:r>
        <w:rPr>
          <w:rFonts w:ascii="Tahoma" w:hAnsi="Tahoma" w:cs="Tahoma" w:eastAsia="Tahoma"/>
          <w:spacing w:val="4"/>
        </w:rPr>
        <w:t>2003 </w:t>
      </w:r>
      <w:r>
        <w:rPr>
          <w:rFonts w:ascii="Tahoma" w:hAnsi="Tahoma" w:cs="Tahoma" w:eastAsia="Tahoma"/>
          <w:spacing w:val="5"/>
        </w:rPr>
        <w:t>(per </w:t>
      </w:r>
      <w:r>
        <w:rPr>
          <w:rFonts w:ascii="Tahoma" w:hAnsi="Tahoma" w:cs="Tahoma" w:eastAsia="Tahoma"/>
          <w:spacing w:val="4"/>
        </w:rPr>
        <w:t>cent </w:t>
      </w:r>
      <w:r>
        <w:rPr>
          <w:rFonts w:ascii="Tahoma" w:hAnsi="Tahoma" w:cs="Tahoma" w:eastAsia="Tahoma"/>
          <w:spacing w:val="3"/>
        </w:rPr>
        <w:t>of </w:t>
      </w:r>
      <w:r>
        <w:rPr>
          <w:rFonts w:ascii="Tahoma" w:hAnsi="Tahoma" w:cs="Tahoma" w:eastAsia="Tahoma"/>
        </w:rPr>
        <w:t>net </w:t>
      </w:r>
      <w:r>
        <w:rPr>
          <w:rFonts w:ascii="Tahoma" w:hAnsi="Tahoma" w:cs="Tahoma" w:eastAsia="Tahoma"/>
          <w:spacing w:val="4"/>
        </w:rPr>
        <w:t>national</w:t>
      </w:r>
      <w:r>
        <w:rPr>
          <w:rFonts w:ascii="Tahoma" w:hAnsi="Tahoma" w:cs="Tahoma" w:eastAsia="Tahoma"/>
          <w:spacing w:val="-13"/>
        </w:rPr>
        <w:t> </w:t>
      </w:r>
      <w:r>
        <w:rPr>
          <w:rFonts w:ascii="Tahoma" w:hAnsi="Tahoma" w:cs="Tahoma" w:eastAsia="Tahoma"/>
          <w:spacing w:val="4"/>
        </w:rPr>
        <w:t>income)</w:t>
      </w:r>
    </w:p>
    <w:p>
      <w:pPr>
        <w:spacing w:line="240" w:lineRule="auto" w:before="8"/>
        <w:rPr>
          <w:rFonts w:ascii="Tahoma" w:hAnsi="Tahoma" w:cs="Tahoma" w:eastAsia="Tahoma"/>
          <w:sz w:val="4"/>
          <w:szCs w:val="4"/>
        </w:rPr>
      </w:pPr>
    </w:p>
    <w:p>
      <w:pPr>
        <w:spacing w:line="4260" w:lineRule="exact"/>
        <w:ind w:left="25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84"/>
          <w:sz w:val="20"/>
          <w:szCs w:val="20"/>
        </w:rPr>
        <w:pict>
          <v:group style="width:482.65pt;height:213pt;mso-position-horizontal-relative:char;mso-position-vertical-relative:line" coordorigin="0,0" coordsize="9653,4260">
            <v:group style="position:absolute;left:576;top:254;width:8643;height:2" coordorigin="576,254" coordsize="8643,2">
              <v:shape style="position:absolute;left:576;top:254;width:8643;height:2" coordorigin="576,254" coordsize="8643,0" path="m576,254l9218,254e" filled="false" stroked="true" strokeweight=".24pt" strokecolor="#d8d8d8">
                <v:path arrowok="t"/>
              </v:shape>
            </v:group>
            <v:group style="position:absolute;left:576;top:526;width:8643;height:2" coordorigin="576,526" coordsize="8643,2">
              <v:shape style="position:absolute;left:576;top:526;width:8643;height:2" coordorigin="576,526" coordsize="8643,0" path="m576,526l9218,526e" filled="false" stroked="true" strokeweight=".24pt" strokecolor="#d8d8d8">
                <v:path arrowok="t"/>
              </v:shape>
            </v:group>
            <v:group style="position:absolute;left:576;top:797;width:8643;height:2" coordorigin="576,797" coordsize="8643,2">
              <v:shape style="position:absolute;left:576;top:797;width:8643;height:2" coordorigin="576,797" coordsize="8643,0" path="m576,797l9218,797e" filled="false" stroked="true" strokeweight=".24pt" strokecolor="#d8d8d8">
                <v:path arrowok="t"/>
              </v:shape>
            </v:group>
            <v:group style="position:absolute;left:576;top:1068;width:8643;height:2" coordorigin="576,1068" coordsize="8643,2">
              <v:shape style="position:absolute;left:576;top:1068;width:8643;height:2" coordorigin="576,1068" coordsize="8643,0" path="m576,1068l9218,1068e" filled="false" stroked="true" strokeweight=".24pt" strokecolor="#d8d8d8">
                <v:path arrowok="t"/>
              </v:shape>
            </v:group>
            <v:group style="position:absolute;left:576;top:1339;width:8643;height:2" coordorigin="576,1339" coordsize="8643,2">
              <v:shape style="position:absolute;left:576;top:1339;width:8643;height:2" coordorigin="576,1339" coordsize="8643,0" path="m576,1339l9218,1339e" filled="false" stroked="true" strokeweight=".24pt" strokecolor="#d8d8d8">
                <v:path arrowok="t"/>
              </v:shape>
            </v:group>
            <v:group style="position:absolute;left:576;top:1610;width:8643;height:2" coordorigin="576,1610" coordsize="8643,2">
              <v:shape style="position:absolute;left:576;top:1610;width:8643;height:2" coordorigin="576,1610" coordsize="8643,0" path="m576,1610l9218,1610e" filled="false" stroked="true" strokeweight=".24pt" strokecolor="#d8d8d8">
                <v:path arrowok="t"/>
              </v:shape>
            </v:group>
            <v:group style="position:absolute;left:576;top:1882;width:8643;height:2" coordorigin="576,1882" coordsize="8643,2">
              <v:shape style="position:absolute;left:576;top:1882;width:8643;height:2" coordorigin="576,1882" coordsize="8643,0" path="m576,1882l9218,1882e" filled="false" stroked="true" strokeweight=".24pt" strokecolor="#d8d8d8">
                <v:path arrowok="t"/>
              </v:shape>
            </v:group>
            <v:group style="position:absolute;left:576;top:2153;width:8643;height:2" coordorigin="576,2153" coordsize="8643,2">
              <v:shape style="position:absolute;left:576;top:2153;width:8643;height:2" coordorigin="576,2153" coordsize="8643,0" path="m576,2153l9218,2153e" filled="false" stroked="true" strokeweight=".24pt" strokecolor="#d8d8d8">
                <v:path arrowok="t"/>
              </v:shape>
            </v:group>
            <v:group style="position:absolute;left:576;top:2424;width:8643;height:2" coordorigin="576,2424" coordsize="8643,2">
              <v:shape style="position:absolute;left:576;top:2424;width:8643;height:2" coordorigin="576,2424" coordsize="8643,0" path="m576,2424l9218,2424e" filled="false" stroked="true" strokeweight=".24pt" strokecolor="#d8d8d8">
                <v:path arrowok="t"/>
              </v:shape>
            </v:group>
            <v:group style="position:absolute;left:576;top:2695;width:8643;height:2" coordorigin="576,2695" coordsize="8643,2">
              <v:shape style="position:absolute;left:576;top:2695;width:8643;height:2" coordorigin="576,2695" coordsize="8643,0" path="m576,2695l9218,2695e" filled="false" stroked="true" strokeweight=".24pt" strokecolor="#d8d8d8">
                <v:path arrowok="t"/>
              </v:shape>
            </v:group>
            <v:group style="position:absolute;left:569;top:247;width:8657;height:2727" coordorigin="569,247" coordsize="8657,2727">
              <v:shape style="position:absolute;left:569;top:247;width:8657;height:2727" coordorigin="569,247" coordsize="8657,2727" path="m9218,247l576,247,571,250,569,254,569,2969,571,2969,571,2973,9223,2971,9223,2959,583,2959,583,262,9225,262,9225,252,9223,250,9218,247xe" filled="true" fillcolor="#a5a5a5" stroked="false">
                <v:path arrowok="t"/>
                <v:fill type="solid"/>
              </v:shape>
              <v:shape style="position:absolute;left:569;top:247;width:8657;height:2727" coordorigin="569,247" coordsize="8657,2727" path="m9225,262l9211,262,9211,2959,9223,2959,9225,479,9225,262xe" filled="true" fillcolor="#a5a5a5" stroked="false">
                <v:path arrowok="t"/>
                <v:fill type="solid"/>
              </v:shape>
            </v:group>
            <v:group style="position:absolute;left:576;top:2966;width:8643;height:2" coordorigin="576,2966" coordsize="8643,2">
              <v:shape style="position:absolute;left:576;top:2966;width:8643;height:2" coordorigin="576,2966" coordsize="8643,0" path="m576,2966l9218,2966e" filled="false" stroked="true" strokeweight=".23pt" strokecolor="#bfbfbf">
                <v:path arrowok="t"/>
              </v:shape>
            </v:group>
            <v:group style="position:absolute;left:574;top:2998;width:5;height:2" coordorigin="574,2998" coordsize="5,2">
              <v:shape style="position:absolute;left:574;top:2998;width:5;height:2" coordorigin="574,2998" coordsize="5,0" path="m574,2998l578,2998e" filled="false" stroked="true" strokeweight="3.12pt" strokecolor="#bfbfbf">
                <v:path arrowok="t"/>
              </v:shape>
            </v:group>
            <v:group style="position:absolute;left:2146;top:2998;width:5;height:2" coordorigin="2146,2998" coordsize="5,2">
              <v:shape style="position:absolute;left:2146;top:2998;width:5;height:2" coordorigin="2146,2998" coordsize="5,0" path="m2146,2998l2150,2998e" filled="false" stroked="true" strokeweight="3.12pt" strokecolor="#bfbfbf">
                <v:path arrowok="t"/>
              </v:shape>
            </v:group>
            <v:group style="position:absolute;left:3718;top:2998;width:5;height:2" coordorigin="3718,2998" coordsize="5,2">
              <v:shape style="position:absolute;left:3718;top:2998;width:5;height:2" coordorigin="3718,2998" coordsize="5,0" path="m3718,2998l3722,2998e" filled="false" stroked="true" strokeweight="3.12pt" strokecolor="#bfbfbf">
                <v:path arrowok="t"/>
              </v:shape>
            </v:group>
            <v:group style="position:absolute;left:5287;top:2998;width:5;height:2" coordorigin="5287,2998" coordsize="5,2">
              <v:shape style="position:absolute;left:5287;top:2998;width:5;height:2" coordorigin="5287,2998" coordsize="5,0" path="m5287,2998l5292,2998e" filled="false" stroked="true" strokeweight="3.12pt" strokecolor="#bfbfbf">
                <v:path arrowok="t"/>
              </v:shape>
            </v:group>
            <v:group style="position:absolute;left:6859;top:2998;width:5;height:2" coordorigin="6859,2998" coordsize="5,2">
              <v:shape style="position:absolute;left:6859;top:2998;width:5;height:2" coordorigin="6859,2998" coordsize="5,0" path="m6859,2998l6864,2998e" filled="false" stroked="true" strokeweight="3.12pt" strokecolor="#bfbfbf">
                <v:path arrowok="t"/>
              </v:shape>
            </v:group>
            <v:group style="position:absolute;left:8431;top:2998;width:5;height:2" coordorigin="8431,2998" coordsize="5,2">
              <v:shape style="position:absolute;left:8431;top:2998;width:5;height:2" coordorigin="8431,2998" coordsize="5,0" path="m8431,2998l8436,2998e" filled="false" stroked="true" strokeweight="3.12pt" strokecolor="#bfbfbf">
                <v:path arrowok="t"/>
              </v:shape>
              <v:shape style="position:absolute;left:576;top:268;width:8657;height:822" type="#_x0000_t75" stroked="false">
                <v:imagedata r:id="rId24" o:title=""/>
              </v:shape>
              <v:shape style="position:absolute;left:576;top:1406;width:8657;height:1049" type="#_x0000_t75" stroked="false">
                <v:imagedata r:id="rId25" o:title=""/>
              </v:shape>
            </v:group>
            <v:group style="position:absolute;left:302;top:3156;width:320;height:302" coordorigin="302,3156" coordsize="320,302">
              <v:shape style="position:absolute;left:302;top:3156;width:320;height:302" coordorigin="302,3156" coordsize="320,302" path="m339,3382l319,3382,394,3456,398,3458,398,3456,406,3450,339,3382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317,3360l312,3360,305,3368,302,3398,312,3408,317,3412,317,3382,339,3382,317,3360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51,3368l439,3368,439,3378,442,3378,442,3384,444,3384,444,3392,446,3392,446,3398,449,3398,449,3406,456,3398,458,3390,456,3390,456,3382,454,3382,454,3374,451,3374,451,3368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49,3360l437,3360,437,3368,449,3368,449,3360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379,3338l365,3338,365,3344,367,3344,367,3348,370,3348,372,3352,372,3356,377,3356,382,3358,389,3364,413,3366,413,3364,415,3360,420,3358,425,3354,410,3354,394,3352,386,3346,382,3346,382,3342,379,3338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46,3354l434,3354,434,3360,446,3360,446,3354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25,3306l406,3306,422,3322,420,3342,410,3352,410,3354,425,3354,427,3352,430,3346,442,3346,442,3338,439,3338,439,3332,437,3332,437,3324,434,3324,434,3320,432,3320,432,3314,430,3314,430,3310,425,3306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44,3346l432,3346,432,3354,444,3354,444,3346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10,3294l384,3294,379,3296,377,3298,372,3300,370,3306,365,3310,362,3314,360,3326,362,3330,362,3338,377,3338,377,3334,374,3334,374,3330,372,3326,374,3318,379,3310,384,3308,386,3306,425,3306,415,3296,410,3294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511,3282l499,3282,499,3288,502,3288,502,3296,504,3296,504,3304,506,3304,506,3310,509,3310,509,3318,511,3318,511,3324,514,3324,514,3332,516,3332,516,3338,523,3332,526,3322,523,3322,523,3314,521,3314,521,3308,518,3308,518,3300,516,3300,516,3294,514,3294,514,3286,511,3286,511,3282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87,3288l442,3288,444,3292,449,3294,451,3296,463,3298,473,3300,473,3298,480,3296,487,3288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44,3272l432,3272,432,3278,434,3278,439,3284,439,3288,492,3288,492,3286,478,3286,456,3284,444,3272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504,3260l490,3260,487,3274,482,3278,482,3284,478,3284,478,3286,492,3286,492,3284,494,3282,511,3282,511,3278,509,3278,509,3272,506,3272,506,3264,504,3264,504,3260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73,3226l454,3226,444,3232,442,3234,437,3236,430,3248,427,3254,427,3264,430,3264,430,3272,442,3272,442,3262,439,3260,442,3252,446,3244,454,3238,492,3238,487,3234,482,3232,480,3228,473,3226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502,3254l487,3254,487,3260,502,3260,502,3254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492,3238l468,3238,478,3244,485,3250,485,3254,499,3254,499,3250,497,3250,497,3246,494,3246,494,3240,492,3238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569,3194l557,3194,557,3214,559,3214,559,3236,562,3236,562,3254,564,3254,564,3276,566,3276,574,3284,574,3282,591,3264,576,3264,576,3248,574,3248,574,3232,571,3232,571,3212,569,3212,569,3194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617,3226l614,3226,576,3264,591,3264,619,3236,622,3232,617,3226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540,3156l523,3156,516,3158,511,3164,506,3166,504,3172,502,3174,497,3184,494,3192,497,3194,497,3202,499,3202,499,3206,502,3206,502,3212,504,3212,509,3216,509,3214,511,3212,514,3204,511,3204,511,3200,509,3200,509,3192,506,3190,509,3180,514,3176,518,3174,521,3172,562,3172,559,3168,554,3166,547,3158,540,3156xe" filled="true" fillcolor="#000000" stroked="false">
                <v:path arrowok="t"/>
                <v:fill type="solid"/>
              </v:shape>
              <v:shape style="position:absolute;left:302;top:3156;width:320;height:302" coordorigin="302,3156" coordsize="320,302" path="m562,3172l540,3172,545,3174,552,3180,552,3186,554,3186,554,3194,566,3194,566,3180,564,3180,564,3176,562,3176,562,3172xe" filled="true" fillcolor="#000000" stroked="false">
                <v:path arrowok="t"/>
                <v:fill type="solid"/>
              </v:shape>
            </v:group>
            <v:group style="position:absolute;left:1090;top:3158;width:305;height:300" coordorigin="1090,3158" coordsize="305,300">
              <v:shape style="position:absolute;left:1090;top:3158;width:305;height:300" coordorigin="1090,3158" coordsize="305,300" path="m1123,3382l1104,3382,1178,3456,1183,3458,1183,3456,1190,3450,1123,3382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102,3360l1099,3360,1092,3368,1090,3398,1102,3412,1102,3382,1123,3382,1102,3360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36,3366l1224,3366,1224,3372,1226,3372,1226,3380,1229,3380,1229,3386,1231,3386,1231,3394,1234,3394,1234,3402,1236,3402,1236,3406,1243,3398,1246,3392,1243,3392,1243,3384,1241,3384,1241,3378,1238,3378,1238,3370,1236,3370,1236,3366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164,3336l1150,3336,1150,3344,1152,3344,1154,3346,1154,3352,1157,3352,1159,3354,1164,3356,1169,3360,1176,3364,1198,3366,1198,3364,1210,3354,1195,3354,1178,3352,1171,3346,1166,3346,1166,3342,1164,3342,1164,3336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34,3358l1222,3358,1222,3366,1234,3366,1234,3358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31,3352l1219,3352,1219,3358,1231,3358,1231,3352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24,3332l1210,3332,1207,3342,1195,3352,1195,3354,1210,3354,1212,3352,1214,3346,1229,3346,1229,3344,1226,3344,1226,3336,1224,3336,1224,3332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29,3346l1217,3346,1217,3352,1229,3352,1229,3346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96,3282l1284,3282,1284,3288,1286,3288,1286,3296,1289,3296,1289,3304,1291,3304,1291,3310,1294,3310,1294,3318,1296,3318,1296,3324,1298,3324,1298,3332,1301,3332,1301,3338,1308,3332,1310,3322,1308,3322,1308,3314,1306,3314,1306,3308,1303,3308,1303,3300,1301,3300,1301,3294,1298,3294,1298,3286,1296,3286,1296,3282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195,3294l1169,3294,1166,3296,1157,3300,1152,3310,1150,3312,1147,3318,1145,3326,1147,3330,1147,3336,1162,3336,1162,3330,1159,3330,1159,3318,1164,3310,1174,3306,1207,3306,1207,3300,1205,3298,1195,3294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12,3306l1193,3306,1205,3318,1205,3322,1207,3322,1207,3332,1222,3332,1222,3320,1219,3320,1219,3314,1217,3314,1217,3310,1212,3306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36,3278l1219,3278,1224,3284,1224,3288,1226,3288,1229,3292,1238,3296,1250,3298,1260,3300,1260,3298,1270,3294,1278,3286,1265,3286,1241,3284,1236,3278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77,3238l1255,3238,1260,3240,1274,3254,1272,3274,1267,3278,1265,3284,1265,3286,1278,3286,1282,3282,1296,3282,1296,3278,1294,3278,1294,3272,1291,3272,1291,3264,1289,3264,1289,3260,1286,3260,1286,3254,1284,3254,1284,3250,1282,3250,1282,3246,1279,3246,1279,3240,1277,3238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258,3226l1238,3226,1234,3228,1231,3232,1222,3236,1217,3246,1214,3248,1212,3262,1214,3264,1214,3272,1217,3272,1217,3278,1234,3278,1234,3274,1229,3270,1226,3270,1226,3262,1224,3260,1226,3252,1231,3244,1238,3238,1277,3238,1272,3234,1267,3232,1265,3228,1258,3226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346,3258l1339,3258,1337,3260,1332,3262,1337,3266,1346,3272,1366,3274,1366,3272,1370,3270,1373,3266,1378,3264,1380,3262,1351,3262,1351,3260,1346,3258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387,3212l1368,3212,1382,3226,1380,3246,1368,3258,1358,3260,1351,3262,1380,3262,1390,3252,1392,3246,1394,3224,1392,3224,1392,3218,1390,3218,1390,3214,1387,3212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342,3172l1322,3172,1337,3186,1337,3190,1339,3190,1337,3202,1327,3212,1332,3214,1334,3216,1339,3218,1339,3216,1349,3212,1387,3212,1382,3210,1375,3202,1370,3200,1349,3200,1349,3180,1346,3180,1346,3176,1342,3172xe" filled="true" fillcolor="#000000" stroked="false">
                <v:path arrowok="t"/>
                <v:fill type="solid"/>
              </v:shape>
              <v:shape style="position:absolute;left:1090;top:3158;width:305;height:300" coordorigin="1090,3158" coordsize="305,300" path="m1325,3158l1306,3158,1296,3164,1294,3166,1289,3168,1286,3174,1284,3176,1282,3180,1279,3192,1279,3202,1282,3202,1282,3210,1284,3210,1284,3214,1286,3214,1289,3216,1289,3214,1294,3210,1296,3204,1294,3204,1294,3194,1291,3192,1294,3184,1298,3176,1303,3174,1306,3172,1342,3172,1334,3164,1325,3158xe" filled="true" fillcolor="#000000" stroked="false">
                <v:path arrowok="t"/>
                <v:fill type="solid"/>
              </v:shape>
            </v:group>
            <v:group style="position:absolute;left:1874;top:3156;width:310;height:302" coordorigin="1874,3156" coordsize="310,302">
              <v:shape style="position:absolute;left:1874;top:3156;width:310;height:302" coordorigin="1874,3156" coordsize="310,302" path="m1911,3384l1891,3384,1966,3456,1970,3458,1970,3456,1973,3454,1975,3446,1911,338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1889,3362l1884,3362,1877,3368,1874,3398,1886,3414,1886,3384,1911,3384,1889,3362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28,3384l2016,3384,2016,3394,2018,3394,2018,3398,2021,3398,2021,3406,2028,3398,2030,3392,2028,3392,2028,338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23,3368l2011,3368,2011,3378,2014,3378,2014,3384,2026,3384,2026,3374,2023,3374,2023,3368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21,3362l2009,3362,2009,3368,2021,3368,2021,3362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1982,3294l1956,3294,1942,3302,1934,3314,1932,3326,1934,3332,1934,3338,1937,3338,1937,3344,1939,3344,1939,3348,1942,3348,1944,3354,1944,3356,1949,3356,1951,3358,1961,3364,1982,3366,1982,3364,1987,3362,1993,3354,1966,3354,1958,3346,1954,3346,1954,3344,1949,3336,1946,3336,1946,3332,1944,3326,1946,3318,1951,3312,1958,3306,1997,3306,1987,3296,1982,329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18,3354l2006,3354,2006,3362,2018,3362,2018,335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09,3324l1994,3324,1992,3344,1980,3354,1993,3354,2002,3346,2014,3346,2014,3338,2011,3338,2011,3334,2009,3334,2009,332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16,3346l2004,3346,2004,3354,2016,3354,2016,3346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86,3294l2074,3294,2074,3302,2076,3302,2076,3308,2078,3308,2078,3314,2081,3314,2081,3322,2083,3322,2083,3326,2086,3326,2086,3334,2088,3334,2088,3338,2095,3334,2098,3324,2095,3324,2095,3318,2093,3318,2093,3312,2090,3312,2090,3304,2088,3304,2088,3298,2086,3298,2086,329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1997,3306l1978,3306,1992,3322,1992,3324,2006,3324,2006,3322,2004,3322,2004,3314,2002,3314,2002,3312,1997,3306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45,3226l2026,3226,2016,3234,2014,3234,2009,3236,1999,3254,1997,3264,1999,3264,1999,3272,2002,3272,2002,3276,2004,3276,2004,3284,2006,3284,2016,3294,2021,3294,2023,3296,2035,3298,2045,3302,2045,3298,2052,3296,2059,3288,2064,3288,2064,3286,2050,3286,2028,3284,2023,3278,2018,3278,2018,3274,2014,3274,2014,3266,2011,3266,2011,3264,2009,3262,2011,3254,2016,3244,2026,3238,2061,3238,2054,3234,2045,3226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83,3284l2069,3284,2069,3286,2071,3286,2071,3294,2083,3294,2083,328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61,3238l2040,3238,2050,3244,2057,3252,2057,3254,2059,3254,2057,3274,2052,3278,2050,3284,2050,3286,2064,3286,2064,3284,2081,3284,2081,3276,2078,3276,2078,3272,2076,3272,2076,3264,2074,3264,2074,3258,2071,3258,2071,3252,2069,3252,2069,3246,2061,3238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138,3194l2134,3194,2126,3204,2153,3228,2126,3254,2114,3254,2114,3262,2117,3262,2117,3266,2122,3266,2124,3272,2129,3274,2129,3272,2144,3254,2160,3238,2182,3238,2170,3226,2174,3224,2179,3218,2160,3218,2160,3216,2138,319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110,3204l2098,3204,2098,3214,2100,3214,2100,3218,2102,3218,2102,3226,2105,3226,2105,3234,2107,3234,2107,3238,2110,3238,2110,3246,2112,3246,2112,3254,2126,3254,2126,3252,2124,3252,2124,3244,2122,3244,2122,3236,2119,3236,2119,3228,2117,3228,2117,3224,2114,3224,2114,3216,2112,3216,2112,3212,2110,3212,2110,320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182,3238l2165,3238,2174,3248,2179,3252,2179,3248,2182,3246,2184,3242,2182,3238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177,3212l2172,3212,2165,3216,2160,3218,2179,3218,2182,3214,2177,3212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107,3194l2093,3194,2093,3202,2095,3202,2095,3204,2107,3204,2107,3194xe" filled="true" fillcolor="#000000" stroked="false">
                <v:path arrowok="t"/>
                <v:fill type="solid"/>
              </v:shape>
              <v:shape style="position:absolute;left:1874;top:3156;width:310;height:302" coordorigin="1874,3156" coordsize="310,302" path="m2093,3156l2088,3156,2081,3164,2083,3166,2083,3174,2086,3174,2086,3178,2088,3178,2088,3186,2090,3186,2090,3194,2105,3194,2105,3192,2102,3192,2102,3184,2100,3184,2100,3176,2098,3176,2098,3168,2095,3168,2095,3164,2093,3164,2093,3156xe" filled="true" fillcolor="#000000" stroked="false">
                <v:path arrowok="t"/>
                <v:fill type="solid"/>
              </v:shape>
            </v:group>
            <v:group style="position:absolute;left:2659;top:3146;width:307;height:312" coordorigin="2659,3146" coordsize="307,312">
              <v:shape style="position:absolute;left:2659;top:3146;width:307;height:312" coordorigin="2659,3146" coordsize="307,312" path="m2695,3384l2676,3384,2750,3456,2755,3458,2755,3456,2762,3452,2695,338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674,3362l2669,3362,2662,3368,2659,3398,2671,3414,2671,3384,2695,3384,2674,3362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13,3384l2801,3384,2801,3394,2803,3394,2803,3398,2806,3398,2806,3406,2813,3398,2815,3392,2813,3392,2813,338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08,3368l2796,3368,2796,3378,2798,3378,2798,3384,2810,3384,2810,3374,2808,3374,2808,3368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06,3362l2794,3362,2794,3368,2806,3368,2806,3362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736,3338l2722,3338,2722,3344,2724,3344,2724,3348,2726,3348,2729,3354,2729,3356,2734,3356,2736,3358,2746,3364,2770,3366,2770,3364,2782,3354,2750,3354,2743,3346,2738,3346,2738,3344,2736,3338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03,3354l2791,3354,2791,3362,2803,3362,2803,335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782,3306l2762,3306,2779,3324,2777,3344,2767,3354,2784,3354,2786,3346,2798,3346,2798,3338,2796,3338,2796,3334,2794,3334,2794,3324,2791,3324,2791,3322,2789,3322,2789,3314,2786,3314,2786,3312,2782,3306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01,3346l2789,3346,2789,3354,2801,3354,2801,3346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767,3294l2741,3294,2736,3296,2729,3302,2726,3306,2722,3312,2719,3314,2717,3326,2719,3332,2719,3338,2734,3338,2734,3334,2731,3334,2731,3332,2729,3326,2731,3318,2736,3312,2743,3306,2782,3306,2772,3296,2767,329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82,3324l2870,3324,2870,3334,2873,3334,2873,3338,2880,3334,2882,332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61,3262l2846,3262,2844,3274,2839,3278,2839,3284,2856,3284,2856,3288,2858,3288,2858,3296,2861,3296,2861,3304,2863,3304,2863,3312,2866,3312,2866,3318,2868,3318,2868,3324,2880,3324,2880,3314,2878,3314,2878,3308,2875,3308,2875,3302,2873,3302,2873,3294,2870,3294,2870,3286,2868,3286,2868,3278,2866,3278,2866,3274,2863,3274,2863,3264,2861,3264,2861,3262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44,3288l2798,3288,2801,3294,2806,3294,2808,3296,2820,3298,2830,3302,2830,3298,2837,3296,2844,3288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01,3274l2789,3274,2789,3278,2791,3278,2796,3284,2796,3288,2849,3288,2849,3286,2834,3286,2813,3284,2801,327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49,3284l2834,3284,2834,3286,2849,3286,2849,328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30,3226l2810,3226,2801,3234,2798,3234,2794,3236,2786,3248,2784,3254,2784,3264,2786,3264,2786,3274,2798,3274,2798,3264,2796,3262,2798,3252,2801,3246,2810,3238,2849,3238,2844,3236,2837,3228,2830,3226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921,3254l2916,3254,2909,3264,2914,3264,2918,3272,2938,3274,2938,3272,2942,3266,2950,3264,2956,3258,2921,3258,2921,325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58,3254l2844,3254,2844,3262,2858,3262,2858,325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949,3204l2933,3204,2950,3224,2950,3226,2952,3226,2954,3228,2952,3244,2950,3248,2942,3254,2921,3258,2956,3258,2962,3254,2964,3248,2966,3228,2966,3224,2964,3224,2964,3218,2962,3218,2962,3214,2949,320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49,3238l2825,3238,2834,3244,2842,3252,2842,3254,2856,3254,2856,3252,2854,3252,2854,3246,2851,3246,2851,3242,2849,3238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890,3146l2885,3146,2842,3192,2890,3238,2890,3236,2894,3234,2897,3218,2887,3218,2882,3216,2856,3192,2894,3154,2890,3146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940,3194l2897,3194,2894,3202,2887,3206,2887,3218,2897,3218,2894,3216,2897,3214,2902,3204,2949,3204,2947,3202,2942,3198,2940,3194xe" filled="true" fillcolor="#000000" stroked="false">
                <v:path arrowok="t"/>
                <v:fill type="solid"/>
              </v:shape>
              <v:shape style="position:absolute;left:2659;top:3146;width:307;height:312" coordorigin="2659,3146" coordsize="307,312" path="m2928,3188l2906,3188,2902,3194,2935,3194,2928,3188xe" filled="true" fillcolor="#000000" stroked="false">
                <v:path arrowok="t"/>
                <v:fill type="solid"/>
              </v:shape>
            </v:group>
            <v:group style="position:absolute;left:3446;top:3158;width:305;height:300" coordorigin="3446,3158" coordsize="305,300">
              <v:shape style="position:absolute;left:3446;top:3158;width:305;height:300" coordorigin="3446,3158" coordsize="305,300" path="m3446,3398l3446,3458,3540,3458,3535,3456,3492,3414,3458,3414,3446,3398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526,3362l3458,3362,3547,3452,3540,3456,3540,3458,3751,3458,3751,3406,3593,3406,3593,3404,3590,3404,3590,3394,3588,3394,3588,3386,3586,3386,3586,3382,3583,3382,3583,3374,3581,3374,3581,3366,3554,3366,3533,3364,3526,3362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461,3384l3458,3384,3458,3414,3492,3414,3461,338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58,3334l3581,3334,3581,3336,3583,3336,3583,3344,3586,3344,3586,3354,3588,3354,3588,3358,3590,3358,3590,3366,3593,3366,3593,3372,3595,3372,3595,3378,3598,3378,3598,3384,3600,3384,3600,3394,3602,3394,3600,3398,3593,3406,3751,3406,3751,3338,3658,3338,3658,333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58,3158l3446,3158,3446,3398,3449,3368,3456,3362,3526,3362,3521,3356,3516,3354,3511,3354,3511,3346,3509,3344,3506,3344,3506,3336,3504,3336,3504,3332,3502,3326,3504,3318,3506,3314,3509,3312,3514,3302,3523,3296,3526,3294,3586,3294,3583,3288,3581,3288,3581,3284,3576,3278,3574,3278,3574,3274,3571,3274,3571,3264,3569,3264,3571,3248,3574,3246,3578,3236,3588,3234,3590,3228,3595,3226,3672,3226,3672,3218,3670,3218,3670,3214,3667,3214,3667,3204,3665,3204,3665,3202,3662,3202,3662,3194,3660,3194,3660,3186,3658,3186,3658,3178,3655,3178,3655,3174,3653,3174,3653,3166,3650,3164,3655,3164,3658,3158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576,3354l3566,3354,3554,3364,3554,3366,3578,3366,3578,3358,3576,3358,3576,335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550,3306l3530,3306,3521,3312,3516,3318,3516,3332,3518,3332,3518,3336,3521,3336,3521,3344,3523,3344,3523,3346,3528,3346,3535,3354,3552,3354,3562,3344,3564,3324,3562,3324,3562,3318,3550,3306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574,3346l3571,3346,3569,3354,3574,3354,3574,3346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82,3252l3641,3252,3641,3254,3643,3254,3643,3262,3646,3262,3646,3264,3648,3264,3648,3274,3650,3274,3650,3278,3653,3278,3653,3286,3655,3286,3655,3294,3658,3294,3658,3302,3660,3302,3660,3308,3662,3308,3662,3314,3665,3314,3665,3324,3667,3324,3665,3334,3658,3338,3751,3338,3751,3272,3730,3272,3703,3266,3694,3264,3682,3252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586,3294l3552,3294,3562,3298,3564,3302,3564,3306,3569,3306,3574,3312,3574,3314,3576,3314,3576,3322,3578,3322,3578,3334,3655,3334,3655,3324,3653,3324,3653,3318,3650,3318,3650,3312,3648,3312,3648,3304,3646,3304,3646,3302,3617,3302,3607,3298,3595,3296,3586,329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41,3284l3638,3284,3634,3286,3626,3294,3617,3298,3617,3302,3646,3302,3646,3296,3643,3296,3643,3288,3641,3288,3641,328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12,3238l3595,3238,3588,3244,3583,3254,3581,3262,3583,3264,3583,3272,3586,3272,3590,3274,3590,3278,3593,3278,3598,3284,3619,3286,3619,3284,3624,3284,3624,3278,3629,3274,3631,3258,3629,3258,3629,3254,3617,3242,3612,3238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751,3158l3662,3158,3662,3164,3665,3164,3665,3174,3667,3174,3667,3178,3670,3178,3670,3186,3672,3186,3672,3192,3674,3192,3674,3198,3722,3198,3730,3202,3732,3204,3737,3204,3743,3212,3703,3212,3701,3214,3696,3214,3695,3216,3691,3224,3689,3234,3691,3234,3691,3242,3694,3242,3698,3246,3698,3252,3701,3252,3706,3254,3727,3258,3741,3258,3737,3264,3732,3264,3730,3266,3730,3272,3751,3272,3751,3158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77,3234l3629,3234,3634,3238,3636,3242,3636,3246,3638,3246,3638,3252,3679,3252,3679,3238,3677,3238,3677,323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74,3226l3614,3226,3622,3228,3624,3234,3674,3234,3674,3226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89,3204l3679,3204,3679,3214,3682,3214,3682,3216,3684,3214,3689,320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701,3198l3677,3198,3677,3204,3694,3204,3701,3198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65,3164l3650,3164,3653,3166,3653,3174,3665,3174,3665,3164xe" filled="true" fillcolor="#000000" stroked="false">
                <v:path arrowok="t"/>
                <v:fill type="solid"/>
              </v:shape>
              <v:shape style="position:absolute;left:3446;top:3158;width:305;height:300" coordorigin="3446,3158" coordsize="305,300" path="m3662,3158l3658,3158,3655,3164,3662,3164,3662,3158xe" filled="true" fillcolor="#000000" stroked="false">
                <v:path arrowok="t"/>
                <v:fill type="solid"/>
              </v:shape>
            </v:group>
            <v:group style="position:absolute;left:4231;top:3144;width:288;height:314" coordorigin="4231,3144" coordsize="288,314">
              <v:shape style="position:absolute;left:4231;top:3144;width:288;height:314" coordorigin="4231,3144" coordsize="288,314" path="m4268,3382l4248,3382,4322,3456,4327,3458,4327,3458,4327,3456,4330,3454,4332,3446,4268,3382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246,3360l4241,3360,4234,3368,4231,3398,4243,3412,4243,3382,4268,3382,4246,3360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380,3368l4368,3368,4368,3378,4370,3378,4370,3384,4373,3384,4373,3392,4375,3392,4375,3398,4378,3398,4378,3406,4385,3398,4387,3390,4385,3390,4385,3382,4382,3382,4382,3374,4380,3374,4380,3368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378,3360l4366,3360,4366,3368,4378,3368,4378,3360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339,3294l4310,3294,4308,3296,4298,3300,4291,3314,4289,3326,4291,3330,4291,3338,4294,3338,4294,3344,4296,3344,4296,3348,4298,3348,4301,3352,4301,3356,4306,3356,4308,3358,4318,3364,4339,3366,4339,3364,4344,3360,4350,3354,4337,3354,4322,3352,4315,3346,4310,3346,4310,3342,4306,3336,4303,3336,4303,3330,4301,3326,4303,3318,4308,3310,4313,3308,4315,3306,4354,3306,4344,3296,4339,3294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375,3354l4363,3354,4363,3360,4375,3360,4375,3354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366,3324l4351,3324,4349,3342,4337,3352,4337,3354,4350,3354,4358,3346,4370,3346,4370,3338,4368,3338,4368,3332,4366,3332,4366,3324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373,3346l4361,3346,4361,3354,4373,3354,4373,3346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38,3282l4426,3282,4426,3286,4428,3286,4428,3294,4430,3294,4430,3300,4433,3300,4433,3308,4435,3308,4435,3312,4438,3312,4438,3320,4440,3320,4440,3326,4442,3326,4442,3334,4445,3334,4445,3338,4452,3332,4454,3324,4452,3324,4452,3318,4450,3318,4450,3310,4447,3310,4447,3304,4445,3304,4445,3298,4442,3298,4442,3292,4440,3292,4440,3284,4438,3284,4438,3282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354,3306l4334,3306,4349,3320,4349,3324,4363,3324,4363,3320,4361,3320,4361,3314,4358,3314,4358,3310,4354,3306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02,3226l4382,3226,4373,3232,4370,3234,4366,3236,4356,3252,4354,3262,4356,3264,4356,3270,4358,3270,4358,3276,4361,3276,4361,3282,4363,3282,4373,3292,4378,3294,4380,3296,4392,3298,4402,3300,4402,3298,4409,3296,4416,3288,4421,3288,4421,3286,4406,3286,4385,3284,4380,3278,4375,3278,4375,3274,4373,3272,4370,3272,4370,3266,4368,3266,4368,3262,4366,3260,4368,3252,4373,3244,4382,3238,4417,3238,4411,3232,4402,3226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17,3238l4397,3238,4402,3240,4416,3254,4414,3274,4409,3278,4406,3284,4406,3286,4421,3286,4421,3284,4423,3282,4438,3282,4438,3276,4435,3276,4435,3270,4433,3270,4433,3264,4430,3264,4430,3258,4428,3258,4428,3250,4426,3250,4426,3246,4417,3238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519,3258l4505,3258,4505,3262,4507,3262,4507,3266,4510,3266,4510,3272,4517,3264,4519,3259,4519,3258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517,3252l4502,3252,4502,3258,4517,3258,4517,3252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510,3236l4495,3236,4495,3240,4498,3240,4498,3246,4500,3246,4500,3252,4514,3252,4514,3248,4512,3248,4512,3244,4510,3244,4510,3236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507,3232l4493,3232,4493,3236,4507,3236,4507,3232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500,3214l4486,3214,4486,3218,4488,3218,4488,3224,4490,3224,4490,3232,4505,3232,4505,3226,4502,3226,4502,3222,4500,3222,4500,3214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64,3144l4459,3144,4411,3192,4430,3212,4435,3214,4435,3212,4442,3204,4428,3190,4457,3162,4474,3162,4474,3156,4471,3156,4471,3152,4464,3144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98,3210l4483,3210,4483,3214,4498,3214,4498,3210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90,3192l4476,3192,4476,3198,4478,3198,4478,3202,4481,3202,4481,3210,4495,3210,4495,3204,4493,3204,4493,3200,4490,3200,4490,3192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88,3188l4474,3188,4474,3192,4488,3192,4488,3188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81,3172l4466,3172,4466,3176,4469,3176,4469,3180,4471,3180,4471,3188,4486,3188,4486,3184,4483,3184,4483,3178,4481,3178,4481,3172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78,3166l4464,3166,4464,3172,4478,3172,4478,3166xe" filled="true" fillcolor="#000000" stroked="false">
                <v:path arrowok="t"/>
                <v:fill type="solid"/>
              </v:shape>
              <v:shape style="position:absolute;left:4231;top:3144;width:288;height:314" coordorigin="4231,3144" coordsize="288,314" path="m4476,3162l4462,3162,4462,3166,4476,3166,4476,3162xe" filled="true" fillcolor="#000000" stroked="false">
                <v:path arrowok="t"/>
                <v:fill type="solid"/>
              </v:shape>
            </v:group>
            <v:group style="position:absolute;left:5016;top:3158;width:307;height:300" coordorigin="5016,3158" coordsize="307,300">
              <v:shape style="position:absolute;left:5016;top:3158;width:307;height:300" coordorigin="5016,3158" coordsize="307,300" path="m5052,3384l5033,3384,5107,3456,5112,3458,5112,3456,5119,3452,5052,338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030,3362l5026,3362,5018,3368,5016,3398,5028,3414,5028,3384,5052,3384,5030,3362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70,3384l5158,3384,5158,3394,5160,3394,5160,3398,5162,3398,5162,3406,5170,3398,5172,3392,5170,3392,5170,338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65,3368l5153,3368,5153,3378,5155,3378,5155,3384,5167,3384,5167,3374,5165,3374,5165,3368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62,3362l5150,3362,5150,3368,5162,3368,5162,3362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093,3338l5078,3338,5078,3344,5081,3344,5081,3348,5083,3348,5086,3354,5086,3356,5090,3356,5093,3358,5102,3364,5126,3366,5126,3364,5138,3354,5107,3354,5100,3346,5095,3346,5095,3344,5093,3338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60,3354l5148,3354,5148,3362,5160,3362,5160,335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39,3306l5119,3306,5136,3324,5134,3344,5124,3354,5141,3354,5143,3346,5155,3346,5155,3338,5153,3338,5153,3334,5150,3334,5150,3324,5148,3324,5148,3322,5146,3322,5146,3314,5143,3314,5143,3312,5139,3306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58,3346l5146,3346,5146,3354,5158,3354,5158,3346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24,3294l5098,3294,5093,3296,5086,3302,5083,3306,5078,3312,5076,3314,5074,3326,5076,3332,5076,3338,5090,3338,5090,3334,5088,3334,5088,3332,5086,3326,5088,3318,5093,3312,5100,3306,5139,3306,5129,3296,5124,329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39,3324l5227,3324,5227,3334,5230,3334,5230,3338,5237,3334,5239,332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18,3262l5203,3262,5201,3274,5196,3278,5196,3284,5213,3284,5213,3288,5215,3288,5215,3296,5218,3296,5218,3304,5220,3304,5220,3312,5222,3312,5222,3318,5225,3318,5225,3324,5237,3324,5237,3314,5234,3314,5234,3308,5232,3308,5232,3302,5230,3302,5230,3294,5227,3294,5227,3286,5225,3286,5225,3278,5222,3278,5222,3274,5220,3274,5220,3264,5218,3264,5218,3262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01,3288l5155,3288,5158,3294,5162,3294,5165,3296,5177,3298,5186,3302,5186,3298,5194,3296,5201,3288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65,3278l5148,3278,5153,3284,5153,3288,5206,3288,5206,3286,5191,3286,5170,3284,5165,3278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06,3284l5191,3284,5191,3286,5206,3286,5206,328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60,3274l5146,3274,5146,3278,5160,3278,5160,327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186,3226l5167,3226,5158,3234,5155,3234,5150,3236,5143,3248,5141,3254,5141,3264,5143,3264,5143,3274,5155,3274,5155,3264,5153,3262,5155,3248,5158,3244,5167,3238,5206,3238,5201,3236,5194,3228,5186,3226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75,3254l5256,3254,5258,3258,5258,3264,5266,3264,5275,3272,5297,3274,5297,3272,5306,3264,5310,3262,5292,3262,5285,3258,5275,325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15,3254l5201,3254,5201,3262,5215,3262,5215,325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318,3214l5297,3214,5311,3226,5309,3244,5292,3258,5292,3262,5310,3262,5316,3254,5321,3246,5323,3226,5323,3224,5321,3224,5321,3218,5318,3218,5318,321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06,3238l5182,3238,5191,3244,5198,3252,5198,3254,5213,3254,5213,3252,5210,3252,5210,3246,5208,3246,5208,3242,5206,3238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63,3224l5230,3224,5251,3226,5249,3244,5251,3246,5251,3252,5254,3252,5254,3254,5268,3254,5268,3248,5266,3246,5263,3246,5263,3236,5261,3234,5263,322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73,3214l5218,3214,5218,3218,5222,3218,5225,3224,5266,3224,5268,3216,5273,3214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58,3158l5232,3158,5218,3166,5210,3182,5208,3194,5210,3194,5210,3206,5213,3206,5215,3212,5215,3214,5234,3214,5232,3212,5227,3212,5227,3204,5222,3204,5222,3194,5220,3192,5222,3184,5227,3176,5232,3174,5273,3174,5263,3164,5258,3158xe" filled="true" fillcolor="#000000" stroked="false">
                <v:path arrowok="t"/>
                <v:fill type="solid"/>
              </v:shape>
              <v:shape style="position:absolute;left:5016;top:3158;width:307;height:300" coordorigin="5016,3158" coordsize="307,300" path="m5275,3174l5254,3174,5266,3184,5263,3204,5254,3214,5316,3214,5304,3202,5294,3198,5278,3198,5278,3178,5275,3178,5275,3174xe" filled="true" fillcolor="#000000" stroked="false">
                <v:path arrowok="t"/>
                <v:fill type="solid"/>
              </v:shape>
            </v:group>
            <v:group style="position:absolute;left:5803;top:3158;width:291;height:300" coordorigin="5803,3158" coordsize="291,300">
              <v:shape style="position:absolute;left:5803;top:3158;width:291;height:300" coordorigin="5803,3158" coordsize="291,300" path="m5837,3384l5818,3384,5892,3456,5897,3458,5897,3456,5904,3452,5837,338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815,3362l5813,3362,5806,3368,5803,3398,5815,3414,5815,3384,5837,3384,5815,3362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59,3394l5947,3394,5947,3404,5950,3404,5950,3406,5957,3398,5959,339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50,3366l5938,3366,5938,3374,5940,3374,5940,3382,5942,3382,5942,3386,5945,3386,5945,3394,5957,3394,5957,3384,5954,3384,5954,3378,5952,3378,5952,3372,5950,3372,5950,3366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23,3354l5873,3354,5878,3356,5882,3362,5890,3364,5911,3366,5911,3364,5923,335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47,3358l5935,3358,5935,3366,5947,3366,5947,3358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45,3354l5933,3354,5933,3358,5945,3358,5945,335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09,3294l5882,3294,5880,3296,5870,3302,5866,3312,5863,3314,5861,3318,5858,3326,5861,3332,5861,3336,5863,3336,5863,3344,5866,3344,5868,3346,5868,3354,5892,3354,5885,3346,5880,3346,5880,3344,5878,3338,5875,3338,5875,3334,5873,3334,5873,3332,5870,3326,5873,3318,5878,3312,5887,3306,5926,3306,5921,3304,5914,3296,5909,329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26,3306l5906,3306,5918,3318,5918,3324,5921,3324,5918,3344,5914,3346,5909,3354,5926,3354,5928,3346,5942,3346,5942,3344,5940,3344,5940,3336,5938,3336,5938,3334,5935,3334,5935,3322,5933,3322,5933,3314,5930,3314,5930,3312,5926,3306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42,3346l5930,3346,5930,3354,5942,3354,5942,3346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24,3324l6012,3324,6012,3334,6014,3334,6014,3338,6022,3334,6024,332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90,3238l5969,3238,5974,3242,5986,3254,5986,3258,5988,3258,5986,3274,5981,3278,5981,3284,5998,3284,5998,3288,6000,3288,6000,3296,6002,3296,6002,3304,6005,3304,6005,3312,6007,3312,6007,3318,6010,3318,6010,3324,6022,3324,6022,3314,6019,3314,6019,3308,6017,3308,6017,3302,6014,3302,6014,3294,6012,3294,6012,3286,6010,3286,6010,3278,6007,3278,6007,3274,6005,3274,6005,3264,6002,3264,6002,3262,6000,3262,6000,3254,5998,3254,5998,3252,5995,3252,5995,3246,5993,3246,5993,3242,5990,3238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42,3274l5930,3274,5930,3278,5933,3278,5938,3284,5938,3288,5940,3288,5942,3294,5952,3296,5964,3298,5974,3302,5974,3298,5983,3294,5991,3286,5976,3286,5954,3284,5942,327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95,3284l5976,3284,5976,3286,5991,3286,5995,328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5971,3226l5952,3226,5947,3228,5945,3234,5935,3236,5930,3246,5928,3248,5926,3264,5928,3264,5928,3274,5940,3274,5940,3264,5938,3262,5940,3254,5945,3244,5952,3238,5990,3238,5986,3234,5981,3234,5978,3228,5971,3226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84,3234l6072,3234,6072,3238,6074,3238,6074,3246,6077,3246,6077,3254,6079,3254,6079,3262,6082,3262,6082,3266,6084,3266,6084,3274,6091,3264,6093,3260,6093,3258,6091,3258,6091,3252,6089,3252,6089,3244,6086,3244,6086,3236,6084,3236,6084,323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22,3214l6002,3214,6005,3216,6005,3224,6014,3224,6017,3226,6022,3228,6046,3234,6046,3228,6048,3226,6053,3224,6058,3218,6043,3218,6026,3216,6022,321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82,3224l6070,3224,6070,3234,6082,3234,6082,322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79,3216l6067,3216,6067,3224,6079,3224,6079,3216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59,3174l6038,3174,6055,3188,6053,3206,6043,3216,6043,3218,6058,3218,6060,3216,6062,3214,6077,3214,6077,3212,6074,3212,6074,3204,6072,3204,6072,3198,6070,3198,6070,3188,6067,3188,6067,3184,6065,3184,6065,3178,6059,317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77,3214l6065,3214,6065,3216,6077,3216,6077,321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12,3204l5998,3204,5998,3212,6000,3212,6000,3214,6014,3214,6014,3206,6012,320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07,3194l5995,3194,5995,3204,6010,3204,6010,3202,6007,3202,6007,3194xe" filled="true" fillcolor="#000000" stroked="false">
                <v:path arrowok="t"/>
                <v:fill type="solid"/>
              </v:shape>
              <v:shape style="position:absolute;left:5803;top:3158;width:291;height:300" coordorigin="5803,3158" coordsize="291,300" path="m6041,3158l6017,3158,6014,3164,6010,3164,6005,3168,6002,3174,5998,3178,5993,3194,6005,3194,6007,3184,6012,3176,6017,3174,6059,3174,6050,3164,6041,3158xe" filled="true" fillcolor="#000000" stroked="false">
                <v:path arrowok="t"/>
                <v:fill type="solid"/>
              </v:shape>
            </v:group>
            <v:group style="position:absolute;left:6578;top:3160;width:315;height:322" coordorigin="6578,3160" coordsize="315,322">
              <v:shape style="position:absolute;left:6578;top:3160;width:315;height:322" coordorigin="6578,3160" coordsize="315,322" path="m6643,3370l6624,3370,6629,3372,6636,3380,6636,3388,6638,3388,6638,3396,6641,3396,6641,3416,6643,3416,6643,3438,6646,3438,6646,3456,6648,3456,6648,3478,6653,3478,6655,3480,6660,3482,6660,3482,6660,3480,6677,3464,6660,3464,6660,3448,6658,3448,6658,3430,6655,3430,6655,3412,6653,3412,6653,3394,6650,3394,6650,3380,6648,3380,6648,3376,6643,3370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701,3428l6696,3428,6660,3464,6677,3464,6703,3438,6706,3432,6701,3428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595,3402l6583,3402,6583,3408,6586,3408,6593,3416,6593,3414,6600,3406,6595,3402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696,3294l6667,3294,6665,3296,6655,3300,6650,3310,6648,3312,6646,3324,6648,3328,6648,3342,6650,3342,6653,3344,6653,3348,6655,3348,6655,3354,6658,3354,6698,3394,6708,3400,6710,3402,6739,3404,6739,3402,6751,3392,6734,3392,6715,3390,6708,3384,6667,3344,6665,3344,6665,3340,6662,3336,6660,3336,6660,3330,6658,3328,6660,3318,6662,3316,6665,3310,6670,3308,6672,3306,6710,3306,6703,3298,6698,3296,6696,3294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629,3358l6607,3358,6598,3364,6595,3366,6590,3368,6588,3372,6583,3378,6578,3392,6581,3394,6581,3402,6593,3402,6593,3392,6590,3390,6593,3382,6595,3380,6598,3376,6607,3370,6643,3370,6634,3360,6629,3358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710,3306l6691,3306,6746,3360,6744,3380,6734,3390,6734,3392,6751,3392,6756,3384,6758,3356,6756,3354,6754,3354,6754,3348,6710,3306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756,3226l6739,3226,6732,3228,6727,3234,6722,3236,6720,3240,6715,3246,6710,3260,6713,3262,6713,3270,6715,3270,6715,3276,6718,3276,6722,3282,6722,3286,6725,3286,6766,3328,6770,3330,6775,3334,6782,3336,6799,3340,6799,3336,6806,3334,6813,3328,6799,3328,6790,3324,6782,3322,6773,3318,6734,3280,6732,3280,6732,3274,6730,3272,6727,3272,6727,3268,6725,3268,6725,3262,6722,3260,6725,3252,6730,3244,6739,3238,6775,3238,6770,3234,6766,3232,6763,3228,6756,3226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775,3238l6754,3238,6758,3240,6811,3294,6811,3298,6814,3298,6811,3312,6809,3318,6804,3322,6799,3324,6799,3328,6813,3328,6821,3320,6823,3312,6826,3296,6823,3296,6823,3288,6821,3286,6818,3286,6818,3282,6775,3238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799,3208l6785,3208,6787,3210,6787,3214,6790,3214,6790,3220,6792,3220,6833,3260,6842,3264,6845,3268,6871,3270,6871,3268,6881,3262,6886,3258,6869,3258,6850,3256,6840,3250,6802,3212,6799,3212,6799,3208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845,3172l6826,3172,6871,3216,6871,3222,6874,3222,6881,3228,6878,3246,6869,3256,6869,3258,6886,3258,6890,3246,6893,3226,6893,3224,6890,3224,6890,3220,6888,3220,6888,3214,6886,3212,6881,3212,6881,3208,6845,3172xe" filled="true" fillcolor="#000000" stroked="false">
                <v:path arrowok="t"/>
                <v:fill type="solid"/>
              </v:shape>
              <v:shape style="position:absolute;left:6578;top:3160;width:315;height:322" coordorigin="6578,3160" coordsize="315,322" path="m6830,3160l6802,3160,6799,3162,6790,3166,6785,3176,6782,3178,6780,3192,6782,3196,6782,3208,6797,3208,6797,3202,6794,3202,6794,3196,6792,3192,6794,3180,6799,3176,6804,3174,6806,3172,6845,3172,6838,3164,6833,3162,6830,3160xe" filled="true" fillcolor="#000000" stroked="false">
                <v:path arrowok="t"/>
                <v:fill type="solid"/>
              </v:shape>
            </v:group>
            <v:group style="position:absolute;left:7366;top:3161;width:310;height:322" coordorigin="7366,3161" coordsize="310,322">
              <v:shape style="position:absolute;left:7366;top:3161;width:310;height:322" coordorigin="7366,3161" coordsize="310,322" path="m7430,3370l7411,3370,7421,3379,7421,3386,7423,3386,7423,3396,7426,3396,7426,3415,7428,3415,7428,3437,7430,3437,7430,3456,7433,3456,7433,3478,7438,3478,7440,3480,7444,3482,7445,3482,7445,3480,7462,3463,7445,3463,7445,3446,7442,3446,7442,3430,7440,3430,7440,3410,7438,3410,7438,3393,7435,3393,7435,3379,7433,3379,7433,3374,7430,3374,7430,3370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488,3427l7481,3427,7445,3463,7462,3463,7493,3432,7488,3427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416,3358l7392,3358,7382,3362,7380,3365,7375,3367,7373,3372,7370,3374,7368,3379,7366,3391,7368,3393,7368,3406,7370,3406,7370,3410,7373,3410,7378,3415,7378,3413,7382,3408,7385,3403,7382,3401,7380,3401,7380,3396,7378,3396,7378,3389,7380,3382,7382,3379,7385,3374,7390,3372,7392,3370,7430,3370,7423,3362,7418,3360,7416,3358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481,3293l7454,3293,7450,3295,7447,3298,7442,3300,7440,3305,7438,3307,7433,3317,7430,3324,7433,3326,7433,3336,7435,3336,7435,3341,7438,3341,7438,3346,7440,3346,7442,3348,7442,3353,7445,3353,7483,3391,7483,3396,7488,3396,7493,3398,7495,3401,7524,3403,7524,3401,7529,3398,7536,3391,7519,3391,7500,3389,7498,3386,7493,3386,7493,3382,7454,3343,7452,3343,7452,3338,7447,3333,7445,3333,7445,3329,7442,3326,7445,3317,7447,3314,7450,3310,7454,3307,7457,3305,7495,3305,7486,3295,7481,3293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543,3355l7526,3355,7531,3360,7531,3370,7534,3370,7531,3379,7524,3386,7519,3389,7519,3391,7536,3391,7538,3386,7541,3384,7543,3377,7546,3360,7543,3360,7543,3355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495,3305l7476,3305,7481,3307,7524,3350,7524,3355,7541,3355,7541,3350,7495,3305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519,3278l7505,3278,7507,3281,7507,3286,7510,3286,7550,3326,7555,3329,7558,3331,7567,3336,7586,3338,7586,3336,7596,3331,7601,3326,7586,3326,7574,3324,7567,3322,7558,3317,7519,3278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562,3238l7538,3238,7543,3240,7598,3295,7596,3312,7594,3317,7586,3324,7586,3326,7601,3326,7606,3322,7608,3317,7610,3290,7608,3290,7608,3286,7606,3286,7606,3281,7562,3238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517,3273l7502,3273,7502,3278,7517,3278,7517,3273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543,3226l7524,3226,7514,3230,7512,3233,7507,3235,7505,3240,7502,3242,7500,3247,7498,3259,7500,3262,7500,3273,7514,3273,7514,3269,7512,3269,7512,3262,7510,3259,7512,3250,7514,3245,7517,3242,7522,3240,7524,3238,7562,3238,7558,3235,7553,3230,7543,3226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606,3180l7589,3180,7668,3259,7668,3257,7675,3250,7606,3180xe" filled="true" fillcolor="#000000" stroked="false">
                <v:path arrowok="t"/>
                <v:fill type="solid"/>
              </v:shape>
              <v:shape style="position:absolute;left:7366;top:3161;width:310;height:322" coordorigin="7366,3161" coordsize="310,322" path="m7586,3161l7584,3161,7577,3168,7574,3199,7582,3206,7586,3209,7586,3180,7606,3180,7586,3161xe" filled="true" fillcolor="#000000" stroked="false">
                <v:path arrowok="t"/>
                <v:fill type="solid"/>
              </v:shape>
            </v:group>
            <v:group style="position:absolute;left:8150;top:3156;width:327;height:327" coordorigin="8150,3156" coordsize="327,327">
              <v:shape style="position:absolute;left:8150;top:3156;width:327;height:327" coordorigin="8150,3156" coordsize="327,327" path="m8222,3386l8210,3386,8210,3396,8213,3396,8213,3415,8215,3415,8215,3437,8218,3437,8218,3456,8220,3456,8220,3478,8222,3478,8225,3480,8230,3482,8230,3480,8246,3463,8230,3463,8230,3442,8227,3442,8227,3418,8225,3418,8225,3393,8222,3393,8222,3386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273,3427l8268,3427,8234,3461,8230,3463,8246,3463,8278,3432,8273,3427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201,3358l8179,3358,8172,3360,8167,3365,8162,3367,8158,3372,8155,3377,8153,3379,8150,3391,8153,3393,8153,3406,8155,3406,8155,3410,8158,3410,8162,3415,8162,3413,8167,3408,8170,3403,8167,3401,8165,3401,8165,3391,8162,3389,8165,3382,8167,3379,8170,3374,8174,3372,8177,3370,8215,3370,8208,3362,8203,3360,8201,3358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234,3336l8220,3336,8220,3341,8222,3341,8222,3346,8225,3346,8227,3348,8227,3353,8230,3353,8270,3393,8275,3396,8278,3398,8282,3401,8309,3403,8309,3401,8314,3398,8321,3391,8304,3391,8287,3389,8282,3386,8278,3386,8278,3382,8239,3343,8237,3343,8237,3338,8234,3336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328,3355l8311,3355,8316,3360,8316,3365,8318,3365,8316,3379,8309,3386,8304,3389,8304,3391,8321,3391,8323,3389,8328,3379,8330,3360,8328,3360,8328,3355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215,3370l8196,3370,8208,3382,8208,3386,8220,3386,8220,3379,8218,3379,8218,3372,8215,3370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282,3305l8263,3305,8309,3350,8309,3355,8326,3355,8326,3350,8321,3346,8318,3346,8318,3341,8282,3305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328,3226l8309,3226,8304,3228,8302,3230,8292,3235,8285,3250,8282,3259,8285,3262,8285,3273,8287,3273,8290,3276,8290,3281,8292,3281,8335,3324,8335,3329,8340,3329,8342,3331,8352,3336,8371,3338,8371,3336,8381,3331,8386,3326,8371,3326,8352,3322,8350,3319,8345,3317,8306,3278,8304,3278,8304,3273,8299,3269,8297,3269,8297,3262,8294,3259,8297,3252,8302,3242,8306,3240,8309,3238,8347,3238,8342,3235,8338,3230,8328,3226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266,3293l8239,3293,8234,3295,8232,3298,8227,3300,8225,3305,8222,3307,8218,3317,8215,3324,8218,3326,8218,3336,8232,3336,8232,3329,8230,3329,8230,3317,8232,3314,8234,3310,8244,3305,8282,3305,8275,3298,8266,3293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347,3238l8323,3238,8333,3242,8383,3293,8381,3314,8381,3319,8376,3319,8371,3324,8371,3326,8386,3326,8390,3322,8393,3317,8395,3290,8393,3290,8393,3286,8390,3286,8390,3281,8347,3238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424,3194l8412,3194,8412,3213,8414,3213,8414,3235,8417,3235,8417,3254,8419,3254,8419,3276,8422,3276,8426,3281,8431,3283,8431,3281,8448,3264,8431,3264,8431,3247,8429,3247,8429,3230,8426,3230,8426,3211,8424,3211,8424,3194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472,3226l8470,3226,8431,3264,8448,3264,8474,3238,8477,3230,8472,3226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395,3156l8378,3156,8369,3161,8366,3163,8362,3166,8359,3170,8357,3173,8352,3182,8350,3192,8352,3194,8352,3202,8354,3202,8354,3206,8357,3206,8357,3211,8359,3211,8364,3216,8364,3213,8369,3209,8371,3204,8366,3199,8364,3199,8364,3192,8362,3190,8369,3175,8378,3170,8417,3170,8410,3163,8405,3161,8402,3158,8395,3156xe" filled="true" fillcolor="#000000" stroked="false">
                <v:path arrowok="t"/>
                <v:fill type="solid"/>
              </v:shape>
              <v:shape style="position:absolute;left:8150;top:3156;width:327;height:327" coordorigin="8150,3156" coordsize="327,327" path="m8417,3170l8395,3170,8400,3173,8407,3180,8407,3185,8410,3185,8410,3194,8422,3194,8422,3180,8419,3180,8419,3175,8417,3175,8417,3170xe" filled="true" fillcolor="#000000" stroked="false">
                <v:path arrowok="t"/>
                <v:fill type="solid"/>
              </v:shape>
            </v:group>
            <v:group style="position:absolute;left:8935;top:3158;width:315;height:324" coordorigin="8935,3158" coordsize="315,324">
              <v:shape style="position:absolute;left:8935;top:3158;width:315;height:324" coordorigin="8935,3158" coordsize="315,324" path="m9001,3370l8981,3370,8986,3372,8993,3380,8993,3386,8995,3386,8995,3396,8998,3396,8998,3416,9000,3416,9000,3438,9002,3438,9002,3456,9005,3456,9005,3478,9007,3478,9010,3480,9014,3482,9014,3482,9014,3480,9030,3464,9017,3464,9017,3446,9014,3446,9014,3430,9012,3430,9012,3410,9010,3410,9010,3394,9007,3394,9007,3380,9005,3380,9005,3374,9001,3370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058,3428l9053,3428,9017,3464,9030,3464,9062,3432,9058,3428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8952,3402l8940,3402,8940,3408,8942,3408,8950,3416,8950,3414,8957,3406,8952,3402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053,3294l9024,3294,9022,3296,9012,3300,9007,3310,9005,3312,9002,3324,9005,3326,9005,3342,9007,3342,9010,3344,9010,3348,9012,3348,9012,3354,9014,3354,9055,3394,9065,3398,9067,3402,9096,3404,9096,3402,9098,3398,9103,3396,9108,3392,9091,3392,9072,3390,9067,3386,9062,3386,9062,3382,9024,3344,9022,3344,9022,3338,9019,3336,9017,3336,9017,3330,9014,3326,9017,3318,9022,3310,9026,3308,9029,3306,9068,3306,9060,3298,9055,3296,9053,3294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8986,3358l8964,3358,8957,3360,8952,3366,8947,3368,8945,3372,8940,3378,8935,3392,8938,3394,8938,3402,8950,3402,8950,3392,8947,3390,8950,3382,8952,3380,8954,3374,8964,3370,9001,3370,8990,3360,8986,3358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068,3306l9048,3306,9103,3360,9101,3380,9091,3390,9091,3392,9108,3392,9110,3386,9113,3384,9115,3356,9113,3354,9110,3354,9110,3348,9068,3306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113,3226l9096,3226,9089,3228,9084,3234,9079,3236,9077,3240,9072,3246,9067,3260,9070,3262,9070,3270,9072,3270,9072,3276,9074,3276,9079,3282,9079,3286,9082,3286,9120,3324,9120,3330,9125,3330,9130,3332,9132,3334,9137,3336,9156,3338,9156,3336,9163,3334,9171,3326,9156,3326,9137,3322,9134,3320,9130,3318,9091,3278,9089,3278,9089,3274,9086,3272,9084,3272,9084,3266,9082,3266,9082,3262,9079,3260,9082,3252,9086,3242,9096,3238,9131,3238,9127,3234,9120,3228,9113,3226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131,3238l9110,3238,9115,3240,9168,3294,9168,3298,9170,3298,9168,3312,9166,3318,9161,3322,9156,3324,9156,3326,9171,3326,9178,3320,9180,3312,9182,3296,9180,3296,9180,3288,9178,3286,9175,3286,9175,3282,9131,3238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202,3258l9194,3258,9192,3260,9187,3262,9192,3264,9197,3270,9202,3272,9221,3274,9221,3272,9230,3266,9235,3262,9206,3262,9206,3260,9202,3258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242,3212l9223,3212,9228,3214,9235,3222,9235,3226,9238,3226,9235,3248,9226,3258,9214,3260,9206,3262,9235,3262,9245,3252,9247,3246,9249,3226,9249,3224,9247,3224,9247,3218,9245,3218,9245,3214,9242,3212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195,3170l9178,3170,9185,3178,9190,3180,9194,3186,9192,3202,9185,3210,9185,3214,9187,3214,9190,3216,9194,3218,9194,3216,9204,3212,9238,3212,9238,3206,9233,3202,9228,3200,9204,3200,9204,3194,9206,3186,9204,3186,9204,3180,9202,3180,9202,3176,9195,3170xe" filled="true" fillcolor="#000000" stroked="false">
                <v:path arrowok="t"/>
                <v:fill type="solid"/>
              </v:shape>
              <v:shape style="position:absolute;left:8935;top:3158;width:315;height:324" coordorigin="8935,3158" coordsize="315,324" path="m9180,3158l9163,3158,9156,3162,9151,3166,9146,3168,9144,3174,9139,3178,9134,3192,9137,3194,9137,3206,9139,3206,9142,3210,9142,3214,9144,3214,9146,3216,9146,3214,9149,3212,9151,3202,9149,3202,9149,3194,9146,3192,9149,3182,9151,3180,9154,3176,9158,3174,9161,3170,9195,3170,9187,3162,9180,3158xe" filled="true" fillcolor="#000000" stroked="false">
                <v:path arrowok="t"/>
                <v:fill type="solid"/>
              </v:shape>
            </v:group>
            <v:group style="position:absolute;left:2842;top:3958;width:547;height:2" coordorigin="2842,3958" coordsize="547,2">
              <v:shape style="position:absolute;left:2842;top:3958;width:547;height:2" coordorigin="2842,3958" coordsize="547,0" path="m2842,3958l3389,3958e" filled="false" stroked="true" strokeweight="2.16pt" strokecolor="#000000">
                <v:path arrowok="t"/>
              </v:shape>
            </v:group>
            <v:group style="position:absolute;left:4646;top:3958;width:476;height:2" coordorigin="4646,3958" coordsize="476,2">
              <v:shape style="position:absolute;left:4646;top:3958;width:476;height:2" coordorigin="4646,3958" coordsize="476,0" path="m4646,3958l5122,3958e" filled="false" stroked="true" strokeweight="2.16pt" strokecolor="#000000">
                <v:path arrowok="t"/>
              </v:shape>
            </v:group>
            <v:group style="position:absolute;left:0;top:0;width:9653;height:4260" coordorigin="0,0" coordsize="9653,4260">
              <v:shape style="position:absolute;left:0;top:0;width:9653;height:4260" coordorigin="0,0" coordsize="9653,4260" path="m9653,0l0,0,0,4255,2,4255,5,4258,9650,4260,9650,4246,17,4246,17,10,9653,10,9653,0xe" filled="true" fillcolor="#a5a5a5" stroked="false">
                <v:path arrowok="t"/>
                <v:fill type="solid"/>
              </v:shape>
              <v:shape style="position:absolute;left:0;top:0;width:9653;height:4260" coordorigin="0,0" coordsize="9653,4260" path="m9653,10l9638,10,9638,4246,9650,4246,9653,10xe" filled="true" fillcolor="#a5a5a5" stroked="false">
                <v:path arrowok="t"/>
                <v:fill type="solid"/>
              </v:shape>
              <v:shape style="position:absolute;left:211;top:165;width:188;height:2895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5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3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9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7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52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22;top:3871;width:91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w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27;top:3871;width:164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83"/>
                          <w:sz w:val="18"/>
                        </w:rPr>
                        <w:t>j</w:t>
                      </w:r>
                      <w:r>
                        <w:rPr>
                          <w:rFonts w:ascii="Verdana"/>
                          <w:spacing w:val="-1"/>
                          <w:w w:val="83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w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84"/>
          <w:sz w:val="20"/>
          <w:szCs w:val="20"/>
        </w:rPr>
      </w:r>
    </w:p>
    <w:p>
      <w:pPr>
        <w:spacing w:before="82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w w:val="85"/>
          <w:sz w:val="20"/>
        </w:rPr>
        <w:t>Source:</w:t>
      </w:r>
      <w:r>
        <w:rPr>
          <w:rFonts w:ascii="Verdana" w:hAnsi="Verdana"/>
          <w:spacing w:val="-2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Dünhaupt</w:t>
      </w:r>
      <w:r>
        <w:rPr>
          <w:rFonts w:ascii="Verdana" w:hAnsi="Verdana"/>
          <w:spacing w:val="-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(2011,</w:t>
      </w:r>
      <w:r>
        <w:rPr>
          <w:rFonts w:ascii="Verdana" w:hAnsi="Verdana"/>
          <w:spacing w:val="-2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p.</w:t>
      </w:r>
      <w:r>
        <w:rPr>
          <w:rFonts w:ascii="Verdana" w:hAnsi="Verdana"/>
          <w:spacing w:val="-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27)</w:t>
      </w:r>
      <w:r>
        <w:rPr>
          <w:rFonts w:ascii="Verdana" w:hAnsi="Verdana"/>
          <w:sz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379" w:lineRule="auto"/>
        <w:ind w:right="115" w:firstLine="720"/>
        <w:jc w:val="both"/>
      </w:pPr>
      <w:r>
        <w:rPr>
          <w:w w:val="95"/>
        </w:rPr>
        <w:t>Regarding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second</w:t>
      </w:r>
      <w:r>
        <w:rPr>
          <w:spacing w:val="-55"/>
          <w:w w:val="95"/>
        </w:rPr>
        <w:t> </w:t>
      </w:r>
      <w:r>
        <w:rPr>
          <w:w w:val="95"/>
        </w:rPr>
        <w:t>channel,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increase</w:t>
      </w:r>
      <w:r>
        <w:rPr>
          <w:spacing w:val="-55"/>
          <w:w w:val="95"/>
        </w:rPr>
        <w:t> </w:t>
      </w:r>
      <w:r>
        <w:rPr>
          <w:w w:val="95"/>
        </w:rPr>
        <w:t>in</w:t>
      </w:r>
      <w:r>
        <w:rPr>
          <w:spacing w:val="-55"/>
          <w:w w:val="95"/>
        </w:rPr>
        <w:t> </w:t>
      </w:r>
      <w:r>
        <w:rPr>
          <w:w w:val="95"/>
        </w:rPr>
        <w:t>top</w:t>
      </w:r>
      <w:r>
        <w:rPr>
          <w:spacing w:val="-54"/>
          <w:w w:val="95"/>
        </w:rPr>
        <w:t> </w:t>
      </w:r>
      <w:r>
        <w:rPr>
          <w:w w:val="95"/>
        </w:rPr>
        <w:t>management</w:t>
      </w:r>
      <w:r>
        <w:rPr>
          <w:spacing w:val="-56"/>
          <w:w w:val="95"/>
        </w:rPr>
        <w:t> </w:t>
      </w:r>
      <w:r>
        <w:rPr>
          <w:w w:val="95"/>
        </w:rPr>
        <w:t>salaries</w:t>
      </w:r>
      <w:r>
        <w:rPr>
          <w:spacing w:val="-54"/>
          <w:w w:val="95"/>
        </w:rPr>
        <w:t> </w:t>
      </w:r>
      <w:r>
        <w:rPr>
          <w:w w:val="95"/>
        </w:rPr>
        <w:t>and</w:t>
      </w:r>
      <w:r>
        <w:rPr>
          <w:spacing w:val="-55"/>
          <w:w w:val="95"/>
        </w:rPr>
        <w:t> </w:t>
      </w:r>
      <w:r>
        <w:rPr>
          <w:w w:val="95"/>
        </w:rPr>
        <w:t>higher</w:t>
      </w:r>
      <w:r>
        <w:rPr>
          <w:w w:val="92"/>
        </w:rPr>
        <w:t> </w:t>
      </w:r>
      <w:r>
        <w:rPr>
          <w:w w:val="95"/>
        </w:rPr>
        <w:t>profit</w:t>
      </w:r>
      <w:r>
        <w:rPr>
          <w:spacing w:val="-54"/>
          <w:w w:val="95"/>
        </w:rPr>
        <w:t> </w:t>
      </w:r>
      <w:r>
        <w:rPr>
          <w:w w:val="95"/>
        </w:rPr>
        <w:t>claims</w:t>
      </w:r>
      <w:r>
        <w:rPr>
          <w:spacing w:val="-53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>
          <w:w w:val="95"/>
        </w:rPr>
        <w:t>financial</w:t>
      </w:r>
      <w:r>
        <w:rPr>
          <w:spacing w:val="-53"/>
          <w:w w:val="95"/>
        </w:rPr>
        <w:t> </w:t>
      </w:r>
      <w:r>
        <w:rPr>
          <w:w w:val="95"/>
        </w:rPr>
        <w:t>wealth</w:t>
      </w:r>
      <w:r>
        <w:rPr>
          <w:spacing w:val="-54"/>
          <w:w w:val="95"/>
        </w:rPr>
        <w:t> </w:t>
      </w:r>
      <w:r>
        <w:rPr>
          <w:w w:val="95"/>
        </w:rPr>
        <w:t>holders,</w:t>
      </w:r>
      <w:r>
        <w:rPr>
          <w:spacing w:val="-54"/>
          <w:w w:val="95"/>
        </w:rPr>
        <w:t> </w:t>
      </w:r>
      <w:r>
        <w:rPr>
          <w:w w:val="95"/>
        </w:rPr>
        <w:t>we</w:t>
      </w:r>
      <w:r>
        <w:rPr>
          <w:spacing w:val="-54"/>
          <w:w w:val="95"/>
        </w:rPr>
        <w:t> </w:t>
      </w:r>
      <w:r>
        <w:rPr>
          <w:w w:val="95"/>
        </w:rPr>
        <w:t>have</w:t>
      </w:r>
      <w:r>
        <w:rPr>
          <w:spacing w:val="-54"/>
          <w:w w:val="95"/>
        </w:rPr>
        <w:t> </w:t>
      </w:r>
      <w:r>
        <w:rPr>
          <w:w w:val="95"/>
        </w:rPr>
        <w:t>several</w:t>
      </w:r>
      <w:r>
        <w:rPr>
          <w:spacing w:val="-53"/>
          <w:w w:val="95"/>
        </w:rPr>
        <w:t> </w:t>
      </w:r>
      <w:r>
        <w:rPr>
          <w:w w:val="95"/>
        </w:rPr>
        <w:t>indicators</w:t>
      </w:r>
      <w:r>
        <w:rPr>
          <w:spacing w:val="-53"/>
          <w:w w:val="95"/>
        </w:rPr>
        <w:t> </w:t>
      </w:r>
      <w:r>
        <w:rPr>
          <w:w w:val="95"/>
        </w:rPr>
        <w:t>supporting</w:t>
      </w:r>
      <w:r>
        <w:rPr>
          <w:spacing w:val="-54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validity</w:t>
      </w:r>
      <w:r>
        <w:rPr>
          <w:w w:val="7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this</w:t>
      </w:r>
      <w:r>
        <w:rPr>
          <w:spacing w:val="-14"/>
          <w:w w:val="95"/>
        </w:rPr>
        <w:t> </w:t>
      </w:r>
      <w:r>
        <w:rPr>
          <w:w w:val="95"/>
        </w:rPr>
        <w:t>channel</w:t>
      </w:r>
      <w:r>
        <w:rPr>
          <w:spacing w:val="-14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Germany.</w:t>
      </w:r>
      <w:r>
        <w:rPr>
          <w:spacing w:val="-15"/>
          <w:w w:val="95"/>
        </w:rPr>
        <w:t> </w:t>
      </w:r>
      <w:r>
        <w:rPr>
          <w:w w:val="95"/>
        </w:rPr>
        <w:t>Dünhaupt</w:t>
      </w:r>
      <w:r>
        <w:rPr>
          <w:spacing w:val="-15"/>
          <w:w w:val="95"/>
        </w:rPr>
        <w:t> </w:t>
      </w:r>
      <w:r>
        <w:rPr>
          <w:w w:val="95"/>
        </w:rPr>
        <w:t>(2011)</w:t>
      </w:r>
      <w:r>
        <w:rPr>
          <w:spacing w:val="-14"/>
          <w:w w:val="95"/>
        </w:rPr>
        <w:t> </w:t>
      </w:r>
      <w:r>
        <w:rPr>
          <w:w w:val="95"/>
        </w:rPr>
        <w:t>has</w:t>
      </w:r>
      <w:r>
        <w:rPr>
          <w:spacing w:val="-14"/>
          <w:w w:val="95"/>
        </w:rPr>
        <w:t> </w:t>
      </w:r>
      <w:r>
        <w:rPr>
          <w:w w:val="95"/>
        </w:rPr>
        <w:t>corrected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wage</w:t>
      </w:r>
      <w:r>
        <w:rPr>
          <w:spacing w:val="-15"/>
          <w:w w:val="95"/>
        </w:rPr>
        <w:t> </w:t>
      </w:r>
      <w:r>
        <w:rPr>
          <w:w w:val="95"/>
        </w:rPr>
        <w:t>share</w:t>
      </w:r>
      <w:r>
        <w:rPr>
          <w:spacing w:val="-15"/>
          <w:w w:val="95"/>
        </w:rPr>
        <w:t> </w:t>
      </w:r>
      <w:r>
        <w:rPr>
          <w:w w:val="95"/>
        </w:rPr>
        <w:t>from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national</w:t>
      </w:r>
      <w:r>
        <w:rPr>
          <w:spacing w:val="-31"/>
          <w:w w:val="95"/>
        </w:rPr>
        <w:t> </w:t>
      </w:r>
      <w:r>
        <w:rPr>
          <w:w w:val="95"/>
        </w:rPr>
        <w:t>accounts</w:t>
      </w:r>
      <w:r>
        <w:rPr>
          <w:spacing w:val="-31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labour</w:t>
      </w:r>
      <w:r>
        <w:rPr>
          <w:spacing w:val="-32"/>
          <w:w w:val="95"/>
        </w:rPr>
        <w:t> </w:t>
      </w:r>
      <w:r>
        <w:rPr>
          <w:w w:val="95"/>
        </w:rPr>
        <w:t>income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top</w:t>
      </w:r>
      <w:r>
        <w:rPr>
          <w:spacing w:val="-31"/>
          <w:w w:val="95"/>
        </w:rPr>
        <w:t> </w:t>
      </w:r>
      <w:r>
        <w:rPr>
          <w:w w:val="95"/>
        </w:rPr>
        <w:t>1</w:t>
      </w:r>
      <w:r>
        <w:rPr>
          <w:spacing w:val="-32"/>
          <w:w w:val="95"/>
        </w:rPr>
        <w:t> </w:t>
      </w:r>
      <w:r>
        <w:rPr>
          <w:w w:val="95"/>
        </w:rPr>
        <w:t>per</w:t>
      </w:r>
      <w:r>
        <w:rPr>
          <w:spacing w:val="-32"/>
          <w:w w:val="95"/>
        </w:rPr>
        <w:t> </w:t>
      </w:r>
      <w:r>
        <w:rPr>
          <w:w w:val="95"/>
        </w:rPr>
        <w:t>cent</w:t>
      </w:r>
      <w:r>
        <w:rPr>
          <w:spacing w:val="-32"/>
          <w:w w:val="95"/>
        </w:rPr>
        <w:t> </w:t>
      </w:r>
      <w:r>
        <w:rPr>
          <w:w w:val="95"/>
        </w:rPr>
        <w:t>by</w:t>
      </w:r>
      <w:r>
        <w:rPr>
          <w:spacing w:val="-31"/>
          <w:w w:val="95"/>
        </w:rPr>
        <w:t> </w:t>
      </w:r>
      <w:r>
        <w:rPr>
          <w:w w:val="95"/>
        </w:rPr>
        <w:t>assuming</w:t>
      </w:r>
      <w:r>
        <w:rPr>
          <w:spacing w:val="-32"/>
          <w:w w:val="95"/>
        </w:rPr>
        <w:t> </w:t>
      </w:r>
      <w:r>
        <w:rPr>
          <w:w w:val="95"/>
        </w:rPr>
        <w:t>that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latter</w:t>
      </w:r>
      <w:r>
        <w:rPr>
          <w:w w:val="98"/>
        </w:rPr>
        <w:t> </w:t>
      </w:r>
      <w:r>
        <w:rPr>
          <w:w w:val="95"/>
        </w:rPr>
        <w:t>represent top management salaries, following the examples by</w:t>
      </w:r>
      <w:r>
        <w:rPr>
          <w:spacing w:val="-17"/>
          <w:w w:val="95"/>
        </w:rPr>
        <w:t> </w:t>
      </w:r>
      <w:r>
        <w:rPr>
          <w:w w:val="95"/>
        </w:rPr>
        <w:t>Buchele/Christiansen</w:t>
      </w:r>
      <w:r>
        <w:rPr>
          <w:w w:val="88"/>
        </w:rPr>
        <w:t> </w:t>
      </w:r>
      <w:r>
        <w:rPr>
          <w:w w:val="90"/>
        </w:rPr>
        <w:t>(2007)</w:t>
      </w:r>
      <w:r>
        <w:rPr>
          <w:spacing w:val="-35"/>
          <w:w w:val="90"/>
        </w:rPr>
        <w:t> </w:t>
      </w:r>
      <w:r>
        <w:rPr>
          <w:w w:val="90"/>
        </w:rPr>
        <w:t>and</w:t>
      </w:r>
      <w:r>
        <w:rPr>
          <w:spacing w:val="-35"/>
          <w:w w:val="90"/>
        </w:rPr>
        <w:t> </w:t>
      </w:r>
      <w:r>
        <w:rPr>
          <w:w w:val="90"/>
        </w:rPr>
        <w:t>Glyn</w:t>
      </w:r>
      <w:r>
        <w:rPr>
          <w:spacing w:val="-36"/>
          <w:w w:val="90"/>
        </w:rPr>
        <w:t> </w:t>
      </w:r>
      <w:r>
        <w:rPr>
          <w:w w:val="90"/>
        </w:rPr>
        <w:t>(2009)</w:t>
      </w:r>
      <w:r>
        <w:rPr>
          <w:spacing w:val="-33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w w:val="90"/>
        </w:rPr>
        <w:t>US</w:t>
      </w:r>
      <w:r>
        <w:rPr>
          <w:spacing w:val="-35"/>
          <w:w w:val="90"/>
        </w:rPr>
        <w:t> </w:t>
      </w:r>
      <w:r>
        <w:rPr>
          <w:w w:val="90"/>
        </w:rPr>
        <w:t>and</w:t>
      </w:r>
      <w:r>
        <w:rPr>
          <w:spacing w:val="-35"/>
          <w:w w:val="90"/>
        </w:rPr>
        <w:t> </w:t>
      </w:r>
      <w:r>
        <w:rPr>
          <w:w w:val="90"/>
        </w:rPr>
        <w:t>Atkinson</w:t>
      </w:r>
      <w:r>
        <w:rPr>
          <w:spacing w:val="-36"/>
          <w:w w:val="90"/>
        </w:rPr>
        <w:t> </w:t>
      </w:r>
      <w:r>
        <w:rPr>
          <w:w w:val="90"/>
        </w:rPr>
        <w:t>(2009)</w:t>
      </w:r>
      <w:r>
        <w:rPr>
          <w:spacing w:val="-33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UK.</w:t>
      </w:r>
      <w:r>
        <w:rPr>
          <w:w w:val="90"/>
          <w:position w:val="7"/>
          <w:sz w:val="14"/>
        </w:rPr>
        <w:t>6</w:t>
      </w:r>
      <w:r>
        <w:rPr>
          <w:spacing w:val="-4"/>
          <w:w w:val="90"/>
          <w:position w:val="7"/>
          <w:sz w:val="14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resulting</w:t>
      </w:r>
      <w:r>
        <w:rPr>
          <w:spacing w:val="-34"/>
          <w:w w:val="90"/>
        </w:rPr>
        <w:t> </w:t>
      </w:r>
      <w:r>
        <w:rPr>
          <w:w w:val="90"/>
        </w:rPr>
        <w:t>wage</w:t>
      </w:r>
      <w:r>
        <w:rPr>
          <w:spacing w:val="-35"/>
          <w:w w:val="90"/>
        </w:rPr>
        <w:t> </w:t>
      </w:r>
      <w:r>
        <w:rPr>
          <w:w w:val="90"/>
        </w:rPr>
        <w:t>share</w:t>
      </w:r>
      <w:r>
        <w:rPr>
          <w:w w:val="92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direct</w:t>
      </w:r>
      <w:r>
        <w:rPr>
          <w:spacing w:val="-21"/>
          <w:w w:val="95"/>
        </w:rPr>
        <w:t> </w:t>
      </w:r>
      <w:r>
        <w:rPr>
          <w:w w:val="95"/>
        </w:rPr>
        <w:t>labour</w:t>
      </w:r>
      <w:r>
        <w:rPr>
          <w:spacing w:val="-21"/>
          <w:w w:val="95"/>
        </w:rPr>
        <w:t> </w:t>
      </w:r>
      <w:r>
        <w:rPr>
          <w:w w:val="95"/>
        </w:rPr>
        <w:t>shows</w:t>
      </w:r>
      <w:r>
        <w:rPr>
          <w:spacing w:val="-21"/>
          <w:w w:val="95"/>
        </w:rPr>
        <w:t> </w:t>
      </w:r>
      <w:r>
        <w:rPr>
          <w:w w:val="95"/>
        </w:rPr>
        <w:t>an</w:t>
      </w:r>
      <w:r>
        <w:rPr>
          <w:spacing w:val="-21"/>
          <w:w w:val="95"/>
        </w:rPr>
        <w:t> </w:t>
      </w:r>
      <w:r>
        <w:rPr>
          <w:w w:val="95"/>
        </w:rPr>
        <w:t>even</w:t>
      </w:r>
      <w:r>
        <w:rPr>
          <w:spacing w:val="-21"/>
          <w:w w:val="95"/>
        </w:rPr>
        <w:t> </w:t>
      </w:r>
      <w:r>
        <w:rPr>
          <w:w w:val="95"/>
        </w:rPr>
        <w:t>steeper</w:t>
      </w:r>
      <w:r>
        <w:rPr>
          <w:spacing w:val="-23"/>
          <w:w w:val="95"/>
        </w:rPr>
        <w:t> </w:t>
      </w:r>
      <w:r>
        <w:rPr>
          <w:w w:val="95"/>
        </w:rPr>
        <w:t>downward</w:t>
      </w:r>
      <w:r>
        <w:rPr>
          <w:spacing w:val="-21"/>
          <w:w w:val="95"/>
        </w:rPr>
        <w:t> </w:t>
      </w:r>
      <w:r>
        <w:rPr>
          <w:w w:val="95"/>
        </w:rPr>
        <w:t>trend</w:t>
      </w:r>
      <w:r>
        <w:rPr>
          <w:spacing w:val="-20"/>
          <w:w w:val="95"/>
        </w:rPr>
        <w:t> </w:t>
      </w:r>
      <w:r>
        <w:rPr>
          <w:w w:val="95"/>
        </w:rPr>
        <w:t>than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wage</w:t>
      </w:r>
      <w:r>
        <w:rPr>
          <w:spacing w:val="-21"/>
          <w:w w:val="95"/>
        </w:rPr>
        <w:t> </w:t>
      </w:r>
      <w:r>
        <w:rPr>
          <w:w w:val="95"/>
        </w:rPr>
        <w:t>share</w:t>
      </w:r>
      <w:r>
        <w:rPr>
          <w:spacing w:val="-21"/>
          <w:w w:val="95"/>
        </w:rPr>
        <w:t> </w:t>
      </w:r>
      <w:r>
        <w:rPr>
          <w:w w:val="95"/>
        </w:rPr>
        <w:t>from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/>
        <w:t>national accounts: </w:t>
      </w:r>
      <w:r>
        <w:rPr>
          <w:spacing w:val="-2"/>
        </w:rPr>
        <w:t>the </w:t>
      </w:r>
      <w:r>
        <w:rPr/>
        <w:t>difference between the two wage shares increased from</w:t>
      </w:r>
      <w:r>
        <w:rPr>
          <w:spacing w:val="-48"/>
        </w:rPr>
        <w:t> </w:t>
      </w:r>
      <w:r>
        <w:rPr/>
        <w:t>4</w:t>
      </w:r>
      <w:r>
        <w:rPr>
          <w:w w:val="82"/>
        </w:rPr>
        <w:t> </w:t>
      </w:r>
      <w:r>
        <w:rPr>
          <w:w w:val="95"/>
        </w:rPr>
        <w:t>percentage</w:t>
      </w:r>
      <w:r>
        <w:rPr>
          <w:spacing w:val="-24"/>
          <w:w w:val="95"/>
        </w:rPr>
        <w:t> </w:t>
      </w:r>
      <w:r>
        <w:rPr>
          <w:w w:val="95"/>
        </w:rPr>
        <w:t>points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1992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5</w:t>
      </w:r>
      <w:r>
        <w:rPr>
          <w:spacing w:val="-24"/>
          <w:w w:val="95"/>
        </w:rPr>
        <w:t> </w:t>
      </w:r>
      <w:r>
        <w:rPr>
          <w:w w:val="95"/>
        </w:rPr>
        <w:t>percentage</w:t>
      </w:r>
      <w:r>
        <w:rPr>
          <w:spacing w:val="-22"/>
          <w:w w:val="95"/>
        </w:rPr>
        <w:t> </w:t>
      </w:r>
      <w:r>
        <w:rPr>
          <w:w w:val="95"/>
        </w:rPr>
        <w:t>points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2003</w:t>
      </w:r>
      <w:r>
        <w:rPr>
          <w:spacing w:val="-24"/>
          <w:w w:val="95"/>
        </w:rPr>
        <w:t> </w:t>
      </w:r>
      <w:r>
        <w:rPr>
          <w:w w:val="95"/>
        </w:rPr>
        <w:t>(Figure</w:t>
      </w:r>
      <w:r>
        <w:rPr>
          <w:spacing w:val="-23"/>
          <w:w w:val="95"/>
        </w:rPr>
        <w:t> </w:t>
      </w:r>
      <w:r>
        <w:rPr>
          <w:w w:val="95"/>
        </w:rPr>
        <w:t>5).</w:t>
      </w:r>
      <w:r>
        <w:rPr>
          <w:spacing w:val="-24"/>
          <w:w w:val="95"/>
        </w:rPr>
        <w:t> </w:t>
      </w:r>
      <w:r>
        <w:rPr>
          <w:w w:val="95"/>
        </w:rPr>
        <w:t>An</w:t>
      </w:r>
      <w:r>
        <w:rPr>
          <w:spacing w:val="-24"/>
          <w:w w:val="95"/>
        </w:rPr>
        <w:t> </w:t>
      </w:r>
      <w:r>
        <w:rPr>
          <w:w w:val="95"/>
        </w:rPr>
        <w:t>increase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share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top</w:t>
      </w:r>
      <w:r>
        <w:rPr>
          <w:spacing w:val="-37"/>
          <w:w w:val="95"/>
        </w:rPr>
        <w:t> </w:t>
      </w:r>
      <w:r>
        <w:rPr>
          <w:w w:val="95"/>
        </w:rPr>
        <w:t>management</w:t>
      </w:r>
      <w:r>
        <w:rPr>
          <w:spacing w:val="-36"/>
          <w:w w:val="95"/>
        </w:rPr>
        <w:t> </w:t>
      </w:r>
      <w:r>
        <w:rPr>
          <w:w w:val="95"/>
        </w:rPr>
        <w:t>salaries</w:t>
      </w:r>
      <w:r>
        <w:rPr>
          <w:spacing w:val="-37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thus</w:t>
      </w:r>
      <w:r>
        <w:rPr>
          <w:spacing w:val="-37"/>
          <w:w w:val="95"/>
        </w:rPr>
        <w:t> </w:t>
      </w:r>
      <w:r>
        <w:rPr>
          <w:w w:val="95"/>
        </w:rPr>
        <w:t>associated</w:t>
      </w:r>
      <w:r>
        <w:rPr>
          <w:spacing w:val="-36"/>
          <w:w w:val="95"/>
        </w:rPr>
        <w:t> </w:t>
      </w:r>
      <w:r>
        <w:rPr>
          <w:w w:val="95"/>
        </w:rPr>
        <w:t>with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decline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share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wages</w:t>
      </w:r>
      <w:r>
        <w:rPr>
          <w:w w:val="95"/>
        </w:rPr>
        <w:t> </w:t>
      </w:r>
      <w:r>
        <w:rPr>
          <w:w w:val="90"/>
        </w:rPr>
        <w:t>for</w:t>
      </w:r>
      <w:r>
        <w:rPr>
          <w:spacing w:val="-19"/>
          <w:w w:val="90"/>
        </w:rPr>
        <w:t> </w:t>
      </w:r>
      <w:r>
        <w:rPr>
          <w:w w:val="90"/>
        </w:rPr>
        <w:t>direct</w:t>
      </w:r>
      <w:r>
        <w:rPr>
          <w:spacing w:val="-20"/>
          <w:w w:val="90"/>
        </w:rPr>
        <w:t> </w:t>
      </w:r>
      <w:r>
        <w:rPr>
          <w:w w:val="90"/>
        </w:rPr>
        <w:t>labour</w:t>
      </w:r>
      <w:r>
        <w:rPr>
          <w:spacing w:val="-19"/>
          <w:w w:val="90"/>
        </w:rPr>
        <w:t> </w:t>
      </w:r>
      <w:r>
        <w:rPr>
          <w:w w:val="90"/>
        </w:rPr>
        <w:t>in</w:t>
      </w:r>
      <w:r>
        <w:rPr>
          <w:spacing w:val="-19"/>
          <w:w w:val="90"/>
        </w:rPr>
        <w:t> </w:t>
      </w:r>
      <w:r>
        <w:rPr>
          <w:w w:val="90"/>
        </w:rPr>
        <w:t>national</w:t>
      </w:r>
      <w:r>
        <w:rPr>
          <w:spacing w:val="-18"/>
          <w:w w:val="90"/>
        </w:rPr>
        <w:t> </w:t>
      </w:r>
      <w:r>
        <w:rPr>
          <w:w w:val="90"/>
        </w:rPr>
        <w:t>income.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spacing w:line="20" w:lineRule="exact"/>
        <w:ind w:left="25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spacing w:line="290" w:lineRule="auto" w:before="61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position w:val="6"/>
          <w:sz w:val="12"/>
        </w:rPr>
        <w:t>6</w:t>
      </w:r>
      <w:r>
        <w:rPr>
          <w:rFonts w:ascii="Verdana"/>
          <w:spacing w:val="10"/>
          <w:w w:val="90"/>
          <w:position w:val="6"/>
          <w:sz w:val="12"/>
        </w:rPr>
        <w:t> </w:t>
      </w:r>
      <w:r>
        <w:rPr>
          <w:rFonts w:ascii="Verdana"/>
          <w:w w:val="90"/>
          <w:sz w:val="20"/>
        </w:rPr>
        <w:t>Recently,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also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the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OECD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(2012b,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Chapter</w:t>
      </w:r>
      <w:r>
        <w:rPr>
          <w:rFonts w:ascii="Verdana"/>
          <w:spacing w:val="-13"/>
          <w:w w:val="90"/>
          <w:sz w:val="20"/>
        </w:rPr>
        <w:t> </w:t>
      </w:r>
      <w:r>
        <w:rPr>
          <w:rFonts w:ascii="Verdana"/>
          <w:w w:val="90"/>
          <w:sz w:val="20"/>
        </w:rPr>
        <w:t>3)</w:t>
      </w:r>
      <w:r>
        <w:rPr>
          <w:rFonts w:ascii="Verdana"/>
          <w:spacing w:val="-14"/>
          <w:w w:val="90"/>
          <w:sz w:val="20"/>
        </w:rPr>
        <w:t> </w:t>
      </w:r>
      <w:r>
        <w:rPr>
          <w:rFonts w:ascii="Verdana"/>
          <w:w w:val="90"/>
          <w:sz w:val="20"/>
        </w:rPr>
        <w:t>has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presented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such</w:t>
      </w:r>
      <w:r>
        <w:rPr>
          <w:rFonts w:ascii="Verdana"/>
          <w:spacing w:val="-14"/>
          <w:w w:val="90"/>
          <w:sz w:val="20"/>
        </w:rPr>
        <w:t> </w:t>
      </w:r>
      <w:r>
        <w:rPr>
          <w:rFonts w:ascii="Verdana"/>
          <w:w w:val="90"/>
          <w:sz w:val="20"/>
        </w:rPr>
        <w:t>corrected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wage</w:t>
      </w:r>
      <w:r>
        <w:rPr>
          <w:rFonts w:ascii="Verdana"/>
          <w:spacing w:val="-11"/>
          <w:w w:val="90"/>
          <w:sz w:val="20"/>
        </w:rPr>
        <w:t> </w:t>
      </w:r>
      <w:r>
        <w:rPr>
          <w:rFonts w:ascii="Verdana"/>
          <w:w w:val="90"/>
          <w:sz w:val="20"/>
        </w:rPr>
        <w:t>shares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for</w:t>
      </w:r>
      <w:r>
        <w:rPr>
          <w:rFonts w:ascii="Verdana"/>
          <w:spacing w:val="-15"/>
          <w:w w:val="90"/>
          <w:sz w:val="20"/>
        </w:rPr>
        <w:t> </w:t>
      </w:r>
      <w:r>
        <w:rPr>
          <w:rFonts w:ascii="Verdana"/>
          <w:w w:val="90"/>
          <w:sz w:val="20"/>
        </w:rPr>
        <w:t>Canada,</w:t>
      </w:r>
      <w:r>
        <w:rPr>
          <w:rFonts w:ascii="Verdana"/>
          <w:spacing w:val="-13"/>
          <w:w w:val="90"/>
          <w:sz w:val="20"/>
        </w:rPr>
        <w:t> </w:t>
      </w:r>
      <w:r>
        <w:rPr>
          <w:rFonts w:ascii="Verdana"/>
          <w:w w:val="90"/>
          <w:sz w:val="20"/>
        </w:rPr>
        <w:t>France,</w:t>
      </w:r>
      <w:r>
        <w:rPr>
          <w:rFonts w:ascii="Verdana"/>
          <w:w w:val="82"/>
          <w:sz w:val="20"/>
        </w:rPr>
        <w:t> </w:t>
      </w:r>
      <w:r>
        <w:rPr>
          <w:rFonts w:ascii="Verdana"/>
          <w:w w:val="90"/>
          <w:sz w:val="20"/>
        </w:rPr>
        <w:t>Italy,</w:t>
      </w:r>
      <w:r>
        <w:rPr>
          <w:rFonts w:ascii="Verdana"/>
          <w:spacing w:val="-28"/>
          <w:w w:val="90"/>
          <w:sz w:val="20"/>
        </w:rPr>
        <w:t> </w:t>
      </w:r>
      <w:r>
        <w:rPr>
          <w:rFonts w:ascii="Verdana"/>
          <w:w w:val="90"/>
          <w:sz w:val="20"/>
        </w:rPr>
        <w:t>Japan,</w:t>
      </w:r>
      <w:r>
        <w:rPr>
          <w:rFonts w:ascii="Verdana"/>
          <w:spacing w:val="-28"/>
          <w:w w:val="90"/>
          <w:sz w:val="20"/>
        </w:rPr>
        <w:t> </w:t>
      </w:r>
      <w:r>
        <w:rPr>
          <w:rFonts w:ascii="Verdana"/>
          <w:w w:val="90"/>
          <w:sz w:val="20"/>
        </w:rPr>
        <w:t>the</w:t>
      </w:r>
      <w:r>
        <w:rPr>
          <w:rFonts w:ascii="Verdana"/>
          <w:spacing w:val="-28"/>
          <w:w w:val="90"/>
          <w:sz w:val="20"/>
        </w:rPr>
        <w:t> </w:t>
      </w:r>
      <w:r>
        <w:rPr>
          <w:rFonts w:ascii="Verdana"/>
          <w:w w:val="90"/>
          <w:sz w:val="20"/>
        </w:rPr>
        <w:t>Netherlands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and</w:t>
      </w:r>
      <w:r>
        <w:rPr>
          <w:rFonts w:ascii="Verdana"/>
          <w:spacing w:val="-29"/>
          <w:w w:val="90"/>
          <w:sz w:val="20"/>
        </w:rPr>
        <w:t> </w:t>
      </w:r>
      <w:r>
        <w:rPr>
          <w:rFonts w:ascii="Verdana"/>
          <w:w w:val="90"/>
          <w:sz w:val="20"/>
        </w:rPr>
        <w:t>the</w:t>
      </w:r>
      <w:r>
        <w:rPr>
          <w:rFonts w:ascii="Verdana"/>
          <w:spacing w:val="-28"/>
          <w:w w:val="90"/>
          <w:sz w:val="20"/>
        </w:rPr>
        <w:t> </w:t>
      </w:r>
      <w:r>
        <w:rPr>
          <w:rFonts w:ascii="Verdana"/>
          <w:w w:val="90"/>
          <w:sz w:val="20"/>
        </w:rPr>
        <w:t>US.</w:t>
      </w:r>
      <w:r>
        <w:rPr>
          <w:rFonts w:ascii="Verdana"/>
          <w:sz w:val="20"/>
        </w:rPr>
      </w:r>
    </w:p>
    <w:p>
      <w:pPr>
        <w:spacing w:after="0" w:line="290" w:lineRule="auto"/>
        <w:jc w:val="left"/>
        <w:rPr>
          <w:rFonts w:ascii="Verdana" w:hAnsi="Verdana" w:cs="Verdana" w:eastAsia="Verdana"/>
          <w:sz w:val="20"/>
          <w:szCs w:val="20"/>
        </w:rPr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55"/>
        <w:ind w:right="117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spacing w:val="4"/>
        </w:rPr>
        <w:t>Figure </w:t>
      </w:r>
      <w:r>
        <w:rPr>
          <w:rFonts w:ascii="Tahoma" w:hAnsi="Tahoma" w:cs="Tahoma" w:eastAsia="Tahoma"/>
          <w:spacing w:val="3"/>
        </w:rPr>
        <w:t>6: </w:t>
      </w:r>
      <w:r>
        <w:rPr>
          <w:rFonts w:ascii="Tahoma" w:hAnsi="Tahoma" w:cs="Tahoma" w:eastAsia="Tahoma"/>
          <w:spacing w:val="4"/>
        </w:rPr>
        <w:t>Income </w:t>
      </w:r>
      <w:r>
        <w:rPr>
          <w:rFonts w:ascii="Tahoma" w:hAnsi="Tahoma" w:cs="Tahoma" w:eastAsia="Tahoma"/>
          <w:spacing w:val="3"/>
        </w:rPr>
        <w:t>shares </w:t>
      </w:r>
      <w:r>
        <w:rPr>
          <w:rFonts w:ascii="Tahoma" w:hAnsi="Tahoma" w:cs="Tahoma" w:eastAsia="Tahoma"/>
          <w:spacing w:val="2"/>
        </w:rPr>
        <w:t>in </w:t>
      </w:r>
      <w:r>
        <w:rPr>
          <w:rFonts w:ascii="Tahoma" w:hAnsi="Tahoma" w:cs="Tahoma" w:eastAsia="Tahoma"/>
          <w:spacing w:val="4"/>
        </w:rPr>
        <w:t>national income, Germany, 1980 </w:t>
      </w:r>
      <w:r>
        <w:rPr>
          <w:rFonts w:ascii="Tahoma" w:hAnsi="Tahoma" w:cs="Tahoma" w:eastAsia="Tahoma"/>
        </w:rPr>
        <w:t>– </w:t>
      </w:r>
      <w:r>
        <w:rPr>
          <w:rFonts w:ascii="Tahoma" w:hAnsi="Tahoma" w:cs="Tahoma" w:eastAsia="Tahoma"/>
          <w:spacing w:val="4"/>
        </w:rPr>
        <w:t>2013 </w:t>
      </w:r>
      <w:r>
        <w:rPr>
          <w:rFonts w:ascii="Tahoma" w:hAnsi="Tahoma" w:cs="Tahoma" w:eastAsia="Tahoma"/>
          <w:spacing w:val="5"/>
        </w:rPr>
        <w:t>(per</w:t>
      </w:r>
      <w:r>
        <w:rPr>
          <w:rFonts w:ascii="Tahoma" w:hAnsi="Tahoma" w:cs="Tahoma" w:eastAsia="Tahoma"/>
          <w:spacing w:val="4"/>
        </w:rPr>
        <w:t> cent)</w:t>
      </w:r>
    </w:p>
    <w:p>
      <w:pPr>
        <w:spacing w:line="240" w:lineRule="auto" w:before="8"/>
        <w:rPr>
          <w:rFonts w:ascii="Tahoma" w:hAnsi="Tahoma" w:cs="Tahoma" w:eastAsia="Tahoma"/>
          <w:sz w:val="4"/>
          <w:szCs w:val="4"/>
        </w:rPr>
      </w:pPr>
    </w:p>
    <w:p>
      <w:pPr>
        <w:spacing w:line="4826" w:lineRule="exact"/>
        <w:ind w:left="25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96"/>
          <w:sz w:val="20"/>
          <w:szCs w:val="20"/>
        </w:rPr>
        <w:pict>
          <v:group style="width:482.65pt;height:241.35pt;mso-position-horizontal-relative:char;mso-position-vertical-relative:line" coordorigin="0,0" coordsize="9653,4827">
            <v:group style="position:absolute;left:502;top:221;width:8647;height:2" coordorigin="502,221" coordsize="8647,2">
              <v:shape style="position:absolute;left:502;top:221;width:8647;height:2" coordorigin="502,221" coordsize="8647,0" path="m502,221l9149,221e" filled="false" stroked="true" strokeweight=".72pt" strokecolor="#848484">
                <v:path arrowok="t"/>
              </v:shape>
            </v:group>
            <v:group style="position:absolute;left:502;top:499;width:8647;height:2" coordorigin="502,499" coordsize="8647,2">
              <v:shape style="position:absolute;left:502;top:499;width:8647;height:2" coordorigin="502,499" coordsize="8647,0" path="m502,499l9149,499e" filled="false" stroked="true" strokeweight=".71pt" strokecolor="#848484">
                <v:path arrowok="t"/>
              </v:shape>
            </v:group>
            <v:group style="position:absolute;left:502;top:775;width:8647;height:2" coordorigin="502,775" coordsize="8647,2">
              <v:shape style="position:absolute;left:502;top:775;width:8647;height:2" coordorigin="502,775" coordsize="8647,0" path="m502,775l9149,775e" filled="false" stroked="true" strokeweight=".72pt" strokecolor="#848484">
                <v:path arrowok="t"/>
              </v:shape>
            </v:group>
            <v:group style="position:absolute;left:502;top:1053;width:8647;height:2" coordorigin="502,1053" coordsize="8647,2">
              <v:shape style="position:absolute;left:502;top:1053;width:8647;height:2" coordorigin="502,1053" coordsize="8647,0" path="m502,1053l9149,1053e" filled="false" stroked="true" strokeweight=".73pt" strokecolor="#848484">
                <v:path arrowok="t"/>
              </v:shape>
            </v:group>
            <v:group style="position:absolute;left:502;top:1332;width:8647;height:2" coordorigin="502,1332" coordsize="8647,2">
              <v:shape style="position:absolute;left:502;top:1332;width:8647;height:2" coordorigin="502,1332" coordsize="8647,0" path="m502,1332l9149,1332e" filled="false" stroked="true" strokeweight=".72pt" strokecolor="#848484">
                <v:path arrowok="t"/>
              </v:shape>
            </v:group>
            <v:group style="position:absolute;left:502;top:1610;width:8647;height:2" coordorigin="502,1610" coordsize="8647,2">
              <v:shape style="position:absolute;left:502;top:1610;width:8647;height:2" coordorigin="502,1610" coordsize="8647,0" path="m502,1610l9149,1610e" filled="false" stroked="true" strokeweight=".72pt" strokecolor="#848484">
                <v:path arrowok="t"/>
              </v:shape>
            </v:group>
            <v:group style="position:absolute;left:502;top:1889;width:8647;height:2" coordorigin="502,1889" coordsize="8647,2">
              <v:shape style="position:absolute;left:502;top:1889;width:8647;height:2" coordorigin="502,1889" coordsize="8647,0" path="m502,1889l9149,1889e" filled="false" stroked="true" strokeweight=".72pt" strokecolor="#848484">
                <v:path arrowok="t"/>
              </v:shape>
            </v:group>
            <v:group style="position:absolute;left:502;top:2167;width:8647;height:2" coordorigin="502,2167" coordsize="8647,2">
              <v:shape style="position:absolute;left:502;top:2167;width:8647;height:2" coordorigin="502,2167" coordsize="8647,0" path="m502,2167l9149,2167e" filled="false" stroked="true" strokeweight=".72pt" strokecolor="#848484">
                <v:path arrowok="t"/>
              </v:shape>
            </v:group>
            <v:group style="position:absolute;left:502;top:2446;width:8647;height:2" coordorigin="502,2446" coordsize="8647,2">
              <v:shape style="position:absolute;left:502;top:2446;width:8647;height:2" coordorigin="502,2446" coordsize="8647,0" path="m502,2446l9149,2446e" filled="false" stroked="true" strokeweight=".72pt" strokecolor="#848484">
                <v:path arrowok="t"/>
              </v:shape>
            </v:group>
            <v:group style="position:absolute;left:502;top:2724;width:8647;height:2" coordorigin="502,2724" coordsize="8647,2">
              <v:shape style="position:absolute;left:502;top:2724;width:8647;height:2" coordorigin="502,2724" coordsize="8647,0" path="m502,2724l9149,2724e" filled="false" stroked="true" strokeweight=".71pt" strokecolor="#848484">
                <v:path arrowok="t"/>
              </v:shape>
            </v:group>
            <v:group style="position:absolute;left:9149;top:221;width:2;height:2780" coordorigin="9149,221" coordsize="2,2780">
              <v:shape style="position:absolute;left:9149;top:221;width:2;height:2780" coordorigin="9149,221" coordsize="0,2780" path="m9149,221l9149,3000e" filled="false" stroked="true" strokeweight=".71pt" strokecolor="#848484">
                <v:path arrowok="t"/>
              </v:shape>
            </v:group>
            <v:group style="position:absolute;left:9086;top:221;width:125;height:2" coordorigin="9086,221" coordsize="125,2">
              <v:shape style="position:absolute;left:9086;top:221;width:125;height:2" coordorigin="9086,221" coordsize="125,0" path="m9086,221l9211,221e" filled="false" stroked="true" strokeweight=".72pt" strokecolor="#848484">
                <v:path arrowok="t"/>
              </v:shape>
            </v:group>
            <v:group style="position:absolute;left:9086;top:499;width:125;height:2" coordorigin="9086,499" coordsize="125,2">
              <v:shape style="position:absolute;left:9086;top:499;width:125;height:2" coordorigin="9086,499" coordsize="125,0" path="m9086,499l9211,499e" filled="false" stroked="true" strokeweight=".71pt" strokecolor="#848484">
                <v:path arrowok="t"/>
              </v:shape>
            </v:group>
            <v:group style="position:absolute;left:9086;top:775;width:125;height:2" coordorigin="9086,775" coordsize="125,2">
              <v:shape style="position:absolute;left:9086;top:775;width:125;height:2" coordorigin="9086,775" coordsize="125,0" path="m9086,775l9211,775e" filled="false" stroked="true" strokeweight=".72pt" strokecolor="#848484">
                <v:path arrowok="t"/>
              </v:shape>
            </v:group>
            <v:group style="position:absolute;left:9086;top:1053;width:125;height:2" coordorigin="9086,1053" coordsize="125,2">
              <v:shape style="position:absolute;left:9086;top:1053;width:125;height:2" coordorigin="9086,1053" coordsize="125,0" path="m9086,1053l9211,1053e" filled="false" stroked="true" strokeweight=".73pt" strokecolor="#848484">
                <v:path arrowok="t"/>
              </v:shape>
            </v:group>
            <v:group style="position:absolute;left:9086;top:1332;width:125;height:2" coordorigin="9086,1332" coordsize="125,2">
              <v:shape style="position:absolute;left:9086;top:1332;width:125;height:2" coordorigin="9086,1332" coordsize="125,0" path="m9086,1332l9211,1332e" filled="false" stroked="true" strokeweight=".72pt" strokecolor="#848484">
                <v:path arrowok="t"/>
              </v:shape>
            </v:group>
            <v:group style="position:absolute;left:9086;top:1610;width:125;height:2" coordorigin="9086,1610" coordsize="125,2">
              <v:shape style="position:absolute;left:9086;top:1610;width:125;height:2" coordorigin="9086,1610" coordsize="125,0" path="m9086,1610l9211,1610e" filled="false" stroked="true" strokeweight=".72pt" strokecolor="#848484">
                <v:path arrowok="t"/>
              </v:shape>
            </v:group>
            <v:group style="position:absolute;left:9086;top:1889;width:125;height:2" coordorigin="9086,1889" coordsize="125,2">
              <v:shape style="position:absolute;left:9086;top:1889;width:125;height:2" coordorigin="9086,1889" coordsize="125,0" path="m9086,1889l9211,1889e" filled="false" stroked="true" strokeweight=".72pt" strokecolor="#848484">
                <v:path arrowok="t"/>
              </v:shape>
            </v:group>
            <v:group style="position:absolute;left:9086;top:2167;width:125;height:2" coordorigin="9086,2167" coordsize="125,2">
              <v:shape style="position:absolute;left:9086;top:2167;width:125;height:2" coordorigin="9086,2167" coordsize="125,0" path="m9086,2167l9211,2167e" filled="false" stroked="true" strokeweight=".72pt" strokecolor="#848484">
                <v:path arrowok="t"/>
              </v:shape>
            </v:group>
            <v:group style="position:absolute;left:9086;top:2446;width:125;height:2" coordorigin="9086,2446" coordsize="125,2">
              <v:shape style="position:absolute;left:9086;top:2446;width:125;height:2" coordorigin="9086,2446" coordsize="125,0" path="m9086,2446l9211,2446e" filled="false" stroked="true" strokeweight=".72pt" strokecolor="#848484">
                <v:path arrowok="t"/>
              </v:shape>
            </v:group>
            <v:group style="position:absolute;left:9086;top:2724;width:125;height:2" coordorigin="9086,2724" coordsize="125,2">
              <v:shape style="position:absolute;left:9086;top:2724;width:125;height:2" coordorigin="9086,2724" coordsize="125,0" path="m9086,2724l9211,2724e" filled="false" stroked="true" strokeweight=".72pt" strokecolor="#848484">
                <v:path arrowok="t"/>
              </v:shape>
            </v:group>
            <v:group style="position:absolute;left:9086;top:3000;width:125;height:2" coordorigin="9086,3000" coordsize="125,2">
              <v:shape style="position:absolute;left:9086;top:3000;width:125;height:2" coordorigin="9086,3000" coordsize="125,0" path="m9086,3000l9211,3000e" filled="false" stroked="true" strokeweight=".71pt" strokecolor="#848484">
                <v:path arrowok="t"/>
              </v:shape>
            </v:group>
            <v:group style="position:absolute;left:502;top:221;width:2;height:2842" coordorigin="502,221" coordsize="2,2842">
              <v:shape style="position:absolute;left:502;top:221;width:2;height:2842" coordorigin="502,221" coordsize="0,2842" path="m502,221l502,3062e" filled="false" stroked="true" strokeweight=".72pt" strokecolor="#848484">
                <v:path arrowok="t"/>
              </v:shape>
            </v:group>
            <v:group style="position:absolute;left:439;top:221;width:63;height:2" coordorigin="439,221" coordsize="63,2">
              <v:shape style="position:absolute;left:439;top:221;width:63;height:2" coordorigin="439,221" coordsize="63,0" path="m439,221l502,221e" filled="false" stroked="true" strokeweight=".72pt" strokecolor="#848484">
                <v:path arrowok="t"/>
              </v:shape>
            </v:group>
            <v:group style="position:absolute;left:439;top:499;width:63;height:2" coordorigin="439,499" coordsize="63,2">
              <v:shape style="position:absolute;left:439;top:499;width:63;height:2" coordorigin="439,499" coordsize="63,0" path="m439,499l502,499e" filled="false" stroked="true" strokeweight=".71pt" strokecolor="#848484">
                <v:path arrowok="t"/>
              </v:shape>
            </v:group>
            <v:group style="position:absolute;left:439;top:775;width:63;height:2" coordorigin="439,775" coordsize="63,2">
              <v:shape style="position:absolute;left:439;top:775;width:63;height:2" coordorigin="439,775" coordsize="63,0" path="m439,775l502,775e" filled="false" stroked="true" strokeweight=".72pt" strokecolor="#848484">
                <v:path arrowok="t"/>
              </v:shape>
            </v:group>
            <v:group style="position:absolute;left:439;top:1053;width:63;height:2" coordorigin="439,1053" coordsize="63,2">
              <v:shape style="position:absolute;left:439;top:1053;width:63;height:2" coordorigin="439,1053" coordsize="63,0" path="m439,1053l502,1053e" filled="false" stroked="true" strokeweight=".73pt" strokecolor="#848484">
                <v:path arrowok="t"/>
              </v:shape>
            </v:group>
            <v:group style="position:absolute;left:439;top:1332;width:63;height:2" coordorigin="439,1332" coordsize="63,2">
              <v:shape style="position:absolute;left:439;top:1332;width:63;height:2" coordorigin="439,1332" coordsize="63,0" path="m439,1332l502,1332e" filled="false" stroked="true" strokeweight=".72pt" strokecolor="#848484">
                <v:path arrowok="t"/>
              </v:shape>
            </v:group>
            <v:group style="position:absolute;left:439;top:1610;width:63;height:2" coordorigin="439,1610" coordsize="63,2">
              <v:shape style="position:absolute;left:439;top:1610;width:63;height:2" coordorigin="439,1610" coordsize="63,0" path="m439,1610l502,1610e" filled="false" stroked="true" strokeweight=".72pt" strokecolor="#848484">
                <v:path arrowok="t"/>
              </v:shape>
            </v:group>
            <v:group style="position:absolute;left:439;top:1889;width:63;height:2" coordorigin="439,1889" coordsize="63,2">
              <v:shape style="position:absolute;left:439;top:1889;width:63;height:2" coordorigin="439,1889" coordsize="63,0" path="m439,1889l502,1889e" filled="false" stroked="true" strokeweight=".72pt" strokecolor="#848484">
                <v:path arrowok="t"/>
              </v:shape>
            </v:group>
            <v:group style="position:absolute;left:439;top:2167;width:63;height:2" coordorigin="439,2167" coordsize="63,2">
              <v:shape style="position:absolute;left:439;top:2167;width:63;height:2" coordorigin="439,2167" coordsize="63,0" path="m439,2167l502,2167e" filled="false" stroked="true" strokeweight=".72pt" strokecolor="#848484">
                <v:path arrowok="t"/>
              </v:shape>
            </v:group>
            <v:group style="position:absolute;left:439;top:2446;width:63;height:2" coordorigin="439,2446" coordsize="63,2">
              <v:shape style="position:absolute;left:439;top:2446;width:63;height:2" coordorigin="439,2446" coordsize="63,0" path="m439,2446l502,2446e" filled="false" stroked="true" strokeweight=".72pt" strokecolor="#848484">
                <v:path arrowok="t"/>
              </v:shape>
            </v:group>
            <v:group style="position:absolute;left:439;top:2724;width:63;height:2" coordorigin="439,2724" coordsize="63,2">
              <v:shape style="position:absolute;left:439;top:2724;width:63;height:2" coordorigin="439,2724" coordsize="63,0" path="m439,2724l502,2724e" filled="false" stroked="true" strokeweight=".72pt" strokecolor="#848484">
                <v:path arrowok="t"/>
              </v:shape>
            </v:group>
            <v:group style="position:absolute;left:439;top:3000;width:63;height:2" coordorigin="439,3000" coordsize="63,2">
              <v:shape style="position:absolute;left:439;top:3000;width:63;height:2" coordorigin="439,3000" coordsize="63,0" path="m439,3000l502,3000e" filled="false" stroked="true" strokeweight=".71pt" strokecolor="#848484">
                <v:path arrowok="t"/>
              </v:shape>
            </v:group>
            <v:group style="position:absolute;left:502;top:3000;width:8647;height:2" coordorigin="502,3000" coordsize="8647,2">
              <v:shape style="position:absolute;left:502;top:3000;width:8647;height:2" coordorigin="502,3000" coordsize="8647,0" path="m502,3000l9149,3000e" filled="false" stroked="true" strokeweight=".72pt" strokecolor="#848484">
                <v:path arrowok="t"/>
              </v:shape>
            </v:group>
            <v:group style="position:absolute;left:1020;top:3031;width:15;height:2" coordorigin="1020,3031" coordsize="15,2">
              <v:shape style="position:absolute;left:1020;top:3031;width:15;height:2" coordorigin="1020,3031" coordsize="15,0" path="m1020,3031l1034,3031e" filled="false" stroked="true" strokeweight="3.11pt" strokecolor="#848484">
                <v:path arrowok="t"/>
              </v:shape>
            </v:group>
            <v:group style="position:absolute;left:1543;top:3031;width:15;height:2" coordorigin="1543,3031" coordsize="15,2">
              <v:shape style="position:absolute;left:1543;top:3031;width:15;height:2" coordorigin="1543,3031" coordsize="15,0" path="m1543,3031l1558,3031e" filled="false" stroked="true" strokeweight="3.11pt" strokecolor="#848484">
                <v:path arrowok="t"/>
              </v:shape>
            </v:group>
            <v:group style="position:absolute;left:2066;top:3031;width:15;height:2" coordorigin="2066,3031" coordsize="15,2">
              <v:shape style="position:absolute;left:2066;top:3031;width:15;height:2" coordorigin="2066,3031" coordsize="15,0" path="m2066,3031l2081,3031e" filled="false" stroked="true" strokeweight="3.11pt" strokecolor="#848484">
                <v:path arrowok="t"/>
              </v:shape>
            </v:group>
            <v:group style="position:absolute;left:2592;top:3031;width:15;height:2" coordorigin="2592,3031" coordsize="15,2">
              <v:shape style="position:absolute;left:2592;top:3031;width:15;height:2" coordorigin="2592,3031" coordsize="15,0" path="m2592,3031l2606,3031e" filled="false" stroked="true" strokeweight="3.11pt" strokecolor="#848484">
                <v:path arrowok="t"/>
              </v:shape>
            </v:group>
            <v:group style="position:absolute;left:3115;top:3031;width:15;height:2" coordorigin="3115,3031" coordsize="15,2">
              <v:shape style="position:absolute;left:3115;top:3031;width:15;height:2" coordorigin="3115,3031" coordsize="15,0" path="m3115,3031l3130,3031e" filled="false" stroked="true" strokeweight="3.11pt" strokecolor="#848484">
                <v:path arrowok="t"/>
              </v:shape>
            </v:group>
            <v:group style="position:absolute;left:3638;top:3031;width:15;height:2" coordorigin="3638,3031" coordsize="15,2">
              <v:shape style="position:absolute;left:3638;top:3031;width:15;height:2" coordorigin="3638,3031" coordsize="15,0" path="m3638,3031l3653,3031e" filled="false" stroked="true" strokeweight="3.11pt" strokecolor="#848484">
                <v:path arrowok="t"/>
              </v:shape>
            </v:group>
            <v:group style="position:absolute;left:4164;top:3031;width:15;height:2" coordorigin="4164,3031" coordsize="15,2">
              <v:shape style="position:absolute;left:4164;top:3031;width:15;height:2" coordorigin="4164,3031" coordsize="15,0" path="m4164,3031l4178,3031e" filled="false" stroked="true" strokeweight="3.11pt" strokecolor="#848484">
                <v:path arrowok="t"/>
              </v:shape>
            </v:group>
            <v:group style="position:absolute;left:4687;top:3031;width:15;height:2" coordorigin="4687,3031" coordsize="15,2">
              <v:shape style="position:absolute;left:4687;top:3031;width:15;height:2" coordorigin="4687,3031" coordsize="15,0" path="m4687,3031l4702,3031e" filled="false" stroked="true" strokeweight="3.11pt" strokecolor="#848484">
                <v:path arrowok="t"/>
              </v:shape>
            </v:group>
            <v:group style="position:absolute;left:5210;top:3031;width:15;height:2" coordorigin="5210,3031" coordsize="15,2">
              <v:shape style="position:absolute;left:5210;top:3031;width:15;height:2" coordorigin="5210,3031" coordsize="15,0" path="m5210,3031l5225,3031e" filled="false" stroked="true" strokeweight="3.11pt" strokecolor="#848484">
                <v:path arrowok="t"/>
              </v:shape>
            </v:group>
            <v:group style="position:absolute;left:5736;top:3031;width:15;height:2" coordorigin="5736,3031" coordsize="15,2">
              <v:shape style="position:absolute;left:5736;top:3031;width:15;height:2" coordorigin="5736,3031" coordsize="15,0" path="m5736,3031l5750,3031e" filled="false" stroked="true" strokeweight="3.11pt" strokecolor="#848484">
                <v:path arrowok="t"/>
              </v:shape>
            </v:group>
            <v:group style="position:absolute;left:6259;top:3031;width:15;height:2" coordorigin="6259,3031" coordsize="15,2">
              <v:shape style="position:absolute;left:6259;top:3031;width:15;height:2" coordorigin="6259,3031" coordsize="15,0" path="m6259,3031l6274,3031e" filled="false" stroked="true" strokeweight="3.11pt" strokecolor="#848484">
                <v:path arrowok="t"/>
              </v:shape>
            </v:group>
            <v:group style="position:absolute;left:6782;top:3031;width:15;height:2" coordorigin="6782,3031" coordsize="15,2">
              <v:shape style="position:absolute;left:6782;top:3031;width:15;height:2" coordorigin="6782,3031" coordsize="15,0" path="m6782,3031l6797,3031e" filled="false" stroked="true" strokeweight="3.11pt" strokecolor="#848484">
                <v:path arrowok="t"/>
              </v:shape>
            </v:group>
            <v:group style="position:absolute;left:7308;top:3031;width:15;height:2" coordorigin="7308,3031" coordsize="15,2">
              <v:shape style="position:absolute;left:7308;top:3031;width:15;height:2" coordorigin="7308,3031" coordsize="15,0" path="m7308,3031l7322,3031e" filled="false" stroked="true" strokeweight="3.11pt" strokecolor="#848484">
                <v:path arrowok="t"/>
              </v:shape>
            </v:group>
            <v:group style="position:absolute;left:7831;top:3031;width:15;height:2" coordorigin="7831,3031" coordsize="15,2">
              <v:shape style="position:absolute;left:7831;top:3031;width:15;height:2" coordorigin="7831,3031" coordsize="15,0" path="m7831,3031l7846,3031e" filled="false" stroked="true" strokeweight="3.11pt" strokecolor="#848484">
                <v:path arrowok="t"/>
              </v:shape>
            </v:group>
            <v:group style="position:absolute;left:8354;top:3031;width:15;height:2" coordorigin="8354,3031" coordsize="15,2">
              <v:shape style="position:absolute;left:8354;top:3031;width:15;height:2" coordorigin="8354,3031" coordsize="15,0" path="m8354,3031l8369,3031e" filled="false" stroked="true" strokeweight="3.11pt" strokecolor="#848484">
                <v:path arrowok="t"/>
              </v:shape>
            </v:group>
            <v:group style="position:absolute;left:8880;top:3031;width:15;height:2" coordorigin="8880,3031" coordsize="15,2">
              <v:shape style="position:absolute;left:8880;top:3031;width:15;height:2" coordorigin="8880,3031" coordsize="15,0" path="m8880,3031l8894,3031e" filled="false" stroked="true" strokeweight="3.11pt" strokecolor="#848484">
                <v:path arrowok="t"/>
              </v:shape>
              <v:shape style="position:absolute;left:502;top:682;width:8661;height:2112" type="#_x0000_t75" stroked="false">
                <v:imagedata r:id="rId27" o:title=""/>
              </v:shape>
            </v:group>
            <v:group style="position:absolute;left:228;top:3192;width:307;height:300" coordorigin="228,3192" coordsize="307,300">
              <v:shape style="position:absolute;left:228;top:3192;width:307;height:300" coordorigin="228,3192" coordsize="307,300" path="m263,3418l245,3418,319,3490,324,3492,324,3490,331,3486,263,341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245,3398l238,3398,230,3406,228,3438,233,3438,242,3448,242,3418,263,3418,245,339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86,3428l374,3428,374,3438,377,3438,377,3440,384,3432,386,342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77,3400l365,3400,365,3408,367,3408,367,3416,370,3416,370,3422,372,3422,372,3428,384,3428,384,3418,382,3418,382,3412,379,3412,379,3406,377,3406,377,3400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05,3372l290,3372,290,3378,293,3378,293,3382,295,3382,298,3388,298,3390,302,3390,307,3392,314,3398,338,3400,338,3398,350,3388,319,3388,312,3380,307,3380,307,3378,305,3372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74,3392l362,3392,362,3400,374,3400,374,3392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72,3388l360,3388,360,3392,372,3392,372,338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51,3340l331,3340,348,3358,346,3378,336,3388,353,3388,355,3380,370,3380,370,3378,367,3378,367,3370,365,3370,365,3368,362,3368,362,3358,360,3358,360,3356,358,3352,355,3352,355,3346,351,3340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70,3380l358,3380,358,3388,370,3388,370,3380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34,3328l310,3328,307,3330,302,3332,293,3342,288,3350,286,3362,288,3366,288,3372,302,3372,302,3368,300,3368,300,3366,298,3362,300,3352,302,3350,305,3346,312,3340,351,3340,343,3332,334,332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46,3368l413,3368,415,3370,439,3372,439,3370,446,336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20,3358l401,3358,403,3362,403,3368,449,3368,454,3366,455,3362,442,3362,420,335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68,3328l454,3328,451,3348,449,3352,442,3358,442,3362,455,3362,461,3358,466,3348,468,332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77,3312l360,3312,362,3318,362,3320,367,3320,372,3328,377,3328,394,3330,394,3348,396,3348,396,3356,398,3356,398,3358,413,3358,413,3352,410,3350,408,3350,408,3346,406,3346,406,3338,403,3336,413,3318,379,3318,377,3312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61,3312l442,3312,451,3322,451,3328,466,3328,466,3320,463,3318,461,3318,461,3312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14,3272l394,3272,403,3278,408,3282,408,3288,410,3288,408,3308,398,3318,418,3318,420,3312,461,3312,451,3306,446,3302,422,3302,422,3282,420,3282,420,3278,414,3272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72,3308l358,3308,358,3312,372,3312,372,330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398,3260l379,3260,370,3268,367,3268,362,3270,355,3282,353,3296,355,3298,355,3308,370,3308,370,3306,367,3306,367,3298,365,3296,367,3288,372,3278,379,3272,414,3272,408,3268,398,3260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39,3238l425,3238,425,3246,427,3246,432,3248,432,3252,434,3252,473,3292,473,3298,482,3298,485,3302,490,3306,509,3308,509,3306,518,3298,523,3296,509,3296,490,3290,487,3288,482,3286,444,3248,442,3248,442,3242,439,323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85,3208l468,3208,521,3260,521,3272,523,3272,521,3280,518,3286,514,3290,509,3292,509,3296,523,3296,528,3290,533,3280,535,3262,535,3260,533,3260,533,3258,530,3258,530,3250,485,3208xe" filled="true" fillcolor="#000000" stroked="false">
                <v:path arrowok="t"/>
                <v:fill type="solid"/>
              </v:shape>
              <v:shape style="position:absolute;left:228;top:3192;width:307;height:300" coordorigin="228,3192" coordsize="307,300" path="m466,3192l449,3192,442,3198,432,3202,430,3208,425,3212,420,3228,422,3230,422,3238,437,3238,437,3236,434,3236,434,3230,432,3228,434,3218,439,3210,444,3208,485,3208,466,3192xe" filled="true" fillcolor="#000000" stroked="false">
                <v:path arrowok="t"/>
                <v:fill type="solid"/>
              </v:shape>
            </v:group>
            <v:group style="position:absolute;left:754;top:3192;width:320;height:300" coordorigin="754,3192" coordsize="320,300">
              <v:shape style="position:absolute;left:754;top:3192;width:320;height:300" coordorigin="754,3192" coordsize="320,300" path="m786,3418l768,3418,842,3490,847,3492,847,3490,854,3486,786,341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768,3398l763,3398,756,3406,754,3438,766,3448,766,3418,786,3418,768,339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10,3428l898,3428,898,3438,900,3438,900,3440,907,3432,910,342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00,3400l888,3400,888,3408,890,3408,890,3416,893,3416,893,3422,895,3422,895,3428,907,3428,907,3418,905,3418,905,3412,902,3412,902,3406,900,3406,900,3400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88,3368l874,3368,871,3378,859,3388,823,3388,828,3390,833,3396,840,3398,862,3400,862,3398,871,3390,876,3390,876,3388,878,3380,893,3380,893,3378,890,3378,890,3370,888,3370,888,336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98,3392l886,3392,886,3400,898,3400,898,3392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95,3388l883,3388,883,3392,895,3392,895,338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35,3380l818,3380,818,3388,842,3388,835,3380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93,3380l881,3380,881,3388,893,3388,893,3380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30,3378l816,3378,816,3380,830,3380,830,337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26,3366l814,3366,814,3378,828,3378,828,3370,826,3370,826,3366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83,3312l965,3312,977,3322,977,3328,979,3328,977,3348,974,3352,970,3358,965,3358,965,3362,926,3362,926,3368,931,3368,941,3370,965,3372,965,3370,974,3368,984,3358,989,3348,991,3322,989,3322,989,3318,983,3312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76,3340l854,3340,859,3342,869,3352,869,3358,871,3358,871,3368,886,3368,886,3356,883,3352,881,3352,881,3348,878,3348,878,3342,876,3340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57,3328l835,3328,826,3332,821,3338,818,3342,814,3348,811,3356,811,3366,823,3366,823,3352,826,3350,828,3346,838,3340,876,3340,871,3338,866,3332,857,332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46,3358l924,3358,924,3362,965,3362,946,335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36,3352l922,3352,922,3358,936,3358,936,3352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00,3312l883,3312,886,3318,886,3320,890,3320,893,3322,902,3328,919,3330,917,3346,919,3348,919,3352,934,3352,934,3348,931,3348,931,3338,929,3336,931,3328,936,3318,905,3318,900,3312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38,3272l917,3272,926,3278,931,3282,931,3288,934,3288,931,3308,922,3318,936,3318,946,3312,983,3312,974,3306,970,3302,946,3302,946,3282,943,3282,943,3278,938,3272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1010,3208l991,3208,1001,3216,1001,3220,1003,3220,1003,3232,1006,3232,1006,3250,1008,3250,1008,3272,1010,3272,1010,3292,1013,3292,1013,3312,1018,3312,1020,3318,1025,3318,1043,3298,1025,3298,1025,3282,1022,3282,1022,3268,1020,3268,1020,3248,1018,3248,1018,3230,1015,3230,1015,3216,1013,3216,1013,3210,1010,3210,1010,320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895,3308l881,3308,881,3312,895,3312,895,3308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22,3260l905,3260,898,3262,893,3268,888,3270,886,3276,881,3280,876,3296,878,3298,878,3308,893,3308,893,3306,890,3306,890,3298,888,3296,890,3288,895,3278,902,3272,938,3272,929,3262,922,3260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1068,3262l1061,3262,1025,3298,1043,3298,1073,3268,1068,3262xe" filled="true" fillcolor="#000000" stroked="false">
                <v:path arrowok="t"/>
                <v:fill type="solid"/>
              </v:shape>
              <v:shape style="position:absolute;left:754;top:3192;width:320;height:300" coordorigin="754,3192" coordsize="320,300" path="m996,3192l967,3192,965,3198,955,3200,950,3210,948,3212,946,3218,943,3228,946,3230,946,3238,948,3238,948,3242,950,3242,950,3248,953,3248,958,3250,958,3248,962,3246,965,3238,960,3236,958,3236,958,3226,960,3218,965,3210,970,3208,1010,3208,1003,3198,998,3198,996,3192xe" filled="true" fillcolor="#000000" stroked="false">
                <v:path arrowok="t"/>
                <v:fill type="solid"/>
              </v:shape>
            </v:group>
            <v:group style="position:absolute;left:1277;top:3190;width:310;height:302" coordorigin="1277,3190" coordsize="310,302">
              <v:shape style="position:absolute;left:1277;top:3190;width:310;height:302" coordorigin="1277,3190" coordsize="310,302" path="m1312,3418l1294,3418,1368,3490,1373,3492,1373,3490,1380,3486,1312,341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294,3398l1286,3398,1279,3406,1277,3438,1289,3448,1289,3418,1312,3418,1294,339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30,3418l1418,3418,1418,3428,1421,3428,1421,3432,1423,3432,1423,3440,1430,3432,1433,3426,1430,3426,1430,341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26,3402l1414,3402,1414,3412,1416,3412,1416,3418,1428,3418,1428,3410,1426,3410,1426,3402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23,3396l1411,3396,1411,3402,1423,3402,1423,3396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380,3328l1358,3328,1354,3330,1344,3338,1337,3350,1334,3362,1337,3366,1337,3372,1339,3372,1339,3378,1342,3378,1342,3382,1344,3382,1346,3388,1346,3390,1351,3390,1354,3392,1363,3398,1385,3400,1385,3398,1394,3392,1397,3390,1398,3388,1366,3388,1361,3380,1356,3380,1356,3378,1351,3370,1349,3370,1349,3366,1346,3362,1349,3352,1351,3350,1354,3346,1361,3340,1400,3340,1394,3336,1387,3330,1380,332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21,3388l1409,3388,1409,3396,1421,3396,1421,338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11,3358l1397,3358,1394,3378,1382,3388,1399,3388,1404,3380,1416,3380,1416,3372,1414,3372,1414,3368,1411,3368,1411,335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18,3380l1406,3380,1406,3388,1418,3388,1418,3380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69,3358l1447,3358,1452,3362,1452,3368,1462,3368,1464,3370,1488,3372,1488,3370,1495,3368,1502,3362,1488,3362,1469,335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510,3312l1488,3312,1500,3322,1500,3328,1502,3328,1500,3348,1498,3352,1493,3358,1488,3358,1488,3362,1502,3362,1507,3358,1512,3350,1514,3322,1512,3322,1512,3318,1510,3318,1510,3312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00,3340l1378,3340,1382,3342,1394,3356,1394,3358,1409,3358,1409,3356,1406,3352,1404,3352,1404,3348,1402,3348,1402,3342,1400,3340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57,3348l1445,3348,1445,3358,1459,3358,1459,3352,1457,3352,1457,334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18,3306l1404,3306,1404,3310,1406,3310,1411,3318,1411,3320,1416,3320,1421,3328,1426,3328,1442,3330,1442,3348,1454,3348,1454,3338,1452,3336,1454,3328,1459,3318,1428,3318,1426,3312,1421,3312,1421,3308,1418,3308,1418,3306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71,3288l1459,3288,1457,3308,1447,3318,1459,3318,1469,3312,1510,3312,1500,3306,1495,3302,1471,3302,1471,328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519,3258l1507,3258,1507,3268,1510,3268,1510,3272,1512,3272,1512,3280,1514,3280,1514,3288,1517,3288,1517,3296,1519,3296,1519,3302,1524,3302,1526,3306,1531,3308,1531,3306,1545,3290,1529,3290,1529,3286,1526,3286,1526,3278,1524,3278,1524,3270,1522,3270,1522,3262,1519,3262,1519,325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59,3268l1416,3268,1411,3270,1409,3276,1404,3280,1399,3296,1402,3298,1402,3306,1416,3306,1416,3298,1414,3296,1416,3282,1418,3278,1428,3272,1464,3272,1459,326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541,3230l1538,3230,1531,3238,1555,3260,1553,3268,1529,3290,1545,3290,1562,3272,1581,3272,1572,3262,1582,3252,1562,3252,1562,3250,1541,3230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64,3272l1442,3272,1452,3278,1457,3282,1457,3288,1469,3288,1469,3280,1466,3280,1466,3276,1464,3272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581,3272l1567,3272,1577,3282,1582,3286,1582,3282,1586,3278,1581,3272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45,3260l1428,3260,1418,3268,1454,3268,1452,3262,1445,3260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502,3208l1490,3208,1490,3216,1493,3216,1493,3222,1495,3222,1495,3230,1498,3230,1498,3238,1500,3238,1500,3246,1502,3246,1502,3250,1505,3250,1505,3258,1517,3258,1517,3248,1514,3248,1514,3242,1512,3242,1512,3236,1510,3236,1510,3228,1507,3228,1507,3220,1505,3220,1505,3212,1502,3212,1502,320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579,3248l1574,3248,1570,3250,1562,3252,1582,3252,1584,3250,1579,3248xe" filled="true" fillcolor="#000000" stroked="false">
                <v:path arrowok="t"/>
                <v:fill type="solid"/>
              </v:shape>
              <v:shape style="position:absolute;left:1277;top:3190;width:310;height:302" coordorigin="1277,3190" coordsize="310,302" path="m1498,3190l1493,3190,1486,3198,1488,3200,1488,3208,1500,3208,1500,3198,1498,3198,1498,3190xe" filled="true" fillcolor="#000000" stroked="false">
                <v:path arrowok="t"/>
                <v:fill type="solid"/>
              </v:shape>
            </v:group>
            <v:group style="position:absolute;left:1800;top:3192;width:307;height:300" coordorigin="1800,3192" coordsize="307,300">
              <v:shape style="position:absolute;left:1800;top:3192;width:307;height:300" coordorigin="1800,3192" coordsize="307,300" path="m1835,3418l1817,3418,1891,3490,1896,3492,1896,3490,1903,3486,1835,341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817,3398l1810,3398,1802,3406,1800,3438,1805,3438,1814,3448,1814,3418,1835,3418,1817,339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58,3428l1946,3428,1946,3438,1949,3438,1949,3440,1956,3432,1958,342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49,3400l1937,3400,1937,3408,1939,3408,1939,3416,1942,3416,1942,3422,1944,3422,1944,3428,1956,3428,1956,3418,1954,3418,1954,3412,1951,3412,1951,3406,1949,3406,1949,3400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877,3372l1862,3372,1862,3378,1865,3378,1865,3382,1867,3382,1870,3388,1870,3390,1874,3390,1879,3392,1886,3398,1910,3400,1910,3398,1922,3388,1891,3388,1884,3380,1879,3380,1879,3378,1877,3372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46,3392l1934,3392,1934,3400,1946,3400,1946,3392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44,3388l1932,3388,1932,3392,1944,3392,1944,338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23,3340l1903,3340,1920,3358,1918,3378,1908,3388,1925,3388,1927,3380,1942,3380,1942,3378,1939,3378,1939,3370,1937,3370,1937,3368,1934,3368,1934,3358,1932,3358,1932,3356,1930,3352,1927,3352,1927,3346,1923,3340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42,3380l1930,3380,1930,3388,1942,3388,1942,3380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06,3328l1882,3328,1879,3330,1874,3332,1865,3342,1860,3350,1858,3362,1860,3366,1860,3372,1874,3372,1874,3368,1872,3368,1872,3366,1870,3362,1872,3352,1874,3350,1877,3346,1884,3340,1923,3340,1915,3332,1906,332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18,3368l1985,3368,1987,3370,2011,3372,2011,3370,2018,336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92,3358l1973,3358,1975,3362,1975,3368,2021,3368,2026,3366,2027,3362,2014,3362,1992,335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40,3328l2026,3328,2023,3348,2021,3352,2014,3358,2014,3362,2027,3362,2033,3358,2038,3348,2040,332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49,3312l1932,3312,1934,3318,1934,3320,1939,3320,1944,3328,1949,3328,1966,3330,1966,3348,1968,3348,1968,3356,1970,3356,1970,3358,1985,3358,1985,3352,1982,3350,1980,3350,1980,3346,1978,3346,1978,3338,1975,3336,1985,3318,1951,3318,1949,3312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33,3312l2014,3312,2023,3322,2023,3328,2038,3328,2038,3320,2035,3318,2033,3318,2033,3312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86,3272l1966,3272,1975,3278,1980,3282,1980,3288,1982,3288,1980,3308,1970,3318,1990,3318,1992,3312,2033,3312,2023,3306,2018,3302,1994,3302,1994,3282,1992,3282,1992,3278,1986,3272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44,3308l1930,3308,1930,3312,1944,3312,1944,330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1970,3260l1951,3260,1942,3268,1939,3268,1934,3270,1927,3282,1925,3296,1927,3298,1927,3308,1942,3308,1942,3306,1939,3306,1939,3298,1937,3296,1939,3288,1944,3278,1951,3272,1986,3272,1980,3268,1970,3260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50,3278l2035,3278,2035,3286,2038,3286,2045,3292,2045,3298,2054,3298,2057,3302,2064,3306,2081,3308,2081,3306,2098,3292,2083,3292,2062,3290,2057,3288,2052,3288,2052,3282,2050,3282,2050,327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96,3246l2069,3246,2078,3248,2083,3248,2090,3258,2090,3260,2093,3260,2093,3272,2095,3272,2093,3280,2090,3286,2083,3290,2083,3292,2098,3292,2100,3290,2105,3280,2107,3264,2107,3262,2105,3262,2105,3258,2102,3258,2102,3250,2096,3246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38,3248l2026,3248,2026,3258,2028,3258,2028,3262,2030,3262,2030,3270,2033,3270,2033,3278,2047,3278,2047,3268,2045,3268,2045,3258,2049,3250,2038,3250,2038,324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78,3232l2057,3232,2050,3238,2045,3238,2042,3246,2038,3250,2049,3250,2050,3248,2059,3246,2096,3246,2086,3236,2078,3232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35,3238l2021,3238,2021,3242,2023,3242,2023,3248,2035,3248,2035,323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23,3208l2011,3208,2011,3216,2014,3216,2014,3222,2016,3222,2016,3230,2018,3230,2018,3238,2033,3238,2033,3232,2030,3232,2030,3226,2028,3226,2028,3220,2026,3220,2026,3212,2023,3212,2023,3208xe" filled="true" fillcolor="#000000" stroked="false">
                <v:path arrowok="t"/>
                <v:fill type="solid"/>
              </v:shape>
              <v:shape style="position:absolute;left:1800;top:3192;width:307;height:300" coordorigin="1800,3192" coordsize="307,300" path="m2018,3192l2014,3192,2006,3200,2009,3202,2009,3208,2021,3208,2021,3198,2018,3198,2018,3192xe" filled="true" fillcolor="#000000" stroked="false">
                <v:path arrowok="t"/>
                <v:fill type="solid"/>
              </v:shape>
            </v:group>
            <v:group style="position:absolute;left:2326;top:3192;width:305;height:300" coordorigin="2326,3192" coordsize="305,300">
              <v:shape style="position:absolute;left:2326;top:3192;width:305;height:300" coordorigin="2326,3192" coordsize="305,300" path="m2358,3418l2340,3418,2414,3490,2419,3492,2419,3490,2426,3486,2358,341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340,3398l2335,3398,2328,3406,2326,3438,2338,3448,2338,3418,2358,3418,2340,339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82,3428l2470,3428,2470,3438,2472,3438,2472,3440,2479,3432,2482,342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72,3400l2460,3400,2460,3408,2462,3408,2462,3416,2465,3416,2465,3422,2467,3422,2467,3428,2479,3428,2479,3418,2477,3418,2477,3412,2474,3412,2474,3406,2472,3406,2472,3400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60,3368l2446,3368,2443,3378,2431,3388,2395,3388,2400,3390,2405,3396,2412,3398,2434,3400,2434,3398,2443,3390,2448,3390,2448,3388,2450,3380,2465,3380,2465,3378,2462,3378,2462,3370,2460,3370,2460,336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70,3392l2458,3392,2458,3400,2470,3400,2470,3392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67,3388l2455,3388,2455,3392,2467,3392,2467,338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07,3380l2390,3380,2390,3388,2414,3388,2407,3380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65,3380l2453,3380,2453,3388,2465,3388,2465,3380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02,3378l2388,3378,2388,3380,2402,3380,2402,337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398,3366l2386,3366,2386,3378,2400,3378,2400,3370,2398,3370,2398,3366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55,3312l2537,3312,2549,3322,2549,3328,2551,3328,2549,3348,2546,3352,2542,3358,2537,3358,2537,3362,2498,3362,2498,3368,2503,3368,2513,3370,2537,3372,2537,3370,2546,3368,2556,3358,2561,3348,2563,3322,2561,3322,2561,3318,2555,3312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48,3340l2426,3340,2431,3342,2441,3352,2441,3358,2443,3358,2443,3368,2458,3368,2458,3356,2455,3352,2453,3352,2453,3348,2450,3348,2450,3342,2448,3340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29,3328l2407,3328,2398,3332,2393,3338,2390,3342,2386,3348,2383,3356,2383,3366,2395,3366,2395,3352,2398,3350,2400,3346,2410,3340,2448,3340,2443,3338,2438,3332,2429,332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18,3358l2496,3358,2496,3362,2537,3362,2518,335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08,3352l2494,3352,2494,3358,2508,3358,2508,3352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72,3312l2455,3312,2458,3318,2458,3320,2462,3320,2465,3322,2474,3328,2491,3330,2489,3346,2491,3348,2491,3352,2506,3352,2506,3348,2503,3348,2503,3338,2501,3336,2503,3328,2508,3318,2477,3318,2472,3312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10,3272l2489,3272,2498,3278,2503,3282,2503,3288,2506,3288,2503,3308,2494,3318,2508,3318,2518,3312,2555,3312,2546,3306,2542,3302,2518,3302,2518,3282,2515,3282,2515,3278,2510,3272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67,3308l2453,3308,2453,3312,2467,3312,2467,330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494,3260l2477,3260,2470,3262,2465,3268,2460,3270,2458,3276,2453,3280,2448,3296,2450,3298,2450,3308,2465,3308,2465,3306,2462,3306,2462,3298,2460,3296,2462,3288,2467,3278,2474,3272,2510,3272,2501,3262,2494,3260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80,3290l2563,3290,2566,3292,2566,3298,2570,3298,2580,3306,2604,3308,2604,3306,2614,3298,2618,3296,2604,3296,2585,3292,2580,3290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81,3208l2566,3208,2575,3218,2573,3238,2568,3246,2563,3248,2609,3248,2616,3258,2616,3260,2618,3260,2616,3280,2614,3286,2609,3290,2604,3292,2604,3296,2618,3296,2623,3290,2628,3280,2630,3258,2630,3252,2628,3250,2626,3250,2626,3248,2616,3238,2611,3236,2587,3236,2587,3220,2585,3220,2585,3210,2581,320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73,3280l2561,3280,2561,3290,2575,3290,2575,3286,2573,3286,2573,3280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70,3258l2539,3258,2558,3260,2558,3280,2570,3280,2570,3270,2568,3268,2570,325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42,3246l2522,3246,2527,3248,2527,3252,2532,3252,2534,3258,2573,3258,2575,3250,2580,3248,2544,3248,2542,3246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37,3238l2520,3238,2520,3246,2537,3246,2537,3238xe" filled="true" fillcolor="#000000" stroked="false">
                <v:path arrowok="t"/>
                <v:fill type="solid"/>
              </v:shape>
              <v:shape style="position:absolute;left:2326;top:3192;width:305;height:300" coordorigin="2326,3192" coordsize="305,300" path="m2566,3192l2544,3192,2537,3198,2527,3202,2525,3208,2520,3212,2515,3228,2518,3230,2518,3238,2532,3238,2532,3230,2530,3230,2530,3218,2534,3210,2544,3208,2581,3208,2570,3198,2566,3192xe" filled="true" fillcolor="#000000" stroked="false">
                <v:path arrowok="t"/>
                <v:fill type="solid"/>
              </v:shape>
            </v:group>
            <v:group style="position:absolute;left:2849;top:3192;width:305;height:300" coordorigin="2849,3192" coordsize="305,300">
              <v:shape style="position:absolute;left:2849;top:3192;width:305;height:300" coordorigin="2849,3192" coordsize="305,300" path="m2884,3418l2866,3418,2940,3490,2945,3492,2945,3490,2952,3486,2884,341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866,3398l2858,3398,2851,3406,2849,3438,2861,3448,2861,3418,2884,3418,2866,339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02,3418l2990,3418,2990,3428,2993,3428,2993,3432,2995,3432,2995,3440,3002,3432,3005,3426,3002,3426,3002,341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98,3402l2986,3402,2986,3412,2988,3412,2988,3418,3000,3418,3000,3410,2998,3410,2998,3402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95,3396l2983,3396,2983,3402,2995,3402,2995,3396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52,3328l2930,3328,2926,3330,2916,3338,2909,3350,2906,3362,2909,3366,2909,3372,2911,3372,2911,3378,2914,3378,2914,3382,2916,3382,2918,3388,2918,3390,2923,3390,2926,3392,2935,3398,2957,3400,2957,3398,2966,3392,2969,3390,2970,3388,2938,3388,2933,3380,2928,3380,2928,3378,2923,3370,2921,3370,2921,3366,2918,3362,2921,3352,2923,3350,2926,3346,2933,3340,2972,3340,2966,3336,2959,3330,2952,332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93,3388l2981,3388,2981,3396,2993,3396,2993,338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83,3358l2969,3358,2966,3378,2954,3388,2971,3388,2976,3380,2988,3380,2988,3372,2986,3372,2986,3368,2983,3368,2983,335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90,3380l2978,3380,2978,3388,2990,3388,2990,3380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60,3328l3048,3328,3048,3336,3050,3336,3050,3342,3053,3342,3053,3348,3055,3348,3055,3356,3058,3356,3058,3362,3060,3362,3060,3368,3062,3368,3062,3372,3070,3368,3072,3358,3070,3358,3070,3352,3067,3352,3067,3346,3065,3346,3065,3338,3062,3338,3062,3332,3060,3332,3060,332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72,3340l2950,3340,2954,3342,2966,3356,2966,3358,2981,3358,2981,3356,2978,3352,2976,3352,2976,3348,2974,3348,2974,3342,2972,3340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02,3318l2981,3318,2986,3320,2986,3328,2993,3328,3002,3332,3024,3336,3024,3332,3029,3330,3036,3322,3022,3322,3010,3320,3002,331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58,3318l3043,3318,3043,3320,3046,3320,3046,3328,3058,3328,3058,331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48,3290l3034,3290,3034,3302,3036,3302,3034,3308,3031,3312,3026,3318,3022,3320,3022,3322,3036,3322,3038,3318,3055,3318,3055,3310,3053,3310,3053,3306,3050,3306,3050,3298,3048,3298,3048,3290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93,3310l2978,3310,2978,3318,2993,3318,2993,3310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2988,3298l2974,3298,2974,3306,2976,3306,2976,3310,2990,3310,2990,3308,2988,3308,2988,329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137,3298l3101,3298,3110,3306,3127,3308,3127,3306,3134,3302,3137,329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19,3260l3000,3260,2990,3268,2988,3268,2983,3270,2974,3288,2971,3298,2986,3298,2986,3288,2990,3278,3000,3272,3035,3272,3029,3268,3019,3260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65,3248l3050,3248,3050,3252,3053,3252,3094,3296,3098,3298,3142,3298,3144,3296,3130,3296,3118,3292,3110,3290,3108,3288,3103,3286,3065,324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106,3208l3084,3208,3091,3212,3096,3216,3142,3260,3139,3280,3137,3286,3130,3292,3130,3296,3144,3296,3149,3290,3151,3286,3153,3260,3153,3256,3151,3252,3149,3252,3149,3248,3106,3208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35,3272l3007,3272,3019,3276,3031,3286,3031,3290,3046,3290,3046,3286,3043,3286,3043,3280,3035,3272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60,3242l3046,3242,3046,3248,3060,3248,3060,3242xe" filled="true" fillcolor="#000000" stroked="false">
                <v:path arrowok="t"/>
                <v:fill type="solid"/>
              </v:shape>
              <v:shape style="position:absolute;left:2849;top:3192;width:305;height:300" coordorigin="2849,3192" coordsize="305,300" path="m3086,3192l3067,3192,3058,3198,3055,3200,3050,3202,3048,3208,3046,3210,3043,3216,3041,3228,3043,3230,3043,3242,3058,3242,3058,3238,3055,3238,3055,3230,3053,3228,3055,3218,3060,3210,3065,3208,3106,3208,3096,3198,3086,3192xe" filled="true" fillcolor="#000000" stroked="false">
                <v:path arrowok="t"/>
                <v:fill type="solid"/>
              </v:shape>
            </v:group>
            <v:group style="position:absolute;left:3372;top:3192;width:320;height:300" coordorigin="3372,3192" coordsize="320,300">
              <v:shape style="position:absolute;left:3372;top:3192;width:320;height:300" coordorigin="3372,3192" coordsize="320,300" path="m3407,3416l3389,3416,3463,3490,3468,3492,3468,3490,3475,3484,3407,3416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389,3398l3382,3398,3374,3404,3372,3436,3377,3438,3386,3446,3386,3416,3407,3416,3389,3398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521,3400l3509,3400,3509,3406,3511,3406,3511,3414,3514,3414,3514,3422,3516,3422,3516,3428,3518,3428,3518,3436,3521,3436,3521,3440,3528,3432,3530,3426,3528,3426,3528,3418,3526,3418,3526,3412,3523,3412,3523,3404,3521,3404,3521,3400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449,3372l3434,3372,3434,3378,3437,3378,3437,3382,3439,3382,3442,3386,3442,3390,3446,3390,3451,3392,3458,3398,3482,3400,3482,3398,3485,3394,3490,3392,3494,3388,3480,3388,3463,3386,3456,3380,3451,3380,3451,3376,3449,3372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518,3392l3506,3392,3506,3400,3518,3400,3518,3392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516,3386l3504,3386,3504,3392,3516,3392,3516,3386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495,3340l3475,3340,3492,3356,3490,3376,3480,3386,3480,3388,3494,3388,3497,3386,3499,3380,3514,3380,3514,3378,3511,3378,3511,3370,3509,3370,3509,3366,3506,3366,3506,3358,3504,3358,3504,3354,3502,3352,3499,3352,3499,3344,3495,3340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514,3380l3502,3380,3502,3386,3514,3386,3514,3380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478,3328l3454,3328,3451,3330,3446,3332,3437,3342,3432,3350,3430,3362,3432,3364,3432,3372,3446,3372,3446,3368,3444,3368,3444,3364,3442,3362,3444,3352,3446,3350,3449,3344,3454,3342,3456,3340,3495,3340,3487,3332,3478,3328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581,3316l3569,3316,3569,3322,3571,3322,3571,3330,3574,3330,3574,3338,3576,3338,3576,3344,3578,3344,3578,3352,3581,3352,3581,3358,3583,3358,3583,3366,3586,3366,3586,3372,3593,3366,3595,3356,3593,3356,3593,3350,3590,3350,3590,3342,3588,3342,3588,3334,3586,3334,3586,3328,3583,3328,3583,3320,3581,3320,3581,3316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542,3260l3523,3260,3518,3262,3516,3266,3506,3270,3502,3280,3499,3282,3497,3296,3499,3298,3499,3308,3502,3308,3502,3312,3504,3312,3506,3316,3506,3320,3509,3320,3509,3326,3514,3326,3518,3328,3521,3330,3528,3332,3547,3334,3547,3332,3552,3330,3559,3322,3545,3322,3526,3318,3523,3316,3518,3316,3518,3310,3514,3306,3511,3306,3511,3296,3509,3294,3511,3286,3516,3278,3523,3272,3562,3272,3557,3268,3552,3266,3550,3262,3542,3260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562,3272l3533,3272,3542,3274,3557,3286,3557,3292,3559,3292,3557,3308,3554,3312,3550,3318,3545,3320,3545,3322,3559,3322,3562,3318,3564,3316,3581,3316,3581,3312,3578,3312,3578,3306,3576,3306,3576,3298,3574,3298,3574,3294,3571,3294,3571,3290,3569,3290,3569,3284,3566,3284,3566,3280,3564,3280,3564,3274,3562,3272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629,3206l3610,3206,3614,3208,3622,3214,3622,3220,3624,3220,3624,3232,3626,3232,3626,3250,3629,3250,3629,3272,3631,3272,3631,3292,3634,3292,3634,3312,3636,3312,3638,3316,3643,3318,3643,3316,3661,3298,3646,3298,3646,3282,3643,3282,3643,3266,3641,3266,3641,3246,3638,3246,3638,3230,3636,3230,3636,3214,3634,3214,3634,3210,3629,3206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686,3262l3682,3262,3646,3298,3661,3298,3691,3268,3686,3262xe" filled="true" fillcolor="#000000" stroked="false">
                <v:path arrowok="t"/>
                <v:fill type="solid"/>
              </v:shape>
              <v:shape style="position:absolute;left:3372;top:3192;width:320;height:300" coordorigin="3372,3192" coordsize="320,300" path="m3614,3192l3588,3192,3581,3198,3576,3200,3571,3210,3569,3212,3566,3218,3564,3226,3566,3230,3566,3236,3569,3236,3569,3244,3571,3244,3578,3250,3578,3248,3581,3246,3583,3238,3581,3238,3581,3234,3578,3234,3578,3226,3576,3224,3578,3218,3583,3210,3593,3206,3629,3206,3619,3196,3614,3192xe" filled="true" fillcolor="#000000" stroked="false">
                <v:path arrowok="t"/>
                <v:fill type="solid"/>
              </v:shape>
            </v:group>
            <v:group style="position:absolute;left:3898;top:3190;width:310;height:302" coordorigin="3898,3190" coordsize="310,302">
              <v:shape style="position:absolute;left:3898;top:3190;width:310;height:302" coordorigin="3898,3190" coordsize="310,302" path="m3930,3418l3912,3418,3986,3490,3991,3492,3991,3490,3998,3486,3930,341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3912,3398l3907,3398,3900,3406,3898,3438,3910,3448,3910,3418,3930,3418,3912,339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54,3428l4042,3428,4042,3438,4044,3438,4044,3440,4051,3432,4054,342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44,3400l4032,3400,4032,3408,4034,3408,4034,3416,4037,3416,4037,3422,4039,3422,4039,3428,4051,3428,4051,3418,4049,3418,4049,3412,4046,3412,4046,3406,4044,3406,4044,3400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32,3368l4018,3368,4015,3378,4003,3388,3967,3388,3972,3390,3977,3396,3984,3398,4006,3400,4006,3398,4015,3390,4020,3390,4020,3388,4022,3380,4037,3380,4037,3378,4034,3378,4034,3370,4032,3370,4032,336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42,3392l4030,3392,4030,3400,4042,3400,4042,3392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39,3388l4027,3388,4027,3392,4039,3392,4039,338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3979,3380l3962,3380,3962,3388,3986,3388,3979,3380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37,3380l4025,3380,4025,3388,4037,3388,4037,3380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3974,3378l3960,3378,3960,3380,3974,3380,3974,337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3970,3366l3958,3366,3958,3378,3972,3378,3972,3370,3970,3370,3970,3366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118,3358l4106,3358,4106,3368,4109,3368,4109,3372,4116,3368,4118,335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20,3340l3998,3340,4003,3342,4013,3352,4013,3358,4015,3358,4015,3368,4030,3368,4030,3356,4027,3352,4025,3352,4025,3348,4022,3348,4022,3342,4020,3340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01,3328l3979,3328,3970,3332,3965,3338,3962,3342,3958,3348,3955,3356,3955,3366,3967,3366,3967,3352,3970,3350,3972,3346,3982,3340,4020,3340,4015,3338,4010,3332,4001,332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104,3318l4092,3318,4092,3322,4094,3322,4094,3330,4097,3330,4097,3338,4099,3338,4099,3346,4102,3346,4102,3352,4104,3352,4104,3358,4116,3358,4116,3350,4114,3350,4114,3342,4111,3342,4111,3336,4109,3336,4109,3328,4106,3328,4106,3320,4104,3320,4104,331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39,3308l4025,3308,4025,3312,4027,3312,4030,3318,4030,3320,4032,3320,4032,3328,4042,3328,4044,3330,4051,3332,4073,3336,4073,3332,4075,3330,4080,3328,4085,3322,4070,3322,4058,3320,4049,3318,4042,3318,4042,3310,4039,330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85,3272l4056,3272,4070,3278,4082,3290,4080,3308,4078,3312,4070,3320,4070,3322,4085,3322,4087,3318,4104,3318,4104,3312,4102,3312,4102,3308,4099,3308,4099,3298,4097,3298,4097,3296,4094,3296,4094,3290,4092,3290,4092,3286,4090,3286,4090,3280,4087,3280,4087,3276,4085,3272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068,3260l4049,3260,4042,3262,4037,3268,4032,3270,4027,3276,4022,3286,4020,3298,4022,3298,4022,3308,4037,3308,4037,3306,4034,3306,4034,3298,4032,3296,4034,3288,4039,3278,4046,3272,4085,3272,4078,3268,4068,3260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133,3238l4121,3238,4121,3248,4123,3248,4123,3252,4126,3252,4126,3260,4128,3260,4128,3268,4130,3268,4130,3272,4133,3272,4133,3280,4135,3280,4135,3288,4138,3288,4138,3296,4140,3296,4140,3302,4142,3302,4145,3306,4150,3308,4150,3306,4163,3290,4150,3290,4150,3286,4147,3286,4147,3278,4145,3278,4145,3270,4142,3270,4142,3262,4140,3262,4140,3258,4138,3258,4138,3250,4135,3250,4135,3246,4133,3246,4133,323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162,3230l4157,3230,4150,3238,4176,3262,4150,3290,4163,3290,4181,3272,4202,3272,4193,3262,4203,3252,4183,3252,4183,3250,4162,3230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202,3272l4186,3272,4195,3282,4202,3286,4202,3282,4207,3280,4207,3278,4202,3272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200,3248l4193,3248,4183,3252,4203,3252,4205,3250,4200,3248xe" filled="true" fillcolor="#000000" stroked="false">
                <v:path arrowok="t"/>
                <v:fill type="solid"/>
              </v:shape>
              <v:shape style="position:absolute;left:3898;top:3190;width:310;height:302" coordorigin="3898,3190" coordsize="310,302" path="m4116,3190l4111,3190,4104,3198,4106,3200,4106,3208,4109,3208,4109,3212,4111,3212,4111,3220,4114,3220,4114,3228,4116,3228,4116,3236,4118,3236,4118,3238,4130,3238,4130,3230,4128,3230,4128,3226,4126,3226,4126,3218,4123,3218,4123,3210,4121,3210,4121,3202,4118,3202,4118,3198,4116,3198,4116,3190xe" filled="true" fillcolor="#000000" stroked="false">
                <v:path arrowok="t"/>
                <v:fill type="solid"/>
              </v:shape>
            </v:group>
            <v:group style="position:absolute;left:4421;top:3192;width:305;height:300" coordorigin="4421,3192" coordsize="305,300">
              <v:shape style="position:absolute;left:4421;top:3192;width:305;height:300" coordorigin="4421,3192" coordsize="305,300" path="m4456,3418l4438,3418,4512,3490,4517,3492,4517,3490,4524,3486,4456,341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438,3398l4430,3398,4423,3406,4421,3438,4433,3448,4433,3418,4456,3418,4438,339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74,3418l4562,3418,4562,3428,4565,3428,4565,3432,4567,3432,4567,3440,4574,3432,4577,3426,4574,3426,4574,341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70,3402l4558,3402,4558,3412,4560,3412,4560,3418,4572,3418,4572,3410,4570,3410,4570,3402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67,3396l4555,3396,4555,3402,4567,3402,4567,3396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24,3328l4502,3328,4498,3330,4488,3338,4481,3350,4478,3362,4481,3366,4481,3372,4483,3372,4483,3378,4486,3378,4486,3382,4488,3382,4490,3388,4490,3390,4495,3390,4498,3392,4507,3398,4529,3400,4529,3398,4538,3392,4541,3390,4542,3388,4510,3388,4505,3380,4500,3380,4500,3378,4495,3370,4493,3370,4493,3366,4490,3362,4493,3352,4495,3350,4498,3346,4505,3340,4544,3340,4538,3336,4531,3330,4524,332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65,3388l4553,3388,4553,3396,4565,3396,4565,338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55,3358l4541,3358,4538,3378,4526,3388,4543,3388,4548,3380,4560,3380,4560,3372,4558,3372,4558,3368,4555,3368,4555,335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62,3380l4550,3380,4550,3388,4562,3388,4562,3380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32,3328l4620,3328,4620,3336,4622,3336,4622,3342,4625,3342,4625,3348,4627,3348,4627,3356,4630,3356,4630,3362,4632,3362,4632,3368,4634,3368,4634,3372,4642,3368,4644,3358,4642,3358,4642,3352,4639,3352,4639,3346,4637,3346,4637,3338,4634,3338,4634,3332,4632,3332,4632,332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44,3340l4522,3340,4526,3342,4538,3356,4538,3358,4553,3358,4553,3356,4550,3352,4548,3352,4548,3348,4546,3348,4546,3342,4544,3340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74,3318l4553,3318,4558,3320,4558,3328,4565,3328,4574,3332,4596,3336,4596,3332,4601,3330,4608,3322,4594,3322,4582,3320,4574,331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30,3318l4615,3318,4615,3320,4618,3320,4618,3328,4630,3328,4630,331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20,3290l4606,3290,4606,3302,4608,3302,4606,3308,4603,3312,4598,3318,4594,3320,4594,3322,4608,3322,4610,3318,4627,3318,4627,3310,4625,3310,4625,3306,4622,3306,4622,3298,4620,3298,4620,3290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65,3310l4550,3310,4550,3318,4565,3318,4565,3310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60,3298l4546,3298,4546,3306,4548,3306,4548,3310,4562,3310,4562,3308,4560,3308,4560,329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709,3298l4668,3298,4682,3306,4699,3308,4699,3306,4706,3302,4709,329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591,3260l4572,3260,4562,3268,4560,3268,4555,3270,4546,3288,4543,3298,4558,3298,4558,3288,4562,3278,4572,3272,4607,3272,4601,3268,4591,3260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716,3246l4687,3246,4699,3248,4714,3260,4711,3280,4709,3286,4704,3290,4704,3292,4663,3292,4663,3298,4714,3298,4718,3292,4721,3288,4723,3286,4725,3262,4725,3260,4723,3260,4723,3252,4721,3250,4718,3250,4718,3248,4716,3246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70,3280l4656,3280,4656,3286,4658,3286,4661,3288,4661,3292,4704,3292,4682,3290,4678,3288,4673,3288,4673,3282,4670,3280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07,3272l4579,3272,4591,3276,4603,3286,4603,3290,4618,3290,4618,3286,4615,3286,4615,3280,4607,3272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68,3276l4654,3276,4654,3280,4668,3280,4668,3276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54,3238l4642,3238,4642,3248,4644,3248,4644,3252,4646,3252,4646,3260,4649,3260,4649,3270,4651,3270,4651,3276,4666,3276,4666,3268,4663,3268,4666,3258,4669,3250,4656,3250,4656,3246,4654,3246,4654,3238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99,3232l4678,3232,4670,3238,4666,3238,4663,3246,4656,3250,4669,3250,4670,3248,4680,3246,4716,3246,4709,3238,4699,3232xe" filled="true" fillcolor="#000000" stroked="false">
                <v:path arrowok="t"/>
                <v:fill type="solid"/>
              </v:shape>
              <v:shape style="position:absolute;left:4421;top:3192;width:305;height:300" coordorigin="4421,3192" coordsize="305,300" path="m4639,3192l4634,3192,4627,3200,4630,3202,4630,3210,4632,3210,4632,3218,4634,3218,4634,3226,4637,3226,4637,3232,4639,3232,4639,3238,4651,3238,4651,3230,4649,3230,4649,3222,4646,3222,4646,3216,4644,3216,4644,3208,4642,3208,4642,3200,4639,3200,4639,3192xe" filled="true" fillcolor="#000000" stroked="false">
                <v:path arrowok="t"/>
                <v:fill type="solid"/>
              </v:shape>
            </v:group>
            <v:group style="position:absolute;left:4944;top:3192;width:307;height:300" coordorigin="4944,3192" coordsize="307,300">
              <v:shape style="position:absolute;left:4944;top:3192;width:307;height:300" coordorigin="4944,3192" coordsize="307,300" path="m4979,3418l4961,3418,5035,3490,5040,3492,5040,3490,5047,3486,4979,341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4961,3398l4954,3398,4946,3406,4944,3438,4949,3438,4958,3448,4958,3418,4979,3418,4961,339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02,3428l5090,3428,5090,3438,5093,3438,5093,3440,5100,3432,5102,342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93,3400l5081,3400,5081,3408,5083,3408,5083,3416,5086,3416,5086,3422,5088,3422,5088,3428,5100,3428,5100,3418,5098,3418,5098,3412,5095,3412,5095,3406,5093,3406,5093,3400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21,3372l5006,3372,5006,3378,5009,3378,5009,3382,5011,3382,5014,3388,5014,3390,5018,3390,5023,3392,5030,3398,5054,3400,5054,3398,5066,3388,5035,3388,5028,3380,5023,3380,5023,3378,5021,3372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90,3392l5078,3392,5078,3400,5090,3400,5090,3392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88,3388l5076,3388,5076,3392,5088,3392,5088,338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67,3340l5047,3340,5064,3358,5062,3378,5052,3388,5069,3388,5071,3380,5086,3380,5086,3378,5083,3378,5083,3370,5081,3370,5081,3368,5078,3368,5078,3358,5076,3358,5076,3356,5074,3352,5071,3352,5071,3346,5067,3340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86,3380l5074,3380,5074,3388,5086,3388,5086,3380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50,3328l5026,3328,5023,3330,5018,3332,5009,3342,5004,3350,5002,3362,5004,3366,5004,3372,5018,3372,5018,3368,5016,3368,5016,3366,5014,3362,5016,3352,5018,3350,5021,3346,5028,3340,5067,3340,5059,3332,5050,332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67,3358l5155,3358,5155,3368,5158,3368,5158,3372,5165,3368,5167,335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53,3318l5141,3318,5141,3322,5143,3322,5143,3330,5146,3330,5146,3338,5148,3338,5148,3346,5150,3346,5150,3352,5153,3352,5153,3358,5165,3358,5165,3350,5162,3350,5162,3342,5160,3342,5160,3336,5158,3336,5158,3328,5155,3328,5155,3320,5153,3320,5153,331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086,3308l5074,3308,5074,3312,5076,3312,5078,3318,5078,3320,5081,3320,5081,3328,5090,3328,5093,3330,5100,3332,5119,3336,5119,3332,5124,3330,5131,3322,5117,3322,5098,3318,5090,3318,5090,3310,5086,330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34,3272l5105,3272,5114,3276,5129,3288,5129,3292,5131,3292,5129,3308,5126,3312,5122,3318,5117,3320,5117,3322,5131,3322,5134,3318,5153,3318,5153,3312,5150,3312,5150,3308,5148,3308,5148,3298,5146,3298,5146,3296,5143,3296,5143,3290,5141,3290,5141,3286,5138,3286,5138,3280,5136,3280,5136,3276,5134,3272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14,3260l5095,3260,5090,3262,5088,3268,5078,3270,5074,3280,5071,3282,5069,3298,5071,3298,5071,3308,5083,3308,5083,3298,5081,3296,5083,3288,5088,3278,5095,3272,5134,3272,5129,3268,5124,3268,5122,3262,5114,3260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201,3290l5184,3290,5186,3292,5186,3298,5191,3298,5201,3306,5225,3308,5225,3306,5234,3298,5239,3296,5225,3296,5206,3292,5201,3290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203,3208l5182,3208,5194,3218,5191,3238,5189,3246,5184,3248,5230,3248,5237,3258,5237,3260,5239,3260,5237,3280,5234,3286,5230,3290,5225,3292,5225,3296,5239,3296,5244,3290,5249,3280,5251,3258,5249,3258,5249,3250,5246,3250,5246,3248,5234,3238,5230,3236,5206,3236,5206,3212,5203,3212,5203,320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96,3286l5182,3286,5182,3290,5196,3290,5196,3286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91,3258l5158,3258,5179,3260,5177,3278,5179,3280,5179,3286,5194,3286,5194,3280,5191,3280,5191,3270,5189,3268,5191,325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201,3248l5146,3248,5146,3252,5150,3252,5153,3258,5194,3258,5196,3250,5201,3248xe" filled="true" fillcolor="#000000" stroked="false">
                <v:path arrowok="t"/>
                <v:fill type="solid"/>
              </v:shape>
              <v:shape style="position:absolute;left:4944;top:3192;width:307;height:300" coordorigin="4944,3192" coordsize="307,300" path="m5186,3192l5165,3192,5158,3198,5148,3202,5146,3208,5141,3212,5136,3228,5138,3230,5138,3242,5141,3242,5141,3248,5162,3248,5160,3246,5155,3246,5155,3238,5150,3238,5150,3230,5148,3228,5150,3218,5155,3210,5160,3208,5201,3208,5191,3198,5186,3192xe" filled="true" fillcolor="#000000" stroked="false">
                <v:path arrowok="t"/>
                <v:fill type="solid"/>
              </v:shape>
            </v:group>
            <v:group style="position:absolute;left:5460;top:3194;width:315;height:322" coordorigin="5460,3194" coordsize="315,322">
              <v:shape style="position:absolute;left:5460;top:3194;width:315;height:322" coordorigin="5460,3194" coordsize="315,322" path="m5525,3404l5506,3404,5518,3416,5518,3422,5520,3422,5520,3430,5522,3430,5522,3450,5525,3450,5525,3472,5527,3472,5527,3490,5530,3490,5530,3512,5532,3512,5534,3514,5541,3516,5542,3516,5542,3514,5558,3498,5542,3498,5542,3482,5539,3482,5539,3464,5537,3464,5537,3446,5534,3446,5534,3428,5532,3428,5532,3414,5530,3414,5530,3410,5525,3404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582,3462l5578,3462,5542,3498,5558,3498,5585,3472,5587,3466,5582,3462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477,3436l5465,3436,5465,3442,5467,3442,5474,3450,5474,3448,5477,3446,5479,3440,5477,3440,5477,3436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549,3380l5534,3380,5537,3382,5537,3388,5539,3388,5580,3428,5585,3430,5587,3434,5592,3436,5618,3438,5618,3436,5623,3434,5630,3426,5618,3426,5597,3424,5587,3418,5549,3380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506,3392l5489,3392,5482,3394,5477,3400,5472,3402,5462,3418,5460,3426,5462,3428,5462,3436,5474,3436,5474,3426,5472,3424,5474,3416,5477,3414,5479,3410,5486,3404,5525,3404,5520,3402,5513,3394,5506,3392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590,3340l5570,3340,5628,3398,5626,3414,5621,3418,5618,3424,5618,3426,5630,3426,5633,3424,5638,3414,5640,3392,5638,3392,5638,3388,5635,3388,5635,3382,5633,3380,5628,3378,5590,3340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546,3376l5532,3376,5532,3380,5546,3380,5546,3376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544,3370l5530,3370,5530,3376,5544,3376,5544,3370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638,3260l5621,3260,5614,3262,5609,3268,5604,3270,5602,3274,5597,3280,5592,3294,5594,3296,5594,3306,5597,3306,5597,3310,5599,3310,5602,3314,5602,3318,5604,3318,5604,3322,5606,3322,5645,3362,5654,3366,5657,3368,5662,3370,5681,3374,5681,3370,5688,3368,5695,3362,5681,3362,5666,3358,5662,3356,5659,3354,5654,3352,5616,3314,5614,3314,5614,3308,5609,3304,5606,3304,5606,3296,5604,3294,5606,3286,5611,3278,5618,3272,5654,3272,5645,3262,5638,3260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575,3328l5549,3328,5546,3330,5537,3334,5530,3350,5527,3362,5527,3370,5542,3370,5542,3364,5539,3364,5539,3352,5542,3350,5544,3344,5554,3340,5590,3340,5580,3330,5575,3328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707,3330l5693,3330,5693,3340,5695,3340,5690,3352,5686,3356,5681,3358,5681,3362,5695,3362,5702,3354,5705,3346,5707,3330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654,3272l5635,3272,5640,3274,5690,3326,5690,3330,5705,3330,5705,3322,5654,3272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678,3236l5664,3236,5664,3244,5666,3244,5671,3248,5671,3254,5674,3254,5714,3294,5719,3296,5724,3302,5731,3304,5748,3306,5748,3304,5758,3298,5762,3294,5750,3294,5738,3292,5731,3290,5722,3284,5683,3246,5681,3246,5681,3242,5678,3242,5678,3236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724,3206l5705,3206,5762,3262,5760,3280,5758,3284,5750,3292,5750,3294,5762,3294,5770,3286,5772,3280,5774,3260,5772,3260,5772,3256,5770,3256,5770,3250,5724,3206xe" filled="true" fillcolor="#000000" stroked="false">
                <v:path arrowok="t"/>
                <v:fill type="solid"/>
              </v:shape>
              <v:shape style="position:absolute;left:5460;top:3194;width:315;height:322" coordorigin="5460,3194" coordsize="315,322" path="m5705,3194l5688,3194,5681,3196,5676,3200,5671,3202,5669,3208,5664,3212,5659,3226,5662,3230,5662,3236,5676,3236,5676,3230,5674,3230,5674,3218,5678,3210,5688,3206,5724,3206,5719,3200,5714,3198,5712,3196,5705,3194xe" filled="true" fillcolor="#000000" stroked="false">
                <v:path arrowok="t"/>
                <v:fill type="solid"/>
              </v:shape>
            </v:group>
            <v:group style="position:absolute;left:5983;top:3194;width:329;height:322" coordorigin="5983,3194" coordsize="329,322">
              <v:shape style="position:absolute;left:5983;top:3194;width:329;height:322" coordorigin="5983,3194" coordsize="329,322" path="m6048,3404l6029,3404,6034,3406,6041,3414,6041,3422,6043,3422,6043,3430,6046,3430,6046,3450,6048,3450,6048,3472,6050,3472,6050,3490,6053,3490,6053,3512,6058,3512,6060,3514,6067,3516,6067,3516,6067,3514,6084,3498,6065,3498,6065,3482,6062,3482,6062,3464,6060,3464,6060,3446,6058,3446,6058,3428,6055,3428,6055,3414,6053,3414,6053,3410,6048,3404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106,3462l6101,3462,6065,3498,6084,3498,6113,3470,6106,3462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000,3436l5988,3436,5988,3442,5990,3442,5995,3448,6000,3450,6000,3448,6002,3446,6005,3440,6000,3436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070,3376l6055,3376,6058,3378,6058,3382,6060,3382,6060,3388,6062,3388,6103,3428,6113,3434,6115,3436,6144,3438,6144,3436,6156,3426,6142,3426,6120,3424,6113,3418,6074,3380,6070,3380,6070,3376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029,3392l6012,3392,6002,3398,6000,3400,5995,3402,5986,3418,5983,3426,5986,3428,5986,3436,5998,3436,5998,3426,5995,3424,6002,3410,6012,3404,6048,3404,6043,3400,6038,3398,6036,3394,6029,3392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115,3340l6096,3340,6151,3394,6149,3414,6144,3418,6142,3424,6142,3426,6156,3426,6161,3418,6163,3390,6161,3388,6158,3388,6158,3382,6115,3340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098,3328l6072,3328,6070,3330,6060,3334,6053,3350,6050,3362,6053,3364,6053,3376,6067,3376,6067,3370,6065,3370,6065,3364,6062,3362,6065,3352,6067,3350,6070,3344,6074,3342,6077,3340,6110,3340,6110,3334,6108,3332,6098,3328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134,3306l6120,3306,6120,3310,6122,3310,6125,3314,6125,3318,6127,3318,6127,3322,6132,3322,6170,3362,6175,3364,6180,3368,6187,3370,6204,3374,6204,3370,6211,3368,6218,3362,6206,3362,6190,3358,6185,3356,6182,3354,6178,3352,6139,3314,6137,3314,6137,3308,6134,3306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180,3272l6158,3272,6163,3274,6216,3328,6216,3332,6218,3332,6216,3346,6214,3352,6206,3358,6206,3362,6218,3362,6226,3354,6228,3346,6230,3330,6228,3330,6228,3322,6221,3316,6218,3316,6218,3310,6180,3272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250,3206l6230,3206,6245,3220,6245,3232,6247,3232,6247,3250,6250,3250,6250,3272,6252,3272,6252,3292,6254,3292,6254,3314,6257,3314,6259,3316,6264,3318,6264,3316,6281,3298,6264,3298,6264,3278,6262,3278,6262,3254,6259,3254,6259,3230,6257,3230,6257,3222,6254,3222,6254,3214,6252,3214,6252,3208,6250,3206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161,3260l6144,3260,6137,3262,6132,3268,6127,3270,6118,3286,6115,3294,6118,3296,6118,3306,6132,3306,6132,3296,6130,3296,6130,3286,6134,3278,6144,3272,6180,3272,6175,3268,6170,3266,6168,3262,6161,3260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307,3262l6302,3262,6269,3296,6264,3298,6281,3298,6312,3268,6307,3262xe" filled="true" fillcolor="#000000" stroked="false">
                <v:path arrowok="t"/>
                <v:fill type="solid"/>
              </v:shape>
              <v:shape style="position:absolute;left:5983;top:3194;width:329;height:322" coordorigin="5983,3194" coordsize="329,322" path="m6235,3194l6209,3194,6194,3200,6187,3214,6185,3226,6187,3230,6187,3242,6190,3242,6190,3246,6192,3246,6197,3250,6197,3248,6202,3244,6204,3238,6202,3238,6202,3234,6199,3234,6199,3226,6197,3224,6199,3218,6204,3210,6209,3208,6211,3206,6250,3206,6242,3198,6238,3196,6235,3194xe" filled="true" fillcolor="#000000" stroked="false">
                <v:path arrowok="t"/>
                <v:fill type="solid"/>
              </v:shape>
            </v:group>
            <v:group style="position:absolute;left:6509;top:3192;width:320;height:324" coordorigin="6509,3192" coordsize="320,324">
              <v:shape style="position:absolute;left:6509;top:3192;width:320;height:324" coordorigin="6509,3192" coordsize="320,324" path="m6586,3452l6574,3452,6574,3472,6576,3472,6576,3492,6578,3492,6578,3512,6581,3512,6583,3514,6590,3516,6590,3514,6607,3500,6588,3500,6588,3476,6586,3476,6586,345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629,3462l6624,3462,6588,3500,6607,3500,6636,3472,6629,346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528,3442l6514,3442,6514,3444,6516,3444,6518,3450,6523,3452,6523,3450,6528,344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581,3422l6566,3422,6569,3424,6569,3432,6571,3432,6571,3452,6583,3452,6583,3430,6581,3430,6581,342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554,3392l6535,3392,6530,3394,6528,3396,6518,3402,6514,3412,6511,3414,6509,3426,6511,3430,6511,3442,6526,3442,6526,3436,6523,3436,6523,3426,6521,3424,6523,3416,6528,3412,6535,3404,6571,3404,6564,3396,6554,339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598,3382l6586,3382,6586,3390,6588,3390,6626,3426,6626,3432,6631,3432,6641,3436,6667,3440,6667,3436,6679,3426,6665,3426,6643,3424,6636,3420,6598,338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638,3342l6619,3342,6674,3394,6674,3402,6677,3402,6674,3414,6670,3420,6670,3424,6665,3424,6665,3426,6679,3426,6682,3424,6686,3414,6689,3394,6686,3394,6686,3392,6684,3392,6684,3384,6638,334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571,3404l6554,3404,6564,3414,6564,3422,6578,3422,6578,3414,6576,3414,6576,3412,6571,3404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595,3376l6581,3376,6581,3382,6595,3382,6595,3376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593,3372l6578,3372,6578,3376,6593,3376,6593,337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631,3332l6590,3332,6586,3334,6581,3344,6578,3346,6576,3352,6574,3362,6576,3364,6576,3372,6590,3372,6590,3366,6586,3362,6588,3352,6590,3352,6593,3344,6602,3342,6634,3342,6634,3334,6631,333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665,3312l6648,3312,6648,3320,6650,3320,6650,3322,6655,3322,6694,3362,6698,3364,6701,3366,6710,3372,6730,3372,6739,3366,6743,3362,6730,3362,6715,3360,6708,3354,6703,3352,6665,331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704,3272l6682,3272,6686,3274,6691,3282,6696,3282,6739,3324,6739,3332,6742,3332,6739,3346,6737,3352,6730,3360,6730,3362,6743,3362,6749,3356,6751,3352,6754,3324,6751,3324,6751,3322,6704,327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624,3330l6598,3330,6593,3332,6626,3332,6624,3330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686,3262l6667,3262,6658,3264,6655,3270,6650,3272,6646,3276,6643,3282,6641,3294,6643,3296,6643,3310,6646,3310,6646,3312,6660,3312,6660,3310,6658,3306,6655,3306,6655,3296,6653,3294,6655,3286,6660,3276,6665,3274,6667,3272,6704,3272,6696,3264,6686,326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766,3272l6754,3272,6754,3282,6756,3282,6756,3286,6758,3286,6758,3294,6761,3294,6761,3302,6763,3302,6766,3304,6770,3306,6770,3304,6784,3292,6770,3292,6770,3284,6768,3284,6768,3276,6766,3276,6766,327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782,3232l6778,3232,6770,3236,6797,3262,6770,3292,6784,3292,6802,3272,6824,3272,6814,3262,6821,3256,6822,3252,6804,3252,6782,323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824,3272l6806,3272,6816,3282,6823,3284,6823,3282,6828,3276,6824,327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763,3262l6749,3262,6749,3270,6751,3270,6751,3272,6763,3272,6763,326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758,3252l6746,3252,6746,3262,6761,3262,6761,3260,6758,3260,6758,325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744,3212l6732,3212,6732,3222,6734,3222,6734,3226,6737,3226,6737,3234,6739,3234,6739,3240,6742,3240,6742,3246,6744,3246,6744,3252,6756,3252,6756,3244,6754,3244,6754,3236,6751,3236,6751,3232,6749,3232,6749,3224,6746,3224,6746,3216,6744,3216,6744,3212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818,3246l6814,3246,6809,3252,6823,3252,6818,3246xe" filled="true" fillcolor="#000000" stroked="false">
                <v:path arrowok="t"/>
                <v:fill type="solid"/>
              </v:shape>
              <v:shape style="position:absolute;left:6509;top:3192;width:320;height:324" coordorigin="6509,3192" coordsize="320,324" path="m6737,3192l6732,3192,6725,3200,6727,3202,6727,3204,6730,3204,6730,3212,6742,3212,6742,3202,6739,3202,6739,3196,6737,3196,6737,3192xe" filled="true" fillcolor="#000000" stroked="false">
                <v:path arrowok="t"/>
                <v:fill type="solid"/>
              </v:shape>
            </v:group>
            <v:group style="position:absolute;left:7032;top:3194;width:315;height:322" coordorigin="7032,3194" coordsize="315,322">
              <v:shape style="position:absolute;left:7032;top:3194;width:315;height:322" coordorigin="7032,3194" coordsize="315,322" path="m7097,3406l7078,3406,7090,3418,7090,3424,7092,3424,7092,3432,7094,3432,7094,3452,7097,3452,7097,3474,7099,3474,7099,3492,7102,3492,7102,3514,7104,3514,7106,3516,7114,3516,7130,3500,7114,3500,7114,3484,7111,3484,7111,3466,7109,3466,7109,3446,7106,3446,7106,3430,7104,3430,7104,3416,7102,3416,7102,3412,7097,3406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154,3464l7150,3464,7114,3500,7130,3500,7157,3474,7159,3468,7154,3464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049,3438l7037,3438,7037,3444,7039,3444,7046,3452,7046,3450,7051,3442,7049,3442,7049,3438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121,3382l7106,3382,7109,3384,7109,3390,7111,3390,7152,3430,7157,3432,7164,3438,7190,3440,7190,3438,7202,3428,7190,3428,7169,3426,7159,3420,7121,3382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078,3394l7061,3394,7054,3396,7049,3402,7044,3404,7034,3420,7032,3428,7034,3430,7034,3438,7046,3438,7046,3428,7044,3426,7046,3418,7049,3416,7051,3412,7058,3406,7097,3406,7092,3404,7085,3396,7078,3394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162,3342l7142,3342,7200,3398,7198,3416,7193,3420,7190,3426,7190,3428,7202,3428,7205,3426,7210,3416,7212,3394,7210,3394,7210,3390,7207,3390,7207,3384,7205,3382,7200,3380,7162,3342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118,3378l7104,3378,7104,3382,7118,3382,7118,3378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116,3372l7102,3372,7102,3378,7116,3378,7116,3372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10,3262l7193,3262,7186,3264,7181,3270,7176,3272,7174,3276,7169,3282,7164,3296,7166,3298,7166,3308,7169,3308,7169,3312,7171,3312,7174,3314,7174,3320,7176,3320,7176,3324,7178,3324,7217,3364,7226,3368,7229,3370,7234,3372,7253,3374,7253,3372,7260,3370,7266,3364,7253,3364,7238,3360,7234,3358,7231,3356,7226,3354,7188,3314,7186,3314,7186,3310,7181,3306,7178,3306,7178,3298,7176,3296,7178,3288,7183,3278,7188,3276,7190,3274,7227,3274,7217,3264,7210,3262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147,3330l7121,3330,7118,3332,7109,3336,7102,3352,7099,3364,7099,3372,7114,3372,7114,3366,7111,3366,7111,3354,7114,3352,7116,3346,7126,3342,7162,3342,7152,3332,7147,3330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79,3332l7265,3332,7265,3342,7267,3342,7262,3354,7258,3358,7253,3360,7253,3364,7266,3364,7274,3356,7277,3348,7279,3332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27,3274l7207,3274,7212,3276,7262,3326,7262,3332,7277,3332,7277,3324,7227,3274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337,3246l7308,3246,7320,3248,7332,3260,7332,3264,7334,3264,7332,3282,7330,3286,7325,3292,7325,3294,7284,3294,7284,3298,7289,3298,7294,3300,7296,3304,7303,3306,7320,3308,7320,3306,7327,3304,7334,3296,7339,3294,7344,3284,7346,3264,7346,3262,7344,3262,7344,3254,7342,3252,7339,3252,7339,3248,7337,3246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77,3248l7265,3248,7265,3254,7267,3254,7267,3262,7270,3262,7270,3272,7272,3272,7272,3276,7274,3276,7274,3282,7277,3282,7277,3286,7279,3286,7282,3288,7282,3294,7325,3294,7303,3292,7298,3288,7294,3288,7294,3284,7289,3278,7286,3278,7286,3270,7284,3266,7286,3260,7290,3252,7277,3252,7277,3248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318,3234l7296,3234,7294,3236,7284,3240,7279,3250,7277,3252,7290,3252,7291,3250,7296,3248,7298,3246,7337,3246,7332,3240,7327,3238,7325,3236,7318,3234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74,3240l7262,3240,7262,3248,7274,3248,7274,3240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72,3234l7260,3234,7260,3240,7272,3240,7272,3234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70,3226l7258,3226,7258,3234,7270,3234,7270,3226xe" filled="true" fillcolor="#000000" stroked="false">
                <v:path arrowok="t"/>
                <v:fill type="solid"/>
              </v:shape>
              <v:shape style="position:absolute;left:7032;top:3194;width:315;height:322" coordorigin="7032,3194" coordsize="315,322" path="m7258,3194l7255,3194,7248,3202,7250,3204,7250,3212,7253,3212,7253,3218,7255,3218,7255,3226,7267,3226,7267,3222,7265,3222,7265,3214,7262,3214,7262,3206,7260,3206,7260,3200,7258,3200,7258,3194xe" filled="true" fillcolor="#000000" stroked="false">
                <v:path arrowok="t"/>
                <v:fill type="solid"/>
              </v:shape>
            </v:group>
            <v:group style="position:absolute;left:7555;top:3194;width:317;height:322" coordorigin="7555,3194" coordsize="317,322">
              <v:shape style="position:absolute;left:7555;top:3194;width:317;height:322" coordorigin="7555,3194" coordsize="317,322" path="m7619,3406l7601,3406,7606,3408,7613,3416,7613,3424,7615,3424,7615,3432,7618,3432,7618,3452,7620,3452,7620,3474,7622,3474,7622,3492,7625,3492,7625,3514,7630,3514,7632,3516,7639,3516,7656,3500,7637,3500,7637,3484,7634,3484,7634,3466,7632,3466,7632,3446,7630,3446,7630,3430,7627,3430,7627,3416,7625,3416,7625,3412,7619,3406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678,3464l7673,3464,7637,3500,7656,3500,7685,3472,7678,3464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572,3438l7560,3438,7560,3444,7562,3444,7567,3450,7572,3452,7572,3450,7577,3442,7572,3438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642,3378l7627,3378,7630,3380,7630,3384,7632,3384,7632,3390,7634,3390,7675,3430,7685,3434,7687,3438,7716,3440,7716,3438,7718,3434,7723,3432,7728,3428,7714,3428,7692,3426,7685,3420,7646,3382,7642,3382,7642,3378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601,3394l7584,3394,7574,3398,7572,3402,7567,3404,7558,3420,7555,3428,7558,3430,7558,3438,7570,3438,7570,3428,7567,3426,7574,3412,7584,3406,7619,3406,7615,3402,7608,3396,7601,3394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687,3342l7668,3342,7723,3396,7721,3416,7716,3420,7714,3426,7714,3428,7728,3428,7733,3420,7735,3392,7733,3390,7730,3390,7730,3384,7687,3342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670,3330l7644,3330,7642,3332,7632,3336,7625,3352,7622,3364,7625,3366,7625,3378,7639,3378,7639,3372,7637,3372,7637,3366,7634,3364,7637,3354,7639,3352,7642,3346,7646,3344,7649,3342,7682,3342,7682,3336,7680,3334,7670,3330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706,3308l7692,3308,7692,3312,7694,3312,7697,3314,7697,3320,7699,3320,7699,3324,7704,3324,7742,3364,7747,3366,7752,3370,7759,3372,7776,3374,7776,3372,7783,3370,7789,3364,7778,3364,7762,3360,7757,3358,7754,3356,7750,3354,7711,3314,7709,3314,7709,3310,7706,3308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751,3274l7730,3274,7735,3276,7788,3330,7788,3334,7790,3334,7788,3348,7786,3354,7778,3360,7778,3364,7789,3364,7798,3356,7800,3348,7802,3332,7800,3332,7800,3324,7793,3318,7790,3318,7790,3312,7751,3274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733,3262l7716,3262,7709,3264,7704,3270,7699,3272,7697,3276,7694,3278,7690,3288,7687,3296,7690,3298,7690,3308,7704,3308,7704,3298,7702,3298,7702,3288,7706,3278,7716,3274,7751,3274,7747,3270,7740,3264,7733,3262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812,3282l7800,3282,7800,3288,7802,3288,7807,3294,7807,3298,7810,3298,7812,3300,7822,3306,7843,3308,7843,3306,7850,3304,7853,3300,7858,3298,7860,3296,7846,3296,7824,3294,7822,3292,7817,3292,7817,3286,7812,3282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865,3248l7846,3248,7855,3258,7855,3262,7858,3262,7855,3282,7853,3286,7846,3294,7846,3296,7860,3296,7862,3294,7865,3288,7867,3286,7870,3278,7872,3260,7870,3260,7870,3254,7867,3254,7867,3250,7865,3248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807,3194l7783,3194,7774,3200,7771,3202,7766,3204,7764,3210,7762,3212,7759,3216,7757,3228,7759,3232,7759,3244,7762,3244,7762,3248,7764,3248,7766,3250,7766,3254,7771,3254,7774,3258,7778,3260,7798,3262,7798,3282,7810,3282,7810,3272,7807,3270,7810,3260,7817,3252,7822,3250,7802,3250,7783,3248,7781,3246,7776,3246,7776,3240,7774,3238,7771,3238,7771,3232,7769,3228,7771,3218,7774,3216,7776,3212,7781,3210,7783,3206,7820,3206,7814,3200,7810,3198,7807,3194xe" filled="true" fillcolor="#000000" stroked="false">
                <v:path arrowok="t"/>
                <v:fill type="solid"/>
              </v:shape>
              <v:shape style="position:absolute;left:7555;top:3194;width:317;height:322" coordorigin="7555,3194" coordsize="317,322" path="m7820,3206l7802,3206,7814,3218,7812,3238,7810,3244,7807,3246,7802,3248,7802,3250,7822,3250,7824,3248,7865,3248,7855,3238,7850,3236,7826,3236,7826,3222,7824,3222,7824,3210,7820,3206xe" filled="true" fillcolor="#000000" stroked="false">
                <v:path arrowok="t"/>
                <v:fill type="solid"/>
              </v:shape>
            </v:group>
            <v:group style="position:absolute;left:8081;top:3192;width:315;height:324" coordorigin="8081,3192" coordsize="315,324">
              <v:shape style="position:absolute;left:8081;top:3192;width:315;height:324" coordorigin="8081,3192" coordsize="315,324" path="m8153,3420l8138,3420,8141,3422,8141,3430,8143,3430,8143,3449,8146,3449,8146,3470,8148,3470,8148,3490,8150,3490,8150,3511,8153,3511,8155,3514,8162,3516,8162,3516,8162,3514,8179,3497,8160,3497,8160,3475,8158,3475,8158,3451,8155,3451,8155,3427,8153,3427,8153,3420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201,3461l8196,3461,8160,3497,8179,3497,8208,3468,8201,3461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100,3439l8086,3439,8086,3444,8088,3444,8090,3446,8095,3449,8095,3446,8098,3444,8100,3439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126,3391l8107,3391,8102,3394,8100,3396,8090,3401,8086,3410,8083,3413,8081,3425,8083,3427,8083,3439,8098,3439,8098,3434,8095,3434,8095,3425,8093,3422,8095,3415,8098,3413,8100,3408,8105,3406,8107,3403,8143,3403,8136,3396,8126,3391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170,3379l8155,3379,8158,3382,8158,3386,8160,3386,8198,3425,8198,3430,8203,3430,8213,3434,8239,3437,8239,3434,8244,3432,8251,3425,8237,3425,8215,3422,8213,3420,8208,3418,8170,3379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210,3338l8191,3338,8246,3394,8246,3398,8249,3398,8246,3413,8242,3418,8242,3422,8237,3422,8237,3425,8251,3425,8254,3422,8258,3413,8261,3394,8258,3394,8258,3389,8256,3389,8256,3384,8210,3338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143,3403l8126,3403,8136,3413,8136,3420,8150,3420,8150,3413,8148,3413,8148,3408,8143,3403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167,3374l8153,3374,8153,3379,8167,3379,8167,3374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165,3370l8150,3370,8150,3374,8165,3374,8165,3370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196,3326l8170,3326,8165,3329,8162,3331,8158,3334,8153,3343,8150,3346,8148,3350,8146,3360,8148,3362,8148,3370,8162,3370,8162,3365,8158,3360,8160,3350,8162,3348,8165,3343,8174,3338,8206,3338,8206,3334,8203,3331,8198,3329,8196,3326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256,3283l8237,3283,8311,3358,8316,3360,8316,3358,8323,3350,8256,3283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237,3264l8230,3264,8227,3266,8222,3269,8222,3305,8225,3305,8230,3310,8234,3312,8234,3283,8256,3283,8237,3264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326,3192l8309,3192,8302,3194,8297,3199,8292,3202,8290,3206,8285,3211,8280,3226,8282,3228,8282,3235,8285,3235,8285,3242,8287,3242,8292,3247,8292,3252,8294,3252,8333,3290,8333,3295,8338,3295,8342,3298,8345,3300,8350,3302,8369,3305,8369,3302,8378,3298,8383,3293,8369,3293,8350,3288,8347,3286,8342,3283,8304,3245,8302,3245,8302,3240,8299,3238,8297,3238,8297,3233,8294,3233,8294,3228,8292,3226,8294,3216,8297,3214,8299,3209,8304,3206,8306,3204,8345,3204,8340,3202,8333,3194,8326,3192xe" filled="true" fillcolor="#000000" stroked="false">
                <v:path arrowok="t"/>
                <v:fill type="solid"/>
              </v:shape>
              <v:shape style="position:absolute;left:8081;top:3192;width:315;height:324" coordorigin="8081,3192" coordsize="315,324" path="m8345,3204l8323,3204,8328,3206,8381,3259,8381,3271,8383,3271,8381,3278,8378,3283,8374,3288,8369,3290,8369,3293,8383,3293,8388,3288,8393,3278,8395,3261,8395,3259,8393,3259,8393,3254,8390,3254,8390,3250,8345,3204xe" filled="true" fillcolor="#000000" stroked="false">
                <v:path arrowok="t"/>
                <v:fill type="solid"/>
              </v:shape>
            </v:group>
            <v:group style="position:absolute;left:8604;top:3192;width:329;height:324" coordorigin="8604,3192" coordsize="329,324">
              <v:shape style="position:absolute;left:8604;top:3192;width:329;height:324" coordorigin="8604,3192" coordsize="329,324" path="m8669,3403l8650,3403,8662,3415,8662,3420,8664,3420,8664,3430,8666,3430,8666,3449,8669,3449,8669,3470,8671,3470,8671,3490,8674,3490,8674,3511,8676,3511,8678,3514,8685,3516,8686,3516,8686,3514,8702,3497,8686,3497,8686,3480,8683,3480,8683,3463,8681,3463,8681,3444,8678,3444,8678,3427,8676,3427,8676,3413,8674,3413,8674,3408,8669,3403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726,3461l8722,3461,8686,3497,8702,3497,8729,3470,8731,3466,8726,3461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621,3434l8609,3434,8609,3442,8611,3442,8618,3449,8618,3446,8621,3444,8623,3439,8621,3439,8621,3434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693,3379l8678,3379,8681,3382,8681,3386,8683,3386,8724,3427,8729,3430,8731,3432,8736,3434,8762,3437,8762,3434,8767,3432,8774,3425,8762,3425,8741,3422,8731,3418,8693,3379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650,3391l8633,3391,8626,3394,8621,3398,8616,3401,8614,3406,8611,3408,8606,3418,8604,3425,8606,3427,8606,3434,8618,3434,8618,3425,8616,3422,8618,3415,8621,3413,8623,3408,8628,3406,8630,3403,8669,3403,8664,3401,8657,3394,8650,3391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734,3338l8714,3338,8772,3396,8770,3413,8765,3418,8762,3422,8762,3425,8774,3425,8777,3422,8782,3413,8784,3391,8782,3391,8782,3386,8779,3386,8779,3382,8777,3379,8772,3377,8734,3338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690,3374l8676,3374,8676,3379,8690,3379,8690,3374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688,3370l8674,3370,8674,3374,8688,3374,8688,3370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719,3326l8693,3326,8690,3329,8681,3334,8674,3348,8671,3360,8671,3370,8686,3370,8686,3362,8683,3362,8683,3350,8686,3348,8688,3343,8698,3338,8734,3338,8724,3329,8719,3326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779,3283l8762,3283,8837,3358,8842,3360,8842,3358,8844,3355,8846,3350,8779,3283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760,3264l8755,3264,8753,3266,8748,3269,8746,3302,8753,3310,8758,3312,8758,3283,8779,3283,8760,3264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870,3204l8851,3204,8861,3214,8861,3218,8863,3218,8863,3230,8866,3230,8866,3250,8868,3250,8868,3271,8870,3271,8870,3290,8873,3290,8873,3312,8878,3312,8880,3314,8885,3317,8885,3314,8902,3298,8885,3298,8885,3281,8882,3281,8882,3264,8880,3264,8880,3245,8878,3245,8878,3228,8875,3228,8875,3214,8873,3214,8873,3209,8870,3209,8870,3204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928,3262l8921,3262,8885,3298,8902,3298,8933,3266,8933,3266,8928,3262xe" filled="true" fillcolor="#000000" stroked="false">
                <v:path arrowok="t"/>
                <v:fill type="solid"/>
              </v:shape>
              <v:shape style="position:absolute;left:8604;top:3192;width:329;height:324" coordorigin="8604,3192" coordsize="329,324" path="m8856,3192l8827,3192,8825,3194,8815,3199,8810,3209,8808,3211,8806,3216,8803,3226,8806,3228,8806,3235,8808,3235,8808,3242,8810,3242,8818,3250,8818,3247,8822,3242,8825,3238,8820,3233,8818,3233,8818,3223,8820,3216,8822,3214,8825,3209,8830,3206,8832,3204,8870,3204,8863,3197,8858,3194,8856,3192xe" filled="true" fillcolor="#000000" stroked="false">
                <v:path arrowok="t"/>
                <v:fill type="solid"/>
              </v:shape>
            </v:group>
            <v:group style="position:absolute;left:2136;top:3860;width:476;height:2" coordorigin="2136,3860" coordsize="476,2">
              <v:shape style="position:absolute;left:2136;top:3860;width:476;height:2" coordorigin="2136,3860" coordsize="476,0" path="m2136,3860l2611,3860e" filled="false" stroked="true" strokeweight="2.030000pt" strokecolor="#7c7c7c">
                <v:path arrowok="t"/>
              </v:shape>
            </v:group>
            <v:group style="position:absolute;left:2136;top:4207;width:476;height:2" coordorigin="2136,4207" coordsize="476,2">
              <v:shape style="position:absolute;left:2136;top:4207;width:476;height:2" coordorigin="2136,4207" coordsize="476,0" path="m2136,4207l2611,4207e" filled="false" stroked="true" strokeweight="2.16pt" strokecolor="#5e5e5e">
                <v:path arrowok="t"/>
              </v:shape>
            </v:group>
            <v:group style="position:absolute;left:2136;top:4555;width:547;height:2" coordorigin="2136,4555" coordsize="547,2">
              <v:shape style="position:absolute;left:2136;top:4555;width:547;height:2" coordorigin="2136,4555" coordsize="547,0" path="m2136,4555l2683,4555e" filled="false" stroked="true" strokeweight="2.16pt" strokecolor="#adadad">
                <v:path arrowok="t"/>
              </v:shape>
            </v:group>
            <v:group style="position:absolute;left:0;top:0;width:9653;height:4827" coordorigin="0,0" coordsize="9653,4827">
              <v:shape style="position:absolute;left:0;top:0;width:9653;height:4827" coordorigin="0,0" coordsize="9653,4827" path="m9653,0l2,0,0,2,0,4822,2,4822,2,4826,9653,4826,9653,4812,17,4812,17,10,9653,10,9653,0xe" filled="true" fillcolor="#848484" stroked="false">
                <v:path arrowok="t"/>
                <v:fill type="solid"/>
              </v:shape>
              <v:shape style="position:absolute;left:0;top:0;width:9653;height:4827" coordorigin="0,0" coordsize="9653,4827" path="m9653,10l9638,10,9638,4812,9653,4812,9653,10xe" filled="true" fillcolor="#848484" stroked="false">
                <v:path arrowok="t"/>
                <v:fill type="solid"/>
              </v:shape>
              <v:shape style="position:absolute;left:137;top:134;width:188;height:296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57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326;top:134;width:188;height:296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7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5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717;top:3772;width:4864;height:87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3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75"/>
                          <w:sz w:val="18"/>
                        </w:rPr>
                        <w:t>y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</w:t>
                      </w:r>
                      <w:r>
                        <w:rPr>
                          <w:rFonts w:ascii="Verdana"/>
                          <w:spacing w:val="-2"/>
                          <w:w w:val="89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78"/>
                          <w:sz w:val="18"/>
                        </w:rPr>
                        <w:t>/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12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78"/>
                          <w:sz w:val="18"/>
                        </w:rPr>
                        <w:t>/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12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3"/>
                          <w:w w:val="90"/>
                          <w:sz w:val="18"/>
                        </w:rPr>
                        <w:t>m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mp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75"/>
                          <w:sz w:val="18"/>
                        </w:rPr>
                        <w:t>y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ee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78"/>
                          <w:sz w:val="18"/>
                        </w:rPr>
                        <w:t>/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65"/>
                          <w:sz w:val="18"/>
                        </w:rPr>
                        <w:t>(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ig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2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65"/>
                          <w:sz w:val="18"/>
                        </w:rPr>
                        <w:t>)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96"/>
          <w:sz w:val="20"/>
          <w:szCs w:val="20"/>
        </w:rPr>
      </w:r>
    </w:p>
    <w:p>
      <w:pPr>
        <w:spacing w:before="84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sz w:val="20"/>
        </w:rPr>
        <w:t>Note: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West</w:t>
      </w:r>
      <w:r>
        <w:rPr>
          <w:rFonts w:ascii="Verdana"/>
          <w:spacing w:val="-38"/>
          <w:w w:val="90"/>
          <w:sz w:val="20"/>
        </w:rPr>
        <w:t> </w:t>
      </w:r>
      <w:r>
        <w:rPr>
          <w:rFonts w:ascii="Verdana"/>
          <w:w w:val="90"/>
          <w:sz w:val="20"/>
        </w:rPr>
        <w:t>Germany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until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1990</w:t>
      </w:r>
      <w:r>
        <w:rPr>
          <w:rFonts w:ascii="Verdana"/>
          <w:sz w:val="20"/>
        </w:rPr>
      </w:r>
    </w:p>
    <w:p>
      <w:pPr>
        <w:spacing w:before="52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w w:val="90"/>
          <w:sz w:val="20"/>
        </w:rPr>
        <w:t>Source: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Statistisches</w:t>
      </w:r>
      <w:r>
        <w:rPr>
          <w:rFonts w:ascii="Verdana" w:hAnsi="Verdana"/>
          <w:spacing w:val="-3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Bundesamt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(2014),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our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presentation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based</w:t>
      </w:r>
      <w:r>
        <w:rPr>
          <w:rFonts w:ascii="Verdana" w:hAnsi="Verdana"/>
          <w:spacing w:val="-3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on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data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provided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by</w:t>
      </w:r>
      <w:r>
        <w:rPr>
          <w:rFonts w:ascii="Verdana" w:hAnsi="Verdana"/>
          <w:spacing w:val="-3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Petra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Dünhaupt.</w:t>
      </w:r>
      <w:r>
        <w:rPr>
          <w:rFonts w:ascii="Verdana" w:hAnsi="Verdana"/>
          <w:sz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92" w:lineRule="auto" w:before="161"/>
        <w:ind w:right="117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spacing w:val="4"/>
        </w:rPr>
        <w:t>Figure</w:t>
      </w:r>
      <w:r>
        <w:rPr>
          <w:rFonts w:ascii="Tahoma" w:hAnsi="Tahoma" w:cs="Tahoma" w:eastAsia="Tahoma"/>
          <w:spacing w:val="21"/>
        </w:rPr>
        <w:t> </w:t>
      </w:r>
      <w:r>
        <w:rPr>
          <w:rFonts w:ascii="Tahoma" w:hAnsi="Tahoma" w:cs="Tahoma" w:eastAsia="Tahoma"/>
          <w:spacing w:val="3"/>
        </w:rPr>
        <w:t>7: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  <w:spacing w:val="4"/>
        </w:rPr>
        <w:t>Components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  <w:spacing w:val="3"/>
        </w:rPr>
        <w:t>of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  <w:spacing w:val="4"/>
        </w:rPr>
        <w:t>rentiers’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  <w:spacing w:val="4"/>
        </w:rPr>
        <w:t>income</w:t>
      </w:r>
      <w:r>
        <w:rPr>
          <w:rFonts w:ascii="Tahoma" w:hAnsi="Tahoma" w:cs="Tahoma" w:eastAsia="Tahoma"/>
          <w:spacing w:val="18"/>
        </w:rPr>
        <w:t> </w:t>
      </w:r>
      <w:r>
        <w:rPr>
          <w:rFonts w:ascii="Tahoma" w:hAnsi="Tahoma" w:cs="Tahoma" w:eastAsia="Tahoma"/>
          <w:spacing w:val="2"/>
        </w:rPr>
        <w:t>as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</w:rPr>
        <w:t>a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  <w:spacing w:val="3"/>
        </w:rPr>
        <w:t>share</w:t>
      </w:r>
      <w:r>
        <w:rPr>
          <w:rFonts w:ascii="Tahoma" w:hAnsi="Tahoma" w:cs="Tahoma" w:eastAsia="Tahoma"/>
          <w:spacing w:val="21"/>
        </w:rPr>
        <w:t> </w:t>
      </w:r>
      <w:r>
        <w:rPr>
          <w:rFonts w:ascii="Tahoma" w:hAnsi="Tahoma" w:cs="Tahoma" w:eastAsia="Tahoma"/>
          <w:spacing w:val="2"/>
        </w:rPr>
        <w:t>in</w:t>
      </w:r>
      <w:r>
        <w:rPr>
          <w:rFonts w:ascii="Tahoma" w:hAnsi="Tahoma" w:cs="Tahoma" w:eastAsia="Tahoma"/>
          <w:spacing w:val="21"/>
        </w:rPr>
        <w:t> </w:t>
      </w:r>
      <w:r>
        <w:rPr>
          <w:rFonts w:ascii="Tahoma" w:hAnsi="Tahoma" w:cs="Tahoma" w:eastAsia="Tahoma"/>
          <w:spacing w:val="3"/>
        </w:rPr>
        <w:t>net</w:t>
      </w:r>
      <w:r>
        <w:rPr>
          <w:rFonts w:ascii="Tahoma" w:hAnsi="Tahoma" w:cs="Tahoma" w:eastAsia="Tahoma"/>
          <w:spacing w:val="21"/>
        </w:rPr>
        <w:t> </w:t>
      </w:r>
      <w:r>
        <w:rPr>
          <w:rFonts w:ascii="Tahoma" w:hAnsi="Tahoma" w:cs="Tahoma" w:eastAsia="Tahoma"/>
          <w:spacing w:val="4"/>
        </w:rPr>
        <w:t>national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  <w:spacing w:val="5"/>
        </w:rPr>
        <w:t>income,</w:t>
      </w:r>
      <w:r>
        <w:rPr>
          <w:rFonts w:ascii="Tahoma" w:hAnsi="Tahoma" w:cs="Tahoma" w:eastAsia="Tahoma"/>
          <w:spacing w:val="20"/>
        </w:rPr>
        <w:t> </w:t>
      </w:r>
      <w:r>
        <w:rPr>
          <w:rFonts w:ascii="Tahoma" w:hAnsi="Tahoma" w:cs="Tahoma" w:eastAsia="Tahoma"/>
          <w:spacing w:val="4"/>
        </w:rPr>
        <w:t>Germany,</w:t>
      </w:r>
      <w:r>
        <w:rPr>
          <w:rFonts w:ascii="Tahoma" w:hAnsi="Tahoma" w:cs="Tahoma" w:eastAsia="Tahoma"/>
          <w:spacing w:val="-65"/>
        </w:rPr>
        <w:t> </w:t>
      </w:r>
      <w:r>
        <w:rPr>
          <w:rFonts w:ascii="Tahoma" w:hAnsi="Tahoma" w:cs="Tahoma" w:eastAsia="Tahoma"/>
          <w:spacing w:val="-65"/>
        </w:rPr>
      </w:r>
      <w:r>
        <w:rPr>
          <w:rFonts w:ascii="Tahoma" w:hAnsi="Tahoma" w:cs="Tahoma" w:eastAsia="Tahoma"/>
          <w:spacing w:val="4"/>
        </w:rPr>
        <w:t>1980</w:t>
      </w:r>
      <w:r>
        <w:rPr>
          <w:rFonts w:ascii="Tahoma" w:hAnsi="Tahoma" w:cs="Tahoma" w:eastAsia="Tahoma"/>
          <w:spacing w:val="-19"/>
        </w:rPr>
        <w:t> </w:t>
      </w:r>
      <w:r>
        <w:rPr>
          <w:rFonts w:ascii="Tahoma" w:hAnsi="Tahoma" w:cs="Tahoma" w:eastAsia="Tahoma"/>
        </w:rPr>
        <w:t>–</w:t>
      </w:r>
      <w:r>
        <w:rPr>
          <w:rFonts w:ascii="Tahoma" w:hAnsi="Tahoma" w:cs="Tahoma" w:eastAsia="Tahoma"/>
          <w:spacing w:val="-19"/>
        </w:rPr>
        <w:t> </w:t>
      </w:r>
      <w:r>
        <w:rPr>
          <w:rFonts w:ascii="Tahoma" w:hAnsi="Tahoma" w:cs="Tahoma" w:eastAsia="Tahoma"/>
          <w:spacing w:val="4"/>
        </w:rPr>
        <w:t>2013</w:t>
      </w:r>
      <w:r>
        <w:rPr>
          <w:rFonts w:ascii="Tahoma" w:hAnsi="Tahoma" w:cs="Tahoma" w:eastAsia="Tahoma"/>
          <w:spacing w:val="-20"/>
        </w:rPr>
        <w:t> </w:t>
      </w:r>
      <w:r>
        <w:rPr>
          <w:rFonts w:ascii="Tahoma" w:hAnsi="Tahoma" w:cs="Tahoma" w:eastAsia="Tahoma"/>
          <w:spacing w:val="5"/>
        </w:rPr>
        <w:t>(per</w:t>
      </w:r>
      <w:r>
        <w:rPr>
          <w:rFonts w:ascii="Tahoma" w:hAnsi="Tahoma" w:cs="Tahoma" w:eastAsia="Tahoma"/>
          <w:spacing w:val="-20"/>
        </w:rPr>
        <w:t> </w:t>
      </w:r>
      <w:r>
        <w:rPr>
          <w:rFonts w:ascii="Tahoma" w:hAnsi="Tahoma" w:cs="Tahoma" w:eastAsia="Tahoma"/>
          <w:spacing w:val="4"/>
        </w:rPr>
        <w:t>cent)</w:t>
      </w:r>
    </w:p>
    <w:p>
      <w:pPr>
        <w:spacing w:line="4826" w:lineRule="exact"/>
        <w:ind w:left="25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96"/>
          <w:sz w:val="20"/>
          <w:szCs w:val="20"/>
        </w:rPr>
        <w:pict>
          <v:group style="width:482.65pt;height:241.35pt;mso-position-horizontal-relative:char;mso-position-vertical-relative:line" coordorigin="0,0" coordsize="9653,4827">
            <v:group style="position:absolute;left:533;top:221;width:8705;height:2" coordorigin="533,221" coordsize="8705,2">
              <v:shape style="position:absolute;left:533;top:221;width:8705;height:2" coordorigin="533,221" coordsize="8705,0" path="m533,221l9238,221e" filled="false" stroked="true" strokeweight=".72pt" strokecolor="#848484">
                <v:path arrowok="t"/>
              </v:shape>
            </v:group>
            <v:group style="position:absolute;left:533;top:533;width:8705;height:2" coordorigin="533,533" coordsize="8705,2">
              <v:shape style="position:absolute;left:533;top:533;width:8705;height:2" coordorigin="533,533" coordsize="8705,0" path="m533,533l9238,533e" filled="false" stroked="true" strokeweight=".72pt" strokecolor="#848484">
                <v:path arrowok="t"/>
              </v:shape>
            </v:group>
            <v:group style="position:absolute;left:533;top:845;width:8705;height:2" coordorigin="533,845" coordsize="8705,2">
              <v:shape style="position:absolute;left:533;top:845;width:8705;height:2" coordorigin="533,845" coordsize="8705,0" path="m533,845l9238,845e" filled="false" stroked="true" strokeweight=".72pt" strokecolor="#848484">
                <v:path arrowok="t"/>
              </v:shape>
            </v:group>
            <v:group style="position:absolute;left:533;top:1157;width:8705;height:2" coordorigin="533,1157" coordsize="8705,2">
              <v:shape style="position:absolute;left:533;top:1157;width:8705;height:2" coordorigin="533,1157" coordsize="8705,0" path="m533,1157l9238,1157e" filled="false" stroked="true" strokeweight=".72pt" strokecolor="#848484">
                <v:path arrowok="t"/>
              </v:shape>
            </v:group>
            <v:group style="position:absolute;left:533;top:1471;width:8705;height:2" coordorigin="533,1471" coordsize="8705,2">
              <v:shape style="position:absolute;left:533;top:1471;width:8705;height:2" coordorigin="533,1471" coordsize="8705,0" path="m533,1471l9238,1471e" filled="false" stroked="true" strokeweight=".72pt" strokecolor="#848484">
                <v:path arrowok="t"/>
              </v:shape>
            </v:group>
            <v:group style="position:absolute;left:533;top:1783;width:8705;height:2" coordorigin="533,1783" coordsize="8705,2">
              <v:shape style="position:absolute;left:533;top:1783;width:8705;height:2" coordorigin="533,1783" coordsize="8705,0" path="m533,1783l9238,1783e" filled="false" stroked="true" strokeweight=".72pt" strokecolor="#848484">
                <v:path arrowok="t"/>
              </v:shape>
            </v:group>
            <v:group style="position:absolute;left:533;top:2095;width:8705;height:2" coordorigin="533,2095" coordsize="8705,2">
              <v:shape style="position:absolute;left:533;top:2095;width:8705;height:2" coordorigin="533,2095" coordsize="8705,0" path="m533,2095l9238,2095e" filled="false" stroked="true" strokeweight=".72pt" strokecolor="#848484">
                <v:path arrowok="t"/>
              </v:shape>
            </v:group>
            <v:group style="position:absolute;left:533;top:2407;width:8705;height:2" coordorigin="533,2407" coordsize="8705,2">
              <v:shape style="position:absolute;left:533;top:2407;width:8705;height:2" coordorigin="533,2407" coordsize="8705,0" path="m533,2407l9238,2407e" filled="false" stroked="true" strokeweight=".71pt" strokecolor="#848484">
                <v:path arrowok="t"/>
              </v:shape>
            </v:group>
            <v:group style="position:absolute;left:533;top:3034;width:8705;height:2" coordorigin="533,3034" coordsize="8705,2">
              <v:shape style="position:absolute;left:533;top:3034;width:8705;height:2" coordorigin="533,3034" coordsize="8705,0" path="m533,3034l9238,3034e" filled="false" stroked="true" strokeweight=".71pt" strokecolor="#848484">
                <v:path arrowok="t"/>
              </v:shape>
            </v:group>
            <v:group style="position:absolute;left:533;top:221;width:2;height:2813" coordorigin="533,221" coordsize="2,2813">
              <v:shape style="position:absolute;left:533;top:221;width:2;height:2813" coordorigin="533,221" coordsize="0,2813" path="m533,221l533,3034e" filled="false" stroked="true" strokeweight=".72pt" strokecolor="#848484">
                <v:path arrowok="t"/>
              </v:shape>
            </v:group>
            <v:group style="position:absolute;left:470;top:221;width:63;height:2" coordorigin="470,221" coordsize="63,2">
              <v:shape style="position:absolute;left:470;top:221;width:63;height:2" coordorigin="470,221" coordsize="63,0" path="m470,221l533,221e" filled="false" stroked="true" strokeweight=".72pt" strokecolor="#848484">
                <v:path arrowok="t"/>
              </v:shape>
            </v:group>
            <v:group style="position:absolute;left:470;top:533;width:63;height:2" coordorigin="470,533" coordsize="63,2">
              <v:shape style="position:absolute;left:470;top:533;width:63;height:2" coordorigin="470,533" coordsize="63,0" path="m470,533l533,533e" filled="false" stroked="true" strokeweight=".72pt" strokecolor="#848484">
                <v:path arrowok="t"/>
              </v:shape>
            </v:group>
            <v:group style="position:absolute;left:470;top:845;width:63;height:2" coordorigin="470,845" coordsize="63,2">
              <v:shape style="position:absolute;left:470;top:845;width:63;height:2" coordorigin="470,845" coordsize="63,0" path="m470,845l533,845e" filled="false" stroked="true" strokeweight=".72pt" strokecolor="#848484">
                <v:path arrowok="t"/>
              </v:shape>
            </v:group>
            <v:group style="position:absolute;left:470;top:1157;width:63;height:2" coordorigin="470,1157" coordsize="63,2">
              <v:shape style="position:absolute;left:470;top:1157;width:63;height:2" coordorigin="470,1157" coordsize="63,0" path="m470,1157l533,1157e" filled="false" stroked="true" strokeweight=".72pt" strokecolor="#848484">
                <v:path arrowok="t"/>
              </v:shape>
            </v:group>
            <v:group style="position:absolute;left:470;top:1471;width:63;height:2" coordorigin="470,1471" coordsize="63,2">
              <v:shape style="position:absolute;left:470;top:1471;width:63;height:2" coordorigin="470,1471" coordsize="63,0" path="m470,1471l533,1471e" filled="false" stroked="true" strokeweight=".72pt" strokecolor="#848484">
                <v:path arrowok="t"/>
              </v:shape>
            </v:group>
            <v:group style="position:absolute;left:470;top:1783;width:63;height:2" coordorigin="470,1783" coordsize="63,2">
              <v:shape style="position:absolute;left:470;top:1783;width:63;height:2" coordorigin="470,1783" coordsize="63,0" path="m470,1783l533,1783e" filled="false" stroked="true" strokeweight=".72pt" strokecolor="#848484">
                <v:path arrowok="t"/>
              </v:shape>
            </v:group>
            <v:group style="position:absolute;left:470;top:2095;width:63;height:2" coordorigin="470,2095" coordsize="63,2">
              <v:shape style="position:absolute;left:470;top:2095;width:63;height:2" coordorigin="470,2095" coordsize="63,0" path="m470,2095l533,2095e" filled="false" stroked="true" strokeweight=".72pt" strokecolor="#848484">
                <v:path arrowok="t"/>
              </v:shape>
            </v:group>
            <v:group style="position:absolute;left:470;top:2407;width:63;height:2" coordorigin="470,2407" coordsize="63,2">
              <v:shape style="position:absolute;left:470;top:2407;width:63;height:2" coordorigin="470,2407" coordsize="63,0" path="m470,2407l533,2407e" filled="false" stroked="true" strokeweight=".71pt" strokecolor="#848484">
                <v:path arrowok="t"/>
              </v:shape>
            </v:group>
            <v:group style="position:absolute;left:470;top:2721;width:63;height:2" coordorigin="470,2721" coordsize="63,2">
              <v:shape style="position:absolute;left:470;top:2721;width:63;height:2" coordorigin="470,2721" coordsize="63,0" path="m470,2721l533,2721e" filled="false" stroked="true" strokeweight=".73pt" strokecolor="#848484">
                <v:path arrowok="t"/>
              </v:shape>
            </v:group>
            <v:group style="position:absolute;left:470;top:3034;width:63;height:2" coordorigin="470,3034" coordsize="63,2">
              <v:shape style="position:absolute;left:470;top:3034;width:63;height:2" coordorigin="470,3034" coordsize="63,0" path="m470,3034l533,3034e" filled="false" stroked="true" strokeweight=".71pt" strokecolor="#848484">
                <v:path arrowok="t"/>
              </v:shape>
            </v:group>
            <v:group style="position:absolute;left:533;top:2721;width:8705;height:2" coordorigin="533,2721" coordsize="8705,2">
              <v:shape style="position:absolute;left:533;top:2721;width:8705;height:2" coordorigin="533,2721" coordsize="8705,0" path="m533,2721l9238,2721e" filled="false" stroked="true" strokeweight=".72pt" strokecolor="#848484">
                <v:path arrowok="t"/>
              </v:shape>
            </v:group>
            <v:group style="position:absolute;left:1054;top:2753;width:15;height:2" coordorigin="1054,2753" coordsize="15,2">
              <v:shape style="position:absolute;left:1054;top:2753;width:15;height:2" coordorigin="1054,2753" coordsize="15,0" path="m1054,2753l1068,2753e" filled="false" stroked="true" strokeweight="3.11pt" strokecolor="#848484">
                <v:path arrowok="t"/>
              </v:shape>
            </v:group>
            <v:group style="position:absolute;left:1582;top:2753;width:15;height:2" coordorigin="1582,2753" coordsize="15,2">
              <v:shape style="position:absolute;left:1582;top:2753;width:15;height:2" coordorigin="1582,2753" coordsize="15,0" path="m1582,2753l1596,2753e" filled="false" stroked="true" strokeweight="3.11pt" strokecolor="#848484">
                <v:path arrowok="t"/>
              </v:shape>
            </v:group>
            <v:group style="position:absolute;left:2110;top:2753;width:15;height:2" coordorigin="2110,2753" coordsize="15,2">
              <v:shape style="position:absolute;left:2110;top:2753;width:15;height:2" coordorigin="2110,2753" coordsize="15,0" path="m2110,2753l2124,2753e" filled="false" stroked="true" strokeweight="3.11pt" strokecolor="#848484">
                <v:path arrowok="t"/>
              </v:shape>
            </v:group>
            <v:group style="position:absolute;left:2638;top:2753;width:15;height:2" coordorigin="2638,2753" coordsize="15,2">
              <v:shape style="position:absolute;left:2638;top:2753;width:15;height:2" coordorigin="2638,2753" coordsize="15,0" path="m2638,2753l2652,2753e" filled="false" stroked="true" strokeweight="3.11pt" strokecolor="#848484">
                <v:path arrowok="t"/>
              </v:shape>
            </v:group>
            <v:group style="position:absolute;left:3163;top:2753;width:15;height:2" coordorigin="3163,2753" coordsize="15,2">
              <v:shape style="position:absolute;left:3163;top:2753;width:15;height:2" coordorigin="3163,2753" coordsize="15,0" path="m3163,2753l3178,2753e" filled="false" stroked="true" strokeweight="3.11pt" strokecolor="#848484">
                <v:path arrowok="t"/>
              </v:shape>
            </v:group>
            <v:group style="position:absolute;left:3691;top:2753;width:15;height:2" coordorigin="3691,2753" coordsize="15,2">
              <v:shape style="position:absolute;left:3691;top:2753;width:15;height:2" coordorigin="3691,2753" coordsize="15,0" path="m3691,2753l3706,2753e" filled="false" stroked="true" strokeweight="3.11pt" strokecolor="#848484">
                <v:path arrowok="t"/>
              </v:shape>
            </v:group>
            <v:group style="position:absolute;left:4219;top:2753;width:15;height:2" coordorigin="4219,2753" coordsize="15,2">
              <v:shape style="position:absolute;left:4219;top:2753;width:15;height:2" coordorigin="4219,2753" coordsize="15,0" path="m4219,2753l4234,2753e" filled="false" stroked="true" strokeweight="3.11pt" strokecolor="#848484">
                <v:path arrowok="t"/>
              </v:shape>
            </v:group>
            <v:group style="position:absolute;left:4747;top:2753;width:15;height:2" coordorigin="4747,2753" coordsize="15,2">
              <v:shape style="position:absolute;left:4747;top:2753;width:15;height:2" coordorigin="4747,2753" coordsize="15,0" path="m4747,2753l4762,2753e" filled="false" stroked="true" strokeweight="3.11pt" strokecolor="#848484">
                <v:path arrowok="t"/>
              </v:shape>
            </v:group>
            <v:group style="position:absolute;left:5275;top:2753;width:15;height:2" coordorigin="5275,2753" coordsize="15,2">
              <v:shape style="position:absolute;left:5275;top:2753;width:15;height:2" coordorigin="5275,2753" coordsize="15,0" path="m5275,2753l5290,2753e" filled="false" stroked="true" strokeweight="3.11pt" strokecolor="#848484">
                <v:path arrowok="t"/>
              </v:shape>
            </v:group>
            <v:group style="position:absolute;left:5801;top:2753;width:15;height:2" coordorigin="5801,2753" coordsize="15,2">
              <v:shape style="position:absolute;left:5801;top:2753;width:15;height:2" coordorigin="5801,2753" coordsize="15,0" path="m5801,2753l5815,2753e" filled="false" stroked="true" strokeweight="3.11pt" strokecolor="#848484">
                <v:path arrowok="t"/>
              </v:shape>
            </v:group>
            <v:group style="position:absolute;left:6329;top:2753;width:15;height:2" coordorigin="6329,2753" coordsize="15,2">
              <v:shape style="position:absolute;left:6329;top:2753;width:15;height:2" coordorigin="6329,2753" coordsize="15,0" path="m6329,2753l6343,2753e" filled="false" stroked="true" strokeweight="3.11pt" strokecolor="#848484">
                <v:path arrowok="t"/>
              </v:shape>
            </v:group>
            <v:group style="position:absolute;left:6857;top:2753;width:15;height:2" coordorigin="6857,2753" coordsize="15,2">
              <v:shape style="position:absolute;left:6857;top:2753;width:15;height:2" coordorigin="6857,2753" coordsize="15,0" path="m6857,2753l6871,2753e" filled="false" stroked="true" strokeweight="3.11pt" strokecolor="#848484">
                <v:path arrowok="t"/>
              </v:shape>
            </v:group>
            <v:group style="position:absolute;left:7385;top:2753;width:15;height:2" coordorigin="7385,2753" coordsize="15,2">
              <v:shape style="position:absolute;left:7385;top:2753;width:15;height:2" coordorigin="7385,2753" coordsize="15,0" path="m7385,2753l7399,2753e" filled="false" stroked="true" strokeweight="3.11pt" strokecolor="#848484">
                <v:path arrowok="t"/>
              </v:shape>
            </v:group>
            <v:group style="position:absolute;left:7910;top:2753;width:15;height:2" coordorigin="7910,2753" coordsize="15,2">
              <v:shape style="position:absolute;left:7910;top:2753;width:15;height:2" coordorigin="7910,2753" coordsize="15,0" path="m7910,2753l7925,2753e" filled="false" stroked="true" strokeweight="3.11pt" strokecolor="#848484">
                <v:path arrowok="t"/>
              </v:shape>
            </v:group>
            <v:group style="position:absolute;left:8438;top:2753;width:15;height:2" coordorigin="8438,2753" coordsize="15,2">
              <v:shape style="position:absolute;left:8438;top:2753;width:15;height:2" coordorigin="8438,2753" coordsize="15,0" path="m8438,2753l8453,2753e" filled="false" stroked="true" strokeweight="3.11pt" strokecolor="#848484">
                <v:path arrowok="t"/>
              </v:shape>
            </v:group>
            <v:group style="position:absolute;left:8966;top:2753;width:15;height:2" coordorigin="8966,2753" coordsize="15,2">
              <v:shape style="position:absolute;left:8966;top:2753;width:15;height:2" coordorigin="8966,2753" coordsize="15,0" path="m8966,2753l8981,2753e" filled="false" stroked="true" strokeweight="3.11pt" strokecolor="#848484">
                <v:path arrowok="t"/>
              </v:shape>
            </v:group>
            <v:group style="position:absolute;left:533;top:2299;width:8720;height:427" coordorigin="533,2299" coordsize="8720,427">
              <v:shape style="position:absolute;left:533;top:2299;width:8720;height:427" coordorigin="533,2299" coordsize="8720,427" path="m3050,2299l3022,2299,2971,2306,2957,2309,2906,2316,2897,2321,2894,2323,2890,2333,2890,2342,2892,2342,2892,2350,2894,2350,2899,2354,2904,2357,2930,2359,2930,2357,2962,2352,2995,2347,3010,2345,3026,2342,3060,2311,3058,2311,3058,2306,3050,2299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974,2340l931,2340,833,2347,826,2350,818,2357,816,2362,814,2369,816,2371,816,2378,818,2378,821,2381,821,2386,826,2386,828,2388,871,2390,871,2388,965,2381,974,2378,977,2376,982,2376,982,2371,984,2369,986,2352,984,2352,984,2347,979,2342,974,2340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598,2342l533,2342,533,2386,598,2386,672,2388,672,2386,677,2383,679,2381,682,2376,684,2359,682,2359,682,2354,677,2350,672,2347,662,2345,598,2342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1140,2350l1133,2350,1126,2352,1121,2354,1118,2357,1116,2362,1114,2364,1114,2374,1116,2374,1116,2381,1118,2381,1126,2388,1130,2390,1265,2424,1265,2422,1272,2419,1277,2417,1282,2407,1284,2400,1282,2400,1282,2393,1272,2383,1265,2381,1140,2350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3763,2354l3730,2354,3725,2357,3720,2362,3718,2366,3715,2374,3718,2376,3718,2388,3720,2388,3722,2390,3727,2393,3734,2395,3840,2405,3876,2407,3876,2405,3881,2405,3881,2400,3883,2398,3886,2376,3878,2369,3874,2366,3866,2364,3763,2354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3576,2364l3530,2364,3432,2371,3425,2374,3418,2381,3415,2386,3413,2395,3415,2398,3415,2405,3418,2405,3422,2410,3427,2412,3470,2414,3470,2412,3566,2405,3574,2402,3583,2393,3586,2376,3583,2376,3583,2371,3576,2364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2758,2376l2741,2376,2736,2378,2707,2388,2702,2390,2674,2400,2669,2402,2640,2412,2621,2417,2616,2419,2606,2429,2604,2436,2604,2446,2606,2446,2606,2450,2609,2450,2616,2458,2630,2462,2630,2460,2650,2455,2671,2448,2676,2446,2698,2438,2702,2436,2724,2429,2729,2426,2750,2419,2760,2414,2765,2414,2765,2410,2767,2407,2770,2390,2767,2390,2767,2383,2762,2378,2758,2376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1572,2381l1526,2381,1430,2388,1409,2410,1411,2412,1411,2417,1414,2417,1414,2422,1416,2422,1421,2426,1426,2429,1466,2431,1466,2429,1562,2422,1582,2390,1579,2388,1577,2388,1577,2383,1572,2381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1776,2388l1723,2388,1718,2390,1716,2395,1714,2398,1711,2405,1714,2407,1714,2417,1716,2417,1716,2422,1718,2422,1721,2424,1730,2429,1812,2434,1872,2436,1872,2434,1877,2431,1882,2426,1884,2407,1882,2405,1879,2405,1879,2400,1874,2398,1872,2395,1862,2393,1776,2388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4039,2393l4032,2393,4022,2398,4013,2407,4013,2417,4015,2417,4015,2424,4018,2424,4025,2431,4030,2434,4058,2441,4066,2443,4085,2448,4092,2450,4121,2458,4128,2460,4147,2465,4154,2467,4164,2470,4164,2467,4171,2465,4178,2458,4181,2450,4183,2441,4181,2441,4181,2434,4174,2426,4166,2424,4051,2395,4039,2393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2186,2438l2018,2438,2021,2441,2026,2443,2033,2446,2112,2450,2148,2458,2158,2460,2172,2462,2172,2460,2177,2458,2182,2453,2186,2438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2076,2405l2028,2405,2023,2407,2018,2412,2016,2417,2014,2424,2016,2426,2016,2438,2184,2438,2184,2431,2174,2422,2160,2417,2122,2407,2076,2405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2335,2460l2328,2460,2321,2462,2311,2472,2309,2477,2309,2486,2311,2486,2311,2494,2314,2494,2318,2498,2323,2501,2326,2503,2338,2506,2366,2513,2398,2515,2398,2513,2410,2510,2419,2508,2431,2506,2441,2503,2479,2474,2477,2474,2477,2472,2376,2472,2376,2470,2347,2462,2335,2460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2462,2455l2453,2455,2443,2458,2431,2460,2422,2462,2410,2465,2400,2467,2376,2472,2477,2472,2477,2467,2467,2458,2462,2455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4349,2460l4322,2460,4318,2462,4313,2467,4308,2477,4310,2479,4310,2489,4313,2489,4313,2494,4315,2494,4318,2496,4327,2501,4442,2520,4466,2522,4466,2520,4471,2518,4474,2515,4476,2510,4481,2496,4478,2496,4478,2491,4476,2491,4476,2486,4474,2484,4469,2482,4462,2479,4450,2477,4349,2460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4654,2503l4620,2503,4615,2506,4613,2510,4610,2513,4608,2520,4610,2522,4610,2534,4613,2534,4618,2539,4627,2544,4670,2549,4690,2551,4733,2556,4771,2558,4771,2556,4774,2554,4776,2549,4778,2527,4771,2520,4766,2518,4759,2515,4694,2508,4675,2506,4654,2503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4963,2534l4920,2534,4918,2537,4913,2542,4908,2551,4910,2554,4910,2563,4913,2563,4913,2568,4915,2568,4918,2570,4927,2575,5016,2582,5030,2585,5054,2590,5064,2592,5064,2590,5071,2587,5076,2582,5078,2573,5081,2566,5078,2566,5078,2558,5069,2549,5062,2546,5050,2544,5021,2539,4963,2534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8287,2570l8215,2570,8210,2573,8206,2578,8203,2582,8201,2590,8203,2592,8203,2599,8206,2599,8206,2604,8208,2604,8210,2606,8215,2609,8222,2611,8362,2616,8362,2614,8366,2611,8369,2609,8371,2604,8374,2587,8371,2587,8371,2582,8366,2578,8362,2575,8352,2573,8287,2570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8654,2575l8525,2575,8518,2578,8513,2580,8508,2585,8506,2590,8503,2597,8506,2599,8506,2606,8508,2606,8508,2611,8510,2611,8513,2614,8518,2616,8664,2618,8664,2616,8669,2614,8671,2611,8674,2606,8676,2590,8674,2590,8674,2585,8669,2580,8664,2578,8654,2575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8966,2575l8827,2575,8820,2578,8815,2580,8810,2585,8808,2590,8806,2597,8808,2599,8808,2606,8810,2606,8810,2611,8813,2611,8815,2614,8820,2616,8957,2618,8957,2616,8966,2614,8971,2611,8974,2609,8976,2604,8978,2587,8976,2587,8976,2582,8971,2578,8966,2575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9238,2575l9130,2575,9122,2578,9118,2580,9110,2587,9108,2594,9110,2597,9110,2606,9113,2606,9115,2609,9115,2614,9120,2614,9122,2616,9247,2618,9247,2616,9252,2616,9252,2580,9247,2578,9238,2575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8059,2578l8016,2578,7918,2585,7910,2587,7903,2594,7901,2599,7898,2606,7901,2609,7901,2616,7903,2616,7906,2618,7906,2623,7910,2623,7913,2626,7956,2628,7956,2626,8050,2618,8071,2590,8069,2587,8066,2587,8066,2582,8062,2580,8059,2578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5232,2580l5225,2580,5218,2582,5210,2590,5208,2597,5208,2606,5210,2606,5210,2614,5213,2614,5218,2618,5225,2621,5237,2623,5246,2626,5258,2628,5268,2630,5282,2633,5369,2635,5369,2633,5374,2633,5374,2628,5376,2626,5378,2609,5376,2609,5376,2604,5369,2597,5364,2594,5357,2592,5282,2590,5275,2587,5232,2580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6852,2585l6713,2585,6706,2587,6701,2590,6696,2594,6694,2599,6691,2606,6694,2609,6694,2616,6696,2616,6696,2621,6698,2621,6701,2623,6706,2626,6842,2628,6842,2626,6852,2623,6857,2621,6859,2618,6862,2614,6864,2597,6862,2597,6862,2592,6857,2587,6852,2585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7757,2590l7656,2590,7618,2592,7596,2614,7598,2616,7598,2623,7601,2623,7601,2628,7603,2628,7606,2630,7610,2633,7656,2635,7656,2633,7747,2630,7769,2602,7766,2602,7766,2597,7762,2592,7757,2590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5551,2602l5530,2602,5518,2604,5513,2609,5510,2614,5508,2621,5510,2623,5510,2633,5513,2633,5513,2638,5515,2638,5518,2640,5522,2642,5537,2645,5546,2647,5561,2652,5570,2654,5592,2662,5602,2664,5616,2669,5626,2671,5647,2678,5659,2681,5659,2678,5666,2676,5671,2671,5674,2664,5676,2652,5674,2652,5674,2647,5666,2640,5551,2602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6547,2602l6538,2602,6516,2609,6506,2611,6485,2618,6475,2621,6454,2628,6444,2630,6422,2638,6413,2640,6408,2642,6401,2650,6398,2657,6398,2669,6401,2669,6403,2671,6403,2676,6406,2676,6410,2678,6413,2681,6425,2683,6425,2681,6434,2678,6442,2676,6451,2674,6458,2671,6468,2669,6475,2666,6485,2664,6492,2662,6502,2659,6509,2657,6518,2654,6526,2652,6535,2650,6550,2645,6554,2642,6559,2642,6559,2638,6562,2635,6564,2628,6566,2618,6564,2618,6564,2614,6562,2614,6562,2609,6559,2606,6554,2604,6547,2602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7454,2602l7390,2602,7315,2606,7308,2609,7306,2611,7301,2614,7298,2618,7296,2621,7294,2630,7296,2633,7296,2638,7298,2638,7298,2642,7301,2642,7303,2645,7308,2647,7356,2650,7356,2647,7394,2645,7457,2640,7466,2614,7464,2614,7464,2609,7459,2604,7454,2602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7018,2604l7010,2604,7001,2609,6998,2611,6994,2621,6996,2623,6996,2635,6998,2635,6998,2640,7003,2640,7006,2642,7013,2645,7111,2659,7152,2662,7152,2659,7157,2657,7162,2652,7164,2630,7162,2630,7162,2626,7157,2621,7142,2618,7114,2616,7018,2604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6250,2662l6113,2662,6108,2664,6103,2669,6101,2674,6098,2681,6101,2683,6101,2690,6103,2690,6103,2695,6106,2695,6108,2698,6113,2700,6120,2702,6259,2705,6259,2702,6264,2700,6266,2698,6269,2693,6271,2676,6269,2676,6269,2671,6264,2666,6259,2664,6250,2662xe" filled="true" fillcolor="#5e5e5e" stroked="false">
                <v:path arrowok="t"/>
                <v:fill type="solid"/>
              </v:shape>
              <v:shape style="position:absolute;left:533;top:2299;width:8720;height:427" coordorigin="533,2299" coordsize="8720,427" path="m5962,2674l5923,2674,5818,2683,5810,2686,5806,2688,5801,2693,5798,2705,5801,2707,5801,2714,5803,2714,5806,2717,5806,2722,5810,2722,5813,2724,5846,2726,5849,2726,5849,2724,5926,2717,5969,2683,5966,2683,5966,2678,5962,2674xe" filled="true" fillcolor="#5e5e5e" stroked="false">
                <v:path arrowok="t"/>
                <v:fill type="solid"/>
              </v:shape>
              <v:shape style="position:absolute;left:533;top:605;width:8719;height:1113" type="#_x0000_t75" stroked="false">
                <v:imagedata r:id="rId28" o:title=""/>
              </v:shape>
            </v:group>
            <v:group style="position:absolute;left:533;top:2695;width:8720;height:58" coordorigin="533,2695" coordsize="8720,58">
              <v:shape style="position:absolute;left:533;top:2695;width:8720;height:58" coordorigin="533,2695" coordsize="8720,58" path="m5638,2695l5544,2695,5335,2698,5314,2719,5316,2722,5316,2729,5318,2729,5318,2734,5321,2734,5323,2736,5328,2738,5544,2741,5544,2738,5647,2736,5652,2734,5654,2731,5657,2726,5659,2710,5657,2710,5657,2705,5652,2700,5647,2698,5638,2695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8014,2695l7918,2695,7711,2700,7690,2722,7692,2724,7692,2731,7694,2731,7694,2736,7697,2736,7699,2738,7704,2741,7814,2743,7814,2741,8023,2736,8028,2734,8030,2731,8033,2726,8035,2710,8033,2710,8033,2705,8028,2700,8023,2698,8014,2695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8489,2695l8186,2695,8179,2698,8174,2700,8170,2705,8167,2710,8165,2717,8167,2719,8167,2726,8170,2726,8170,2731,8172,2731,8174,2734,8179,2736,8498,2738,8498,2736,8503,2734,8506,2731,8508,2726,8510,2710,8508,2710,8508,2705,8503,2700,8498,2698,8489,2695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8964,2695l8662,2695,8654,2698,8650,2700,8645,2705,8642,2710,8640,2717,8642,2719,8642,2726,8645,2726,8645,2731,8647,2731,8650,2734,8654,2736,8974,2738,8974,2736,8978,2734,8981,2731,8983,2726,8986,2710,8983,2710,8983,2705,8978,2700,8974,2698,8964,2695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9238,2695l9137,2695,9130,2698,9125,2700,9120,2705,9118,2710,9115,2717,9118,2719,9118,2726,9120,2726,9120,2731,9122,2731,9125,2734,9130,2736,9247,2738,9247,2736,9252,2736,9252,2700,9247,2698,9238,2695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4687,2698l4385,2698,4378,2700,4373,2702,4368,2707,4366,2712,4363,2719,4366,2722,4366,2729,4368,2729,4368,2734,4370,2734,4373,2736,4378,2738,4697,2741,4697,2738,4702,2736,4704,2734,4706,2729,4709,2712,4706,2712,4706,2707,4702,2702,4697,2700,4687,2698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5162,2698l4860,2698,4853,2700,4848,2702,4843,2707,4841,2712,4838,2719,4841,2722,4841,2729,4843,2729,4843,2734,4846,2734,4848,2736,4853,2738,5172,2741,5172,2738,5177,2736,5179,2734,5182,2729,5184,2712,5182,2712,5182,2707,5177,2702,5172,2700,5162,2698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6113,2698l5803,2698,5798,2700,5794,2705,5791,2710,5789,2717,5791,2719,5791,2726,5794,2726,5794,2731,5796,2731,5798,2734,5803,2736,5810,2738,6122,2741,6122,2738,6127,2736,6130,2734,6132,2729,6134,2712,6132,2712,6132,2707,6127,2702,6122,2700,6113,2698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6588,2698l6286,2698,6278,2700,6274,2702,6269,2707,6266,2712,6264,2719,6266,2722,6266,2729,6269,2729,6269,2734,6271,2734,6274,2736,6278,2738,6598,2741,6598,2738,6602,2736,6605,2734,6607,2729,6610,2712,6607,2712,6607,2707,6602,2702,6598,2700,6588,2698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7063,2698l6761,2698,6754,2700,6749,2702,6744,2707,6742,2712,6739,2719,6742,2722,6742,2729,6744,2729,6744,2734,6746,2734,6749,2736,6754,2738,7073,2741,7073,2738,7078,2736,7080,2734,7082,2729,7085,2712,7082,2712,7082,2707,7078,2702,7073,2700,7063,2698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600,2700l533,2700,533,2743,600,2743,732,2748,845,2750,845,2748,850,2746,852,2743,854,2738,857,2722,854,2722,854,2717,850,2712,845,2710,835,2707,732,2705,600,2700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2736,2700l2434,2700,2426,2702,2422,2705,2417,2710,2414,2714,2412,2722,2414,2724,2414,2731,2417,2731,2417,2736,2419,2736,2422,2738,2426,2741,2746,2743,2746,2741,2750,2738,2753,2736,2755,2731,2758,2714,2755,2714,2755,2710,2750,2705,2746,2702,2736,2700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3170,2700l2902,2700,2897,2702,2892,2707,2890,2712,2887,2719,2890,2722,2890,2729,2892,2729,2892,2734,2894,2734,2897,2736,2902,2738,2909,2741,3180,2743,3180,2741,3185,2738,3187,2736,3190,2731,3192,2714,3190,2714,3190,2710,3185,2705,3180,2702,3170,2700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3737,2700l3434,2700,3427,2702,3422,2705,3418,2710,3415,2714,3413,2722,3415,2724,3415,2731,3418,2731,3418,2736,3420,2736,3422,2738,3427,2741,3746,2743,3746,2741,3751,2738,3754,2736,3756,2731,3758,2714,3756,2714,3756,2710,3751,2705,3746,2702,3737,2700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4222,2700l3910,2700,3902,2702,3898,2705,3893,2710,3890,2714,3888,2722,3890,2724,3890,2731,3893,2731,3893,2736,3895,2736,3898,2738,3902,2741,4212,2743,4212,2741,4222,2738,4226,2736,4229,2734,4231,2729,4234,2712,4231,2712,4231,2707,4226,2702,4222,2700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7538,2700l7229,2700,7224,2702,7219,2707,7217,2712,7214,2719,7217,2722,7217,2729,7219,2729,7219,2734,7222,2734,7224,2736,7229,2738,7236,2741,7548,2743,7548,2741,7553,2738,7555,2736,7558,2731,7560,2714,7558,2714,7558,2710,7553,2705,7548,2702,7538,2700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2270,2705l2117,2705,1958,2707,1937,2729,1939,2731,1939,2738,1942,2738,1942,2743,1944,2743,1946,2746,1951,2748,2117,2750,2117,2748,2261,2746,2282,2717,2280,2717,2280,2712,2275,2707,2270,2705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1786,2707l1483,2707,1476,2710,1471,2712,1466,2717,1464,2722,1462,2729,1464,2731,1464,2738,1466,2738,1466,2743,1469,2743,1471,2746,1476,2748,1795,2750,1795,2748,1800,2746,1802,2743,1805,2738,1807,2722,1805,2722,1805,2717,1800,2712,1795,2710,1786,2707xe" filled="true" fillcolor="#7c7c7c" stroked="false">
                <v:path arrowok="t"/>
                <v:fill type="solid"/>
              </v:shape>
              <v:shape style="position:absolute;left:533;top:2695;width:8720;height:58" coordorigin="533,2695" coordsize="8720,58" path="m1310,2710l1008,2710,1001,2712,996,2714,991,2719,989,2724,986,2731,989,2734,989,2741,991,2741,991,2746,994,2746,996,2748,1001,2750,1293,2753,1320,2753,1320,2750,1325,2748,1327,2746,1330,2741,1332,2724,1330,2724,1330,2719,1325,2714,1320,2712,1310,2710xe" filled="true" fillcolor="#7c7c7c" stroked="false">
                <v:path arrowok="t"/>
                <v:fill type="solid"/>
              </v:shape>
            </v:group>
            <v:group style="position:absolute;left:533;top:2280;width:8703;height:274" coordorigin="533,2280" coordsize="8703,274">
              <v:shape style="position:absolute;left:533;top:2280;width:8703;height:274" coordorigin="533,2280" coordsize="8703,274" path="m5772,2280l5758,2280,5753,2282,5746,2290,5743,2294,5741,2302,5743,2304,5743,2309,5746,2309,5746,2314,5748,2314,5753,2318,5774,2321,5774,2318,5779,2316,5782,2314,5784,2292,5782,2292,5782,2287,5777,2282,5772,228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861,2282l5839,2282,5832,2290,5827,2299,5830,2302,5830,2311,5832,2311,5839,2318,5844,2321,5858,2323,5858,2321,5863,2318,5866,2316,5868,2311,5870,2290,5866,2285,5861,228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688,2287l5669,2287,5666,2290,5662,2292,5659,2297,5657,2299,5654,2309,5657,2311,5657,2316,5659,2316,5659,2321,5662,2321,5664,2323,5669,2326,5686,2328,5686,2326,5690,2323,5695,2318,5698,2297,5695,2297,5695,2292,5693,2290,5688,228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945,2290l5930,2290,5926,2292,5918,2299,5914,2309,5916,2311,5916,2318,5918,2318,5918,2323,5921,2323,5926,2328,5947,2330,5947,2328,5952,2328,5952,2323,5954,2321,5957,2302,5954,2302,5954,2297,5950,2292,5945,229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604,2294l5582,2294,5578,2297,5573,2302,5570,2314,5573,2316,5573,2323,5575,2323,5575,2328,5578,2328,5580,2330,5585,2333,5599,2335,5599,2333,5604,2330,5611,2323,5614,2306,5611,2306,5611,2302,5604,229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518,2299l5496,2299,5494,2302,5489,2304,5486,2309,5484,2321,5486,2323,5486,2330,5489,2330,5489,2335,5491,2335,5496,2338,5513,2340,5513,2338,5518,2335,5525,2328,5527,2311,5525,2311,5525,2306,5518,229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034,2299l6012,2299,6007,2302,6005,2306,6002,2309,6000,2316,6002,2318,6002,2328,6005,2328,6005,2333,6007,2333,6010,2335,6014,2338,6031,2340,6031,2338,6036,2335,6041,2330,6043,2311,6041,2311,6041,2306,6034,229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431,2304l5410,2304,5407,2306,5402,2309,5400,2314,5398,2326,5400,2328,5400,2335,5402,2335,5402,2340,5405,2340,5410,2342,5426,2345,5426,2342,5431,2340,5438,2333,5441,2316,5438,2316,5438,2311,5431,230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118,2306l6101,2306,6096,2309,6089,2316,6086,2323,6089,2326,6089,2338,6091,2338,6091,2342,6096,2342,6098,2345,6120,2347,6120,2345,6125,2340,6127,2335,6130,2318,6127,2318,6127,2314,6122,2309,6118,2306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345,2309l5323,2309,5321,2311,5316,2314,5314,2318,5311,2330,5314,2333,5314,2340,5316,2340,5316,2345,5318,2345,5323,2347,5340,2350,5340,2347,5345,2345,5352,2338,5354,2321,5352,2321,5352,2316,5345,230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258,2314l5237,2314,5234,2316,5230,2318,5227,2323,5225,2335,5227,2338,5227,2345,5230,2345,5234,2350,5239,2352,5254,2354,5254,2352,5258,2350,5266,2342,5268,2326,5266,2326,5266,2321,5258,231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202,2314l6185,2314,6180,2316,6178,2318,6175,2323,6173,2330,6175,2333,6175,2345,6178,2345,6178,2350,6182,2350,6185,2352,6204,2354,6204,2352,6209,2350,6211,2347,6214,2342,6216,2328,6214,2328,6214,2323,6206,2316,6202,231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172,2318l5150,2318,5148,2321,5143,2323,5141,2328,5138,2338,5141,2340,5141,2347,5143,2347,5143,2352,5146,2352,5148,2354,5153,2357,5167,2359,5167,2357,5172,2354,5179,2347,5182,2330,5179,2330,5179,2326,5172,231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290,2321l6271,2321,6266,2323,6264,2326,6262,2330,6259,2338,6262,2340,6262,2352,6264,2352,6264,2357,6269,2357,6271,2359,6290,2362,6290,2359,6295,2357,6298,2354,6300,2350,6302,2333,6300,2330,6298,2330,6298,2326,6293,2323,6290,2321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086,2323l5064,2323,5062,2326,5057,2328,5054,2333,5052,2342,5054,2345,5054,2352,5057,2352,5059,2354,5059,2359,5064,2359,5066,2362,5083,2364,5083,2362,5093,2352,5095,2335,5093,2335,5093,2330,5086,232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997,2328l4980,2328,4975,2330,4968,2338,4966,2350,4968,2352,4968,2359,4970,2359,4973,2362,4973,2366,4978,2366,4999,2369,4999,2366,5004,2362,5006,2357,5009,2340,5006,2340,5006,2335,5002,2330,4997,232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377,2328l6355,2328,6350,2333,6348,2338,6346,2345,6348,2347,6348,2359,6350,2359,6355,2364,6360,2366,6377,2369,6377,2366,6384,2359,6386,2354,6389,2340,6386,2340,6386,2335,6382,2330,6377,232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463,2330l6446,2330,6442,2333,6437,2338,6434,2342,6432,2350,6434,2352,6434,2364,6437,2364,6439,2366,6444,2369,6463,2371,6463,2369,6470,2362,6473,2357,6475,2342,6473,2342,6473,2338,6468,2333,6463,233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843,2330l7826,2330,7824,2333,7819,2335,7817,2340,7814,2342,7812,2352,7814,2354,7814,2362,7817,2362,7817,2366,7819,2366,7824,2369,7843,2371,7843,2369,7848,2366,7850,2364,7853,2359,7855,2342,7853,2342,7853,2338,7848,2333,7843,233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930,2330l7913,2330,7908,2333,7903,2338,7901,2342,7898,2350,7901,2352,7901,2359,7903,2359,7903,2364,7906,2364,7908,2366,7913,2369,7930,2371,7930,2369,7934,2366,7937,2364,7939,2359,7942,2342,7939,2342,7939,2338,7934,2333,7930,233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016,2330l7999,2330,7994,2333,7990,2338,7987,2342,7985,2350,7987,2352,7987,2359,7990,2359,7990,2364,7992,2364,7994,2366,7999,2369,8016,2371,8016,2369,8021,2366,8023,2364,8026,2359,8028,2342,8026,2342,8026,2338,8021,2333,8016,233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102,2330l8086,2330,8081,2333,8076,2338,8074,2342,8071,2350,8074,2352,8074,2359,8076,2359,8076,2364,8078,2364,8081,2366,8086,2369,8102,2371,8102,2369,8107,2366,8110,2364,8112,2359,8114,2342,8112,2342,8112,2338,8107,2333,8102,233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189,2330l8172,2330,8167,2333,8162,2338,8160,2342,8158,2350,8160,2352,8160,2359,8162,2359,8162,2364,8165,2364,8167,2366,8172,2369,8189,2371,8189,2369,8194,2366,8196,2364,8198,2359,8201,2342,8198,2342,8198,2338,8194,2333,8189,233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670,2333l7654,2333,7649,2335,7644,2340,7642,2345,7639,2352,7642,2354,7642,2362,7644,2362,7644,2366,7646,2366,7649,2369,7654,2371,7670,2374,7670,2371,7675,2369,7678,2366,7680,2362,7682,2345,7680,2345,7680,2340,7675,2335,7670,233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762,2333l7740,2333,7735,2335,7730,2340,7728,2345,7726,2352,7728,2354,7728,2362,7730,2362,7730,2366,7733,2366,7735,2369,7740,2371,7754,2374,7754,2371,7759,2369,7766,2362,7769,2342,7766,2342,7766,2338,7762,233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275,2333l8258,2333,8254,2335,8249,2340,8246,2345,8244,2352,8246,2354,8246,2362,8249,2362,8249,2366,8251,2366,8254,2369,8258,2371,8275,2374,8275,2371,8280,2369,8282,2366,8285,2362,8287,2345,8285,2345,8285,2340,8280,2335,8275,233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550,2335l6533,2335,6528,2338,6521,2345,6516,2354,6518,2357,6518,2364,6521,2364,6521,2369,6523,2369,6526,2371,6530,2374,6550,2376,6550,2374,6557,2366,6559,2362,6562,2347,6559,2347,6559,2342,6554,2338,6550,2335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913,2338l4891,2338,4884,2345,4882,2350,4879,2359,4882,2362,4882,2366,4884,2366,4884,2371,4886,2371,4889,2374,4894,2376,4910,2378,4910,2376,4915,2374,4920,2369,4922,2350,4920,2350,4920,2345,4913,233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362,2338l8340,2338,8335,2342,8333,2347,8330,2354,8333,2357,8333,2366,8335,2366,8342,2374,8347,2376,8362,2378,8362,2376,8366,2374,8369,2371,8371,2366,8374,2350,8371,2350,8371,2345,8366,2340,8362,233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636,2340l6614,2340,6607,2347,6602,2357,6605,2359,6605,2369,6607,2369,6614,2376,6619,2378,6636,2381,6636,2378,6641,2376,6643,2371,6646,2350,6643,2350,6643,2345,6638,2342,6636,234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586,2340l7565,2340,7558,2347,7555,2352,7553,2362,7555,2364,7555,2369,7558,2369,7558,2374,7560,2374,7562,2376,7567,2378,7584,2381,7584,2378,7589,2376,7594,2371,7596,2352,7594,2352,7594,2347,7586,234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448,2340l8431,2340,8426,2342,8422,2347,8419,2352,8417,2359,8419,2362,8419,2369,8422,2369,8422,2374,8424,2374,8426,2376,8431,2378,8448,2381,8448,2378,8453,2376,8455,2374,8458,2369,8460,2352,8458,2352,8458,2347,8453,2342,8448,234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824,2345l4812,2345,4805,2347,4800,2350,4798,2352,4795,2357,4793,2366,4795,2369,4795,2374,4798,2374,4798,2378,4800,2378,4805,2383,4826,2386,4826,2383,4829,2381,4834,2381,4834,2376,4836,2354,4831,2350,4826,2347,4824,2345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722,2347l6701,2347,6698,2350,6694,2354,6689,2364,6691,2366,6691,2376,6694,2376,6701,2383,6706,2386,6720,2388,6720,2386,6725,2383,6730,2378,6732,2357,6730,2357,6730,2352,6725,2350,6722,234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500,2347l7478,2347,7476,2350,7471,2354,7469,2359,7466,2369,7469,2371,7469,2376,7471,2376,7471,2381,7474,2381,7476,2383,7481,2386,7498,2388,7498,2386,7502,2383,7507,2378,7510,2357,7507,2354,7505,2354,7505,2350,7500,234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534,2347l8518,2347,8515,2350,8510,2352,8508,2357,8506,2359,8503,2366,8506,2369,8506,2376,8508,2376,8508,2381,8510,2381,8515,2386,8537,2388,8537,2386,8542,2381,8544,2376,8546,2359,8544,2359,8544,2354,8539,2350,8534,234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740,2354l4718,2354,4716,2357,4711,2362,4709,2366,4706,2376,4709,2378,4709,2383,4711,2383,4711,2388,4714,2388,4716,2390,4721,2393,4738,2395,4738,2393,4742,2390,4747,2386,4750,2364,4747,2362,4745,2362,4745,2357,4740,235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809,2354l6787,2354,6785,2357,6780,2362,6775,2371,6778,2374,6778,2383,6780,2383,6787,2390,6792,2393,6806,2395,6806,2393,6811,2390,6814,2388,6816,2383,6818,2362,6814,2357,6809,235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414,2354l7392,2354,7390,2357,7385,2362,7382,2366,7380,2376,7382,2378,7382,2383,7385,2383,7385,2388,7387,2388,7390,2390,7394,2393,7411,2395,7411,2393,7416,2390,7421,2386,7423,2364,7421,2362,7418,2362,7418,2357,7414,235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9226,2354l9204,2354,9202,2357,9197,2362,9194,2366,9192,2376,9194,2378,9194,2383,9197,2383,9197,2388,9199,2388,9202,2390,9206,2393,9223,2395,9223,2393,9228,2390,9233,2386,9235,2364,9233,2362,9230,2362,9230,2357,9226,235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238,2357l7222,2357,7217,2359,7212,2364,7210,2369,7207,2376,7210,2378,7210,2386,7212,2386,7212,2390,7214,2390,7217,2393,7222,2395,7238,2398,7238,2395,7243,2393,7246,2390,7248,2386,7250,2369,7248,2369,7248,2364,7243,2359,7238,235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330,2357l7308,2357,7303,2359,7298,2364,7296,2369,7294,2376,7296,2378,7296,2386,7298,2386,7298,2390,7301,2390,7303,2393,7308,2395,7325,2398,7325,2395,7334,2386,7337,2366,7334,2366,7334,2362,7330,235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621,2357l8602,2357,8597,2359,8594,2364,8592,2366,8590,2374,8592,2376,8592,2388,8594,2388,8599,2393,8604,2395,8621,2398,8621,2395,8626,2393,8628,2390,8630,2386,8633,2369,8630,2366,8628,2366,8628,2362,8623,2359,8621,235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893,2359l6876,2359,6871,2362,6866,2366,6864,2371,6862,2378,6864,2381,6864,2388,6866,2388,6866,2393,6869,2393,6871,2395,6876,2398,6893,2400,6893,2398,6898,2395,6900,2393,6902,2388,6905,2371,6902,2371,6902,2366,6898,2362,6893,235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979,2359l6962,2359,6958,2362,6953,2366,6950,2371,6948,2378,6950,2381,6950,2388,6953,2388,6953,2393,6955,2393,6958,2395,6962,2398,6979,2400,6979,2398,6984,2395,6986,2393,6989,2388,6991,2371,6989,2371,6989,2366,6984,2362,6979,235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066,2359l7049,2359,7044,2362,7039,2366,7037,2371,7034,2378,7037,2381,7037,2388,7039,2388,7039,2393,7042,2393,7044,2395,7049,2398,7066,2400,7066,2398,7070,2395,7073,2393,7075,2388,7078,2371,7075,2371,7075,2366,7070,2362,7066,235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152,2359l7135,2359,7130,2362,7126,2366,7123,2371,7121,2378,7123,2381,7123,2388,7126,2388,7126,2393,7128,2393,7130,2395,7135,2398,7152,2400,7152,2398,7157,2395,7159,2393,7162,2388,7164,2371,7162,2371,7162,2366,7157,2362,7152,235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654,2362l4632,2362,4625,2369,4622,2374,4620,2383,4622,2386,4622,2390,4625,2390,4625,2395,4627,2395,4630,2398,4634,2400,4651,2402,4651,2400,4656,2398,4661,2393,4663,2371,4661,2369,4658,2369,4658,2364,4654,236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9139,2362l9118,2362,9110,2369,9108,2374,9106,2383,9108,2386,9108,2390,9110,2390,9110,2395,9113,2395,9115,2398,9120,2400,9137,2402,9137,2400,9142,2398,9146,2393,9149,2371,9146,2369,9144,2369,9144,2364,9139,236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705,2364l8690,2364,8686,2366,8681,2371,8678,2376,8676,2383,8678,2386,8678,2398,8681,2398,8683,2400,8688,2402,8710,2405,8710,2402,8714,2398,8717,2393,8719,2378,8717,2378,8717,2374,8710,2366,8705,236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567,2369l4548,2369,4546,2371,4541,2374,4538,2378,4536,2390,4538,2393,4538,2400,4541,2400,4546,2405,4550,2407,4567,2410,4567,2407,4574,2400,4577,2378,4574,2376,4572,2376,4572,2371,4567,236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794,2369l8777,2369,8772,2371,8767,2376,8765,2381,8762,2388,8765,2390,8765,2402,8767,2402,8770,2405,8774,2407,8794,2410,8794,2407,8801,2400,8803,2395,8806,2381,8803,2381,8803,2376,8798,2371,8794,236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9053,2369l9031,2369,9026,2374,9024,2378,9022,2390,9024,2393,9024,2400,9026,2400,9031,2405,9036,2407,9050,2410,9050,2407,9055,2405,9060,2400,9062,2378,9060,2376,9058,2376,9058,2371,9053,236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880,2371l8863,2371,8858,2374,8854,2378,8851,2383,8849,2390,8851,2393,8851,2405,8854,2405,8856,2407,8861,2410,8880,2412,8880,2410,8887,2402,8890,2398,8892,2383,8890,2383,8890,2378,8885,2374,8880,2371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481,2374l4464,2374,4459,2376,4452,2383,4450,2395,4452,2398,4452,2405,4454,2405,4454,2410,4457,2410,4459,2412,4481,2414,4481,2412,4486,2410,4488,2407,4490,2402,4493,2388,4490,2388,4490,2383,4481,237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966,2374l8950,2374,8945,2376,8940,2381,8938,2386,8935,2393,8938,2395,8938,2405,8940,2405,8940,2410,8945,2410,8947,2412,8966,2414,8966,2412,8974,2405,8976,2400,8978,2386,8976,2386,8976,2381,8971,2376,8966,237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394,2378l4378,2378,4373,2381,4366,2388,4363,2400,4366,2402,4366,2410,4368,2410,4368,2414,4370,2414,4373,2417,4394,2419,4394,2417,4399,2414,4402,2412,4404,2407,4406,2393,4404,2393,4404,2388,4394,237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308,2383l4291,2383,4286,2386,4279,2393,4277,2405,4279,2407,4279,2414,4282,2414,4282,2419,4284,2419,4286,2422,4308,2424,4308,2422,4313,2419,4315,2417,4318,2412,4320,2398,4318,2398,4318,2393,4308,238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222,2388l4202,2388,4200,2390,4195,2393,4193,2398,4190,2410,4193,2412,4193,2419,4195,2419,4195,2424,4198,2424,4202,2426,4222,2429,4222,2426,4226,2424,4229,2422,4231,2417,4234,2402,4231,2402,4231,2398,4222,238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135,2390l4116,2390,4114,2393,4109,2395,4106,2400,4104,2412,4106,2414,4106,2422,4109,2422,4109,2426,4111,2426,4116,2429,4135,2431,4135,2429,4140,2426,4142,2424,4145,2419,4147,2405,4145,2405,4145,2400,4135,239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4049,2393l4030,2393,4027,2395,4022,2398,4020,2402,4018,2414,4020,2417,4020,2424,4022,2424,4022,2429,4025,2429,4030,2431,4049,2434,4049,2431,4054,2429,4056,2426,4058,2422,4061,2407,4058,2407,4058,2402,4049,239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962,2395l3946,2395,3941,2398,3934,2405,3931,2417,3934,2419,3934,2426,3936,2426,3938,2429,3938,2434,3943,2434,3965,2436,3965,2434,3970,2429,3972,2424,3974,2407,3972,2407,3972,2402,3967,2398,3962,2395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098,2400l2076,2400,2071,2402,2066,2407,2064,2412,2062,2419,2064,2422,2064,2426,2066,2426,2066,2431,2069,2431,2074,2436,2078,2438,2093,2441,2093,2438,2098,2436,2102,2431,2105,2410,2102,2410,2102,2405,2098,240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182,2400l2165,2400,2160,2402,2153,2410,2148,2419,2150,2422,2150,2429,2153,2429,2153,2434,2155,2434,2158,2436,2162,2438,2182,2441,2182,2438,2186,2436,2189,2431,2191,2410,2189,2410,2189,2405,2184,2402,2182,240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043,2402l3029,2402,3024,2405,3017,2412,3014,2417,3012,2424,3014,2426,3014,2434,3017,2434,3019,2436,3019,2441,3024,2441,3046,2443,3046,2441,3050,2438,3053,2436,3055,2414,3053,2414,3053,2410,3048,2405,3043,240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130,2402l3113,2402,3108,2405,3103,2410,3101,2414,3098,2422,3101,2424,3101,2429,3103,2429,3103,2434,3106,2434,3110,2438,3115,2441,3132,2443,3132,2441,3137,2438,3139,2436,3142,2414,3139,2414,3139,2410,3134,2405,3130,240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876,2402l3859,2402,3854,2405,3847,2412,3845,2424,3847,2426,3847,2434,3850,2434,3852,2436,3852,2441,3857,2441,3878,2443,3878,2441,3883,2436,3886,2431,3888,2414,3886,2414,3886,2410,3881,2405,3876,240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011,2405l1990,2405,1985,2407,1980,2412,1978,2417,1975,2424,1978,2426,1978,2431,1980,2431,1980,2436,1982,2436,1987,2441,1992,2443,2006,2446,2006,2443,2011,2441,2016,2436,2018,2414,2016,2414,2016,2410,2011,2405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268,2405l2251,2405,2246,2407,2239,2414,2234,2424,2237,2426,2237,2434,2239,2434,2239,2438,2242,2438,2244,2441,2249,2443,2268,2446,2268,2443,2273,2441,2275,2436,2278,2414,2275,2414,2275,2410,2270,2407,2268,2405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870,2405l2854,2405,2851,2407,2846,2410,2844,2414,2842,2417,2839,2426,2842,2429,2842,2436,2844,2436,2849,2441,2854,2443,2873,2446,2873,2443,2878,2441,2880,2436,2882,2417,2880,2417,2880,2412,2875,2407,2870,2405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957,2405l2940,2405,2935,2407,2930,2412,2928,2417,2926,2424,2928,2426,2928,2434,2930,2434,2933,2436,2933,2441,2938,2441,2940,2443,2959,2446,2959,2443,2964,2441,2966,2436,2969,2417,2966,2417,2966,2412,2962,2407,2957,2405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784,2407l2767,2407,2762,2410,2758,2414,2755,2419,2753,2426,2755,2429,2755,2436,2758,2436,2760,2438,2760,2443,2765,2443,2767,2446,2786,2448,2786,2446,2791,2443,2794,2438,2796,2419,2794,2419,2794,2414,2789,2410,2784,240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925,2410l1903,2410,1898,2412,1894,2417,1891,2422,1889,2429,1891,2431,1891,2436,1894,2436,1894,2441,1896,2441,1901,2446,1906,2448,1920,2450,1920,2448,1925,2446,1930,2441,1932,2419,1930,2419,1930,2414,1925,241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354,2410l2338,2410,2333,2412,2326,2419,2321,2429,2323,2431,2323,2438,2326,2438,2326,2443,2328,2443,2330,2446,2335,2448,2354,2450,2354,2448,2359,2446,2362,2441,2364,2419,2362,2419,2362,2414,2357,2412,2354,241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525,2410l2510,2410,2506,2412,2498,2419,2496,2424,2494,2431,2496,2434,2496,2441,2498,2441,2501,2443,2501,2448,2506,2448,2527,2450,2527,2448,2532,2443,2534,2438,2537,2422,2534,2422,2534,2417,2530,2412,2525,241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611,2410l2594,2410,2590,2412,2585,2417,2582,2422,2580,2429,2582,2431,2582,2438,2585,2438,2587,2441,2587,2446,2592,2446,2594,2448,2614,2450,2614,2448,2618,2446,2621,2441,2623,2422,2621,2422,2621,2417,2616,2412,2611,241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702,2410l2681,2410,2676,2412,2671,2417,2669,2422,2666,2429,2669,2431,2669,2438,2671,2438,2674,2441,2674,2446,2678,2446,2681,2448,2698,2450,2698,2448,2702,2446,2705,2443,2707,2438,2710,2419,2707,2419,2707,2414,2702,241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790,2410l3773,2410,3768,2412,3761,2419,3758,2431,3761,2434,3761,2438,3763,2438,3763,2443,3766,2443,3770,2448,3792,2450,3792,2448,3797,2443,3799,2438,3802,2422,3799,2422,3799,2417,3794,2412,3790,241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2438,2412l2422,2412,2417,2414,2412,2419,2410,2424,2407,2431,2410,2434,2410,2441,2412,2441,2412,2446,2414,2446,2417,2448,2422,2450,2441,2453,2441,2450,2446,2446,2448,2441,2450,2424,2448,2424,2448,2419,2443,2414,2438,241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838,2414l1817,2414,1814,2417,1810,2419,1807,2424,1805,2436,1807,2438,1807,2446,1810,2446,1814,2450,1819,2453,1834,2455,1834,2453,1838,2450,1843,2446,1846,2424,1843,2424,1843,2419,1838,241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703,2417l3686,2417,3682,2419,3677,2424,3674,2429,3672,2436,3674,2438,3674,2446,3677,2446,3677,2450,3679,2450,3682,2453,3686,2455,3703,2458,3703,2455,3708,2453,3710,2450,3713,2446,3715,2429,3713,2429,3713,2424,3708,2419,3703,241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750,2419l1733,2419,1728,2422,1721,2429,1718,2441,1721,2443,1721,2450,1723,2450,1723,2455,1726,2455,1728,2458,1750,2460,1750,2458,1754,2455,1757,2453,1759,2448,1762,2434,1759,2434,1759,2429,1750,241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530,2419l3514,2419,3511,2422,3506,2424,3504,2429,3502,2431,3499,2441,3502,2443,3502,2450,3504,2450,3504,2455,3506,2455,3511,2458,3530,2460,3530,2458,3535,2455,3538,2453,3540,2448,3542,2431,3540,2431,3540,2426,3535,2422,3530,241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619,2419l3600,2419,3595,2422,3590,2426,3588,2431,3586,2438,3588,2441,3588,2448,3590,2448,3590,2453,3593,2453,3595,2455,3600,2458,3617,2460,3617,2458,3619,2455,3624,2455,3624,2450,3626,2448,3629,2429,3626,2429,3626,2424,3624,2422,3619,2419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3444,2422l3427,2422,3422,2424,3418,2429,3415,2434,3413,2441,3415,2443,3415,2450,3418,2450,3418,2455,3420,2455,3422,2458,3427,2460,3444,2462,3444,2460,3449,2458,3451,2455,3454,2450,3456,2434,3454,2434,3454,2429,3449,2424,3444,242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666,2462l1639,2462,1644,2465,1663,2467,1663,2465,1666,2462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663,2426l1644,2426,1642,2429,1637,2431,1634,2436,1632,2448,1634,2450,1634,2458,1637,2458,1637,2462,1670,2462,1670,2458,1673,2455,1675,2438,1673,2438,1673,2434,1668,2429,1663,2426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577,2431l1560,2431,1555,2434,1548,2441,1546,2453,1548,2455,1548,2462,1550,2462,1550,2467,1553,2467,1555,2470,1577,2472,1577,2470,1582,2467,1584,2465,1586,2460,1589,2446,1586,2446,1586,2441,1577,2431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493,2436l1471,2436,1466,2438,1462,2443,1459,2455,1462,2458,1462,2465,1464,2465,1464,2470,1466,2470,1469,2472,1474,2474,1488,2477,1488,2474,1493,2472,1500,2465,1502,2448,1500,2448,1500,2443,1493,2436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404,2438l1385,2438,1380,2441,1375,2446,1373,2458,1375,2460,1375,2467,1378,2467,1378,2472,1380,2472,1382,2474,1387,2477,1404,2479,1404,2477,1406,2474,1411,2474,1411,2470,1414,2467,1416,2450,1414,2450,1414,2446,1409,2441,1404,243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318,2441l1301,2441,1296,2443,1289,2450,1286,2462,1289,2465,1289,2472,1291,2472,1291,2477,1294,2477,1296,2479,1318,2482,1318,2479,1322,2477,1325,2474,1327,2470,1330,2455,1327,2455,1327,2450,1318,2441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234,2448l1212,2448,1207,2450,1202,2455,1200,2467,1202,2470,1202,2477,1205,2477,1207,2479,1207,2484,1212,2484,1214,2486,1231,2489,1231,2486,1241,2477,1243,2460,1241,2460,1241,2455,1234,2448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145,2453l1126,2453,1123,2455,1118,2458,1116,2462,1114,2474,1116,2477,1116,2484,1118,2484,1123,2489,1128,2491,1147,2494,1147,2491,1152,2486,1154,2482,1157,2465,1154,2465,1154,2460,1150,2455,1145,245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1061,2460l1039,2460,1037,2462,1032,2465,1030,2470,1027,2479,1030,2482,1030,2489,1032,2489,1034,2491,1034,2496,1039,2496,1061,2498,1061,2496,1066,2491,1068,2486,1070,2470,1061,2460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972,2467l955,2467,950,2470,946,2474,943,2479,941,2489,943,2491,943,2496,946,2496,946,2501,948,2501,953,2506,972,2508,972,2506,977,2503,982,2498,984,2479,982,2479,982,2474,977,2470,972,246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888,2477l866,2477,859,2484,857,2489,854,2498,857,2501,857,2506,859,2506,859,2510,862,2510,864,2513,869,2515,886,2518,886,2515,890,2513,895,2508,898,2486,895,2484,893,2484,893,2479,888,2477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99,2484l782,2484,778,2486,773,2491,770,2496,768,2506,770,2508,770,2513,773,2513,773,2518,775,2518,780,2522,802,2525,802,2522,804,2520,809,2520,809,2515,811,2494,804,2486,799,248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715,2494l698,2494,694,2496,686,2503,684,2515,686,2518,686,2525,689,2525,691,2527,691,2532,696,2532,718,2534,718,2532,722,2527,725,2522,727,2506,725,2506,725,2501,720,2496,715,2494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629,2503l612,2503,607,2506,600,2513,598,2525,600,2527,600,2534,602,2534,605,2537,605,2542,610,2542,629,2544,629,2542,634,2539,636,2537,638,2532,641,2515,638,2515,638,2510,634,2506,629,2503xe" filled="true" fillcolor="#4c4c4c" stroked="false">
                <v:path arrowok="t"/>
                <v:fill type="solid"/>
              </v:shape>
              <v:shape style="position:absolute;left:533;top:2280;width:8703;height:274" coordorigin="533,2280" coordsize="8703,274" path="m545,2513l533,2513,533,2553,534,2553,542,2551,547,2549,550,2546,552,2542,554,2525,552,2525,552,2520,545,2513xe" filled="true" fillcolor="#4c4c4c" stroked="false">
                <v:path arrowok="t"/>
                <v:fill type="solid"/>
              </v:shape>
            </v:group>
            <v:group style="position:absolute;left:259;top:3226;width:307;height:300" coordorigin="259,3226" coordsize="307,300">
              <v:shape style="position:absolute;left:259;top:3226;width:307;height:300" coordorigin="259,3226" coordsize="307,300" path="m293,3448l276,3448,355,3526,362,3518,293,3448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274,3428l269,3428,266,3434,262,3436,259,3466,269,3476,274,3476,274,3448,293,3448,274,3428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13,3446l401,3446,401,3454,403,3454,403,3460,406,3460,406,3466,408,3466,408,3474,415,3466,418,3458,415,3458,415,3450,413,3450,413,344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10,3436l396,3436,396,3440,398,3440,398,3446,410,3446,410,343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336,3406l322,3406,322,3414,324,3414,326,3416,326,3418,329,3418,329,3426,334,3426,348,3434,365,3436,365,3434,372,3428,382,3424,367,3424,355,3418,348,3416,338,3416,338,3410,336,340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06,3426l394,3426,394,3436,408,3436,408,3434,406,3434,406,342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03,3416l389,3416,389,3418,391,3418,391,3426,403,3426,403,341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382,3374l353,3374,365,3376,379,3388,377,3406,374,3414,367,3418,367,3424,382,3424,384,3416,401,3416,401,3410,398,3410,398,3404,396,3404,396,3398,394,3398,394,3394,391,3394,391,3388,389,3388,389,3386,386,3386,386,3378,384,3378,384,3376,382,3374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365,3358l346,3358,338,3364,329,3368,324,3376,319,3386,317,3396,319,3398,319,3406,334,3406,334,3404,331,3404,331,3396,329,3394,331,3386,336,3376,341,3376,343,3374,382,3374,374,3366,365,3358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39,3356l401,3356,408,3358,425,3364,425,3380,427,3380,427,3386,430,3386,430,3390,432,3390,434,3394,434,3398,439,3398,442,3400,451,3406,470,3406,485,3398,490,3394,473,3394,451,3390,449,3388,444,3388,444,3386,439,3378,437,3378,437,3374,434,3368,439,335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88,3346l470,3346,485,3358,482,3380,473,3390,473,3394,490,3394,492,3388,494,3386,497,3378,499,3358,497,3358,497,3356,494,3356,494,3350,488,334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49,3306l430,3306,442,3318,439,3338,430,3346,430,3350,394,3350,394,3356,442,3356,444,3350,451,3346,488,3346,480,3336,470,3334,454,3334,454,3316,451,3316,451,3308,449,330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437,3296l403,3296,394,3304,389,3314,386,3316,384,3328,386,3330,386,3344,389,3344,391,3346,391,3350,430,3350,410,3346,403,3346,403,3340,401,3338,398,3338,398,3328,396,3326,398,3318,403,3314,410,3306,449,3306,442,3298,437,329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504,3226l473,3226,468,3234,463,3236,461,3238,456,3246,451,3258,454,3260,454,3270,456,3270,456,3276,458,3276,461,3278,461,3284,463,3284,463,3286,466,3286,504,3326,514,3330,521,3336,540,3338,540,3336,547,3334,553,3326,523,3326,518,3318,514,3316,475,3278,473,3278,473,3274,468,3268,466,3268,466,3260,463,3258,466,3254,470,3244,478,3236,514,3236,504,322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566,3296l552,3296,552,3306,554,3306,552,3316,540,3326,553,3326,559,3320,564,3314,566,3296xe" filled="true" fillcolor="#000000" stroked="false">
                <v:path arrowok="t"/>
                <v:fill type="solid"/>
              </v:shape>
              <v:shape style="position:absolute;left:259;top:3226;width:307;height:300" coordorigin="259,3226" coordsize="307,300" path="m514,3236l487,3236,497,3238,502,3244,550,3290,550,3296,564,3296,564,3286,514,3236xe" filled="true" fillcolor="#000000" stroked="false">
                <v:path arrowok="t"/>
                <v:fill type="solid"/>
              </v:shape>
            </v:group>
            <v:group style="position:absolute;left:787;top:3226;width:320;height:300" coordorigin="787,3226" coordsize="320,300">
              <v:shape style="position:absolute;left:787;top:3226;width:320;height:300" coordorigin="787,3226" coordsize="320,300" path="m821,3448l802,3448,878,3526,883,3526,890,3518,821,3448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802,3428l797,3428,794,3434,790,3436,787,3466,799,3476,799,3448,821,3448,802,3428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36,3436l924,3436,924,3446,926,3446,926,3450,929,3450,929,3458,931,3458,931,3466,934,3466,934,3474,941,3466,943,3456,941,3456,941,3448,938,3448,938,3440,936,3440,936,343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864,3406l850,3406,850,3414,852,3414,854,3416,854,3418,857,3418,857,3426,866,3426,876,3434,893,3436,893,3434,900,3428,910,3424,893,3424,874,3416,866,3416,866,3410,864,340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29,3416l917,3416,917,3424,919,3424,919,3428,922,3428,922,3436,934,3436,934,3426,931,3426,931,3418,929,3418,929,341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10,3374l881,3374,890,3376,895,3376,905,3386,905,3390,907,3390,905,3406,902,3414,893,3418,893,3424,910,3424,912,3416,929,3416,929,3414,926,3414,926,3406,924,3406,924,3398,922,3398,922,3394,919,3394,919,3388,917,3388,917,3386,914,3386,914,3378,912,3378,912,3376,910,3374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890,3358l871,3358,864,3366,854,3368,850,3378,847,3380,845,3396,847,3398,847,3406,862,3406,862,3404,859,3404,859,3396,857,3394,859,3386,864,3376,869,3376,871,3374,910,3374,905,3366,900,3366,890,3358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74,3388l958,3388,962,3394,962,3398,967,3398,970,3400,979,3406,998,3406,1008,3400,1016,3394,1001,3394,979,3390,974,3388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1016,3346l998,3346,1013,3358,1010,3380,1001,3390,1001,3394,1016,3394,1020,3388,1022,3386,1025,3368,1027,3364,1025,3364,1025,3356,1022,3356,1022,3350,1016,334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67,3380l955,3380,955,3388,970,3388,970,3386,967,3380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38,3346l919,3346,922,3350,922,3356,929,3356,936,3358,953,3364,953,3380,965,3380,965,3374,962,3368,965,3358,970,3350,958,3350,938,334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77,3306l958,3306,970,3318,967,3338,958,3346,958,3350,970,3350,979,3346,1016,3346,1010,3338,1006,3336,998,3334,982,3334,982,3318,979,3318,979,3308,977,330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1044,3236l1025,3236,1037,3248,1037,3256,1039,3256,1039,3266,1042,3266,1042,3284,1044,3284,1044,3306,1046,3306,1046,3326,1049,3326,1049,3346,1051,3346,1058,3350,1058,3346,1074,3330,1058,3330,1058,3308,1056,3308,1056,3286,1054,3286,1054,3260,1051,3260,1051,3254,1049,3254,1049,3246,1046,3246,1046,3238,1044,323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29,3338l914,3338,914,3344,917,3344,917,3346,931,3346,931,3340,929,3338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65,3296l931,3296,922,3304,917,3314,914,3316,912,3328,912,3338,926,3338,926,3328,924,3326,929,3314,938,3306,977,3306,970,3298,965,329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1102,3296l1097,3296,1063,3328,1058,3330,1074,3330,1106,3298,1102,3296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998,3274l984,3274,984,3278,986,3278,994,3284,994,3280,996,3278,998,3274xe" filled="true" fillcolor="#000000" stroked="false">
                <v:path arrowok="t"/>
                <v:fill type="solid"/>
              </v:shape>
              <v:shape style="position:absolute;left:787;top:3226;width:320;height:300" coordorigin="787,3226" coordsize="320,300" path="m1030,3226l1001,3226,996,3234,986,3238,984,3246,982,3246,979,3258,982,3260,982,3274,996,3274,996,3268,994,3268,994,3258,991,3256,994,3248,998,3244,1006,3236,1039,3236,1039,3234,1030,3226xe" filled="true" fillcolor="#000000" stroked="false">
                <v:path arrowok="t"/>
                <v:fill type="solid"/>
              </v:shape>
            </v:group>
            <v:group style="position:absolute;left:1315;top:3224;width:310;height:302" coordorigin="1315,3224" coordsize="310,302">
              <v:shape style="position:absolute;left:1315;top:3224;width:310;height:302" coordorigin="1315,3224" coordsize="310,302" path="m1349,3448l1330,3448,1406,3526,1411,3526,1414,3524,1416,3516,1349,3448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330,3428l1325,3428,1322,3434,1318,3436,1315,3466,1322,3476,1327,3476,1327,3448,1349,3448,1330,3428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64,3436l1452,3436,1452,3446,1454,3446,1454,3450,1457,3450,1457,3458,1459,3458,1459,3466,1462,3466,1462,3474,1469,3466,1471,3456,1469,3456,1469,3448,1466,3448,1466,3440,1464,3440,1464,343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390,3406l1378,3406,1378,3414,1380,3414,1382,3416,1382,3418,1385,3418,1385,3426,1394,3426,1404,3434,1421,3436,1421,3434,1430,3426,1435,3424,1421,3424,1402,3416,1394,3416,1394,3410,1390,340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57,3416l1445,3416,1445,3424,1447,3424,1447,3428,1450,3428,1450,3436,1462,3436,1462,3426,1459,3426,1459,3418,1457,3418,1457,341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38,3374l1409,3374,1418,3376,1423,3376,1433,3386,1433,3390,1435,3390,1433,3406,1430,3414,1421,3418,1421,3424,1435,3424,1438,3416,1457,3416,1457,3414,1454,3414,1454,3406,1452,3406,1452,3398,1450,3398,1450,3394,1447,3394,1447,3388,1445,3388,1445,3386,1442,3386,1442,3378,1440,3378,1440,3376,1438,3374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18,3358l1399,3358,1392,3366,1382,3368,1378,3378,1375,3380,1373,3396,1375,3398,1375,3406,1387,3406,1387,3396,1385,3394,1387,3386,1392,3376,1397,3376,1399,3374,1438,3374,1433,3366,1428,3366,1418,3358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548,3346l1526,3346,1541,3358,1538,3380,1531,3388,1526,3390,1526,3394,1488,3394,1488,3398,1493,3398,1498,3400,1500,3404,1505,3406,1524,3406,1531,3404,1534,3400,1538,3398,1543,3394,1546,3388,1548,3386,1550,3378,1553,3356,1550,3354,1548,3354,1548,334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502,3388l1486,3388,1486,3394,1526,3394,1507,3390,1502,3388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95,3380l1483,3380,1483,3388,1498,3388,1498,3386,1495,3380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66,3346l1447,3346,1450,3350,1450,3356,1457,3356,1464,3358,1481,3364,1481,3380,1493,3380,1493,3374,1490,3368,1493,3358,1498,3350,1486,3350,1466,334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502,3306l1483,3306,1488,3308,1498,3318,1495,3338,1486,3346,1486,3350,1498,3350,1507,3346,1546,3346,1538,3338,1534,3336,1526,3334,1510,3334,1510,3318,1507,3318,1507,3314,1502,330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57,3338l1442,3338,1442,3344,1445,3344,1445,3346,1457,3346,1457,3338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538,3236l1526,3236,1526,3246,1529,3246,1529,3254,1531,3254,1531,3258,1534,3258,1534,3266,1536,3266,1536,3270,1538,3270,1538,3278,1541,3278,1541,3286,1543,3286,1543,3294,1546,3294,1546,3298,1548,3298,1548,3306,1550,3306,1550,3314,1553,3314,1553,3318,1555,3318,1555,3326,1558,3326,1558,3334,1560,3334,1565,3338,1570,3340,1570,3338,1587,3320,1567,3320,1567,3316,1565,3316,1565,3308,1562,3308,1562,3304,1560,3304,1560,3296,1558,3296,1558,3290,1555,3290,1555,3284,1553,3284,1553,3276,1550,3276,1550,3268,1548,3268,1548,3260,1546,3260,1546,3256,1543,3256,1543,3248,1541,3248,1541,3244,1538,3244,1538,323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493,3296l1457,3296,1450,3304,1445,3308,1440,3318,1438,3328,1440,3330,1440,3338,1454,3338,1454,3334,1452,3334,1452,3328,1450,3326,1452,3318,1466,3306,1502,3306,1493,329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582,3266l1574,3266,1567,3270,1572,3274,1594,3296,1567,3320,1587,3320,1601,3306,1623,3306,1610,3296,1620,3286,1601,3286,1601,3284,1582,326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623,3306l1606,3306,1615,3316,1620,3318,1620,3316,1622,3316,1625,3308,1623,3306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618,3278l1613,3278,1608,3284,1601,3286,1620,3286,1622,3284,1618,3278xe" filled="true" fillcolor="#000000" stroked="false">
                <v:path arrowok="t"/>
                <v:fill type="solid"/>
              </v:shape>
              <v:shape style="position:absolute;left:1315;top:3224;width:310;height:302" coordorigin="1315,3224" coordsize="310,302" path="m1534,3224l1529,3224,1522,3230,1524,3234,1524,3236,1536,3236,1536,3226,1534,3226,1534,3224xe" filled="true" fillcolor="#000000" stroked="false">
                <v:path arrowok="t"/>
                <v:fill type="solid"/>
              </v:shape>
            </v:group>
            <v:group style="position:absolute;left:1843;top:3224;width:305;height:302" coordorigin="1843,3224" coordsize="305,302">
              <v:shape style="position:absolute;left:1843;top:3224;width:305;height:302" coordorigin="1843,3224" coordsize="305,302" path="m1843,3466l1843,3526,1937,3526,1886,3476,1850,3476,1843,346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1922,3428l1855,3428,1944,3518,1937,3526,2148,3526,2148,3474,1990,3474,1990,3466,1987,3466,1987,3460,1985,3460,1985,3454,1982,3454,1982,3446,1980,3446,1980,3440,1978,3440,1978,3436,1949,3436,1930,3434,1922,3428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1858,3448l1855,3448,1855,3476,1886,3476,1858,3448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021,3398l1978,3398,1978,3404,1980,3404,1980,3410,1982,3410,1982,3416,1985,3416,1985,3426,1987,3426,1987,3434,1990,3434,1990,3436,1992,3436,1992,3446,1994,3446,1994,3450,1997,3450,1997,3458,1999,3458,1997,3466,1990,3474,2148,3474,2148,3406,2033,3406,2028,3404,2026,3400,2021,3398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148,3224l1843,3224,1843,3466,1846,3436,1850,3434,1853,3428,1922,3428,1920,3426,1913,3426,1913,3418,1908,3416,1906,3416,1906,3410,1903,3410,1903,3398,1901,3398,1901,3388,1903,3380,1906,3376,1908,3376,1910,3368,1915,3366,1918,3366,1927,3358,1992,3358,1985,3356,1975,3356,1975,3350,1973,3350,1973,3346,1970,3344,1968,3344,1968,3330,1966,3328,1968,3318,1973,3308,1978,3304,1985,3296,2071,3296,2071,3294,2069,3294,2069,3286,2066,3286,2066,3278,2064,3278,2064,3270,2062,3270,2062,3266,2059,3266,2059,3256,2057,3256,2057,3248,2054,3248,2054,3244,2052,3244,2052,3236,2050,3234,2057,3226,2148,3226,2148,3224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1970,3416l1966,3416,1963,3424,1958,3426,1949,3434,1949,3436,1975,3436,1975,3426,1973,3426,1973,3418,1970,3418,1970,341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1934,3374l1927,3374,1918,3376,1913,3386,1913,3396,1915,3396,1915,3406,1918,3406,1918,3410,1920,3410,1920,3416,1930,3416,1937,3418,1949,3424,1949,3418,1958,3414,1963,3400,1961,3400,1961,3388,1958,3388,1958,3386,1951,3376,1946,3376,1934,3374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081,3316l2035,3316,2035,3334,2052,3334,2062,3336,2069,3344,2074,3346,2076,3346,2076,3354,2078,3354,2078,3356,2081,3356,2078,3378,2076,3386,2074,3388,2071,3394,2066,3398,2062,3400,2059,3404,2052,3406,2148,3406,2148,3338,2122,3338,2102,3336,2093,3330,2090,3328,2086,3328,2086,3326,2083,3326,2083,3318,2081,331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011,3386l1973,3386,1973,3388,1975,3388,1975,3398,2016,3398,2016,3394,2014,3390,2011,3390,2011,338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054,3346l2035,3346,2026,3350,2021,3358,2018,3368,2021,3374,2021,3380,2023,3380,2026,3386,2026,3388,2030,3388,2035,3390,2054,3394,2054,3390,2059,3388,2066,3380,2069,3358,2054,334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1992,3358l1946,3358,1956,3366,1964,3374,1970,3378,1970,3386,2009,3386,2009,3380,2006,3378,2009,3364,1992,3358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011,3346l1994,3346,2011,3350,2011,334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011,3306l1992,3306,1985,3314,1980,3318,1978,3326,1980,3328,1980,3338,1982,3338,1985,3340,1985,3346,2016,3346,2021,3340,2023,3318,2011,330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148,3226l2059,3226,2059,3230,2062,3230,2062,3236,2064,3236,2064,3246,2066,3246,2066,3254,2069,3254,2069,3256,2071,3256,2071,3266,2124,3266,2129,3268,2139,3278,2098,3278,2088,3290,2086,3298,2088,3304,2088,3308,2090,3308,2095,3316,2095,3318,2100,3318,2107,3326,2136,3326,2129,3334,2122,3336,2122,3338,2148,3338,2148,322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071,3296l2021,3296,2033,3308,2033,3316,2078,3316,2078,3314,2076,3314,2076,3306,2074,3306,2074,3304,2071,3304,2071,3296xe" filled="true" fillcolor="#000000" stroked="false">
                <v:path arrowok="t"/>
                <v:fill type="solid"/>
              </v:shape>
              <v:shape style="position:absolute;left:1843;top:3224;width:305;height:302" coordorigin="1843,3224" coordsize="305,302" path="m2102,3266l2074,3266,2074,3270,2076,3270,2076,3278,2078,3278,2078,3284,2083,3278,2086,3274,2093,3268,2102,3266xe" filled="true" fillcolor="#000000" stroked="false">
                <v:path arrowok="t"/>
                <v:fill type="solid"/>
              </v:shape>
            </v:group>
            <v:group style="position:absolute;left:2371;top:3226;width:305;height:300" coordorigin="2371,3226" coordsize="305,300">
              <v:shape style="position:absolute;left:2371;top:3226;width:305;height:300" coordorigin="2371,3226" coordsize="305,300" path="m2403,3448l2386,3448,2465,3526,2472,3518,2403,3448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383,3428l2378,3428,2376,3434,2371,3436,2371,3470,2374,3470,2378,3476,2383,3476,2383,3448,2403,3448,2383,3428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522,3446l2510,3446,2510,3454,2513,3454,2513,3460,2515,3460,2515,3466,2518,3466,2518,3474,2525,3466,2527,3458,2525,3458,2525,3450,2522,3450,2522,344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520,3436l2506,3436,2506,3440,2508,3440,2508,3446,2520,3446,2520,343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458,3416l2436,3416,2441,3418,2441,3426,2448,3426,2458,3434,2477,3436,2477,3434,2486,3426,2491,3424,2477,3424,2465,3418,2458,341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515,3426l2503,3426,2503,3436,2518,3436,2518,3434,2515,3434,2515,342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513,3416l2498,3416,2498,3418,2501,3418,2501,3426,2513,3426,2513,341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492,3374l2462,3374,2474,3376,2489,3388,2486,3406,2484,3414,2477,3418,2477,3424,2491,3424,2494,3416,2510,3416,2510,3410,2508,3410,2508,3404,2506,3404,2506,3398,2503,3398,2503,3390,2501,3390,2501,3386,2498,3386,2498,3378,2492,3374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448,3410l2434,3410,2434,3416,2448,3416,2448,3410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474,3358l2455,3358,2446,3366,2443,3366,2438,3368,2436,3376,2434,3376,2429,3386,2426,3396,2429,3398,2429,3404,2431,3404,2431,3410,2446,3410,2446,3406,2443,3406,2443,3400,2441,3400,2441,3396,2438,3394,2441,3386,2446,3376,2455,3374,2492,3374,2484,3366,2474,3358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559,3306l2539,3306,2551,3318,2549,3338,2539,3346,2539,3350,2503,3350,2503,3356,2510,3356,2520,3358,2537,3364,2534,3378,2537,3380,2537,3386,2539,3386,2539,3390,2542,3390,2544,3394,2544,3398,2549,3398,2551,3400,2561,3406,2580,3406,2587,3404,2590,3400,2594,3398,2599,3394,2582,3394,2561,3390,2558,3388,2554,3388,2554,3386,2551,3380,2549,3380,2549,3374,2546,3368,2549,3358,2554,3350,2561,3346,2598,3346,2590,3336,2580,3334,2563,3334,2563,3316,2561,3316,2561,3308,2559,330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598,3346l2580,3346,2597,3364,2594,3378,2582,3390,2582,3394,2599,3394,2602,3388,2604,3386,2606,3378,2609,3358,2606,3358,2606,3356,2604,3356,2604,3350,2598,334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549,3296l2518,3296,2503,3304,2498,3314,2496,3316,2494,3328,2496,3330,2496,3344,2498,3344,2501,3346,2501,3350,2539,3350,2520,3346,2513,3346,2513,3340,2510,3338,2508,3338,2508,3328,2506,3326,2508,3318,2513,3314,2520,3306,2559,3306,2549,329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669,3278l2650,3278,2654,3280,2662,3286,2662,3294,2664,3294,2662,3314,2659,3316,2650,3326,2611,3326,2611,3330,2616,3330,2626,3336,2652,3338,2652,3336,2662,3330,2664,3326,2674,3314,2676,3290,2676,3286,2674,3286,2674,3284,2669,3278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614,3226l2582,3226,2578,3234,2573,3236,2570,3238,2566,3246,2561,3258,2563,3260,2563,3270,2566,3270,2566,3276,2568,3276,2568,3280,2570,3280,2570,3286,2578,3286,2587,3294,2604,3296,2602,3314,2604,3316,2604,3318,2606,3318,2606,3326,2630,3326,2626,3320,2621,3320,2621,3316,2618,3316,2618,3314,2616,3314,2616,3306,2614,3304,2616,3294,2621,3284,2606,3284,2590,3280,2585,3278,2580,3278,2580,3274,2578,3274,2578,3268,2575,3268,2575,3260,2573,3258,2575,3254,2580,3244,2587,3236,2623,3236,2614,3226xe" filled="true" fillcolor="#000000" stroked="false">
                <v:path arrowok="t"/>
                <v:fill type="solid"/>
              </v:shape>
              <v:shape style="position:absolute;left:2371;top:3226;width:305;height:300" coordorigin="2371,3226" coordsize="305,300" path="m2623,3236l2597,3236,2606,3238,2618,3248,2618,3256,2621,3256,2618,3270,2611,3278,2606,3280,2606,3284,2621,3284,2630,3278,2669,3278,2659,3268,2647,3266,2630,3266,2630,3246,2628,3246,2628,3244,2623,3236xe" filled="true" fillcolor="#000000" stroked="false">
                <v:path arrowok="t"/>
                <v:fill type="solid"/>
              </v:shape>
            </v:group>
            <v:group style="position:absolute;left:2897;top:3224;width:308;height:302" coordorigin="2897,3224" coordsize="308,302">
              <v:shape style="position:absolute;left:2897;top:3224;width:308;height:302" coordorigin="2897,3224" coordsize="308,302" path="m2897,3466l2897,3526,2993,3526,2942,3476,2906,3476,2897,346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2975,3428l2911,3428,3000,3518,2993,3526,3204,3526,3204,3474,3043,3474,3043,3466,3041,3466,3041,3458,3038,3458,3038,3450,3036,3450,3036,3446,3034,3446,3034,3436,3002,3436,2986,3434,2975,3428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2914,3448l2911,3448,2911,3476,2942,3476,2914,3448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113,3296l3077,3296,3086,3306,3091,3314,3091,3316,3094,3316,3094,3320,3096,3320,3096,3326,3098,3326,3098,3334,3101,3334,3101,3340,3103,3340,3103,3346,3106,3346,3106,3356,3108,3356,3108,3364,3110,3364,3110,3368,3113,3368,3113,3376,3115,3376,3115,3386,3118,3386,3118,3390,3120,3390,3118,3400,3110,3406,3036,3406,3036,3414,3038,3414,3038,3418,3041,3418,3041,3426,3043,3426,3043,3436,3046,3436,3046,3440,3048,3440,3048,3448,3050,3448,3050,3456,3053,3456,3050,3466,3043,3474,3204,3474,3204,3338,3178,3338,3158,3336,3149,3330,3146,3328,3142,3326,3113,329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204,3224l2897,3224,2897,3466,2899,3436,2904,3434,2906,3428,2975,3428,2971,3426,2966,3426,2966,3418,2964,3418,2964,3416,2962,3414,2959,3414,2959,3406,2957,3406,2957,3398,2954,3396,2957,3386,2962,3376,2966,3368,2976,3364,2983,3358,3041,3358,3038,3356,3034,3356,3034,3354,3031,3350,3029,3350,3029,3346,3026,3346,3026,3340,3024,3340,3024,3330,3022,3330,3022,3320,3024,3316,3026,3314,3031,3304,3041,3296,3113,3296,3103,3286,3101,3286,3101,3284,3096,3278,3094,3278,3094,3274,3091,3274,3091,3260,3089,3258,3094,3246,3098,3238,3101,3236,3106,3234,3110,3226,3204,3226,3204,3224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026,3416l3022,3416,3019,3424,3010,3428,3002,3434,3002,3436,3031,3436,3031,3428,3029,3428,3029,3424,3026,3424,3026,341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005,3376l2974,3376,2969,3386,2966,3394,2969,3396,2969,3404,2971,3404,2971,3406,2974,3406,2976,3410,2976,3416,2983,3416,2993,3418,3005,3424,3005,3418,3012,3414,3014,3406,3017,3388,3005,337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108,3394l3031,3394,3031,3398,3034,3398,3034,3406,3110,3406,3110,3400,3108,3400,3108,3394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106,3386l3026,3386,3026,3388,3029,3388,3029,3394,3106,3394,3106,338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103,3378l3024,3378,3024,3386,3103,3386,3103,3378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041,3358l3002,3358,3012,3366,3022,3376,3022,3378,3101,3378,3101,3368,3098,3368,3098,3366,3050,3366,3041,3358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2990,3374l2981,3374,2978,3376,3000,3376,2990,3374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094,3346l3091,3346,3084,3356,3077,3364,3072,3366,3098,3366,3098,3364,3096,3364,3096,3356,3094,3356,3094,334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067,3306l3048,3306,3041,3314,3036,3318,3034,3328,3036,3330,3036,3338,3038,3338,3043,3344,3043,3346,3048,3346,3050,3350,3055,3354,3070,3356,3070,3354,3082,3344,3084,3326,3082,3326,3082,3320,3067,330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125,3236l3115,3236,3108,3244,3103,3254,3101,3258,3103,3260,3103,3268,3106,3268,3110,3274,3110,3278,3113,3278,3151,3316,3156,3318,3161,3326,3191,3326,3187,3330,3178,3336,3178,3338,3204,3338,3204,3296,3187,3296,3187,3290,3139,3244,3134,3238,3125,3236xe" filled="true" fillcolor="#000000" stroked="false">
                <v:path arrowok="t"/>
                <v:fill type="solid"/>
              </v:shape>
              <v:shape style="position:absolute;left:2897;top:3224;width:308;height:302" coordorigin="2897,3224" coordsize="308,302" path="m3204,3226l3142,3226,3202,3286,3202,3296,3204,3296,3204,3226xe" filled="true" fillcolor="#000000" stroked="false">
                <v:path arrowok="t"/>
                <v:fill type="solid"/>
              </v:shape>
            </v:group>
            <v:group style="position:absolute;left:3425;top:3224;width:320;height:302" coordorigin="3425,3224" coordsize="320,302">
              <v:shape style="position:absolute;left:3425;top:3224;width:320;height:302" coordorigin="3425,3224" coordsize="320,302" path="m3459,3448l3439,3448,3516,3524,3521,3526,3521,3524,3528,3518,3459,3448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439,3428l3434,3428,3432,3432,3427,3436,3425,3466,3432,3474,3437,3476,3437,3448,3459,3448,3439,3428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566,3414l3554,3414,3554,3422,3557,3422,3557,3428,3559,3428,3559,3436,3562,3436,3562,3444,3564,3444,3564,3450,3566,3450,3566,3458,3569,3458,3569,3464,3571,3464,3571,3472,3578,3464,3581,3456,3578,3456,3578,3448,3576,3448,3576,3440,3574,3440,3574,3434,3571,3434,3571,3426,3569,3426,3569,3418,3566,3418,3566,3414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528,3358l3509,3358,3502,3364,3492,3368,3487,3378,3485,3380,3482,3396,3485,3398,3485,3406,3487,3406,3487,3412,3490,3412,3492,3414,3492,3418,3494,3418,3494,3424,3499,3424,3504,3426,3506,3428,3514,3432,3530,3434,3530,3432,3538,3428,3542,3426,3545,3424,3545,3422,3530,3422,3511,3416,3509,3414,3504,3414,3504,3410,3499,3404,3497,3404,3497,3396,3494,3392,3497,3386,3502,3376,3506,3374,3509,3372,3548,3372,3542,3366,3538,3364,3535,3362,3528,3358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548,3372l3518,3372,3528,3374,3533,3376,3542,3386,3542,3390,3545,3390,3542,3406,3540,3412,3535,3416,3530,3418,3530,3422,3545,3422,3547,3416,3550,3414,3566,3414,3566,3412,3564,3412,3564,3404,3562,3404,3562,3398,3559,3398,3559,3392,3557,3392,3557,3388,3554,3388,3554,3384,3552,3384,3552,3378,3550,3378,3550,3374,3548,3372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38,3366l3626,3366,3626,3374,3629,3374,3629,3380,3631,3380,3631,3388,3634,3388,3634,3396,3636,3396,3636,3402,3638,3402,3638,3406,3646,3400,3648,3392,3646,3392,3646,3386,3643,3386,3643,3378,3641,3378,3641,3372,3638,3372,3638,3366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566,3338l3552,3338,3552,3344,3554,3344,3557,3346,3557,3352,3559,3352,3562,3354,3566,3356,3571,3362,3578,3364,3600,3366,3600,3364,3605,3362,3612,3354,3598,3354,3581,3352,3576,3350,3574,3346,3569,3346,3569,3342,3566,3342,3566,3338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36,3358l3624,3358,3624,3366,3636,3366,3636,3358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34,3352l3622,3352,3622,3358,3634,3358,3634,3352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26,3332l3612,3332,3610,3342,3602,3350,3598,3352,3598,3354,3612,3354,3614,3352,3617,3346,3631,3346,3631,3344,3629,3344,3629,3338,3626,3338,3626,3332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31,3346l3619,3346,3619,3352,3631,3352,3631,3346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598,3294l3571,3294,3569,3296,3559,3302,3554,3312,3552,3314,3550,3318,3547,3328,3550,3330,3550,3338,3564,3338,3564,3330,3562,3330,3562,3318,3564,3316,3566,3312,3576,3306,3610,3306,3610,3302,3607,3298,3598,3294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14,3306l3595,3306,3607,3318,3607,3324,3610,3324,3610,3332,3624,3332,3624,3320,3622,3320,3622,3316,3619,3316,3619,3312,3614,3306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89,3254l3677,3254,3677,3264,3679,3264,3679,3282,3682,3282,3682,3304,3684,3304,3684,3324,3686,3324,3686,3344,3689,3344,3696,3350,3696,3346,3712,3330,3696,3330,3696,3308,3694,3308,3694,3284,3691,3284,3691,3260,3689,3260,3689,3254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739,3294l3734,3294,3701,3328,3696,3330,3712,3330,3744,3298,3739,3294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36,3272l3622,3272,3622,3278,3624,3278,3626,3280,3631,3282,3631,3280,3634,3278,3636,3272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65,3224l3646,3224,3638,3226,3634,3232,3629,3234,3624,3238,3622,3244,3619,3246,3617,3258,3619,3260,3619,3272,3634,3272,3634,3268,3631,3268,3631,3258,3629,3256,3631,3248,3634,3246,3636,3242,3643,3236,3677,3236,3677,3232,3674,3230,3665,3224xe" filled="true" fillcolor="#000000" stroked="false">
                <v:path arrowok="t"/>
                <v:fill type="solid"/>
              </v:shape>
              <v:shape style="position:absolute;left:3425;top:3224;width:320;height:302" coordorigin="3425,3224" coordsize="320,302" path="m3682,3236l3662,3236,3674,3248,3674,3254,3686,3254,3686,3246,3684,3246,3684,3238,3682,3236xe" filled="true" fillcolor="#000000" stroked="false">
                <v:path arrowok="t"/>
                <v:fill type="solid"/>
              </v:shape>
            </v:group>
            <v:group style="position:absolute;left:3953;top:3224;width:310;height:302" coordorigin="3953,3224" coordsize="310,302">
              <v:shape style="position:absolute;left:3953;top:3224;width:310;height:302" coordorigin="3953,3224" coordsize="310,302" path="m3987,3448l3967,3448,4044,3526,4049,3526,4051,3524,4054,3516,3987,3448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3967,3428l3962,3428,3960,3434,3955,3436,3953,3466,3960,3476,3965,3476,3965,3448,3987,3448,3967,3428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02,3436l4090,3436,4090,3446,4092,3446,4092,3450,4094,3450,4094,3458,4097,3458,4097,3466,4099,3466,4099,3474,4106,3466,4109,3456,4106,3456,4106,3448,4104,3448,4104,3440,4102,3440,4102,343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27,3406l4015,3406,4015,3414,4018,3414,4020,3416,4020,3418,4022,3418,4022,3426,4032,3426,4042,3434,4058,3436,4058,3434,4068,3426,4073,3424,4058,3424,4039,3416,4032,3416,4032,3410,4027,340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94,3416l4082,3416,4082,3424,4085,3424,4085,3428,4087,3428,4087,3436,4099,3436,4099,3426,4097,3426,4097,3418,4094,3418,4094,341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87,3394l4073,3394,4070,3406,4068,3414,4058,3418,4058,3424,4073,3424,4075,3416,4094,3416,4094,3414,4092,3414,4092,3406,4090,3406,4090,3398,4087,3398,4087,3394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30,3376l4015,3376,4013,3380,4010,3388,4010,3398,4013,3398,4013,3406,4025,3406,4025,3396,4022,3394,4025,3386,4030,337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66,3366l4154,3366,4154,3376,4157,3376,4157,3380,4159,3380,4159,3388,4162,3388,4162,3396,4164,3396,4164,3404,4166,3404,4166,3406,4174,3400,4176,3394,4174,3394,4174,3386,4171,3386,4171,3378,4169,3378,4169,3374,4166,3374,4166,336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85,3388l4070,3388,4070,3394,4085,3394,4085,3388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76,3374l4044,3374,4056,3376,4061,3376,4068,3386,4068,3388,4082,3388,4082,3386,4080,3386,4080,3378,4078,3378,4078,3376,4076,3374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70,3366l4025,3366,4020,3368,4018,3376,4034,3376,4037,3374,4076,3374,4070,336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56,3358l4037,3358,4027,3366,4066,3366,4056,3358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40,3306l4121,3306,4138,3326,4135,3344,4126,3354,4126,3356,4092,3356,4097,3358,4099,3364,4104,3366,4128,3366,4133,3364,4142,3354,4145,3346,4157,3346,4157,3338,4154,3338,4154,3334,4152,3334,4152,3326,4150,3326,4150,3316,4140,330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64,3358l4152,3358,4152,3366,4164,3366,4164,3358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62,3354l4150,3354,4150,3358,4162,3358,4162,3354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02,3346l4082,3346,4082,3350,4085,3350,4087,3354,4087,3356,4126,3356,4109,3354,4104,3350,4102,334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59,3346l4147,3346,4147,3354,4159,3354,4159,334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094,3340l4080,3340,4080,3346,4097,3346,4097,3344,4094,3340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30,3296l4097,3296,4087,3304,4082,3314,4078,3318,4075,3328,4078,3330,4078,3340,4092,3340,4092,3336,4090,3336,4090,3330,4087,3328,4090,3318,4094,3314,4102,3306,4140,3306,4130,329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76,3236l4164,3236,4164,3246,4166,3246,4166,3254,4169,3254,4169,3258,4171,3258,4171,3266,4174,3266,4174,3270,4176,3270,4176,3278,4178,3278,4178,3286,4181,3286,4181,3294,4183,3294,4183,3298,4186,3298,4186,3306,4188,3306,4188,3314,4190,3314,4190,3318,4193,3318,4193,3326,4195,3326,4195,3334,4198,3334,4202,3338,4207,3340,4207,3338,4225,3320,4205,3320,4205,3316,4202,3316,4202,3308,4200,3308,4200,3304,4198,3304,4198,3296,4195,3296,4195,3290,4193,3290,4193,3284,4190,3284,4190,3276,4188,3276,4188,3268,4186,3268,4186,3260,4183,3260,4183,3256,4181,3256,4181,3248,4178,3248,4178,3244,4176,3244,4176,323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219,3266l4212,3266,4205,3270,4210,3274,4231,3296,4205,3320,4225,3320,4238,3306,4260,3306,4248,3296,4258,3286,4238,3286,4238,3284,4219,326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260,3306l4243,3306,4253,3316,4258,3318,4258,3316,4260,3316,4262,3308,4260,3306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255,3278l4248,3278,4243,3284,4238,3286,4258,3286,4260,3284,4255,3278xe" filled="true" fillcolor="#000000" stroked="false">
                <v:path arrowok="t"/>
                <v:fill type="solid"/>
              </v:shape>
              <v:shape style="position:absolute;left:3953;top:3224;width:310;height:302" coordorigin="3953,3224" coordsize="310,302" path="m4171,3224l4166,3224,4159,3230,4162,3234,4162,3236,4174,3236,4174,3226,4171,3226,4171,3224xe" filled="true" fillcolor="#000000" stroked="false">
                <v:path arrowok="t"/>
                <v:fill type="solid"/>
              </v:shape>
            </v:group>
            <v:group style="position:absolute;left:4481;top:3226;width:305;height:300" coordorigin="4481,3226" coordsize="305,300">
              <v:shape style="position:absolute;left:4481;top:3226;width:305;height:300" coordorigin="4481,3226" coordsize="305,300" path="m4513,3448l4495,3448,4574,3526,4582,3518,4513,3448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493,3428l4490,3428,4488,3434,4483,3436,4481,3466,4488,3476,4493,3476,4493,3448,4513,3448,4493,3428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32,3446l4620,3446,4620,3454,4622,3454,4622,3460,4625,3460,4625,3466,4627,3466,4627,3474,4634,3466,4637,3458,4634,3458,4634,3450,4632,3450,4632,344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30,3436l4615,3436,4615,3440,4618,3440,4618,3446,4630,3446,4630,343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567,3416l4546,3416,4550,3418,4550,3426,4558,3426,4567,3434,4586,3436,4586,3434,4596,3426,4601,3424,4586,3424,4574,3418,4567,341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25,3426l4613,3426,4613,3436,4627,3436,4627,3434,4625,3434,4625,342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22,3416l4608,3416,4608,3418,4610,3418,4610,3426,4622,3426,4622,341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13,3388l4598,3388,4598,3400,4601,3400,4596,3414,4586,3418,4586,3424,4601,3424,4603,3416,4620,3416,4620,3410,4618,3410,4618,3404,4615,3404,4615,3398,4613,3398,4613,3388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558,3410l4543,3410,4543,3416,4558,3416,4558,3410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584,3358l4565,3358,4555,3366,4553,3366,4548,3368,4546,3376,4543,3376,4538,3386,4536,3396,4538,3398,4538,3404,4541,3404,4541,3410,4555,3410,4555,3406,4553,3406,4553,3396,4550,3396,4550,3386,4555,3376,4565,3374,4602,3374,4594,3366,4584,3358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99,3386l4687,3386,4687,3394,4690,3394,4690,3400,4692,3400,4692,3406,4699,3400,4702,3390,4699,3390,4699,338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02,3374l4572,3374,4584,3376,4589,3376,4596,3386,4596,3388,4610,3388,4610,3386,4608,3386,4608,3378,4602,3374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94,3368l4682,3368,4682,3378,4685,3378,4685,3386,4697,3386,4697,3376,4694,3376,4694,3368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92,3364l4680,3364,4680,3368,4692,3368,4692,3364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67,3306l4649,3306,4666,3326,4663,3344,4654,3354,4654,3356,4620,3356,4632,3366,4656,3366,4670,3354,4673,3346,4685,3346,4685,3340,4682,3340,4682,3334,4680,3334,4680,3326,4678,3326,4678,3320,4675,3320,4675,3316,4673,3316,4673,3314,4667,330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90,3356l4678,3356,4678,3364,4690,3364,4690,335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30,3346l4610,3346,4610,3350,4613,3350,4615,3354,4615,3356,4654,3356,4637,3354,4632,3350,4630,334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87,3346l4675,3346,4675,3356,4687,3356,4687,334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22,3340l4608,3340,4608,3346,4625,3346,4625,3344,4622,3340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58,3296l4622,3296,4615,3304,4613,3306,4608,3314,4606,3316,4603,3328,4606,3330,4606,3340,4620,3340,4620,3336,4618,3336,4618,3330,4615,3328,4618,3318,4622,3314,4630,3306,4667,3306,4658,329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774,3326l4723,3326,4723,3328,4728,3328,4730,3330,4740,3336,4759,3338,4759,3336,4766,3334,4774,332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709,3256l4694,3256,4694,3260,4697,3260,4697,3268,4699,3268,4699,3274,4702,3274,4702,3280,4704,3280,4704,3286,4706,3286,4706,3296,4709,3296,4709,3304,4711,3304,4711,3306,4714,3306,4714,3314,4716,3314,4716,3316,4718,3316,4721,3318,4721,3326,4745,3326,4738,3318,4733,3318,4733,3316,4728,3308,4726,3308,4726,3304,4723,3298,4726,3290,4730,3284,4716,3284,4716,3278,4714,3278,4714,3270,4711,3270,4711,3266,4709,3266,4709,325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777,3278l4757,3278,4774,3296,4771,3316,4762,3326,4778,3326,4783,3316,4785,3294,4783,3294,4783,3286,4781,3286,4781,3284,4777,3278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762,3266l4740,3266,4730,3268,4723,3274,4721,3278,4716,3284,4730,3284,4735,3278,4777,3278,4766,3268,4762,326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704,3246l4692,3246,4692,3256,4706,3256,4706,3254,4704,3254,4704,3246xe" filled="true" fillcolor="#000000" stroked="false">
                <v:path arrowok="t"/>
                <v:fill type="solid"/>
              </v:shape>
              <v:shape style="position:absolute;left:4481;top:3226;width:305;height:300" coordorigin="4481,3226" coordsize="305,300" path="m4697,3226l4692,3226,4685,3234,4687,3236,4687,3238,4690,3238,4690,3246,4702,3246,4702,3236,4699,3236,4699,3230,4697,3230,4697,3226xe" filled="true" fillcolor="#000000" stroked="false">
                <v:path arrowok="t"/>
                <v:fill type="solid"/>
              </v:shape>
            </v:group>
            <v:group style="position:absolute;left:5006;top:3226;width:307;height:300" coordorigin="5006,3226" coordsize="307,300">
              <v:shape style="position:absolute;left:5006;top:3226;width:307;height:300" coordorigin="5006,3226" coordsize="307,300" path="m5041,3448l5023,3448,5102,3526,5110,3518,5041,3448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021,3428l5016,3428,5014,3434,5009,3436,5006,3466,5016,3476,5021,3476,5021,3448,5041,3448,5021,3428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60,3446l5148,3446,5148,3454,5150,3454,5150,3460,5153,3460,5153,3466,5155,3466,5155,3474,5162,3466,5165,3458,5162,3458,5162,3450,5160,3450,5160,344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58,3436l5143,3436,5143,3440,5146,3440,5146,3446,5158,3446,5158,343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083,3406l5069,3406,5069,3414,5071,3414,5074,3416,5074,3418,5076,3418,5076,3426,5081,3426,5095,3434,5114,3436,5114,3434,5124,3426,5129,3424,5114,3424,5102,3418,5095,3416,5086,3416,5086,3410,5083,3410,5083,340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53,3426l5141,3426,5141,3436,5155,3436,5155,3434,5153,3434,5153,342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50,3416l5136,3416,5136,3418,5138,3418,5138,3426,5150,3426,5150,341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30,3374l5100,3374,5112,3376,5126,3388,5124,3406,5122,3414,5114,3418,5114,3424,5129,3424,5131,3416,5148,3416,5148,3410,5146,3410,5146,3404,5143,3404,5143,3398,5141,3398,5141,3390,5138,3390,5138,3386,5136,3386,5136,3378,5130,3374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083,3376l5071,3376,5066,3386,5064,3396,5066,3398,5066,3406,5081,3406,5081,3400,5078,3400,5078,3396,5076,3394,5078,3386,5083,337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27,3386l5215,3386,5215,3394,5218,3394,5218,3400,5220,3400,5220,3406,5227,3400,5230,3390,5227,3390,5227,338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22,3368l5210,3368,5210,3378,5213,3378,5213,3386,5225,3386,5225,3376,5222,3376,5222,3368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12,3358l5093,3358,5083,3366,5081,3366,5076,3368,5074,3376,5088,3376,5090,3374,5130,3374,5122,3366,5112,3358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20,3364l5208,3364,5208,3368,5220,3368,5220,3364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08,3326l5194,3326,5191,3344,5179,3354,5179,3356,5148,3356,5160,3366,5182,3366,5186,3364,5194,3356,5201,3346,5213,3346,5213,3340,5210,3340,5210,3334,5208,3334,5208,332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18,3356l5206,3356,5206,3364,5218,3364,5218,335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58,3346l5138,3346,5138,3350,5141,3350,5143,3354,5143,3356,5179,3356,5165,3354,5160,3350,5158,334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15,3346l5203,3346,5203,3356,5215,3356,5215,334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86,3296l5155,3296,5141,3304,5134,3316,5131,3328,5134,3330,5134,3340,5136,3340,5136,3346,5153,3346,5153,3344,5148,3338,5146,3338,5146,3330,5143,3328,5146,3318,5150,3314,5158,3306,5195,3306,5186,329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306,3278l5287,3278,5292,3280,5299,3286,5299,3294,5302,3294,5299,3314,5297,3316,5287,3326,5249,3326,5249,3330,5254,3330,5263,3336,5290,3338,5290,3336,5299,3330,5302,3326,5311,3314,5313,3290,5313,3286,5309,3286,5309,3280,5306,3278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195,3306l5177,3306,5191,3320,5191,3326,5206,3326,5206,3320,5203,3320,5203,3316,5201,3316,5201,3314,5195,330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22,3278l5206,3278,5208,3280,5208,3286,5215,3286,5225,3294,5242,3296,5239,3314,5242,3316,5242,3318,5244,3318,5244,3326,5268,3326,5263,3320,5258,3320,5258,3316,5256,3316,5256,3314,5254,3314,5254,3306,5251,3304,5254,3294,5258,3284,5244,3284,5227,3280,5222,3278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60,3236l5234,3236,5244,3238,5256,3254,5254,3274,5249,3278,5244,3280,5244,3284,5258,3284,5268,3278,5306,3278,5302,3276,5294,3268,5285,3266,5268,3266,5268,3246,5266,3246,5266,3244,5260,3236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18,3274l5203,3274,5203,3278,5218,3278,5218,3274xe" filled="true" fillcolor="#000000" stroked="false">
                <v:path arrowok="t"/>
                <v:fill type="solid"/>
              </v:shape>
              <v:shape style="position:absolute;left:5006;top:3226;width:307;height:300" coordorigin="5006,3226" coordsize="307,300" path="m5251,3226l5220,3226,5215,3234,5210,3236,5208,3238,5203,3246,5198,3258,5201,3260,5201,3274,5215,3274,5215,3268,5213,3268,5213,3260,5210,3258,5213,3254,5218,3244,5225,3236,5260,3236,5251,3226xe" filled="true" fillcolor="#000000" stroked="false">
                <v:path arrowok="t"/>
                <v:fill type="solid"/>
              </v:shape>
            </v:group>
            <v:group style="position:absolute;left:5527;top:3224;width:312;height:326" coordorigin="5527,3224" coordsize="312,326">
              <v:shape style="position:absolute;left:5527;top:3224;width:312;height:326" coordorigin="5527,3224" coordsize="312,326" path="m5599,3462l5587,3462,5587,3482,5590,3482,5590,3504,5592,3504,5592,3522,5594,3522,5594,3544,5597,3544,5602,3548,5606,3550,5606,3548,5623,3532,5606,3532,5606,3516,5604,3516,5604,3498,5602,3498,5602,3480,5599,3480,5599,3462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647,3494l5645,3494,5606,3532,5623,3532,5654,3500,5647,3494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573,3424l5554,3424,5544,3428,5542,3432,5537,3434,5532,3444,5530,3446,5527,3460,5530,3462,5530,3474,5532,3474,5534,3476,5534,3482,5537,3482,5539,3484,5539,3482,5544,3476,5546,3472,5544,3470,5542,3470,5542,3464,5539,3464,5539,3458,5542,3448,5554,3438,5592,3438,5582,3428,5573,3424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638,3360l5621,3360,5614,3362,5609,3366,5604,3368,5602,3374,5597,3378,5592,3392,5594,3396,5594,3404,5597,3404,5597,3410,5599,3410,5602,3412,5602,3416,5604,3416,5604,3422,5606,3422,5645,3460,5654,3464,5657,3468,5662,3470,5681,3472,5681,3470,5688,3468,5695,3460,5681,3460,5666,3458,5662,3456,5659,3452,5654,3450,5616,3412,5614,3412,5614,3408,5609,3402,5606,3402,5606,3396,5604,3392,5606,3386,5611,3376,5616,3374,5618,3372,5657,3372,5645,3362,5638,3360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592,3438l5573,3438,5582,3448,5582,3452,5585,3452,5585,3462,5597,3462,5597,3448,5594,3448,5594,3444,5592,3444,5592,3438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657,3372l5635,3372,5640,3374,5693,3426,5693,3438,5695,3438,5693,3446,5690,3450,5686,3456,5681,3458,5681,3460,5695,3460,5700,3456,5705,3446,5707,3428,5705,3428,5705,3422,5702,3420,5700,3420,5700,3414,5657,3372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710,3294l5681,3294,5678,3296,5669,3302,5664,3312,5662,3314,5659,3326,5662,3328,5662,3342,5664,3342,5666,3344,5666,3350,5669,3350,5669,3354,5671,3354,5712,3396,5722,3400,5724,3402,5753,3404,5753,3402,5755,3400,5760,3398,5765,3392,5748,3392,5729,3390,5724,3388,5719,3388,5719,3384,5681,3344,5678,3344,5678,3340,5676,3338,5674,3338,5674,3330,5671,3328,5674,3318,5676,3316,5678,3312,5686,3306,5724,3306,5710,3294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724,3306l5705,3306,5750,3352,5750,3356,5755,3356,5760,3362,5758,3380,5748,3390,5748,3392,5765,3392,5767,3388,5770,3386,5772,3356,5770,3354,5767,3354,5767,3350,5724,3306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772,3224l5753,3224,5746,3230,5736,3234,5729,3248,5726,3258,5729,3260,5729,3272,5731,3272,5731,3278,5734,3278,5738,3282,5738,3288,5741,3288,5779,3326,5784,3328,5786,3330,5796,3336,5815,3338,5815,3336,5825,3330,5830,3326,5815,3326,5798,3324,5794,3318,5789,3316,5743,3270,5741,3270,5741,3260,5738,3258,5741,3252,5746,3242,5750,3240,5753,3236,5789,3236,5782,3230,5772,3224xe" filled="true" fillcolor="#000000" stroked="false">
                <v:path arrowok="t"/>
                <v:fill type="solid"/>
              </v:shape>
              <v:shape style="position:absolute;left:5527;top:3224;width:312;height:326" coordorigin="5527,3224" coordsize="312,326" path="m5789,3236l5762,3236,5777,3242,5825,3290,5825,3294,5827,3294,5825,3316,5820,3318,5815,3324,5815,3326,5830,3326,5834,3320,5837,3316,5839,3290,5837,3290,5837,3284,5789,3236xe" filled="true" fillcolor="#000000" stroked="false">
                <v:path arrowok="t"/>
                <v:fill type="solid"/>
              </v:shape>
            </v:group>
            <v:group style="position:absolute;left:6053;top:3224;width:329;height:326" coordorigin="6053,3224" coordsize="329,326">
              <v:shape style="position:absolute;left:6053;top:3224;width:329;height:326" coordorigin="6053,3224" coordsize="329,326" path="m6127,3462l6115,3462,6115,3482,6118,3482,6118,3502,6120,3502,6120,3522,6122,3522,6122,3544,6125,3544,6130,3548,6134,3550,6134,3548,6151,3532,6134,3532,6134,3514,6132,3514,6132,3498,6130,3498,6130,3478,6127,3478,6127,3462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175,3494l6173,3494,6134,3532,6151,3532,6178,3506,6180,3498,6175,3494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098,3424l6082,3424,6072,3428,6065,3434,6062,3438,6060,3440,6055,3450,6053,3460,6055,3462,6055,3470,6058,3470,6058,3474,6060,3474,6060,3478,6062,3478,6067,3484,6067,3482,6072,3476,6074,3472,6070,3466,6067,3466,6067,3460,6065,3458,6072,3442,6082,3438,6120,3438,6113,3430,6108,3428,6106,3426,6098,3424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144,3412l6127,3412,6127,3416,6130,3416,6130,3422,6134,3422,6173,3460,6178,3462,6180,3464,6190,3470,6209,3472,6209,3470,6218,3464,6222,3460,6209,3460,6194,3458,6187,3452,6182,3450,6144,3412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120,3438l6098,3438,6103,3440,6110,3448,6110,3452,6113,3452,6113,3462,6125,3462,6125,3448,6122,3448,6122,3442,6120,3442,6120,3438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185,3370l6161,3370,6170,3376,6221,3426,6218,3446,6216,3450,6209,3458,6209,3460,6222,3460,6228,3454,6230,3450,6233,3424,6230,3424,6230,3418,6228,3418,6228,3414,6185,3370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166,3358l6146,3358,6137,3364,6134,3366,6130,3368,6127,3374,6125,3376,6122,3380,6120,3392,6122,3394,6122,3406,6125,3406,6125,3412,6139,3412,6139,3406,6137,3404,6134,3404,6134,3394,6132,3392,6134,3386,6139,3376,6144,3374,6146,3370,6185,3370,6180,3368,6175,3364,6166,3358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204,3338l6190,3338,6190,3342,6192,3342,6192,3346,6194,3346,6197,3350,6197,3354,6199,3354,6240,3394,6247,3400,6252,3402,6278,3404,6278,3402,6283,3400,6291,3392,6276,3392,6257,3390,6252,3388,6247,3388,6247,3382,6209,3344,6206,3344,6206,3340,6204,3338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298,3356l6281,3356,6288,3364,6286,3380,6276,3390,6276,3392,6291,3392,6293,3390,6298,3380,6300,3362,6298,3362,6298,3356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253,3306l6233,3306,6278,3352,6278,3356,6295,3356,6295,3352,6290,3346,6288,3346,6288,3342,6253,3306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235,3294l6209,3294,6204,3296,6197,3302,6194,3306,6192,3308,6187,3318,6185,3326,6187,3328,6187,3338,6202,3338,6202,3330,6199,3330,6199,3318,6202,3316,6204,3310,6214,3306,6253,3306,6245,3298,6235,3294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326,3254l6314,3254,6314,3262,6317,3262,6317,3282,6319,3282,6319,3304,6322,3304,6322,3322,6324,3322,6324,3344,6326,3344,6334,3350,6334,3346,6350,3330,6334,3330,6334,3308,6331,3308,6331,3284,6329,3284,6329,3260,6326,3260,6326,3254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377,3294l6372,3294,6338,3328,6334,3330,6350,3330,6382,3298,6377,3294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274,3272l6259,3272,6259,3278,6262,3278,6264,3280,6269,3282,6269,3280,6271,3278,6274,3272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302,3224l6281,3224,6276,3226,6274,3230,6264,3234,6257,3246,6254,3258,6257,3260,6257,3272,6271,3272,6271,3268,6269,3268,6269,3258,6266,3256,6269,3248,6271,3246,6274,3242,6281,3236,6314,3236,6314,3232,6312,3230,6302,3224xe" filled="true" fillcolor="#000000" stroked="false">
                <v:path arrowok="t"/>
                <v:fill type="solid"/>
              </v:shape>
              <v:shape style="position:absolute;left:6053;top:3224;width:329;height:326" coordorigin="6053,3224" coordsize="329,326" path="m6319,3236l6300,3236,6312,3248,6312,3254,6324,3254,6324,3246,6322,3246,6322,3238,6319,3236xe" filled="true" fillcolor="#000000" stroked="false">
                <v:path arrowok="t"/>
                <v:fill type="solid"/>
              </v:shape>
            </v:group>
            <v:group style="position:absolute;left:6581;top:3222;width:319;height:328" coordorigin="6581,3222" coordsize="319,328">
              <v:shape style="position:absolute;left:6581;top:3222;width:319;height:328" coordorigin="6581,3222" coordsize="319,328" path="m6655,3462l6643,3462,6643,3482,6646,3482,6646,3502,6648,3502,6648,3522,6650,3522,6650,3544,6653,3544,6660,3550,6676,3532,6662,3532,6662,3514,6660,3514,6660,3500,6658,3500,6658,3480,6655,3480,6655,3462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703,3494l6701,3494,6662,3532,6676,3532,6706,3502,6708,3500,6703,3494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610,3440l6588,3440,6583,3450,6581,3460,6583,3462,6583,3470,6586,3470,6586,3474,6588,3474,6588,3480,6590,3480,6595,3484,6595,3482,6598,3480,6600,3472,6598,3472,6598,3468,6595,3468,6595,3460,6593,3460,6595,3450,6600,3442,6610,344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670,3412l6655,3412,6655,3418,6658,3418,6658,3422,6662,3422,6701,3460,6706,3462,6708,3464,6718,3470,6737,3472,6737,3470,6746,3464,6750,3460,6722,3460,6708,3450,6670,3412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626,3424l6610,3424,6602,3428,6593,3434,6590,3440,6631,3440,6638,3450,6638,3452,6641,3452,6641,3462,6653,3462,6653,3450,6650,3450,6650,3442,6648,3442,6648,3440,6634,3428,6626,3424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713,3370l6689,3370,6694,3374,6749,3430,6746,3448,6744,3450,6737,3460,6750,3460,6756,3454,6758,3450,6761,3424,6758,3424,6758,3420,6756,3420,6756,3414,6713,337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694,3360l6674,3360,6665,3364,6662,3368,6658,3370,6653,3378,6650,3380,6648,3392,6650,3394,6650,3408,6653,3408,6653,3412,6667,3412,6667,3408,6665,3404,6662,3404,6662,3394,6660,3392,6662,3388,6667,3378,6672,3374,6674,3370,6708,3370,6703,3364,6694,336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734,3340l6718,3340,6718,3342,6720,3342,6720,3348,6722,3348,6725,3350,6725,3354,6727,3354,6766,3392,6766,3400,6770,3400,6780,3402,6806,3404,6806,3402,6811,3400,6819,3392,6802,3392,6782,3390,6775,3390,6775,3382,6737,3344,6734,3344,6734,334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26,3358l6809,3358,6814,3362,6814,3368,6816,3368,6814,3380,6806,3390,6802,3390,6802,3392,6819,3392,6821,3390,6826,3380,6828,3362,6826,3362,6826,3358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778,3308l6758,3308,6763,3310,6806,3352,6806,3358,6823,3358,6823,3352,6778,3308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763,3294l6737,3294,6732,3298,6725,3302,6722,3308,6720,3310,6715,3320,6713,3328,6715,3330,6715,3340,6730,3340,6730,3332,6725,3330,6727,3320,6730,3318,6732,3310,6742,3308,6778,3308,6768,3298,6763,3294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57,3262l6850,3262,6842,3270,6847,3272,6869,3294,6842,3320,6830,3320,6830,3328,6833,3328,6833,3332,6835,3332,6842,3340,6860,3320,6874,3308,6898,3308,6886,3294,6896,3284,6876,3284,6876,3282,6857,3262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40,3310l6828,3310,6828,3320,6842,3320,6842,3318,6840,3318,6840,331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900,3308l6878,3308,6888,3318,6893,3320,6893,3318,6900,3310,6900,3308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26,3270l6814,3270,6814,3280,6816,3280,6816,3284,6818,3284,6818,3292,6821,3292,6821,3300,6823,3300,6823,3304,6826,3304,6826,3310,6838,3310,6838,3302,6835,3302,6835,3294,6833,3294,6833,3290,6830,3290,6830,3282,6828,3282,6828,3274,6826,3274,6826,327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93,3280l6886,3280,6876,3284,6896,3284,6898,3282,6893,328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23,3260l6809,3260,6809,3268,6811,3268,6811,3270,6823,3270,6823,326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18,3250l6806,3250,6806,3260,6821,3260,6821,3258,6818,3258,6818,3250xe" filled="true" fillcolor="#000000" stroked="false">
                <v:path arrowok="t"/>
                <v:fill type="solid"/>
              </v:shape>
              <v:shape style="position:absolute;left:6581;top:3222;width:319;height:328" coordorigin="6581,3222" coordsize="319,328" path="m6809,3222l6804,3222,6797,3230,6799,3232,6799,3238,6802,3238,6802,3244,6804,3244,6804,3250,6816,3250,6816,3242,6814,3242,6814,3234,6811,3234,6811,3228,6809,3228,6809,3222xe" filled="true" fillcolor="#000000" stroked="false">
                <v:path arrowok="t"/>
                <v:fill type="solid"/>
              </v:shape>
            </v:group>
            <v:group style="position:absolute;left:7109;top:3226;width:315;height:324" coordorigin="7109,3226" coordsize="315,324">
              <v:shape style="position:absolute;left:7109;top:3226;width:315;height:324" coordorigin="7109,3226" coordsize="315,324" path="m7183,3464l7171,3464,7171,3484,7174,3484,7174,3504,7176,3504,7176,3524,7178,3524,7178,3546,7181,3546,7188,3550,7204,3534,7188,3534,7188,3512,7186,3512,7186,3488,7183,3488,7183,3464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231,3496l7226,3496,7188,3534,7204,3534,7234,3504,7236,3500,7231,3496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154,3426l7138,3426,7130,3428,7116,3440,7111,3450,7109,3462,7111,3464,7111,3476,7114,3476,7116,3478,7116,3484,7118,3484,7121,3486,7121,3484,7126,3478,7128,3474,7126,3474,7126,3468,7123,3468,7123,3462,7121,3460,7123,3450,7128,3444,7133,3442,7135,3440,7176,3440,7174,3438,7169,3436,7162,3428,7154,3426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193,3406l7178,3406,7178,3412,7181,3412,7183,3414,7183,3418,7186,3418,7186,3424,7190,3424,7229,3462,7234,3464,7238,3468,7246,3472,7262,3474,7262,3472,7270,3468,7276,3462,7265,3462,7248,3460,7241,3454,7236,3452,7198,3414,7195,3414,7195,3408,7193,3406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176,3440l7154,3440,7169,3454,7169,3464,7181,3464,7181,3452,7178,3450,7176,3450,7176,3440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238,3372l7217,3372,7222,3376,7277,3430,7274,3448,7272,3452,7265,3460,7265,3462,7276,3462,7284,3454,7286,3448,7289,3430,7286,3430,7286,3424,7284,3420,7282,3420,7282,3416,7238,3372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219,3360l7202,3360,7195,3364,7190,3368,7186,3370,7183,3376,7178,3380,7174,3394,7176,3396,7176,3406,7190,3406,7190,3396,7188,3396,7188,3388,7193,3378,7198,3376,7202,3372,7238,3372,7234,3368,7229,3366,7226,3364,7219,3360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265,3346l7248,3346,7248,3352,7250,3352,7294,3394,7294,3400,7298,3400,7303,3402,7306,3404,7334,3406,7334,3404,7337,3402,7342,3400,7346,3394,7330,3394,7310,3392,7308,3390,7303,3390,7303,3384,7265,3346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354,3358l7337,3358,7342,3364,7342,3372,7344,3372,7342,3382,7334,3390,7330,3392,7330,3394,7346,3394,7349,3390,7351,3388,7354,3370,7356,3364,7354,3364,7354,3358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306,3308l7286,3308,7291,3310,7334,3354,7334,3358,7351,3358,7351,3354,7306,3308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291,3296l7265,3296,7260,3298,7253,3304,7250,3308,7248,3310,7243,3320,7241,3328,7243,3330,7243,3342,7246,3342,7246,3346,7262,3346,7262,3342,7258,3336,7255,3336,7255,3332,7253,3330,7255,3320,7258,3318,7260,3312,7265,3310,7267,3308,7306,3308,7296,3298,7291,3296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334,3226l7330,3226,7322,3234,7325,3236,7325,3240,7327,3240,7327,3248,7330,3248,7330,3256,7332,3256,7332,3262,7334,3262,7334,3270,7337,3270,7337,3274,7339,3274,7339,3282,7342,3282,7342,3288,7344,3288,7344,3296,7346,3296,7346,3304,7349,3304,7349,3308,7351,3308,7351,3318,7354,3318,7361,3324,7361,3330,7366,3330,7368,3332,7378,3336,7397,3340,7397,3336,7406,3332,7411,3328,7399,3328,7382,3324,7378,3322,7375,3320,7370,3320,7370,3316,7366,3310,7363,3310,7363,3304,7361,3300,7363,3292,7368,3284,7354,3284,7354,3280,7351,3280,7351,3272,7349,3272,7349,3264,7346,3264,7346,3258,7344,3258,7344,3252,7342,3252,7342,3246,7339,3246,7339,3238,7337,3238,7337,3232,7334,3232,7334,3226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414,3280l7394,3280,7409,3294,7409,3298,7411,3298,7409,3316,7399,3324,7399,3328,7411,3328,7416,3324,7421,3316,7423,3294,7421,3294,7421,3288,7418,3288,7418,3284,7414,3280xe" filled="true" fillcolor="#000000" stroked="false">
                <v:path arrowok="t"/>
                <v:fill type="solid"/>
              </v:shape>
              <v:shape style="position:absolute;left:7109;top:3226;width:315;height:324" coordorigin="7109,3226" coordsize="315,324" path="m7385,3264l7378,3264,7370,3268,7366,3272,7361,3274,7358,3280,7354,3284,7368,3284,7373,3280,7414,3280,7404,3270,7399,3268,7385,3264xe" filled="true" fillcolor="#000000" stroked="false">
                <v:path arrowok="t"/>
                <v:fill type="solid"/>
              </v:shape>
            </v:group>
            <v:group style="position:absolute;left:7637;top:3224;width:315;height:326" coordorigin="7637,3224" coordsize="315,326">
              <v:shape style="position:absolute;left:7637;top:3224;width:315;height:326" coordorigin="7637,3224" coordsize="315,326" path="m7637,3462l7637,3550,7716,3550,7709,3546,7706,3546,7706,3524,7704,3524,7704,3504,7702,3504,7702,3486,7649,3486,7646,3484,7644,3484,7644,3478,7642,3476,7639,3476,7639,3464,7637,3462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951,3496l7757,3496,7764,3502,7716,3550,7951,3550,7951,3496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718,3426l7682,3426,7692,3430,7704,3442,7704,3450,7706,3450,7706,3454,7709,3454,7709,3464,7711,3464,7711,3488,7714,3488,7714,3512,7716,3512,7716,3534,7754,3496,7951,3496,7951,3474,7790,3474,7771,3472,7764,3466,7754,3462,7718,3426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682,3440l7663,3440,7661,3442,7656,3444,7651,3450,7649,3460,7651,3462,7651,3468,7654,3468,7654,3474,7656,3474,7654,3478,7649,3484,7649,3486,7702,3486,7702,3484,7699,3484,7699,3464,7697,3464,7697,3460,7694,3460,7694,3454,7692,3454,7692,3450,7682,3440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785,3360l7747,3360,7754,3364,7762,3370,7766,3372,7810,3416,7810,3420,7812,3420,7814,3424,7814,3430,7817,3430,7814,3448,7812,3454,7798,3468,7790,3472,7790,3474,7951,3474,7951,3406,7862,3406,7834,3404,7831,3402,7822,3396,7785,3360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951,3224l7637,3224,7637,3462,7639,3448,7646,3436,7656,3430,7658,3428,7663,3426,7718,3426,7716,3424,7714,3424,7714,3418,7711,3418,7711,3414,7709,3412,7706,3412,7706,3406,7704,3406,7704,3396,7702,3394,7706,3380,7711,3376,7714,3370,7718,3368,7723,3364,7730,3360,7785,3360,7781,3356,7778,3356,7778,3352,7776,3352,7776,3346,7774,3344,7771,3344,7771,3330,7769,3328,7771,3316,7778,3304,7788,3298,7790,3296,7879,3296,7862,3294,7855,3292,7850,3286,7846,3286,7846,3282,7843,3280,7841,3280,7841,3274,7838,3274,7838,3262,7836,3260,7841,3246,7846,3240,7848,3236,7853,3234,7858,3228,7865,3226,7951,3226,7951,3224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745,3372l7730,3372,7726,3376,7721,3378,7716,3388,7714,3394,7716,3396,7716,3402,7718,3402,7718,3406,7721,3406,7723,3408,7723,3414,7726,3414,7764,3452,7769,3454,7776,3460,7790,3462,7790,3460,7800,3452,7802,3448,7805,3432,7802,3432,7802,3428,7750,3376,7745,3372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879,3296l7819,3296,7822,3298,7826,3300,7877,3352,7877,3356,7879,3356,7882,3358,7879,3388,7877,3390,7874,3394,7870,3400,7865,3402,7862,3404,7862,3406,7951,3406,7951,3340,7927,3340,7898,3336,7896,3334,7891,3332,7886,3332,7886,3328,7884,3324,7882,3324,7882,3320,7879,3320,7879,3316,7877,3312,7879,3296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814,3308l7795,3308,7793,3310,7788,3312,7786,3318,7783,3320,7781,3330,7783,3332,7783,3340,7786,3340,7788,3342,7788,3346,7790,3346,7831,3388,7836,3390,7838,3392,7858,3394,7858,3392,7867,3382,7870,3364,7814,3308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951,3288l7894,3288,7891,3294,7889,3304,7891,3306,7891,3312,7894,3312,7894,3318,7896,3318,7896,3322,7901,3322,7906,3324,7925,3328,7939,3328,7937,3332,7927,3336,7927,3340,7951,3340,7951,3288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951,3226l7882,3226,7889,3228,7903,3244,7903,3248,7906,3248,7906,3268,7922,3268,7932,3270,7944,3280,7903,3280,7901,3282,7896,3284,7895,3286,7951,3286,7951,3226xe" filled="true" fillcolor="#000000" stroked="false">
                <v:path arrowok="t"/>
                <v:fill type="solid"/>
              </v:shape>
              <v:shape style="position:absolute;left:7637;top:3224;width:315;height:326" coordorigin="7637,3224" coordsize="315,326" path="m7872,3238l7862,3238,7855,3244,7850,3252,7848,3260,7850,3262,7850,3270,7853,3270,7853,3274,7855,3274,7855,3280,7860,3280,7862,3282,7882,3284,7882,3282,7886,3280,7891,3272,7894,3252,7882,3240,7872,3238xe" filled="true" fillcolor="#000000" stroked="false">
                <v:path arrowok="t"/>
                <v:fill type="solid"/>
              </v:shape>
            </v:group>
            <v:group style="position:absolute;left:8162;top:3223;width:315;height:327" coordorigin="8162,3223" coordsize="315,327">
              <v:shape style="position:absolute;left:8162;top:3223;width:315;height:327" coordorigin="8162,3223" coordsize="315,327" path="m8237,3461l8225,3461,8225,3480,8227,3480,8227,3502,8230,3502,8230,3521,8232,3521,8232,3542,8234,3542,8239,3547,8244,3550,8244,3547,8261,3530,8244,3530,8244,3514,8242,3514,8242,3497,8239,3497,8239,3478,8237,3478,8237,3461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285,3492l8282,3492,8244,3530,8261,3530,8292,3499,8285,3492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179,3466l8167,3466,8167,3473,8170,3473,8172,3475,8172,3480,8174,3480,8177,3482,8177,3480,8182,3475,8184,3470,8179,3466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254,3410l8237,3410,8242,3415,8242,3420,8244,3420,8282,3458,8287,3461,8290,3463,8299,3468,8318,3470,8318,3468,8328,3463,8333,3458,8318,3458,8304,3456,8299,3454,8297,3451,8292,3449,8254,3410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210,3422l8191,3422,8182,3427,8179,3430,8174,3432,8172,3437,8170,3439,8165,3449,8162,3458,8165,3461,8165,3466,8177,3466,8177,3456,8179,3446,8184,3442,8189,3439,8191,3437,8230,3437,8220,3427,8210,3422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230,3437l8210,3437,8220,3446,8220,3451,8222,3451,8222,3461,8234,3461,8234,3446,8232,3446,8232,3442,8230,3442,8230,3437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294,3370l8273,3370,8278,3372,8330,3425,8330,3437,8333,3437,8330,3444,8328,3449,8323,3454,8318,3456,8318,3458,8333,3458,8338,3454,8340,3449,8342,3434,8345,3427,8342,3427,8342,3420,8340,3418,8338,3418,8338,3413,8294,3370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275,3358l8258,3358,8251,3360,8246,3365,8242,3367,8239,3372,8234,3377,8230,3391,8232,3394,8232,3406,8234,3406,8234,3410,8251,3410,8251,3406,8246,3401,8244,3401,8244,3394,8242,3391,8244,3384,8249,3374,8254,3372,8256,3370,8294,3370,8290,3367,8282,3360,8275,3358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337,3314l8321,3314,8395,3389,8402,3391,8402,3389,8407,3384,8337,3314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318,3295l8314,3295,8306,3302,8304,3334,8309,3336,8314,3341,8318,3343,8318,3314,8337,3314,8318,3295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388,3276l8371,3276,8371,3281,8374,3281,8374,3286,8378,3286,8417,3324,8422,3326,8424,3329,8434,3334,8453,3336,8453,3334,8462,3329,8467,3324,8453,3324,8436,3322,8431,3317,8426,3314,8388,3276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426,3235l8400,3235,8410,3238,8414,3240,8462,3288,8462,3293,8465,3293,8462,3312,8453,3322,8453,3324,8467,3324,8472,3319,8474,3314,8477,3290,8477,3288,8474,3288,8474,3283,8426,3235xe" filled="true" fillcolor="#000000" stroked="false">
                <v:path arrowok="t"/>
                <v:fill type="solid"/>
              </v:shape>
              <v:shape style="position:absolute;left:8162;top:3223;width:315;height:327" coordorigin="8162,3223" coordsize="315,327" path="m8410,3223l8390,3223,8381,3228,8378,3230,8374,3233,8371,3238,8369,3240,8366,3245,8364,3257,8366,3259,8366,3271,8369,3271,8369,3276,8383,3276,8383,3271,8381,3269,8378,3269,8378,3259,8376,3257,8378,3250,8383,3240,8388,3238,8390,3235,8426,3235,8419,3228,8410,3223xe" filled="true" fillcolor="#000000" stroked="false">
                <v:path arrowok="t"/>
                <v:fill type="solid"/>
              </v:shape>
            </v:group>
            <v:group style="position:absolute;left:8690;top:3223;width:329;height:327" coordorigin="8690,3223" coordsize="329,327">
              <v:shape style="position:absolute;left:8690;top:3223;width:329;height:327" coordorigin="8690,3223" coordsize="329,327" path="m8765,3461l8753,3461,8753,3480,8755,3480,8755,3502,8758,3502,8758,3521,8760,3521,8760,3542,8762,3542,8767,3547,8772,3550,8772,3547,8789,3530,8772,3530,8772,3514,8770,3514,8770,3497,8767,3497,8767,3478,8765,3478,8765,3461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813,3492l8810,3492,8772,3530,8789,3530,8815,3504,8818,3497,8813,3492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736,3422l8719,3422,8710,3427,8707,3430,8702,3432,8700,3437,8698,3439,8693,3449,8690,3458,8693,3461,8693,3468,8695,3468,8695,3473,8698,3473,8698,3478,8700,3478,8705,3482,8705,3480,8710,3475,8712,3470,8707,3466,8705,3466,8705,3458,8702,3456,8710,3442,8719,3437,8758,3437,8750,3430,8746,3427,8743,3425,8736,3422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782,3410l8765,3410,8765,3415,8767,3415,8767,3420,8772,3420,8810,3458,8815,3461,8818,3463,8827,3468,8846,3470,8846,3468,8856,3463,8861,3458,8846,3458,8832,3456,8827,3454,8825,3451,8820,3449,8782,3410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758,3437l8736,3437,8741,3439,8748,3446,8748,3451,8750,3451,8750,3461,8762,3461,8762,3446,8760,3446,8760,3442,8758,3442,8758,3437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822,3370l8798,3370,8803,3372,8808,3377,8813,3379,8858,3425,8856,3444,8854,3449,8846,3456,8846,3458,8861,3458,8866,3454,8868,3449,8870,3422,8868,3422,8868,3418,8866,3418,8866,3413,8822,3370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803,3358l8784,3358,8774,3362,8772,3365,8767,3367,8765,3372,8762,3374,8760,3379,8758,3391,8760,3394,8760,3406,8762,3406,8762,3410,8777,3410,8777,3406,8774,3403,8772,3403,8772,3394,8770,3391,8772,3384,8777,3374,8782,3372,8784,3370,8822,3370,8818,3367,8813,3362,8803,3358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865,3314l8849,3314,8923,3389,8930,3391,8930,3389,8935,3384,8865,3314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846,3295l8842,3295,8834,3302,8832,3334,8839,3341,8844,3343,8844,3314,8865,3314,8846,3295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964,3252l8950,3252,8952,3254,8952,3262,8954,3262,8954,3281,8957,3281,8957,3302,8959,3302,8959,3322,8962,3322,8962,3343,8964,3343,8966,3346,8971,3348,8971,3346,8988,3329,8971,3329,8971,3307,8969,3307,8969,3283,8966,3283,8966,3259,8964,3259,8964,3252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9014,3293l9007,3293,8971,3329,8988,3329,9019,3298,9014,3293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911,3271l8897,3271,8897,3276,8899,3276,8902,3278,8906,3281,8906,3278,8909,3276,8911,3271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940,3223l8918,3223,8914,3226,8911,3228,8902,3233,8899,3238,8897,3240,8894,3245,8892,3257,8894,3259,8894,3271,8909,3271,8909,3266,8906,3266,8906,3257,8904,3254,8906,3247,8909,3245,8911,3240,8916,3238,8918,3235,8952,3235,8952,3230,8950,3228,8940,3223xe" filled="true" fillcolor="#000000" stroked="false">
                <v:path arrowok="t"/>
                <v:fill type="solid"/>
              </v:shape>
              <v:shape style="position:absolute;left:8690;top:3223;width:329;height:327" coordorigin="8690,3223" coordsize="329,327" path="m8954,3235l8938,3235,8947,3245,8947,3252,8962,3252,8962,3245,8959,3245,8959,3240,8954,3235xe" filled="true" fillcolor="#000000" stroked="false">
                <v:path arrowok="t"/>
                <v:fill type="solid"/>
              </v:shape>
            </v:group>
            <v:group style="position:absolute;left:1836;top:3751;width:476;height:2" coordorigin="1836,3751" coordsize="476,2">
              <v:shape style="position:absolute;left:1836;top:3751;width:476;height:2" coordorigin="1836,3751" coordsize="476,0" path="m1836,3751l2311,3751e" filled="false" stroked="true" strokeweight="2.16pt" strokecolor="#5e5e5e">
                <v:path arrowok="t"/>
              </v:shape>
            </v:group>
            <v:group style="position:absolute;left:1836;top:4022;width:547;height:2" coordorigin="1836,4022" coordsize="547,2">
              <v:shape style="position:absolute;left:1836;top:4022;width:547;height:2" coordorigin="1836,4022" coordsize="547,0" path="m1836,4022l2383,4022e" filled="false" stroked="true" strokeweight="2.16pt" strokecolor="#adadad">
                <v:path arrowok="t"/>
              </v:shape>
            </v:group>
            <v:group style="position:absolute;left:1836;top:4294;width:547;height:2" coordorigin="1836,4294" coordsize="547,2">
              <v:shape style="position:absolute;left:1836;top:4294;width:547;height:2" coordorigin="1836,4294" coordsize="547,0" path="m1836,4294l2383,4294e" filled="false" stroked="true" strokeweight="2.16pt" strokecolor="#7c7c7c">
                <v:path arrowok="t"/>
              </v:shape>
            </v:group>
            <v:group style="position:absolute;left:1836;top:4564;width:476;height:2" coordorigin="1836,4564" coordsize="476,2">
              <v:shape style="position:absolute;left:1836;top:4564;width:476;height:2" coordorigin="1836,4564" coordsize="476,0" path="m1836,4564l2311,4564e" filled="false" stroked="true" strokeweight="2.030000pt" strokecolor="#4c4c4c">
                <v:path arrowok="t"/>
              </v:shape>
            </v:group>
            <v:group style="position:absolute;left:0;top:0;width:9653;height:4827" coordorigin="0,0" coordsize="9653,4827">
              <v:shape style="position:absolute;left:0;top:0;width:9653;height:4827" coordorigin="0,0" coordsize="9653,4827" path="m9653,0l2,0,0,2,0,4822,2,4822,2,4826,9653,4826,9653,4812,17,4812,17,10,9653,10,9653,0xe" filled="true" fillcolor="#848484" stroked="false">
                <v:path arrowok="t"/>
                <v:fill type="solid"/>
              </v:shape>
              <v:shape style="position:absolute;left:0;top:0;width:9653;height:4827" coordorigin="0,0" coordsize="9653,4827" path="m9653,10l9638,10,9638,4812,9653,4812,9653,10xe" filled="true" fillcolor="#848484" stroked="false">
                <v:path arrowok="t"/>
                <v:fill type="solid"/>
              </v:shape>
              <v:shape style="position:absolute;left:168;top:134;width:188;height:2993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3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3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3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5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3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3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3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95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93"/>
                        <w:ind w:left="1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6"/>
                          <w:sz w:val="18"/>
                        </w:rPr>
                        <w:t>-2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419;top:3664;width:5472;height:99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3"/>
                          <w:w w:val="92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"/>
                          <w:w w:val="78"/>
                          <w:sz w:val="18"/>
                        </w:rPr>
                        <w:t>/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97" w:lineRule="auto" w:before="52"/>
                        <w:ind w:left="0" w:right="2419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80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2"/>
                          <w:w w:val="80"/>
                          <w:sz w:val="18"/>
                        </w:rPr>
                        <w:t>v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id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w w:val="78"/>
                          <w:sz w:val="18"/>
                        </w:rPr>
                        <w:t>/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3"/>
                          <w:w w:val="90"/>
                          <w:sz w:val="18"/>
                        </w:rPr>
                        <w:t>m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"/>
                          <w:w w:val="78"/>
                          <w:sz w:val="18"/>
                        </w:rPr>
                        <w:t>/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75"/>
                          <w:sz w:val="18"/>
                        </w:rPr>
                        <w:t>y</w:t>
                      </w:r>
                      <w:r>
                        <w:rPr>
                          <w:rFonts w:ascii="Verdan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tt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ib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2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1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78"/>
                          <w:sz w:val="18"/>
                        </w:rPr>
                        <w:t>/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2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2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96"/>
          <w:sz w:val="20"/>
          <w:szCs w:val="20"/>
        </w:rPr>
      </w:r>
    </w:p>
    <w:p>
      <w:pPr>
        <w:spacing w:before="84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sz w:val="20"/>
        </w:rPr>
        <w:t>Note: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West</w:t>
      </w:r>
      <w:r>
        <w:rPr>
          <w:rFonts w:ascii="Verdana"/>
          <w:spacing w:val="-38"/>
          <w:w w:val="90"/>
          <w:sz w:val="20"/>
        </w:rPr>
        <w:t> </w:t>
      </w:r>
      <w:r>
        <w:rPr>
          <w:rFonts w:ascii="Verdana"/>
          <w:w w:val="90"/>
          <w:sz w:val="20"/>
        </w:rPr>
        <w:t>Germany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until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1990</w:t>
      </w:r>
      <w:r>
        <w:rPr>
          <w:rFonts w:ascii="Verdana"/>
          <w:sz w:val="20"/>
        </w:rPr>
      </w:r>
    </w:p>
    <w:p>
      <w:pPr>
        <w:spacing w:before="52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w w:val="90"/>
          <w:sz w:val="20"/>
        </w:rPr>
        <w:t>Source: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Statistisches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Bundesamt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(2014),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our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presentation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based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on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data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provided</w:t>
      </w:r>
      <w:r>
        <w:rPr>
          <w:rFonts w:ascii="Verdana" w:hAnsi="Verdana"/>
          <w:spacing w:val="-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by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Petra</w:t>
      </w:r>
      <w:r>
        <w:rPr>
          <w:rFonts w:ascii="Verdana" w:hAnsi="Verdana"/>
          <w:spacing w:val="-3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Dünhaupt</w:t>
      </w:r>
      <w:r>
        <w:rPr>
          <w:rFonts w:ascii="Verdana" w:hAnsi="Verdana"/>
          <w:sz w:val="20"/>
        </w:rPr>
      </w:r>
    </w:p>
    <w:p>
      <w:pPr>
        <w:pStyle w:val="BodyText"/>
        <w:spacing w:line="379" w:lineRule="auto" w:before="50"/>
        <w:ind w:right="117" w:firstLine="720"/>
        <w:jc w:val="left"/>
      </w:pPr>
      <w:r>
        <w:rPr>
          <w:w w:val="95"/>
        </w:rPr>
        <w:t>Extending</w:t>
      </w:r>
      <w:r>
        <w:rPr>
          <w:spacing w:val="-41"/>
          <w:w w:val="95"/>
        </w:rPr>
        <w:t> </w:t>
      </w:r>
      <w:r>
        <w:rPr>
          <w:w w:val="95"/>
        </w:rPr>
        <w:t>another</w:t>
      </w:r>
      <w:r>
        <w:rPr>
          <w:spacing w:val="-41"/>
          <w:w w:val="95"/>
        </w:rPr>
        <w:t> </w:t>
      </w:r>
      <w:r>
        <w:rPr>
          <w:w w:val="95"/>
        </w:rPr>
        <w:t>analysis</w:t>
      </w:r>
      <w:r>
        <w:rPr>
          <w:spacing w:val="-42"/>
          <w:w w:val="95"/>
        </w:rPr>
        <w:t> </w:t>
      </w:r>
      <w:r>
        <w:rPr>
          <w:w w:val="95"/>
        </w:rPr>
        <w:t>provided</w:t>
      </w:r>
      <w:r>
        <w:rPr>
          <w:spacing w:val="-41"/>
          <w:w w:val="95"/>
        </w:rPr>
        <w:t> </w:t>
      </w:r>
      <w:r>
        <w:rPr>
          <w:w w:val="95"/>
        </w:rPr>
        <w:t>by</w:t>
      </w:r>
      <w:r>
        <w:rPr>
          <w:spacing w:val="-42"/>
          <w:w w:val="95"/>
        </w:rPr>
        <w:t> </w:t>
      </w:r>
      <w:r>
        <w:rPr>
          <w:w w:val="95"/>
        </w:rPr>
        <w:t>Dünhaupt</w:t>
      </w:r>
      <w:r>
        <w:rPr>
          <w:spacing w:val="-41"/>
          <w:w w:val="95"/>
        </w:rPr>
        <w:t> </w:t>
      </w:r>
      <w:r>
        <w:rPr>
          <w:w w:val="95"/>
        </w:rPr>
        <w:t>(2012),</w:t>
      </w:r>
      <w:r>
        <w:rPr>
          <w:spacing w:val="-41"/>
          <w:w w:val="95"/>
        </w:rPr>
        <w:t> </w:t>
      </w:r>
      <w:r>
        <w:rPr>
          <w:w w:val="95"/>
        </w:rPr>
        <w:t>we</w:t>
      </w:r>
      <w:r>
        <w:rPr>
          <w:spacing w:val="-41"/>
          <w:w w:val="95"/>
        </w:rPr>
        <w:t> </w:t>
      </w:r>
      <w:r>
        <w:rPr>
          <w:w w:val="95"/>
        </w:rPr>
        <w:t>also</w:t>
      </w:r>
      <w:r>
        <w:rPr>
          <w:spacing w:val="-41"/>
          <w:w w:val="95"/>
        </w:rPr>
        <w:t> </w:t>
      </w:r>
      <w:r>
        <w:rPr>
          <w:w w:val="95"/>
        </w:rPr>
        <w:t>find</w:t>
      </w:r>
      <w:r>
        <w:rPr>
          <w:spacing w:val="-41"/>
          <w:w w:val="95"/>
        </w:rPr>
        <w:t> </w:t>
      </w:r>
      <w:r>
        <w:rPr>
          <w:w w:val="95"/>
        </w:rPr>
        <w:t>that,</w:t>
      </w:r>
      <w:r>
        <w:rPr>
          <w:spacing w:val="-41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long-run</w:t>
      </w:r>
      <w:r>
        <w:rPr>
          <w:spacing w:val="-51"/>
          <w:w w:val="95"/>
        </w:rPr>
        <w:t> </w:t>
      </w:r>
      <w:r>
        <w:rPr>
          <w:w w:val="95"/>
        </w:rPr>
        <w:t>perspective,</w:t>
      </w:r>
      <w:r>
        <w:rPr>
          <w:spacing w:val="-52"/>
          <w:w w:val="95"/>
        </w:rPr>
        <w:t> </w:t>
      </w:r>
      <w:r>
        <w:rPr>
          <w:w w:val="95"/>
        </w:rPr>
        <w:t>there</w:t>
      </w:r>
      <w:r>
        <w:rPr>
          <w:spacing w:val="-51"/>
          <w:w w:val="95"/>
        </w:rPr>
        <w:t> </w:t>
      </w:r>
      <w:r>
        <w:rPr>
          <w:w w:val="95"/>
        </w:rPr>
        <w:t>is</w:t>
      </w:r>
      <w:r>
        <w:rPr>
          <w:spacing w:val="-51"/>
          <w:w w:val="95"/>
        </w:rPr>
        <w:t> </w:t>
      </w:r>
      <w:r>
        <w:rPr>
          <w:w w:val="95"/>
        </w:rPr>
        <w:t>substantial</w:t>
      </w:r>
      <w:r>
        <w:rPr>
          <w:spacing w:val="-51"/>
          <w:w w:val="95"/>
        </w:rPr>
        <w:t> </w:t>
      </w:r>
      <w:r>
        <w:rPr>
          <w:w w:val="95"/>
        </w:rPr>
        <w:t>evidence</w:t>
      </w:r>
      <w:r>
        <w:rPr>
          <w:spacing w:val="-51"/>
          <w:w w:val="95"/>
        </w:rPr>
        <w:t> </w:t>
      </w:r>
      <w:r>
        <w:rPr>
          <w:w w:val="95"/>
        </w:rPr>
        <w:t>that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increase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profit</w:t>
      </w:r>
      <w:r>
        <w:rPr>
          <w:spacing w:val="-51"/>
          <w:w w:val="95"/>
        </w:rPr>
        <w:t> </w:t>
      </w:r>
      <w:r>
        <w:rPr>
          <w:w w:val="95"/>
        </w:rPr>
        <w:t>claims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/>
      </w:r>
    </w:p>
    <w:p>
      <w:pPr>
        <w:spacing w:after="0" w:line="379" w:lineRule="auto"/>
        <w:jc w:val="left"/>
        <w:sectPr>
          <w:footerReference w:type="default" r:id="rId26"/>
          <w:pgSz w:w="11900" w:h="16840"/>
          <w:pgMar w:footer="1519" w:header="787" w:top="1540" w:bottom="1700" w:left="820" w:right="960"/>
          <w:pgNumType w:start="2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5"/>
        <w:jc w:val="both"/>
      </w:pPr>
      <w:r>
        <w:rPr>
          <w:w w:val="95"/>
        </w:rPr>
        <w:t>rentiers</w:t>
      </w:r>
      <w:r>
        <w:rPr>
          <w:spacing w:val="-28"/>
          <w:w w:val="95"/>
        </w:rPr>
        <w:t> </w:t>
      </w:r>
      <w:r>
        <w:rPr>
          <w:w w:val="95"/>
        </w:rPr>
        <w:t>came</w:t>
      </w:r>
      <w:r>
        <w:rPr>
          <w:spacing w:val="-28"/>
          <w:w w:val="95"/>
        </w:rPr>
        <w:t> </w:t>
      </w:r>
      <w:r>
        <w:rPr>
          <w:w w:val="95"/>
        </w:rPr>
        <w:t>at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expense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workers’</w:t>
      </w:r>
      <w:r>
        <w:rPr>
          <w:spacing w:val="-28"/>
          <w:w w:val="95"/>
        </w:rPr>
        <w:t> </w:t>
      </w:r>
      <w:r>
        <w:rPr>
          <w:w w:val="95"/>
        </w:rPr>
        <w:t>share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national</w:t>
      </w:r>
      <w:r>
        <w:rPr>
          <w:spacing w:val="-28"/>
          <w:w w:val="95"/>
        </w:rPr>
        <w:t> </w:t>
      </w:r>
      <w:r>
        <w:rPr>
          <w:w w:val="95"/>
        </w:rPr>
        <w:t>income</w:t>
      </w:r>
      <w:r>
        <w:rPr>
          <w:spacing w:val="-28"/>
          <w:w w:val="95"/>
        </w:rPr>
        <w:t> </w:t>
      </w:r>
      <w:r>
        <w:rPr>
          <w:w w:val="95"/>
        </w:rPr>
        <w:t>(Figure</w:t>
      </w:r>
      <w:r>
        <w:rPr>
          <w:spacing w:val="-27"/>
          <w:w w:val="95"/>
        </w:rPr>
        <w:t> </w:t>
      </w:r>
      <w:r>
        <w:rPr>
          <w:w w:val="95"/>
        </w:rPr>
        <w:t>6).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/>
        <w:t>1980s,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fall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wage</w:t>
      </w:r>
      <w:r>
        <w:rPr>
          <w:spacing w:val="-37"/>
        </w:rPr>
        <w:t> </w:t>
      </w:r>
      <w:r>
        <w:rPr/>
        <w:t>share</w:t>
      </w:r>
      <w:r>
        <w:rPr>
          <w:spacing w:val="-37"/>
        </w:rPr>
        <w:t> </w:t>
      </w:r>
      <w:r>
        <w:rPr/>
        <w:t>(compensation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employees</w:t>
      </w:r>
      <w:r>
        <w:rPr>
          <w:spacing w:val="-38"/>
        </w:rPr>
        <w:t> </w:t>
      </w:r>
      <w:r>
        <w:rPr/>
        <w:t>as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share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national</w:t>
      </w:r>
      <w:r>
        <w:rPr>
          <w:w w:val="108"/>
        </w:rPr>
        <w:t> </w:t>
      </w:r>
      <w:r>
        <w:rPr>
          <w:w w:val="95"/>
        </w:rPr>
        <w:t>income,</w:t>
      </w:r>
      <w:r>
        <w:rPr>
          <w:spacing w:val="-49"/>
          <w:w w:val="95"/>
        </w:rPr>
        <w:t> </w:t>
      </w:r>
      <w:r>
        <w:rPr>
          <w:w w:val="95"/>
        </w:rPr>
        <w:t>as</w:t>
      </w:r>
      <w:r>
        <w:rPr>
          <w:spacing w:val="-48"/>
          <w:w w:val="95"/>
        </w:rPr>
        <w:t> </w:t>
      </w:r>
      <w:r>
        <w:rPr>
          <w:w w:val="95"/>
        </w:rPr>
        <w:t>retrieved</w:t>
      </w:r>
      <w:r>
        <w:rPr>
          <w:spacing w:val="-48"/>
          <w:w w:val="95"/>
        </w:rPr>
        <w:t> </w:t>
      </w:r>
      <w:r>
        <w:rPr>
          <w:w w:val="95"/>
        </w:rPr>
        <w:t>from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national</w:t>
      </w:r>
      <w:r>
        <w:rPr>
          <w:spacing w:val="-48"/>
          <w:w w:val="95"/>
        </w:rPr>
        <w:t> </w:t>
      </w:r>
      <w:r>
        <w:rPr>
          <w:w w:val="95"/>
        </w:rPr>
        <w:t>accounts)</w:t>
      </w:r>
      <w:r>
        <w:rPr>
          <w:spacing w:val="-48"/>
          <w:w w:val="95"/>
        </w:rPr>
        <w:t> </w:t>
      </w:r>
      <w:r>
        <w:rPr>
          <w:w w:val="95"/>
        </w:rPr>
        <w:t>was</w:t>
      </w:r>
      <w:r>
        <w:rPr>
          <w:spacing w:val="-48"/>
          <w:w w:val="95"/>
        </w:rPr>
        <w:t> </w:t>
      </w:r>
      <w:r>
        <w:rPr>
          <w:w w:val="95"/>
        </w:rPr>
        <w:t>accompanied</w:t>
      </w:r>
      <w:r>
        <w:rPr>
          <w:spacing w:val="-48"/>
          <w:w w:val="95"/>
        </w:rPr>
        <w:t> </w:t>
      </w:r>
      <w:r>
        <w:rPr>
          <w:w w:val="95"/>
        </w:rPr>
        <w:t>by</w:t>
      </w:r>
      <w:r>
        <w:rPr>
          <w:spacing w:val="-49"/>
          <w:w w:val="95"/>
        </w:rPr>
        <w:t> </w:t>
      </w:r>
      <w:r>
        <w:rPr>
          <w:w w:val="95"/>
        </w:rPr>
        <w:t>an</w:t>
      </w:r>
      <w:r>
        <w:rPr>
          <w:spacing w:val="-49"/>
          <w:w w:val="95"/>
        </w:rPr>
        <w:t> </w:t>
      </w:r>
      <w:r>
        <w:rPr>
          <w:w w:val="95"/>
        </w:rPr>
        <w:t>increase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both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share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rentiers</w:t>
      </w:r>
      <w:r>
        <w:rPr>
          <w:spacing w:val="-21"/>
          <w:w w:val="95"/>
        </w:rPr>
        <w:t> </w:t>
      </w:r>
      <w:r>
        <w:rPr>
          <w:w w:val="95"/>
        </w:rPr>
        <w:t>income</w:t>
      </w:r>
      <w:r>
        <w:rPr>
          <w:spacing w:val="-22"/>
          <w:w w:val="95"/>
        </w:rPr>
        <w:t> </w:t>
      </w:r>
      <w:r>
        <w:rPr>
          <w:w w:val="95"/>
        </w:rPr>
        <w:t>(net</w:t>
      </w:r>
      <w:r>
        <w:rPr>
          <w:spacing w:val="-22"/>
          <w:w w:val="95"/>
        </w:rPr>
        <w:t> </w:t>
      </w:r>
      <w:r>
        <w:rPr>
          <w:w w:val="95"/>
        </w:rPr>
        <w:t>property</w:t>
      </w:r>
      <w:r>
        <w:rPr>
          <w:spacing w:val="-23"/>
          <w:w w:val="95"/>
        </w:rPr>
        <w:t> </w:t>
      </w:r>
      <w:r>
        <w:rPr>
          <w:w w:val="95"/>
        </w:rPr>
        <w:t>income</w:t>
      </w:r>
      <w:r>
        <w:rPr>
          <w:spacing w:val="-22"/>
          <w:w w:val="95"/>
        </w:rPr>
        <w:t> </w:t>
      </w:r>
      <w:r>
        <w:rPr>
          <w:w w:val="95"/>
        </w:rPr>
        <w:t>consisting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interest,</w:t>
      </w:r>
      <w:r>
        <w:rPr>
          <w:spacing w:val="-22"/>
          <w:w w:val="95"/>
        </w:rPr>
        <w:t> </w:t>
      </w:r>
      <w:r>
        <w:rPr>
          <w:w w:val="95"/>
        </w:rPr>
        <w:t>dividends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rents)</w:t>
      </w:r>
      <w:r>
        <w:rPr>
          <w:spacing w:val="-47"/>
          <w:w w:val="95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share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8"/>
          <w:w w:val="95"/>
        </w:rPr>
        <w:t> </w:t>
      </w:r>
      <w:r>
        <w:rPr>
          <w:w w:val="95"/>
        </w:rPr>
        <w:t>retained</w:t>
      </w:r>
      <w:r>
        <w:rPr>
          <w:spacing w:val="-47"/>
          <w:w w:val="95"/>
        </w:rPr>
        <w:t> </w:t>
      </w:r>
      <w:r>
        <w:rPr>
          <w:w w:val="95"/>
        </w:rPr>
        <w:t>earnings</w:t>
      </w:r>
      <w:r>
        <w:rPr>
          <w:spacing w:val="-47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corporations.</w:t>
      </w:r>
      <w:r>
        <w:rPr>
          <w:spacing w:val="-47"/>
          <w:w w:val="95"/>
        </w:rPr>
        <w:t> </w:t>
      </w:r>
      <w:r>
        <w:rPr>
          <w:w w:val="95"/>
        </w:rPr>
        <w:t>However,</w:t>
      </w:r>
      <w:r>
        <w:rPr>
          <w:spacing w:val="-48"/>
          <w:w w:val="95"/>
        </w:rPr>
        <w:t> </w:t>
      </w:r>
      <w:r>
        <w:rPr>
          <w:w w:val="95"/>
        </w:rPr>
        <w:t>from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1990s,</w:t>
      </w:r>
      <w:r>
        <w:rPr>
          <w:spacing w:val="-48"/>
          <w:w w:val="95"/>
        </w:rPr>
        <w:t> </w:t>
      </w:r>
      <w:r>
        <w:rPr>
          <w:w w:val="95"/>
        </w:rPr>
        <w:t>after</w:t>
      </w:r>
      <w:r>
        <w:rPr>
          <w:w w:val="92"/>
        </w:rPr>
        <w:t> </w:t>
      </w:r>
      <w:r>
        <w:rPr>
          <w:w w:val="95"/>
        </w:rPr>
        <w:t>German</w:t>
      </w:r>
      <w:r>
        <w:rPr>
          <w:spacing w:val="-14"/>
          <w:w w:val="95"/>
        </w:rPr>
        <w:t> </w:t>
      </w:r>
      <w:r>
        <w:rPr>
          <w:w w:val="95"/>
        </w:rPr>
        <w:t>re-unification,</w:t>
      </w:r>
      <w:r>
        <w:rPr>
          <w:spacing w:val="-14"/>
          <w:w w:val="95"/>
        </w:rPr>
        <w:t> </w:t>
      </w:r>
      <w:r>
        <w:rPr>
          <w:w w:val="95"/>
        </w:rPr>
        <w:t>until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Great</w:t>
      </w:r>
      <w:r>
        <w:rPr>
          <w:spacing w:val="-14"/>
          <w:w w:val="95"/>
        </w:rPr>
        <w:t> </w:t>
      </w:r>
      <w:r>
        <w:rPr>
          <w:w w:val="95"/>
        </w:rPr>
        <w:t>Recession,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fall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wage</w:t>
      </w:r>
      <w:r>
        <w:rPr>
          <w:spacing w:val="-14"/>
          <w:w w:val="95"/>
        </w:rPr>
        <w:t> </w:t>
      </w:r>
      <w:r>
        <w:rPr>
          <w:w w:val="95"/>
        </w:rPr>
        <w:t>share</w:t>
      </w:r>
      <w:r>
        <w:rPr>
          <w:spacing w:val="-14"/>
          <w:w w:val="95"/>
        </w:rPr>
        <w:t> </w:t>
      </w:r>
      <w:r>
        <w:rPr>
          <w:w w:val="95"/>
        </w:rPr>
        <w:t>benefitted</w:t>
      </w:r>
      <w:r>
        <w:rPr>
          <w:w w:val="88"/>
        </w:rPr>
        <w:t> </w:t>
      </w:r>
      <w:r>
        <w:rPr/>
        <w:t>mainly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rentiers’</w:t>
      </w:r>
      <w:r>
        <w:rPr>
          <w:spacing w:val="-20"/>
        </w:rPr>
        <w:t> </w:t>
      </w:r>
      <w:r>
        <w:rPr/>
        <w:t>income</w:t>
      </w:r>
      <w:r>
        <w:rPr>
          <w:spacing w:val="-20"/>
        </w:rPr>
        <w:t> </w:t>
      </w:r>
      <w:r>
        <w:rPr/>
        <w:t>share.</w:t>
      </w:r>
      <w:r>
        <w:rPr>
          <w:spacing w:val="-20"/>
        </w:rPr>
        <w:t> </w:t>
      </w:r>
      <w:r>
        <w:rPr/>
        <w:t>Only</w:t>
      </w:r>
      <w:r>
        <w:rPr>
          <w:spacing w:val="-21"/>
        </w:rPr>
        <w:t> </w:t>
      </w:r>
      <w:r>
        <w:rPr/>
        <w:t>during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short</w:t>
      </w:r>
      <w:r>
        <w:rPr>
          <w:spacing w:val="-20"/>
        </w:rPr>
        <w:t> </w:t>
      </w:r>
      <w:r>
        <w:rPr/>
        <w:t>upswing</w:t>
      </w:r>
      <w:r>
        <w:rPr>
          <w:spacing w:val="-20"/>
        </w:rPr>
        <w:t> </w:t>
      </w:r>
      <w:r>
        <w:rPr/>
        <w:t>before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Great</w:t>
      </w:r>
      <w:r>
        <w:rPr>
          <w:w w:val="84"/>
        </w:rPr>
        <w:t> </w:t>
      </w:r>
      <w:r>
        <w:rPr/>
        <w:t>Recession</w:t>
      </w:r>
      <w:r>
        <w:rPr>
          <w:spacing w:val="-50"/>
        </w:rPr>
        <w:t> </w:t>
      </w:r>
      <w:r>
        <w:rPr/>
        <w:t>did</w:t>
      </w:r>
      <w:r>
        <w:rPr>
          <w:spacing w:val="-48"/>
        </w:rPr>
        <w:t> </w:t>
      </w:r>
      <w:r>
        <w:rPr/>
        <w:t>the</w:t>
      </w:r>
      <w:r>
        <w:rPr>
          <w:spacing w:val="-50"/>
        </w:rPr>
        <w:t> </w:t>
      </w:r>
      <w:r>
        <w:rPr/>
        <w:t>share</w:t>
      </w:r>
      <w:r>
        <w:rPr>
          <w:spacing w:val="-49"/>
        </w:rPr>
        <w:t> </w:t>
      </w:r>
      <w:r>
        <w:rPr/>
        <w:t>of</w:t>
      </w:r>
      <w:r>
        <w:rPr>
          <w:spacing w:val="-49"/>
        </w:rPr>
        <w:t> </w:t>
      </w:r>
      <w:r>
        <w:rPr/>
        <w:t>retained</w:t>
      </w:r>
      <w:r>
        <w:rPr>
          <w:spacing w:val="-48"/>
        </w:rPr>
        <w:t> </w:t>
      </w:r>
      <w:r>
        <w:rPr/>
        <w:t>earnings</w:t>
      </w:r>
      <w:r>
        <w:rPr>
          <w:spacing w:val="-48"/>
        </w:rPr>
        <w:t> </w:t>
      </w:r>
      <w:r>
        <w:rPr/>
        <w:t>also</w:t>
      </w:r>
      <w:r>
        <w:rPr>
          <w:spacing w:val="-49"/>
        </w:rPr>
        <w:t> </w:t>
      </w:r>
      <w:r>
        <w:rPr/>
        <w:t>increase</w:t>
      </w:r>
      <w:r>
        <w:rPr>
          <w:spacing w:val="-50"/>
        </w:rPr>
        <w:t> </w:t>
      </w:r>
      <w:r>
        <w:rPr/>
        <w:t>at</w:t>
      </w:r>
      <w:r>
        <w:rPr>
          <w:spacing w:val="-50"/>
        </w:rPr>
        <w:t> </w:t>
      </w:r>
      <w:r>
        <w:rPr/>
        <w:t>the</w:t>
      </w:r>
      <w:r>
        <w:rPr>
          <w:spacing w:val="-49"/>
        </w:rPr>
        <w:t> </w:t>
      </w:r>
      <w:r>
        <w:rPr/>
        <w:t>expense</w:t>
      </w:r>
      <w:r>
        <w:rPr>
          <w:spacing w:val="-50"/>
        </w:rPr>
        <w:t> </w:t>
      </w:r>
      <w:r>
        <w:rPr/>
        <w:t>of</w:t>
      </w:r>
      <w:r>
        <w:rPr>
          <w:spacing w:val="-49"/>
        </w:rPr>
        <w:t> </w:t>
      </w:r>
      <w:r>
        <w:rPr/>
        <w:t>the</w:t>
      </w:r>
      <w:r>
        <w:rPr>
          <w:spacing w:val="-49"/>
        </w:rPr>
        <w:t> </w:t>
      </w:r>
      <w:r>
        <w:rPr/>
        <w:t>wage</w:t>
      </w:r>
      <w:r>
        <w:rPr>
          <w:w w:val="88"/>
        </w:rPr>
        <w:t> </w:t>
      </w:r>
      <w:r>
        <w:rPr/>
        <w:t>share.</w:t>
      </w:r>
      <w:r>
        <w:rPr>
          <w:spacing w:val="-38"/>
        </w:rPr>
        <w:t> </w:t>
      </w:r>
      <w:r>
        <w:rPr/>
        <w:t>Decomposing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rentiers’</w:t>
      </w:r>
      <w:r>
        <w:rPr>
          <w:spacing w:val="-39"/>
        </w:rPr>
        <w:t> </w:t>
      </w:r>
      <w:r>
        <w:rPr/>
        <w:t>income</w:t>
      </w:r>
      <w:r>
        <w:rPr>
          <w:spacing w:val="-37"/>
        </w:rPr>
        <w:t> </w:t>
      </w:r>
      <w:r>
        <w:rPr/>
        <w:t>share</w:t>
      </w:r>
      <w:r>
        <w:rPr>
          <w:spacing w:val="-38"/>
        </w:rPr>
        <w:t> </w:t>
      </w:r>
      <w:r>
        <w:rPr/>
        <w:t>(Figure</w:t>
      </w:r>
      <w:r>
        <w:rPr>
          <w:spacing w:val="-38"/>
        </w:rPr>
        <w:t> </w:t>
      </w:r>
      <w:r>
        <w:rPr/>
        <w:t>7),</w:t>
      </w:r>
      <w:r>
        <w:rPr>
          <w:spacing w:val="-39"/>
        </w:rPr>
        <w:t> </w:t>
      </w:r>
      <w:r>
        <w:rPr/>
        <w:t>it</w:t>
      </w:r>
      <w:r>
        <w:rPr>
          <w:spacing w:val="-38"/>
        </w:rPr>
        <w:t> </w:t>
      </w:r>
      <w:r>
        <w:rPr/>
        <w:t>becomes</w:t>
      </w:r>
      <w:r>
        <w:rPr>
          <w:spacing w:val="-38"/>
        </w:rPr>
        <w:t> </w:t>
      </w:r>
      <w:r>
        <w:rPr/>
        <w:t>clear</w:t>
      </w:r>
      <w:r>
        <w:rPr>
          <w:spacing w:val="-39"/>
        </w:rPr>
        <w:t> </w:t>
      </w:r>
      <w:r>
        <w:rPr/>
        <w:t>that</w:t>
      </w:r>
      <w:r>
        <w:rPr>
          <w:spacing w:val="-38"/>
        </w:rPr>
        <w:t> </w:t>
      </w:r>
      <w:r>
        <w:rPr/>
        <w:t>the</w:t>
      </w:r>
      <w:r>
        <w:rPr>
          <w:w w:val="88"/>
        </w:rPr>
        <w:t> </w:t>
      </w:r>
      <w:r>
        <w:rPr>
          <w:w w:val="95"/>
        </w:rPr>
        <w:t>increase</w:t>
      </w:r>
      <w:r>
        <w:rPr>
          <w:spacing w:val="-33"/>
          <w:w w:val="95"/>
        </w:rPr>
        <w:t> </w:t>
      </w:r>
      <w:r>
        <w:rPr>
          <w:w w:val="95"/>
        </w:rPr>
        <w:t>was</w:t>
      </w:r>
      <w:r>
        <w:rPr>
          <w:spacing w:val="-32"/>
          <w:w w:val="95"/>
        </w:rPr>
        <w:t> </w:t>
      </w:r>
      <w:r>
        <w:rPr>
          <w:w w:val="95"/>
        </w:rPr>
        <w:t>almost</w:t>
      </w:r>
      <w:r>
        <w:rPr>
          <w:spacing w:val="-33"/>
          <w:w w:val="95"/>
        </w:rPr>
        <w:t> </w:t>
      </w:r>
      <w:r>
        <w:rPr>
          <w:w w:val="95"/>
        </w:rPr>
        <w:t>exclusively</w:t>
      </w:r>
      <w:r>
        <w:rPr>
          <w:spacing w:val="-33"/>
          <w:w w:val="95"/>
        </w:rPr>
        <w:t> </w:t>
      </w:r>
      <w:r>
        <w:rPr>
          <w:w w:val="95"/>
        </w:rPr>
        <w:t>driven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rise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share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dividends,</w:t>
      </w:r>
      <w:r>
        <w:rPr>
          <w:spacing w:val="-33"/>
          <w:w w:val="95"/>
        </w:rPr>
        <w:t> </w:t>
      </w:r>
      <w:r>
        <w:rPr>
          <w:w w:val="95"/>
        </w:rPr>
        <w:t>starting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mid-1990s,</w:t>
      </w:r>
      <w:r>
        <w:rPr>
          <w:spacing w:val="-49"/>
          <w:w w:val="95"/>
        </w:rPr>
        <w:t> </w:t>
      </w:r>
      <w:r>
        <w:rPr>
          <w:w w:val="95"/>
        </w:rPr>
        <w:t>when</w:t>
      </w:r>
      <w:r>
        <w:rPr>
          <w:spacing w:val="-49"/>
          <w:w w:val="95"/>
        </w:rPr>
        <w:t> </w:t>
      </w:r>
      <w:r>
        <w:rPr>
          <w:w w:val="95"/>
        </w:rPr>
        <w:t>we</w:t>
      </w:r>
      <w:r>
        <w:rPr>
          <w:spacing w:val="-48"/>
          <w:w w:val="95"/>
        </w:rPr>
        <w:t> </w:t>
      </w:r>
      <w:r>
        <w:rPr>
          <w:w w:val="95"/>
        </w:rPr>
        <w:t>observe</w:t>
      </w:r>
      <w:r>
        <w:rPr>
          <w:spacing w:val="-49"/>
          <w:w w:val="95"/>
        </w:rPr>
        <w:t> </w:t>
      </w:r>
      <w:r>
        <w:rPr>
          <w:w w:val="95"/>
        </w:rPr>
        <w:t>an</w:t>
      </w:r>
      <w:r>
        <w:rPr>
          <w:spacing w:val="-49"/>
          <w:w w:val="95"/>
        </w:rPr>
        <w:t> </w:t>
      </w:r>
      <w:r>
        <w:rPr>
          <w:w w:val="95"/>
        </w:rPr>
        <w:t>increasing</w:t>
      </w:r>
      <w:r>
        <w:rPr>
          <w:spacing w:val="-49"/>
          <w:w w:val="95"/>
        </w:rPr>
        <w:t> </w:t>
      </w:r>
      <w:r>
        <w:rPr>
          <w:w w:val="95"/>
        </w:rPr>
        <w:t>dominance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finance</w:t>
      </w:r>
      <w:r>
        <w:rPr>
          <w:spacing w:val="-48"/>
          <w:w w:val="95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shareholders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spacing w:val="-2"/>
          <w:w w:val="95"/>
        </w:rPr>
        <w:t>the</w:t>
      </w:r>
      <w:r>
        <w:rPr>
          <w:w w:val="88"/>
        </w:rPr>
        <w:t> </w:t>
      </w:r>
      <w:r>
        <w:rPr>
          <w:w w:val="85"/>
        </w:rPr>
        <w:t>German</w:t>
      </w:r>
      <w:r>
        <w:rPr>
          <w:spacing w:val="44"/>
          <w:w w:val="85"/>
        </w:rPr>
        <w:t> </w:t>
      </w:r>
      <w:r>
        <w:rPr>
          <w:w w:val="85"/>
        </w:rPr>
        <w:t>economy.</w:t>
      </w:r>
      <w:r>
        <w:rPr/>
      </w:r>
    </w:p>
    <w:p>
      <w:pPr>
        <w:pStyle w:val="BodyText"/>
        <w:spacing w:line="379" w:lineRule="auto"/>
        <w:ind w:right="115" w:firstLine="720"/>
        <w:jc w:val="both"/>
      </w:pPr>
      <w:r>
        <w:rPr>
          <w:w w:val="90"/>
        </w:rPr>
        <w:t>In</w:t>
      </w:r>
      <w:r>
        <w:rPr>
          <w:spacing w:val="-38"/>
          <w:w w:val="90"/>
        </w:rPr>
        <w:t> </w:t>
      </w:r>
      <w:r>
        <w:rPr>
          <w:w w:val="90"/>
        </w:rPr>
        <w:t>an</w:t>
      </w:r>
      <w:r>
        <w:rPr>
          <w:spacing w:val="-38"/>
          <w:w w:val="90"/>
        </w:rPr>
        <w:t> </w:t>
      </w:r>
      <w:r>
        <w:rPr>
          <w:w w:val="90"/>
        </w:rPr>
        <w:t>econometric</w:t>
      </w:r>
      <w:r>
        <w:rPr>
          <w:spacing w:val="-38"/>
          <w:w w:val="90"/>
        </w:rPr>
        <w:t> </w:t>
      </w:r>
      <w:r>
        <w:rPr>
          <w:w w:val="90"/>
        </w:rPr>
        <w:t>study</w:t>
      </w:r>
      <w:r>
        <w:rPr>
          <w:spacing w:val="-38"/>
          <w:w w:val="90"/>
        </w:rPr>
        <w:t> </w:t>
      </w:r>
      <w:r>
        <w:rPr>
          <w:w w:val="90"/>
        </w:rPr>
        <w:t>for</w:t>
      </w:r>
      <w:r>
        <w:rPr>
          <w:spacing w:val="-38"/>
          <w:w w:val="90"/>
        </w:rPr>
        <w:t> </w:t>
      </w:r>
      <w:r>
        <w:rPr>
          <w:w w:val="90"/>
        </w:rPr>
        <w:t>Germany</w:t>
      </w:r>
      <w:r>
        <w:rPr>
          <w:spacing w:val="-39"/>
          <w:w w:val="90"/>
        </w:rPr>
        <w:t> </w:t>
      </w:r>
      <w:r>
        <w:rPr>
          <w:w w:val="90"/>
        </w:rPr>
        <w:t>(1960-2007),</w:t>
      </w:r>
      <w:r>
        <w:rPr>
          <w:spacing w:val="-39"/>
          <w:w w:val="90"/>
        </w:rPr>
        <w:t> </w:t>
      </w:r>
      <w:r>
        <w:rPr>
          <w:w w:val="90"/>
        </w:rPr>
        <w:t>Hein/Schoder</w:t>
      </w:r>
      <w:r>
        <w:rPr>
          <w:spacing w:val="-38"/>
          <w:w w:val="90"/>
        </w:rPr>
        <w:t> </w:t>
      </w:r>
      <w:r>
        <w:rPr>
          <w:w w:val="90"/>
        </w:rPr>
        <w:t>(2011)</w:t>
      </w:r>
      <w:r>
        <w:rPr>
          <w:spacing w:val="-38"/>
          <w:w w:val="90"/>
        </w:rPr>
        <w:t> </w:t>
      </w:r>
      <w:r>
        <w:rPr>
          <w:w w:val="90"/>
        </w:rPr>
        <w:t>find</w:t>
      </w:r>
      <w:r>
        <w:rPr>
          <w:spacing w:val="-37"/>
          <w:w w:val="90"/>
        </w:rPr>
        <w:t> </w:t>
      </w:r>
      <w:r>
        <w:rPr>
          <w:w w:val="90"/>
        </w:rPr>
        <w:t>a</w:t>
      </w:r>
      <w:r>
        <w:rPr>
          <w:spacing w:val="-38"/>
          <w:w w:val="90"/>
        </w:rPr>
        <w:t> </w:t>
      </w:r>
      <w:r>
        <w:rPr>
          <w:w w:val="90"/>
        </w:rPr>
        <w:t>highly</w:t>
      </w:r>
      <w:r>
        <w:rPr>
          <w:w w:val="75"/>
        </w:rPr>
        <w:t> </w:t>
      </w:r>
      <w:r>
        <w:rPr>
          <w:w w:val="95"/>
        </w:rPr>
        <w:t>significant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strong</w:t>
      </w:r>
      <w:r>
        <w:rPr>
          <w:spacing w:val="-25"/>
          <w:w w:val="95"/>
        </w:rPr>
        <w:t> </w:t>
      </w:r>
      <w:r>
        <w:rPr>
          <w:w w:val="95"/>
        </w:rPr>
        <w:t>effect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net</w:t>
      </w:r>
      <w:r>
        <w:rPr>
          <w:spacing w:val="-26"/>
          <w:w w:val="95"/>
        </w:rPr>
        <w:t> </w:t>
      </w:r>
      <w:r>
        <w:rPr>
          <w:w w:val="95"/>
        </w:rPr>
        <w:t>interest</w:t>
      </w:r>
      <w:r>
        <w:rPr>
          <w:spacing w:val="-26"/>
          <w:w w:val="95"/>
        </w:rPr>
        <w:t> </w:t>
      </w:r>
      <w:r>
        <w:rPr>
          <w:w w:val="95"/>
        </w:rPr>
        <w:t>payments-capital</w:t>
      </w:r>
      <w:r>
        <w:rPr>
          <w:spacing w:val="-27"/>
          <w:w w:val="95"/>
        </w:rPr>
        <w:t> </w:t>
      </w:r>
      <w:r>
        <w:rPr>
          <w:w w:val="95"/>
        </w:rPr>
        <w:t>stock</w:t>
      </w:r>
      <w:r>
        <w:rPr>
          <w:spacing w:val="-26"/>
          <w:w w:val="95"/>
        </w:rPr>
        <w:t> </w:t>
      </w:r>
      <w:r>
        <w:rPr>
          <w:w w:val="95"/>
        </w:rPr>
        <w:t>ratio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non-</w:t>
      </w:r>
      <w:r>
        <w:rPr>
          <w:w w:val="93"/>
        </w:rPr>
        <w:t> </w:t>
      </w:r>
      <w:r>
        <w:rPr/>
        <w:t>financial</w:t>
      </w:r>
      <w:r>
        <w:rPr>
          <w:spacing w:val="-47"/>
        </w:rPr>
        <w:t> </w:t>
      </w:r>
      <w:r>
        <w:rPr/>
        <w:t>business</w:t>
      </w:r>
      <w:r>
        <w:rPr>
          <w:spacing w:val="-47"/>
        </w:rPr>
        <w:t> </w:t>
      </w:r>
      <w:r>
        <w:rPr/>
        <w:t>sector</w:t>
      </w:r>
      <w:r>
        <w:rPr>
          <w:spacing w:val="-48"/>
        </w:rPr>
        <w:t> </w:t>
      </w:r>
      <w:r>
        <w:rPr/>
        <w:t>on</w:t>
      </w:r>
      <w:r>
        <w:rPr>
          <w:spacing w:val="-48"/>
        </w:rPr>
        <w:t> </w:t>
      </w:r>
      <w:r>
        <w:rPr/>
        <w:t>the</w:t>
      </w:r>
      <w:r>
        <w:rPr>
          <w:spacing w:val="-47"/>
        </w:rPr>
        <w:t> </w:t>
      </w:r>
      <w:r>
        <w:rPr/>
        <w:t>profit</w:t>
      </w:r>
      <w:r>
        <w:rPr>
          <w:spacing w:val="-48"/>
        </w:rPr>
        <w:t> </w:t>
      </w:r>
      <w:r>
        <w:rPr/>
        <w:t>share,</w:t>
      </w:r>
      <w:r>
        <w:rPr>
          <w:spacing w:val="-48"/>
        </w:rPr>
        <w:t> </w:t>
      </w:r>
      <w:r>
        <w:rPr/>
        <w:t>thus</w:t>
      </w:r>
      <w:r>
        <w:rPr>
          <w:spacing w:val="-47"/>
        </w:rPr>
        <w:t> </w:t>
      </w:r>
      <w:r>
        <w:rPr/>
        <w:t>confirming</w:t>
      </w:r>
      <w:r>
        <w:rPr>
          <w:spacing w:val="-48"/>
        </w:rPr>
        <w:t> </w:t>
      </w:r>
      <w:r>
        <w:rPr/>
        <w:t>the</w:t>
      </w:r>
      <w:r>
        <w:rPr>
          <w:spacing w:val="-48"/>
        </w:rPr>
        <w:t> </w:t>
      </w:r>
      <w:r>
        <w:rPr/>
        <w:t>notion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an</w:t>
      </w:r>
      <w:r>
        <w:rPr>
          <w:spacing w:val="-48"/>
        </w:rPr>
        <w:t> </w:t>
      </w:r>
      <w:r>
        <w:rPr/>
        <w:t>interest</w:t>
      </w:r>
      <w:r>
        <w:rPr>
          <w:w w:val="84"/>
        </w:rPr>
        <w:t> </w:t>
      </w:r>
      <w:r>
        <w:rPr>
          <w:w w:val="95"/>
        </w:rPr>
        <w:t>payments-elastic mark-up affecting the distribution between capital and labour.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w w:val="95"/>
        </w:rPr>
        <w:t> </w:t>
      </w:r>
      <w:r>
        <w:rPr>
          <w:w w:val="95"/>
        </w:rPr>
        <w:t>means</w:t>
      </w:r>
      <w:r>
        <w:rPr>
          <w:spacing w:val="-37"/>
          <w:w w:val="95"/>
        </w:rPr>
        <w:t> </w:t>
      </w:r>
      <w:r>
        <w:rPr>
          <w:w w:val="95"/>
        </w:rPr>
        <w:t>that</w:t>
      </w:r>
      <w:r>
        <w:rPr>
          <w:spacing w:val="-38"/>
          <w:w w:val="95"/>
        </w:rPr>
        <w:t> </w:t>
      </w:r>
      <w:r>
        <w:rPr>
          <w:w w:val="95"/>
        </w:rPr>
        <w:t>rising</w:t>
      </w:r>
      <w:r>
        <w:rPr>
          <w:spacing w:val="-38"/>
          <w:w w:val="95"/>
        </w:rPr>
        <w:t> </w:t>
      </w:r>
      <w:r>
        <w:rPr>
          <w:w w:val="95"/>
        </w:rPr>
        <w:t>interest</w:t>
      </w:r>
      <w:r>
        <w:rPr>
          <w:spacing w:val="-38"/>
          <w:w w:val="95"/>
        </w:rPr>
        <w:t> </w:t>
      </w:r>
      <w:r>
        <w:rPr>
          <w:w w:val="95"/>
        </w:rPr>
        <w:t>rates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costs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1980s</w:t>
      </w:r>
      <w:r>
        <w:rPr>
          <w:spacing w:val="-37"/>
          <w:w w:val="95"/>
        </w:rPr>
        <w:t> </w:t>
      </w:r>
      <w:r>
        <w:rPr>
          <w:w w:val="95"/>
        </w:rPr>
        <w:t>contributed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observed</w:t>
      </w:r>
      <w:r>
        <w:rPr>
          <w:spacing w:val="-37"/>
          <w:w w:val="95"/>
        </w:rPr>
        <w:t> </w:t>
      </w:r>
      <w:r>
        <w:rPr>
          <w:w w:val="95"/>
        </w:rPr>
        <w:t>fall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wage</w:t>
      </w:r>
      <w:r>
        <w:rPr>
          <w:spacing w:val="-50"/>
          <w:w w:val="95"/>
        </w:rPr>
        <w:t> </w:t>
      </w:r>
      <w:r>
        <w:rPr>
          <w:w w:val="95"/>
        </w:rPr>
        <w:t>share.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1990s,</w:t>
      </w:r>
      <w:r>
        <w:rPr>
          <w:spacing w:val="-49"/>
          <w:w w:val="95"/>
        </w:rPr>
        <w:t> </w:t>
      </w:r>
      <w:r>
        <w:rPr>
          <w:w w:val="95"/>
        </w:rPr>
        <w:t>however,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decrease</w:t>
      </w:r>
      <w:r>
        <w:rPr>
          <w:spacing w:val="-50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share</w:t>
      </w:r>
      <w:r>
        <w:rPr>
          <w:spacing w:val="-50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5"/>
        </w:rPr>
        <w:t>net</w:t>
      </w:r>
      <w:r>
        <w:rPr>
          <w:spacing w:val="-49"/>
          <w:w w:val="95"/>
        </w:rPr>
        <w:t> </w:t>
      </w:r>
      <w:r>
        <w:rPr>
          <w:w w:val="95"/>
        </w:rPr>
        <w:t>interest</w:t>
      </w:r>
      <w:r>
        <w:rPr>
          <w:spacing w:val="-49"/>
          <w:w w:val="95"/>
        </w:rPr>
        <w:t> </w:t>
      </w:r>
      <w:r>
        <w:rPr>
          <w:w w:val="95"/>
        </w:rPr>
        <w:t>income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w w:val="88"/>
        </w:rPr>
        <w:t> </w:t>
      </w:r>
      <w:r>
        <w:rPr>
          <w:w w:val="95"/>
        </w:rPr>
        <w:t>net</w:t>
      </w:r>
      <w:r>
        <w:rPr>
          <w:spacing w:val="-46"/>
          <w:w w:val="95"/>
        </w:rPr>
        <w:t> </w:t>
      </w:r>
      <w:r>
        <w:rPr>
          <w:w w:val="95"/>
        </w:rPr>
        <w:t>national</w:t>
      </w:r>
      <w:r>
        <w:rPr>
          <w:spacing w:val="-45"/>
          <w:w w:val="95"/>
        </w:rPr>
        <w:t> </w:t>
      </w:r>
      <w:r>
        <w:rPr>
          <w:w w:val="95"/>
        </w:rPr>
        <w:t>income</w:t>
      </w:r>
      <w:r>
        <w:rPr>
          <w:spacing w:val="-45"/>
          <w:w w:val="95"/>
        </w:rPr>
        <w:t> </w:t>
      </w:r>
      <w:r>
        <w:rPr>
          <w:w w:val="95"/>
        </w:rPr>
        <w:t>would</w:t>
      </w:r>
      <w:r>
        <w:rPr>
          <w:spacing w:val="-45"/>
          <w:w w:val="95"/>
        </w:rPr>
        <w:t> </w:t>
      </w:r>
      <w:r>
        <w:rPr>
          <w:w w:val="95"/>
        </w:rPr>
        <w:t>have</w:t>
      </w:r>
      <w:r>
        <w:rPr>
          <w:spacing w:val="-46"/>
          <w:w w:val="95"/>
        </w:rPr>
        <w:t> </w:t>
      </w:r>
      <w:r>
        <w:rPr>
          <w:w w:val="95"/>
        </w:rPr>
        <w:t>allowed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5"/>
          <w:w w:val="95"/>
        </w:rPr>
        <w:t> </w:t>
      </w:r>
      <w:r>
        <w:rPr>
          <w:w w:val="95"/>
        </w:rPr>
        <w:t>a</w:t>
      </w:r>
      <w:r>
        <w:rPr>
          <w:spacing w:val="-45"/>
          <w:w w:val="95"/>
        </w:rPr>
        <w:t> </w:t>
      </w:r>
      <w:r>
        <w:rPr>
          <w:w w:val="95"/>
        </w:rPr>
        <w:t>rise</w:t>
      </w:r>
      <w:r>
        <w:rPr>
          <w:spacing w:val="-46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wage</w:t>
      </w:r>
      <w:r>
        <w:rPr>
          <w:spacing w:val="-46"/>
          <w:w w:val="95"/>
        </w:rPr>
        <w:t> </w:t>
      </w:r>
      <w:r>
        <w:rPr>
          <w:w w:val="95"/>
        </w:rPr>
        <w:t>share,</w:t>
      </w:r>
      <w:r>
        <w:rPr>
          <w:spacing w:val="-46"/>
          <w:w w:val="95"/>
        </w:rPr>
        <w:t> </w:t>
      </w:r>
      <w:r>
        <w:rPr>
          <w:w w:val="95"/>
        </w:rPr>
        <w:t>which,</w:t>
      </w:r>
      <w:r>
        <w:rPr>
          <w:spacing w:val="-45"/>
          <w:w w:val="95"/>
        </w:rPr>
        <w:t> </w:t>
      </w:r>
      <w:r>
        <w:rPr>
          <w:w w:val="95"/>
        </w:rPr>
        <w:t>however,</w:t>
      </w:r>
      <w:r>
        <w:rPr>
          <w:spacing w:val="-45"/>
          <w:w w:val="95"/>
        </w:rPr>
        <w:t> </w:t>
      </w:r>
      <w:r>
        <w:rPr>
          <w:w w:val="95"/>
        </w:rPr>
        <w:t>was</w:t>
      </w:r>
      <w:r>
        <w:rPr>
          <w:w w:val="95"/>
        </w:rPr>
        <w:t> </w:t>
      </w:r>
      <w:r>
        <w:rPr/>
        <w:t>prevented</w:t>
      </w:r>
      <w:r>
        <w:rPr>
          <w:spacing w:val="-45"/>
        </w:rPr>
        <w:t> </w:t>
      </w:r>
      <w:r>
        <w:rPr/>
        <w:t>by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even</w:t>
      </w:r>
      <w:r>
        <w:rPr>
          <w:spacing w:val="-45"/>
        </w:rPr>
        <w:t> </w:t>
      </w:r>
      <w:r>
        <w:rPr/>
        <w:t>more</w:t>
      </w:r>
      <w:r>
        <w:rPr>
          <w:spacing w:val="-45"/>
        </w:rPr>
        <w:t> </w:t>
      </w:r>
      <w:r>
        <w:rPr/>
        <w:t>pronounced</w:t>
      </w:r>
      <w:r>
        <w:rPr>
          <w:spacing w:val="-45"/>
        </w:rPr>
        <w:t> </w:t>
      </w:r>
      <w:r>
        <w:rPr/>
        <w:t>rise</w:t>
      </w:r>
      <w:r>
        <w:rPr>
          <w:spacing w:val="-45"/>
        </w:rPr>
        <w:t> </w:t>
      </w:r>
      <w:r>
        <w:rPr/>
        <w:t>in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share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dividends</w:t>
      </w:r>
      <w:r>
        <w:rPr>
          <w:spacing w:val="-45"/>
        </w:rPr>
        <w:t> </w:t>
      </w:r>
      <w:r>
        <w:rPr/>
        <w:t>in</w:t>
      </w:r>
      <w:r>
        <w:rPr>
          <w:spacing w:val="-45"/>
        </w:rPr>
        <w:t> </w:t>
      </w:r>
      <w:r>
        <w:rPr/>
        <w:t>net</w:t>
      </w:r>
      <w:r>
        <w:rPr>
          <w:spacing w:val="-45"/>
        </w:rPr>
        <w:t> </w:t>
      </w:r>
      <w:r>
        <w:rPr/>
        <w:t>national</w:t>
      </w:r>
      <w:r>
        <w:rPr>
          <w:w w:val="108"/>
        </w:rPr>
        <w:t> </w:t>
      </w:r>
      <w:r>
        <w:rPr>
          <w:w w:val="90"/>
        </w:rPr>
        <w:t>income,</w:t>
      </w:r>
      <w:r>
        <w:rPr>
          <w:spacing w:val="-27"/>
          <w:w w:val="90"/>
        </w:rPr>
        <w:t> </w:t>
      </w:r>
      <w:r>
        <w:rPr>
          <w:w w:val="90"/>
        </w:rPr>
        <w:t>suggesting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dividend-elastic</w:t>
      </w:r>
      <w:r>
        <w:rPr>
          <w:spacing w:val="-26"/>
          <w:w w:val="90"/>
        </w:rPr>
        <w:t> </w:t>
      </w:r>
      <w:r>
        <w:rPr>
          <w:w w:val="90"/>
        </w:rPr>
        <w:t>mark-up</w:t>
      </w:r>
      <w:r>
        <w:rPr>
          <w:spacing w:val="-25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firms’</w:t>
      </w:r>
      <w:r>
        <w:rPr>
          <w:spacing w:val="-27"/>
          <w:w w:val="90"/>
        </w:rPr>
        <w:t> </w:t>
      </w:r>
      <w:r>
        <w:rPr>
          <w:w w:val="90"/>
        </w:rPr>
        <w:t>pricing,</w:t>
      </w:r>
      <w:r>
        <w:rPr>
          <w:spacing w:val="-25"/>
          <w:w w:val="90"/>
        </w:rPr>
        <w:t> </w:t>
      </w:r>
      <w:r>
        <w:rPr>
          <w:w w:val="90"/>
        </w:rPr>
        <w:t>too.</w:t>
      </w:r>
      <w:r>
        <w:rPr/>
      </w:r>
    </w:p>
    <w:p>
      <w:pPr>
        <w:pStyle w:val="BodyText"/>
        <w:spacing w:line="379" w:lineRule="auto"/>
        <w:ind w:right="116" w:firstLine="720"/>
        <w:jc w:val="both"/>
      </w:pPr>
      <w:r>
        <w:rPr>
          <w:w w:val="90"/>
        </w:rPr>
        <w:t>Regarding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third</w:t>
      </w:r>
      <w:r>
        <w:rPr>
          <w:spacing w:val="-24"/>
          <w:w w:val="90"/>
        </w:rPr>
        <w:t> </w:t>
      </w:r>
      <w:r>
        <w:rPr>
          <w:w w:val="90"/>
        </w:rPr>
        <w:t>channel,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weakening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trade</w:t>
      </w:r>
      <w:r>
        <w:rPr>
          <w:spacing w:val="-25"/>
          <w:w w:val="90"/>
        </w:rPr>
        <w:t> </w:t>
      </w:r>
      <w:r>
        <w:rPr>
          <w:w w:val="90"/>
        </w:rPr>
        <w:t>union</w:t>
      </w:r>
      <w:r>
        <w:rPr>
          <w:spacing w:val="-25"/>
          <w:w w:val="90"/>
        </w:rPr>
        <w:t> </w:t>
      </w:r>
      <w:r>
        <w:rPr>
          <w:w w:val="90"/>
        </w:rPr>
        <w:t>bargaining</w:t>
      </w:r>
      <w:r>
        <w:rPr>
          <w:spacing w:val="-25"/>
          <w:w w:val="90"/>
        </w:rPr>
        <w:t> </w:t>
      </w:r>
      <w:r>
        <w:rPr>
          <w:w w:val="90"/>
        </w:rPr>
        <w:t>power,</w:t>
      </w:r>
      <w:r>
        <w:rPr>
          <w:spacing w:val="-23"/>
          <w:w w:val="90"/>
        </w:rPr>
        <w:t> </w:t>
      </w:r>
      <w:r>
        <w:rPr>
          <w:w w:val="90"/>
        </w:rPr>
        <w:t>we</w:t>
      </w:r>
      <w:r>
        <w:rPr>
          <w:spacing w:val="-25"/>
          <w:w w:val="90"/>
        </w:rPr>
        <w:t> </w:t>
      </w:r>
      <w:r>
        <w:rPr>
          <w:w w:val="90"/>
        </w:rPr>
        <w:t>find</w:t>
      </w:r>
      <w:r>
        <w:rPr>
          <w:w w:val="87"/>
        </w:rPr>
        <w:t> </w:t>
      </w:r>
      <w:r>
        <w:rPr>
          <w:w w:val="95"/>
        </w:rPr>
        <w:t>that</w:t>
      </w:r>
      <w:r>
        <w:rPr>
          <w:spacing w:val="-52"/>
          <w:w w:val="95"/>
        </w:rPr>
        <w:t> </w:t>
      </w:r>
      <w:r>
        <w:rPr>
          <w:w w:val="95"/>
        </w:rPr>
        <w:t>several</w:t>
      </w:r>
      <w:r>
        <w:rPr>
          <w:spacing w:val="-52"/>
          <w:w w:val="95"/>
        </w:rPr>
        <w:t> </w:t>
      </w:r>
      <w:r>
        <w:rPr>
          <w:w w:val="95"/>
        </w:rPr>
        <w:t>indicators</w:t>
      </w:r>
      <w:r>
        <w:rPr>
          <w:spacing w:val="-53"/>
          <w:w w:val="95"/>
        </w:rPr>
        <w:t> </w:t>
      </w:r>
      <w:r>
        <w:rPr>
          <w:w w:val="95"/>
        </w:rPr>
        <w:t>apply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52"/>
          <w:w w:val="95"/>
        </w:rPr>
        <w:t> </w:t>
      </w:r>
      <w:r>
        <w:rPr>
          <w:w w:val="95"/>
        </w:rPr>
        <w:t>the</w:t>
      </w:r>
      <w:r>
        <w:rPr>
          <w:spacing w:val="-52"/>
          <w:w w:val="95"/>
        </w:rPr>
        <w:t> </w:t>
      </w:r>
      <w:r>
        <w:rPr>
          <w:w w:val="95"/>
        </w:rPr>
        <w:t>development</w:t>
      </w:r>
      <w:r>
        <w:rPr>
          <w:spacing w:val="-52"/>
          <w:w w:val="95"/>
        </w:rPr>
        <w:t> </w:t>
      </w:r>
      <w:r>
        <w:rPr>
          <w:w w:val="95"/>
        </w:rPr>
        <w:t>in</w:t>
      </w:r>
      <w:r>
        <w:rPr>
          <w:spacing w:val="-52"/>
          <w:w w:val="95"/>
        </w:rPr>
        <w:t> </w:t>
      </w:r>
      <w:r>
        <w:rPr>
          <w:w w:val="95"/>
        </w:rPr>
        <w:t>Germany</w:t>
      </w:r>
      <w:r>
        <w:rPr>
          <w:spacing w:val="-52"/>
          <w:w w:val="95"/>
        </w:rPr>
        <w:t> </w:t>
      </w:r>
      <w:r>
        <w:rPr>
          <w:w w:val="95"/>
        </w:rPr>
        <w:t>from</w:t>
      </w:r>
      <w:r>
        <w:rPr>
          <w:spacing w:val="-52"/>
          <w:w w:val="95"/>
        </w:rPr>
        <w:t> </w:t>
      </w:r>
      <w:r>
        <w:rPr>
          <w:w w:val="95"/>
        </w:rPr>
        <w:t>the</w:t>
      </w:r>
      <w:r>
        <w:rPr>
          <w:spacing w:val="-52"/>
          <w:w w:val="95"/>
        </w:rPr>
        <w:t> </w:t>
      </w:r>
      <w:r>
        <w:rPr>
          <w:w w:val="95"/>
        </w:rPr>
        <w:t>mid-1990s</w:t>
      </w:r>
      <w:r>
        <w:rPr>
          <w:spacing w:val="-52"/>
          <w:w w:val="95"/>
        </w:rPr>
        <w:t> </w:t>
      </w:r>
      <w:r>
        <w:rPr>
          <w:w w:val="95"/>
        </w:rPr>
        <w:t>until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0"/>
        </w:rPr>
        <w:t>Great</w:t>
      </w:r>
      <w:r>
        <w:rPr>
          <w:spacing w:val="-18"/>
          <w:w w:val="90"/>
        </w:rPr>
        <w:t> </w:t>
      </w:r>
      <w:r>
        <w:rPr>
          <w:w w:val="90"/>
        </w:rPr>
        <w:t>Recession.</w:t>
      </w:r>
      <w:r>
        <w:rPr>
          <w:spacing w:val="-18"/>
          <w:w w:val="90"/>
        </w:rPr>
        <w:t> </w:t>
      </w:r>
      <w:r>
        <w:rPr>
          <w:w w:val="90"/>
        </w:rPr>
        <w:t>First,</w:t>
      </w:r>
      <w:r>
        <w:rPr>
          <w:spacing w:val="-19"/>
          <w:w w:val="90"/>
        </w:rPr>
        <w:t> </w:t>
      </w:r>
      <w:r>
        <w:rPr>
          <w:w w:val="90"/>
        </w:rPr>
        <w:t>starting</w:t>
      </w:r>
      <w:r>
        <w:rPr>
          <w:spacing w:val="-18"/>
          <w:w w:val="90"/>
        </w:rPr>
        <w:t> </w:t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early/mid</w:t>
      </w:r>
      <w:r>
        <w:rPr>
          <w:spacing w:val="-16"/>
          <w:w w:val="90"/>
        </w:rPr>
        <w:t> </w:t>
      </w:r>
      <w:r>
        <w:rPr>
          <w:w w:val="90"/>
        </w:rPr>
        <w:t>1990s,</w:t>
      </w:r>
      <w:r>
        <w:rPr>
          <w:spacing w:val="-19"/>
          <w:w w:val="90"/>
        </w:rPr>
        <w:t> </w:t>
      </w:r>
      <w:r>
        <w:rPr>
          <w:w w:val="90"/>
        </w:rPr>
        <w:t>downsizing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government</w:t>
      </w:r>
      <w:r>
        <w:rPr>
          <w:spacing w:val="-18"/>
          <w:w w:val="90"/>
        </w:rPr>
        <w:t> </w:t>
      </w:r>
      <w:r>
        <w:rPr>
          <w:w w:val="90"/>
        </w:rPr>
        <w:t>sector,</w:t>
      </w:r>
      <w:r>
        <w:rPr>
          <w:w w:val="86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shown</w:t>
      </w:r>
      <w:r>
        <w:rPr>
          <w:spacing w:val="-11"/>
          <w:w w:val="95"/>
        </w:rPr>
        <w:t> </w:t>
      </w:r>
      <w:r>
        <w:rPr>
          <w:w w:val="95"/>
        </w:rPr>
        <w:t>above,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switch</w:t>
      </w:r>
      <w:r>
        <w:rPr>
          <w:spacing w:val="-11"/>
          <w:w w:val="95"/>
        </w:rPr>
        <w:t> </w:t>
      </w:r>
      <w:r>
        <w:rPr>
          <w:w w:val="95"/>
        </w:rPr>
        <w:t>towards</w:t>
      </w:r>
      <w:r>
        <w:rPr>
          <w:spacing w:val="-11"/>
          <w:w w:val="95"/>
        </w:rPr>
        <w:t> </w:t>
      </w:r>
      <w:r>
        <w:rPr>
          <w:w w:val="95"/>
        </w:rPr>
        <w:t>restrictive</w:t>
      </w:r>
      <w:r>
        <w:rPr>
          <w:spacing w:val="-11"/>
          <w:w w:val="95"/>
        </w:rPr>
        <w:t> </w:t>
      </w:r>
      <w:r>
        <w:rPr>
          <w:w w:val="95"/>
        </w:rPr>
        <w:t>macroeconomic</w:t>
      </w:r>
      <w:r>
        <w:rPr>
          <w:spacing w:val="-11"/>
          <w:w w:val="95"/>
        </w:rPr>
        <w:t> </w:t>
      </w:r>
      <w:r>
        <w:rPr>
          <w:w w:val="95"/>
        </w:rPr>
        <w:t>policies</w:t>
      </w:r>
      <w:r>
        <w:rPr>
          <w:spacing w:val="-11"/>
          <w:w w:val="95"/>
        </w:rPr>
        <w:t> </w:t>
      </w:r>
      <w:r>
        <w:rPr>
          <w:w w:val="95"/>
        </w:rPr>
        <w:t>focussing</w:t>
      </w:r>
      <w:r>
        <w:rPr>
          <w:w w:val="87"/>
        </w:rPr>
        <w:t> </w:t>
      </w:r>
      <w:r>
        <w:rPr>
          <w:w w:val="95"/>
        </w:rPr>
        <w:t>exclusively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achieving</w:t>
      </w:r>
      <w:r>
        <w:rPr>
          <w:spacing w:val="-27"/>
          <w:w w:val="95"/>
        </w:rPr>
        <w:t> </w:t>
      </w:r>
      <w:r>
        <w:rPr>
          <w:w w:val="95"/>
        </w:rPr>
        <w:t>low</w:t>
      </w:r>
      <w:r>
        <w:rPr>
          <w:spacing w:val="-27"/>
          <w:w w:val="95"/>
        </w:rPr>
        <w:t> </w:t>
      </w:r>
      <w:r>
        <w:rPr>
          <w:w w:val="95"/>
        </w:rPr>
        <w:t>inflation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(close</w:t>
      </w:r>
      <w:r>
        <w:rPr>
          <w:spacing w:val="-26"/>
          <w:w w:val="95"/>
        </w:rPr>
        <w:t> </w:t>
      </w:r>
      <w:r>
        <w:rPr>
          <w:w w:val="95"/>
        </w:rPr>
        <w:t>to)</w:t>
      </w:r>
      <w:r>
        <w:rPr>
          <w:spacing w:val="-27"/>
          <w:w w:val="95"/>
        </w:rPr>
        <w:t> </w:t>
      </w:r>
      <w:r>
        <w:rPr>
          <w:w w:val="95"/>
        </w:rPr>
        <w:t>balanced</w:t>
      </w:r>
      <w:r>
        <w:rPr>
          <w:spacing w:val="-27"/>
          <w:w w:val="95"/>
        </w:rPr>
        <w:t> </w:t>
      </w:r>
      <w:r>
        <w:rPr>
          <w:w w:val="95"/>
        </w:rPr>
        <w:t>public</w:t>
      </w:r>
      <w:r>
        <w:rPr>
          <w:spacing w:val="-26"/>
          <w:w w:val="95"/>
        </w:rPr>
        <w:t> </w:t>
      </w:r>
      <w:r>
        <w:rPr>
          <w:w w:val="95"/>
        </w:rPr>
        <w:t>budgets</w:t>
      </w:r>
      <w:r>
        <w:rPr>
          <w:spacing w:val="-26"/>
          <w:w w:val="95"/>
        </w:rPr>
        <w:t> </w:t>
      </w:r>
      <w:r>
        <w:rPr>
          <w:w w:val="95"/>
        </w:rPr>
        <w:t>meant</w:t>
      </w:r>
      <w:r>
        <w:rPr>
          <w:spacing w:val="-28"/>
          <w:w w:val="95"/>
        </w:rPr>
        <w:t> </w:t>
      </w:r>
      <w:r>
        <w:rPr>
          <w:w w:val="95"/>
        </w:rPr>
        <w:t>low</w:t>
      </w:r>
      <w:r>
        <w:rPr>
          <w:w w:val="88"/>
        </w:rPr>
        <w:t> </w:t>
      </w:r>
      <w:r>
        <w:rPr>
          <w:w w:val="95"/>
        </w:rPr>
        <w:t>growth</w:t>
      </w:r>
      <w:r>
        <w:rPr>
          <w:spacing w:val="-54"/>
          <w:w w:val="95"/>
        </w:rPr>
        <w:t> </w:t>
      </w:r>
      <w:r>
        <w:rPr>
          <w:w w:val="95"/>
        </w:rPr>
        <w:t>and</w:t>
      </w:r>
      <w:r>
        <w:rPr>
          <w:spacing w:val="-53"/>
          <w:w w:val="95"/>
        </w:rPr>
        <w:t> </w:t>
      </w:r>
      <w:r>
        <w:rPr>
          <w:w w:val="95"/>
        </w:rPr>
        <w:t>rising</w:t>
      </w:r>
      <w:r>
        <w:rPr>
          <w:spacing w:val="-54"/>
          <w:w w:val="95"/>
        </w:rPr>
        <w:t> </w:t>
      </w:r>
      <w:r>
        <w:rPr>
          <w:w w:val="95"/>
        </w:rPr>
        <w:t>unemployment,</w:t>
      </w:r>
      <w:r>
        <w:rPr>
          <w:spacing w:val="-54"/>
          <w:w w:val="95"/>
        </w:rPr>
        <w:t> </w:t>
      </w:r>
      <w:r>
        <w:rPr>
          <w:w w:val="95"/>
        </w:rPr>
        <w:t>in</w:t>
      </w:r>
      <w:r>
        <w:rPr>
          <w:spacing w:val="-54"/>
          <w:w w:val="95"/>
        </w:rPr>
        <w:t> </w:t>
      </w:r>
      <w:r>
        <w:rPr>
          <w:w w:val="95"/>
        </w:rPr>
        <w:t>particular</w:t>
      </w:r>
      <w:r>
        <w:rPr>
          <w:spacing w:val="-54"/>
          <w:w w:val="95"/>
        </w:rPr>
        <w:t> </w:t>
      </w:r>
      <w:r>
        <w:rPr>
          <w:w w:val="95"/>
        </w:rPr>
        <w:t>in</w:t>
      </w:r>
      <w:r>
        <w:rPr>
          <w:spacing w:val="-54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stagnation</w:t>
      </w:r>
      <w:r>
        <w:rPr>
          <w:spacing w:val="-54"/>
          <w:w w:val="95"/>
        </w:rPr>
        <w:t> </w:t>
      </w:r>
      <w:r>
        <w:rPr>
          <w:w w:val="95"/>
        </w:rPr>
        <w:t>period</w:t>
      </w:r>
      <w:r>
        <w:rPr>
          <w:spacing w:val="-53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early</w:t>
      </w:r>
      <w:r>
        <w:rPr>
          <w:spacing w:val="-53"/>
          <w:w w:val="95"/>
        </w:rPr>
        <w:t> </w:t>
      </w:r>
      <w:r>
        <w:rPr>
          <w:w w:val="95"/>
        </w:rPr>
        <w:t>2000s,</w:t>
      </w:r>
      <w:r>
        <w:rPr>
          <w:w w:val="72"/>
        </w:rPr>
        <w:t> </w:t>
      </w:r>
      <w:r>
        <w:rPr>
          <w:w w:val="90"/>
        </w:rPr>
        <w:t>as</w:t>
      </w:r>
      <w:r>
        <w:rPr>
          <w:spacing w:val="-18"/>
          <w:w w:val="90"/>
        </w:rPr>
        <w:t> </w:t>
      </w:r>
      <w:r>
        <w:rPr>
          <w:w w:val="90"/>
        </w:rPr>
        <w:t>analysed</w:t>
      </w:r>
      <w:r>
        <w:rPr>
          <w:spacing w:val="-18"/>
          <w:w w:val="90"/>
        </w:rPr>
        <w:t> </w:t>
      </w:r>
      <w:r>
        <w:rPr>
          <w:w w:val="90"/>
        </w:rPr>
        <w:t>extensively</w:t>
      </w:r>
      <w:r>
        <w:rPr>
          <w:spacing w:val="-18"/>
          <w:w w:val="90"/>
        </w:rPr>
        <w:t> </w:t>
      </w:r>
      <w:r>
        <w:rPr>
          <w:w w:val="90"/>
        </w:rPr>
        <w:t>by</w:t>
      </w:r>
      <w:r>
        <w:rPr>
          <w:spacing w:val="-18"/>
          <w:w w:val="90"/>
        </w:rPr>
        <w:t> </w:t>
      </w:r>
      <w:r>
        <w:rPr>
          <w:w w:val="90"/>
        </w:rPr>
        <w:t>Bibow</w:t>
      </w:r>
      <w:r>
        <w:rPr>
          <w:spacing w:val="-19"/>
          <w:w w:val="90"/>
        </w:rPr>
        <w:t> </w:t>
      </w:r>
      <w:r>
        <w:rPr>
          <w:w w:val="90"/>
        </w:rPr>
        <w:t>(2003,</w:t>
      </w:r>
      <w:r>
        <w:rPr>
          <w:spacing w:val="-19"/>
          <w:w w:val="90"/>
        </w:rPr>
        <w:t> </w:t>
      </w:r>
      <w:r>
        <w:rPr>
          <w:w w:val="90"/>
        </w:rPr>
        <w:t>2005),</w:t>
      </w:r>
      <w:r>
        <w:rPr>
          <w:spacing w:val="-19"/>
          <w:w w:val="90"/>
        </w:rPr>
        <w:t> </w:t>
      </w:r>
      <w:r>
        <w:rPr>
          <w:w w:val="90"/>
        </w:rPr>
        <w:t>Herr/Kazandziska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(2011)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Hein/Truger</w:t>
      </w:r>
      <w:r>
        <w:rPr>
          <w:w w:val="92"/>
        </w:rPr>
        <w:t> </w:t>
      </w:r>
      <w:r>
        <w:rPr>
          <w:w w:val="85"/>
        </w:rPr>
        <w:t>(2005,</w:t>
      </w:r>
      <w:r>
        <w:rPr>
          <w:spacing w:val="-35"/>
          <w:w w:val="85"/>
        </w:rPr>
        <w:t> </w:t>
      </w:r>
      <w:r>
        <w:rPr>
          <w:w w:val="85"/>
        </w:rPr>
        <w:t>2007,</w:t>
      </w:r>
      <w:r>
        <w:rPr>
          <w:spacing w:val="-35"/>
          <w:w w:val="85"/>
        </w:rPr>
        <w:t> </w:t>
      </w:r>
      <w:r>
        <w:rPr>
          <w:w w:val="85"/>
        </w:rPr>
        <w:t>2009),</w:t>
      </w:r>
      <w:r>
        <w:rPr>
          <w:spacing w:val="-35"/>
          <w:w w:val="85"/>
        </w:rPr>
        <w:t> </w:t>
      </w:r>
      <w:r>
        <w:rPr>
          <w:w w:val="85"/>
        </w:rPr>
        <w:t>for</w:t>
      </w:r>
      <w:r>
        <w:rPr>
          <w:spacing w:val="-33"/>
          <w:w w:val="85"/>
        </w:rPr>
        <w:t> </w:t>
      </w:r>
      <w:r>
        <w:rPr>
          <w:w w:val="85"/>
        </w:rPr>
        <w:t>example.</w:t>
      </w:r>
      <w:r>
        <w:rPr/>
      </w:r>
    </w:p>
    <w:p>
      <w:pPr>
        <w:spacing w:after="0" w:line="379" w:lineRule="auto"/>
        <w:jc w:val="both"/>
        <w:sectPr>
          <w:footerReference w:type="default" r:id="rId29"/>
          <w:pgSz w:w="11900" w:h="16840"/>
          <w:pgMar w:footer="1519" w:header="787" w:top="1540" w:bottom="1700" w:left="820" w:right="960"/>
          <w:pgNumType w:start="21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5" w:firstLine="720"/>
        <w:jc w:val="both"/>
      </w:pPr>
      <w:r>
        <w:rPr>
          <w:w w:val="90"/>
        </w:rPr>
        <w:t>Second,</w:t>
      </w:r>
      <w:r>
        <w:rPr>
          <w:spacing w:val="-13"/>
          <w:w w:val="90"/>
        </w:rPr>
        <w:t> </w:t>
      </w:r>
      <w:r>
        <w:rPr>
          <w:w w:val="90"/>
        </w:rPr>
        <w:t>policies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deregulation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liberalization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labour</w:t>
      </w:r>
      <w:r>
        <w:rPr>
          <w:spacing w:val="-12"/>
          <w:w w:val="90"/>
        </w:rPr>
        <w:t> </w:t>
      </w:r>
      <w:r>
        <w:rPr>
          <w:w w:val="90"/>
        </w:rPr>
        <w:t>market</w:t>
      </w:r>
      <w:r>
        <w:rPr>
          <w:spacing w:val="-12"/>
          <w:w w:val="90"/>
        </w:rPr>
        <w:t> </w:t>
      </w:r>
      <w:r>
        <w:rPr>
          <w:w w:val="90"/>
        </w:rPr>
        <w:t>(Hartz-laws,</w:t>
      </w:r>
      <w:r>
        <w:rPr>
          <w:w w:val="72"/>
        </w:rPr>
        <w:t> </w:t>
      </w:r>
      <w:r>
        <w:rPr>
          <w:w w:val="90"/>
        </w:rPr>
        <w:t>Agenda</w:t>
      </w:r>
      <w:r>
        <w:rPr>
          <w:spacing w:val="-21"/>
          <w:w w:val="90"/>
        </w:rPr>
        <w:t> </w:t>
      </w:r>
      <w:r>
        <w:rPr>
          <w:w w:val="90"/>
        </w:rPr>
        <w:t>2010)</w:t>
      </w:r>
      <w:r>
        <w:rPr>
          <w:spacing w:val="-22"/>
          <w:w w:val="90"/>
        </w:rPr>
        <w:t> </w:t>
      </w:r>
      <w:r>
        <w:rPr>
          <w:w w:val="90"/>
        </w:rPr>
        <w:t>explicitly</w:t>
      </w:r>
      <w:r>
        <w:rPr>
          <w:spacing w:val="-23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successfully</w:t>
      </w:r>
      <w:r>
        <w:rPr>
          <w:spacing w:val="-22"/>
          <w:w w:val="90"/>
        </w:rPr>
        <w:t> </w:t>
      </w:r>
      <w:r>
        <w:rPr>
          <w:w w:val="90"/>
        </w:rPr>
        <w:t>aimed</w:t>
      </w:r>
      <w:r>
        <w:rPr>
          <w:spacing w:val="-21"/>
          <w:w w:val="90"/>
        </w:rPr>
        <w:t> </w:t>
      </w:r>
      <w:r>
        <w:rPr>
          <w:w w:val="90"/>
        </w:rPr>
        <w:t>at</w:t>
      </w:r>
      <w:r>
        <w:rPr>
          <w:spacing w:val="-23"/>
          <w:w w:val="90"/>
        </w:rPr>
        <w:t> </w:t>
      </w:r>
      <w:r>
        <w:rPr>
          <w:w w:val="90"/>
        </w:rPr>
        <w:t>weakening</w:t>
      </w:r>
      <w:r>
        <w:rPr>
          <w:spacing w:val="-23"/>
          <w:w w:val="90"/>
        </w:rPr>
        <w:t> </w:t>
      </w:r>
      <w:r>
        <w:rPr>
          <w:w w:val="90"/>
        </w:rPr>
        <w:t>trade</w:t>
      </w:r>
      <w:r>
        <w:rPr>
          <w:spacing w:val="-24"/>
          <w:w w:val="90"/>
        </w:rPr>
        <w:t> </w:t>
      </w:r>
      <w:r>
        <w:rPr>
          <w:w w:val="90"/>
        </w:rPr>
        <w:t>union</w:t>
      </w:r>
      <w:r>
        <w:rPr>
          <w:spacing w:val="-23"/>
          <w:w w:val="90"/>
        </w:rPr>
        <w:t> </w:t>
      </w:r>
      <w:r>
        <w:rPr>
          <w:w w:val="90"/>
        </w:rPr>
        <w:t>bargaining</w:t>
      </w:r>
      <w:r>
        <w:rPr>
          <w:spacing w:val="-23"/>
          <w:w w:val="90"/>
        </w:rPr>
        <w:t> </w:t>
      </w:r>
      <w:r>
        <w:rPr>
          <w:w w:val="90"/>
        </w:rPr>
        <w:t>power</w:t>
      </w:r>
      <w:r>
        <w:rPr>
          <w:w w:val="98"/>
        </w:rPr>
        <w:t> </w:t>
      </w:r>
      <w:r>
        <w:rPr>
          <w:w w:val="90"/>
        </w:rPr>
        <w:t>through</w:t>
      </w:r>
      <w:r>
        <w:rPr>
          <w:spacing w:val="-8"/>
          <w:w w:val="90"/>
        </w:rPr>
        <w:t> </w:t>
      </w:r>
      <w:r>
        <w:rPr>
          <w:w w:val="90"/>
        </w:rPr>
        <w:t>lowering</w:t>
      </w:r>
      <w:r>
        <w:rPr>
          <w:spacing w:val="-9"/>
          <w:w w:val="90"/>
        </w:rPr>
        <w:t> </w:t>
      </w:r>
      <w:r>
        <w:rPr>
          <w:w w:val="90"/>
        </w:rPr>
        <w:t>unemployment</w:t>
      </w:r>
      <w:r>
        <w:rPr>
          <w:spacing w:val="-8"/>
          <w:w w:val="90"/>
        </w:rPr>
        <w:t> </w:t>
      </w:r>
      <w:r>
        <w:rPr>
          <w:w w:val="90"/>
        </w:rPr>
        <w:t>benefits</w:t>
      </w:r>
      <w:r>
        <w:rPr>
          <w:spacing w:val="-7"/>
          <w:w w:val="90"/>
        </w:rPr>
        <w:t> </w:t>
      </w:r>
      <w:r>
        <w:rPr>
          <w:w w:val="90"/>
        </w:rPr>
        <w:t>(replacement</w:t>
      </w:r>
      <w:r>
        <w:rPr>
          <w:spacing w:val="-8"/>
          <w:w w:val="90"/>
        </w:rPr>
        <w:t> </w:t>
      </w:r>
      <w:r>
        <w:rPr>
          <w:w w:val="90"/>
        </w:rPr>
        <w:t>ratio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duration),</w:t>
      </w:r>
      <w:r>
        <w:rPr>
          <w:spacing w:val="-9"/>
          <w:w w:val="90"/>
        </w:rPr>
        <w:t> </w:t>
      </w:r>
      <w:r>
        <w:rPr>
          <w:w w:val="90"/>
        </w:rPr>
        <w:t>establishing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w w:val="87"/>
        </w:rPr>
        <w:t> </w:t>
      </w:r>
      <w:r>
        <w:rPr/>
        <w:t>large</w:t>
      </w:r>
      <w:r>
        <w:rPr>
          <w:spacing w:val="-31"/>
        </w:rPr>
        <w:t> </w:t>
      </w:r>
      <w:r>
        <w:rPr/>
        <w:t>low-paid</w:t>
      </w:r>
      <w:r>
        <w:rPr>
          <w:spacing w:val="-30"/>
        </w:rPr>
        <w:t> </w:t>
      </w:r>
      <w:r>
        <w:rPr/>
        <w:t>sector,</w:t>
      </w:r>
      <w:r>
        <w:rPr>
          <w:spacing w:val="-31"/>
        </w:rPr>
        <w:t> </w:t>
      </w:r>
      <w:r>
        <w:rPr/>
        <w:t>as</w:t>
      </w:r>
      <w:r>
        <w:rPr>
          <w:spacing w:val="-31"/>
        </w:rPr>
        <w:t> </w:t>
      </w:r>
      <w:r>
        <w:rPr/>
        <w:t>well</w:t>
      </w:r>
      <w:r>
        <w:rPr>
          <w:spacing w:val="-31"/>
        </w:rPr>
        <w:t> </w:t>
      </w:r>
      <w:r>
        <w:rPr/>
        <w:t>as</w:t>
      </w:r>
      <w:r>
        <w:rPr>
          <w:spacing w:val="-31"/>
        </w:rPr>
        <w:t> </w:t>
      </w:r>
      <w:r>
        <w:rPr/>
        <w:t>reducing</w:t>
      </w:r>
      <w:r>
        <w:rPr>
          <w:spacing w:val="-31"/>
        </w:rPr>
        <w:t> </w:t>
      </w:r>
      <w:r>
        <w:rPr/>
        <w:t>trade</w:t>
      </w:r>
      <w:r>
        <w:rPr>
          <w:spacing w:val="-31"/>
        </w:rPr>
        <w:t> </w:t>
      </w:r>
      <w:r>
        <w:rPr/>
        <w:t>union</w:t>
      </w:r>
      <w:r>
        <w:rPr>
          <w:spacing w:val="-30"/>
        </w:rPr>
        <w:t> </w:t>
      </w:r>
      <w:r>
        <w:rPr/>
        <w:t>membership,</w:t>
      </w:r>
      <w:r>
        <w:rPr>
          <w:spacing w:val="-31"/>
        </w:rPr>
        <w:t> </w:t>
      </w:r>
      <w:r>
        <w:rPr/>
        <w:t>collective</w:t>
      </w:r>
      <w:r>
        <w:rPr>
          <w:spacing w:val="-31"/>
        </w:rPr>
        <w:t> </w:t>
      </w:r>
      <w:r>
        <w:rPr/>
        <w:t>wage</w:t>
      </w:r>
      <w:r>
        <w:rPr>
          <w:w w:val="88"/>
        </w:rPr>
        <w:t> </w:t>
      </w:r>
      <w:r>
        <w:rPr>
          <w:w w:val="95"/>
        </w:rPr>
        <w:t>bargaining coverage and coordination of wage bargaining across sectors and</w:t>
      </w:r>
      <w:r>
        <w:rPr>
          <w:spacing w:val="-7"/>
          <w:w w:val="95"/>
        </w:rPr>
        <w:t> </w:t>
      </w:r>
      <w:r>
        <w:rPr>
          <w:w w:val="95"/>
        </w:rPr>
        <w:t>regions</w:t>
      </w:r>
      <w:r>
        <w:rPr>
          <w:w w:val="95"/>
        </w:rPr>
        <w:t> </w:t>
      </w:r>
      <w:r>
        <w:rPr/>
        <w:t>(Hein/Truger 2005, 2007). Table 5 summarises some supportive data on</w:t>
      </w:r>
      <w:r>
        <w:rPr>
          <w:spacing w:val="82"/>
        </w:rPr>
        <w:t> </w:t>
      </w:r>
      <w:r>
        <w:rPr/>
        <w:t>these</w:t>
      </w:r>
      <w:r>
        <w:rPr>
          <w:w w:val="88"/>
        </w:rPr>
        <w:t> </w:t>
      </w:r>
      <w:r>
        <w:rPr>
          <w:w w:val="95"/>
        </w:rPr>
        <w:t>developments.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w w:val="95"/>
        </w:rPr>
        <w:t>can</w:t>
      </w:r>
      <w:r>
        <w:rPr>
          <w:spacing w:val="-29"/>
          <w:w w:val="95"/>
        </w:rPr>
        <w:t> </w:t>
      </w:r>
      <w:r>
        <w:rPr>
          <w:w w:val="95"/>
        </w:rPr>
        <w:t>be</w:t>
      </w:r>
      <w:r>
        <w:rPr>
          <w:spacing w:val="-28"/>
          <w:w w:val="95"/>
        </w:rPr>
        <w:t> </w:t>
      </w:r>
      <w:r>
        <w:rPr>
          <w:w w:val="95"/>
        </w:rPr>
        <w:t>seen,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result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reforms,</w:t>
      </w:r>
      <w:r>
        <w:rPr>
          <w:spacing w:val="-28"/>
          <w:w w:val="95"/>
        </w:rPr>
        <w:t> </w:t>
      </w:r>
      <w:r>
        <w:rPr>
          <w:w w:val="95"/>
        </w:rPr>
        <w:t>unemployment</w:t>
      </w:r>
      <w:r>
        <w:rPr>
          <w:spacing w:val="-28"/>
          <w:w w:val="95"/>
        </w:rPr>
        <w:t> </w:t>
      </w:r>
      <w:r>
        <w:rPr>
          <w:w w:val="95"/>
        </w:rPr>
        <w:t>benefits</w:t>
      </w:r>
      <w:r>
        <w:rPr>
          <w:spacing w:val="-27"/>
          <w:w w:val="95"/>
        </w:rPr>
        <w:t> </w:t>
      </w:r>
      <w:r>
        <w:rPr>
          <w:w w:val="95"/>
        </w:rPr>
        <w:t>were</w:t>
      </w:r>
      <w:r>
        <w:rPr>
          <w:w w:val="91"/>
        </w:rPr>
        <w:t> </w:t>
      </w:r>
      <w:r>
        <w:rPr>
          <w:w w:val="95"/>
        </w:rPr>
        <w:t>drastically</w:t>
      </w:r>
      <w:r>
        <w:rPr>
          <w:spacing w:val="-54"/>
          <w:w w:val="95"/>
        </w:rPr>
        <w:t> </w:t>
      </w:r>
      <w:r>
        <w:rPr>
          <w:w w:val="95"/>
        </w:rPr>
        <w:t>reduced,</w:t>
      </w:r>
      <w:r>
        <w:rPr>
          <w:spacing w:val="-55"/>
          <w:w w:val="95"/>
        </w:rPr>
        <w:t> </w:t>
      </w:r>
      <w:r>
        <w:rPr>
          <w:w w:val="95"/>
        </w:rPr>
        <w:t>so</w:t>
      </w:r>
      <w:r>
        <w:rPr>
          <w:spacing w:val="-55"/>
          <w:w w:val="95"/>
        </w:rPr>
        <w:t> </w:t>
      </w:r>
      <w:r>
        <w:rPr>
          <w:w w:val="95"/>
        </w:rPr>
        <w:t>that</w:t>
      </w:r>
      <w:r>
        <w:rPr>
          <w:spacing w:val="-55"/>
          <w:w w:val="95"/>
        </w:rPr>
        <w:t> </w:t>
      </w:r>
      <w:r>
        <w:rPr>
          <w:w w:val="95"/>
        </w:rPr>
        <w:t>net-</w:t>
      </w:r>
      <w:r>
        <w:rPr>
          <w:spacing w:val="-54"/>
          <w:w w:val="95"/>
        </w:rPr>
        <w:t> </w:t>
      </w:r>
      <w:r>
        <w:rPr>
          <w:w w:val="95"/>
        </w:rPr>
        <w:t>as</w:t>
      </w:r>
      <w:r>
        <w:rPr>
          <w:spacing w:val="-54"/>
          <w:w w:val="95"/>
        </w:rPr>
        <w:t> </w:t>
      </w:r>
      <w:r>
        <w:rPr>
          <w:w w:val="95"/>
        </w:rPr>
        <w:t>well</w:t>
      </w:r>
      <w:r>
        <w:rPr>
          <w:spacing w:val="-54"/>
          <w:w w:val="95"/>
        </w:rPr>
        <w:t> </w:t>
      </w:r>
      <w:r>
        <w:rPr>
          <w:w w:val="95"/>
        </w:rPr>
        <w:t>as</w:t>
      </w:r>
      <w:r>
        <w:rPr>
          <w:spacing w:val="-54"/>
          <w:w w:val="95"/>
        </w:rPr>
        <w:t> </w:t>
      </w:r>
      <w:r>
        <w:rPr>
          <w:w w:val="95"/>
        </w:rPr>
        <w:t>gross-</w:t>
      </w:r>
      <w:r>
        <w:rPr>
          <w:spacing w:val="-54"/>
          <w:w w:val="95"/>
        </w:rPr>
        <w:t> </w:t>
      </w:r>
      <w:r>
        <w:rPr>
          <w:w w:val="95"/>
        </w:rPr>
        <w:t>replacement</w:t>
      </w:r>
      <w:r>
        <w:rPr>
          <w:spacing w:val="-55"/>
          <w:w w:val="95"/>
        </w:rPr>
        <w:t> </w:t>
      </w:r>
      <w:r>
        <w:rPr>
          <w:w w:val="95"/>
        </w:rPr>
        <w:t>rates</w:t>
      </w:r>
      <w:r>
        <w:rPr>
          <w:spacing w:val="-54"/>
          <w:w w:val="95"/>
        </w:rPr>
        <w:t> </w:t>
      </w:r>
      <w:r>
        <w:rPr>
          <w:w w:val="95"/>
        </w:rPr>
        <w:t>declined</w:t>
      </w:r>
      <w:r>
        <w:rPr>
          <w:spacing w:val="-54"/>
          <w:w w:val="95"/>
        </w:rPr>
        <w:t> </w:t>
      </w:r>
      <w:r>
        <w:rPr>
          <w:w w:val="95"/>
        </w:rPr>
        <w:t>considerably</w:t>
      </w:r>
      <w:r>
        <w:rPr>
          <w:w w:val="7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2000s,</w:t>
      </w:r>
      <w:r>
        <w:rPr>
          <w:spacing w:val="-23"/>
          <w:w w:val="95"/>
        </w:rPr>
        <w:t> </w:t>
      </w:r>
      <w:r>
        <w:rPr>
          <w:w w:val="95"/>
        </w:rPr>
        <w:t>even</w:t>
      </w:r>
      <w:r>
        <w:rPr>
          <w:spacing w:val="-21"/>
          <w:w w:val="95"/>
        </w:rPr>
        <w:t> </w:t>
      </w:r>
      <w:r>
        <w:rPr>
          <w:w w:val="95"/>
        </w:rPr>
        <w:t>when</w:t>
      </w:r>
      <w:r>
        <w:rPr>
          <w:spacing w:val="-23"/>
          <w:w w:val="95"/>
        </w:rPr>
        <w:t> </w:t>
      </w:r>
      <w:r>
        <w:rPr>
          <w:w w:val="95"/>
        </w:rPr>
        <w:t>other</w:t>
      </w:r>
      <w:r>
        <w:rPr>
          <w:spacing w:val="-22"/>
          <w:w w:val="95"/>
        </w:rPr>
        <w:t> </w:t>
      </w:r>
      <w:r>
        <w:rPr>
          <w:w w:val="95"/>
        </w:rPr>
        <w:t>transfers</w:t>
      </w:r>
      <w:r>
        <w:rPr>
          <w:spacing w:val="-21"/>
          <w:w w:val="95"/>
        </w:rPr>
        <w:t> </w:t>
      </w:r>
      <w:r>
        <w:rPr>
          <w:w w:val="95"/>
        </w:rPr>
        <w:t>like</w:t>
      </w:r>
      <w:r>
        <w:rPr>
          <w:spacing w:val="-22"/>
          <w:w w:val="95"/>
        </w:rPr>
        <w:t> </w:t>
      </w:r>
      <w:r>
        <w:rPr>
          <w:w w:val="95"/>
        </w:rPr>
        <w:t>social</w:t>
      </w:r>
      <w:r>
        <w:rPr>
          <w:spacing w:val="-21"/>
          <w:w w:val="95"/>
        </w:rPr>
        <w:t> </w:t>
      </w:r>
      <w:r>
        <w:rPr>
          <w:w w:val="95"/>
        </w:rPr>
        <w:t>assistance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housing</w:t>
      </w:r>
      <w:r>
        <w:rPr>
          <w:spacing w:val="-23"/>
          <w:w w:val="95"/>
        </w:rPr>
        <w:t> </w:t>
      </w:r>
      <w:r>
        <w:rPr>
          <w:w w:val="95"/>
        </w:rPr>
        <w:t>benefits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w w:val="88"/>
        </w:rPr>
        <w:t> </w:t>
      </w:r>
      <w:r>
        <w:rPr>
          <w:w w:val="90"/>
        </w:rPr>
        <w:t>included.</w:t>
      </w:r>
      <w:r>
        <w:rPr>
          <w:spacing w:val="-21"/>
          <w:w w:val="90"/>
        </w:rPr>
        <w:t> </w:t>
      </w:r>
      <w:r>
        <w:rPr>
          <w:w w:val="90"/>
        </w:rPr>
        <w:t>While</w:t>
      </w:r>
      <w:r>
        <w:rPr>
          <w:spacing w:val="-21"/>
          <w:w w:val="90"/>
        </w:rPr>
        <w:t> </w:t>
      </w:r>
      <w:r>
        <w:rPr>
          <w:w w:val="90"/>
        </w:rPr>
        <w:t>indicators</w:t>
      </w:r>
      <w:r>
        <w:rPr>
          <w:spacing w:val="-20"/>
          <w:w w:val="90"/>
        </w:rPr>
        <w:t> </w:t>
      </w:r>
      <w:r>
        <w:rPr>
          <w:w w:val="90"/>
        </w:rPr>
        <w:t>for</w:t>
      </w:r>
      <w:r>
        <w:rPr>
          <w:spacing w:val="-21"/>
          <w:w w:val="90"/>
        </w:rPr>
        <w:t> </w:t>
      </w:r>
      <w:r>
        <w:rPr>
          <w:w w:val="90"/>
        </w:rPr>
        <w:t>employment</w:t>
      </w:r>
      <w:r>
        <w:rPr>
          <w:spacing w:val="-21"/>
          <w:w w:val="90"/>
        </w:rPr>
        <w:t> </w:t>
      </w:r>
      <w:r>
        <w:rPr>
          <w:w w:val="90"/>
        </w:rPr>
        <w:t>protection</w:t>
      </w:r>
      <w:r>
        <w:rPr>
          <w:spacing w:val="-21"/>
          <w:w w:val="90"/>
        </w:rPr>
        <w:t> </w:t>
      </w:r>
      <w:r>
        <w:rPr>
          <w:w w:val="90"/>
        </w:rPr>
        <w:t>show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slight</w:t>
      </w:r>
      <w:r>
        <w:rPr>
          <w:spacing w:val="-21"/>
          <w:w w:val="90"/>
        </w:rPr>
        <w:t> </w:t>
      </w:r>
      <w:r>
        <w:rPr>
          <w:w w:val="90"/>
        </w:rPr>
        <w:t>increase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1"/>
          <w:w w:val="90"/>
        </w:rPr>
        <w:t> </w:t>
      </w:r>
      <w:r>
        <w:rPr>
          <w:w w:val="90"/>
        </w:rPr>
        <w:t>employment</w:t>
      </w:r>
      <w:r>
        <w:rPr>
          <w:w w:val="84"/>
        </w:rPr>
        <w:t> </w:t>
      </w:r>
      <w:r>
        <w:rPr>
          <w:w w:val="95"/>
        </w:rPr>
        <w:t>protection for regular contracts since 2000, temporary contracts have been</w:t>
      </w:r>
      <w:r>
        <w:rPr>
          <w:spacing w:val="9"/>
          <w:w w:val="95"/>
        </w:rPr>
        <w:t> </w:t>
      </w:r>
      <w:r>
        <w:rPr>
          <w:w w:val="95"/>
        </w:rPr>
        <w:t>heavily</w:t>
      </w:r>
      <w:r>
        <w:rPr>
          <w:w w:val="75"/>
        </w:rPr>
        <w:t> </w:t>
      </w:r>
      <w:r>
        <w:rPr>
          <w:w w:val="95"/>
        </w:rPr>
        <w:t>deregulated,</w:t>
      </w:r>
      <w:r>
        <w:rPr>
          <w:spacing w:val="-7"/>
          <w:w w:val="95"/>
        </w:rPr>
        <w:t> </w:t>
      </w:r>
      <w:r>
        <w:rPr>
          <w:w w:val="95"/>
        </w:rPr>
        <w:t>contributing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emergence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dual</w:t>
      </w:r>
      <w:r>
        <w:rPr>
          <w:spacing w:val="-6"/>
          <w:w w:val="95"/>
        </w:rPr>
        <w:t> </w:t>
      </w:r>
      <w:r>
        <w:rPr>
          <w:w w:val="95"/>
        </w:rPr>
        <w:t>labour</w:t>
      </w:r>
      <w:r>
        <w:rPr>
          <w:spacing w:val="-6"/>
          <w:w w:val="95"/>
        </w:rPr>
        <w:t> </w:t>
      </w:r>
      <w:r>
        <w:rPr>
          <w:w w:val="95"/>
        </w:rPr>
        <w:t>market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Germany.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weakening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trade</w:t>
      </w:r>
      <w:r>
        <w:rPr>
          <w:spacing w:val="-20"/>
          <w:w w:val="95"/>
        </w:rPr>
        <w:t> </w:t>
      </w:r>
      <w:r>
        <w:rPr>
          <w:w w:val="95"/>
        </w:rPr>
        <w:t>unions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2000s</w:t>
      </w:r>
      <w:r>
        <w:rPr>
          <w:spacing w:val="-20"/>
          <w:w w:val="95"/>
        </w:rPr>
        <w:t> </w:t>
      </w:r>
      <w:r>
        <w:rPr>
          <w:w w:val="95"/>
        </w:rPr>
        <w:t>can</w:t>
      </w:r>
      <w:r>
        <w:rPr>
          <w:spacing w:val="-21"/>
          <w:w w:val="95"/>
        </w:rPr>
        <w:t> </w:t>
      </w:r>
      <w:r>
        <w:rPr>
          <w:w w:val="95"/>
        </w:rPr>
        <w:t>be</w:t>
      </w:r>
      <w:r>
        <w:rPr>
          <w:spacing w:val="-20"/>
          <w:w w:val="95"/>
        </w:rPr>
        <w:t> </w:t>
      </w:r>
      <w:r>
        <w:rPr>
          <w:w w:val="95"/>
        </w:rPr>
        <w:t>seen</w:t>
      </w:r>
      <w:r>
        <w:rPr>
          <w:spacing w:val="-21"/>
          <w:w w:val="95"/>
        </w:rPr>
        <w:t> </w:t>
      </w:r>
      <w:r>
        <w:rPr>
          <w:w w:val="95"/>
        </w:rPr>
        <w:t>by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decline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membership,</w:t>
      </w:r>
      <w:r>
        <w:rPr>
          <w:spacing w:val="-21"/>
          <w:w w:val="95"/>
        </w:rPr>
        <w:t> </w:t>
      </w:r>
      <w:r>
        <w:rPr>
          <w:w w:val="95"/>
        </w:rPr>
        <w:t>but</w:t>
      </w:r>
      <w:r>
        <w:rPr>
          <w:w w:val="84"/>
        </w:rPr>
        <w:t> </w:t>
      </w:r>
      <w:r>
        <w:rPr>
          <w:w w:val="95"/>
        </w:rPr>
        <w:t>particular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decline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bargaining</w:t>
      </w:r>
      <w:r>
        <w:rPr>
          <w:spacing w:val="-31"/>
          <w:w w:val="95"/>
        </w:rPr>
        <w:t> </w:t>
      </w:r>
      <w:r>
        <w:rPr>
          <w:w w:val="95"/>
        </w:rPr>
        <w:t>coverage,</w:t>
      </w:r>
      <w:r>
        <w:rPr>
          <w:spacing w:val="-31"/>
          <w:w w:val="95"/>
        </w:rPr>
        <w:t> </w:t>
      </w:r>
      <w:r>
        <w:rPr>
          <w:w w:val="95"/>
        </w:rPr>
        <w:t>which</w:t>
      </w:r>
      <w:r>
        <w:rPr>
          <w:spacing w:val="-31"/>
          <w:w w:val="95"/>
        </w:rPr>
        <w:t> </w:t>
      </w:r>
      <w:r>
        <w:rPr>
          <w:w w:val="95"/>
        </w:rPr>
        <w:t>went</w:t>
      </w:r>
      <w:r>
        <w:rPr>
          <w:spacing w:val="-31"/>
          <w:w w:val="95"/>
        </w:rPr>
        <w:t> </w:t>
      </w:r>
      <w:r>
        <w:rPr>
          <w:w w:val="95"/>
        </w:rPr>
        <w:t>from</w:t>
      </w:r>
      <w:r>
        <w:rPr>
          <w:spacing w:val="-31"/>
          <w:w w:val="95"/>
        </w:rPr>
        <w:t> </w:t>
      </w:r>
      <w:r>
        <w:rPr>
          <w:w w:val="95"/>
        </w:rPr>
        <w:t>74</w:t>
      </w:r>
      <w:r>
        <w:rPr>
          <w:spacing w:val="-31"/>
          <w:w w:val="95"/>
        </w:rPr>
        <w:t> </w:t>
      </w:r>
      <w:r>
        <w:rPr>
          <w:w w:val="95"/>
        </w:rPr>
        <w:t>per</w:t>
      </w:r>
      <w:r>
        <w:rPr>
          <w:spacing w:val="-31"/>
          <w:w w:val="95"/>
        </w:rPr>
        <w:t> </w:t>
      </w:r>
      <w:r>
        <w:rPr>
          <w:w w:val="95"/>
        </w:rPr>
        <w:t>cent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late</w:t>
      </w:r>
      <w:r>
        <w:rPr>
          <w:w w:val="88"/>
        </w:rPr>
        <w:t> </w:t>
      </w:r>
      <w:r>
        <w:rPr/>
        <w:t>1990s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61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cent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2011.</w:t>
      </w:r>
      <w:r>
        <w:rPr>
          <w:spacing w:val="-8"/>
        </w:rPr>
        <w:t> </w:t>
      </w:r>
      <w:r>
        <w:rPr/>
        <w:t>While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indicators</w:t>
      </w:r>
      <w:r>
        <w:rPr>
          <w:spacing w:val="-8"/>
        </w:rPr>
        <w:t> </w:t>
      </w:r>
      <w:r>
        <w:rPr/>
        <w:t>still</w:t>
      </w:r>
      <w:r>
        <w:rPr>
          <w:spacing w:val="-8"/>
        </w:rPr>
        <w:t> </w:t>
      </w:r>
      <w:r>
        <w:rPr/>
        <w:t>show</w:t>
      </w:r>
      <w:r>
        <w:rPr>
          <w:spacing w:val="-8"/>
        </w:rPr>
        <w:t> </w:t>
      </w:r>
      <w:r>
        <w:rPr/>
        <w:t>high</w:t>
      </w:r>
      <w:r>
        <w:rPr>
          <w:spacing w:val="-8"/>
        </w:rPr>
        <w:t> </w:t>
      </w:r>
      <w:r>
        <w:rPr/>
        <w:t>degrees</w:t>
      </w:r>
      <w:r>
        <w:rPr>
          <w:spacing w:val="-8"/>
        </w:rPr>
        <w:t> </w:t>
      </w:r>
      <w:r>
        <w:rPr/>
        <w:t>of</w:t>
      </w:r>
      <w:r>
        <w:rPr>
          <w:w w:val="89"/>
        </w:rPr>
        <w:t> </w:t>
      </w:r>
      <w:r>
        <w:rPr>
          <w:w w:val="90"/>
        </w:rPr>
        <w:t>coordination of wage bargaining, a trend towards decentralisation of collective</w:t>
      </w:r>
      <w:r>
        <w:rPr>
          <w:spacing w:val="-37"/>
          <w:w w:val="90"/>
        </w:rPr>
        <w:t> </w:t>
      </w:r>
      <w:r>
        <w:rPr>
          <w:w w:val="90"/>
        </w:rPr>
        <w:t>bargaining</w:t>
      </w:r>
      <w:r>
        <w:rPr>
          <w:w w:val="87"/>
        </w:rPr>
        <w:t> </w:t>
      </w:r>
      <w:r>
        <w:rPr>
          <w:w w:val="90"/>
        </w:rPr>
        <w:t>can</w:t>
      </w:r>
      <w:r>
        <w:rPr>
          <w:spacing w:val="-31"/>
          <w:w w:val="90"/>
        </w:rPr>
        <w:t> </w:t>
      </w:r>
      <w:r>
        <w:rPr>
          <w:w w:val="90"/>
        </w:rPr>
        <w:t>be</w:t>
      </w:r>
      <w:r>
        <w:rPr>
          <w:spacing w:val="-31"/>
          <w:w w:val="90"/>
        </w:rPr>
        <w:t> </w:t>
      </w:r>
      <w:r>
        <w:rPr>
          <w:w w:val="90"/>
        </w:rPr>
        <w:t>observed.</w:t>
      </w:r>
      <w:r>
        <w:rPr>
          <w:spacing w:val="-31"/>
          <w:w w:val="90"/>
        </w:rPr>
        <w:t> </w:t>
      </w:r>
      <w:r>
        <w:rPr>
          <w:w w:val="90"/>
        </w:rPr>
        <w:t>Krämer</w:t>
      </w:r>
      <w:r>
        <w:rPr>
          <w:spacing w:val="-31"/>
          <w:w w:val="90"/>
        </w:rPr>
        <w:t> </w:t>
      </w:r>
      <w:r>
        <w:rPr>
          <w:w w:val="90"/>
        </w:rPr>
        <w:t>(2008)</w:t>
      </w:r>
      <w:r>
        <w:rPr>
          <w:spacing w:val="-30"/>
          <w:w w:val="90"/>
        </w:rPr>
        <w:t> </w:t>
      </w:r>
      <w:r>
        <w:rPr>
          <w:w w:val="90"/>
        </w:rPr>
        <w:t>notes</w:t>
      </w:r>
      <w:r>
        <w:rPr>
          <w:spacing w:val="-28"/>
          <w:w w:val="90"/>
        </w:rPr>
        <w:t> </w:t>
      </w:r>
      <w:r>
        <w:rPr>
          <w:w w:val="90"/>
        </w:rPr>
        <w:t>that</w:t>
      </w:r>
      <w:r>
        <w:rPr>
          <w:spacing w:val="-31"/>
          <w:w w:val="90"/>
        </w:rPr>
        <w:t> </w:t>
      </w:r>
      <w:r>
        <w:rPr>
          <w:w w:val="90"/>
        </w:rPr>
        <w:t>bargaining</w:t>
      </w:r>
      <w:r>
        <w:rPr>
          <w:spacing w:val="-29"/>
          <w:w w:val="90"/>
        </w:rPr>
        <w:t> </w:t>
      </w:r>
      <w:r>
        <w:rPr>
          <w:w w:val="90"/>
        </w:rPr>
        <w:t>coverage</w:t>
      </w:r>
      <w:r>
        <w:rPr>
          <w:spacing w:val="-31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branch</w:t>
      </w:r>
      <w:r>
        <w:rPr>
          <w:spacing w:val="-31"/>
          <w:w w:val="90"/>
        </w:rPr>
        <w:t> </w:t>
      </w:r>
      <w:r>
        <w:rPr>
          <w:w w:val="90"/>
        </w:rPr>
        <w:t>level</w:t>
      </w:r>
      <w:r>
        <w:rPr>
          <w:spacing w:val="-30"/>
          <w:w w:val="90"/>
        </w:rPr>
        <w:t> </w:t>
      </w:r>
      <w:r>
        <w:rPr>
          <w:w w:val="90"/>
        </w:rPr>
        <w:t>agreements</w:t>
      </w:r>
      <w:r>
        <w:rPr>
          <w:w w:val="95"/>
        </w:rPr>
        <w:t> </w:t>
      </w:r>
      <w:r>
        <w:rPr>
          <w:w w:val="95"/>
        </w:rPr>
        <w:t>have</w:t>
      </w:r>
      <w:r>
        <w:rPr>
          <w:spacing w:val="-28"/>
          <w:w w:val="95"/>
        </w:rPr>
        <w:t> </w:t>
      </w:r>
      <w:r>
        <w:rPr>
          <w:w w:val="95"/>
        </w:rPr>
        <w:t>declined.</w:t>
      </w:r>
      <w:r>
        <w:rPr>
          <w:spacing w:val="-28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same</w:t>
      </w:r>
      <w:r>
        <w:rPr>
          <w:spacing w:val="-28"/>
          <w:w w:val="95"/>
        </w:rPr>
        <w:t> </w:t>
      </w:r>
      <w:r>
        <w:rPr>
          <w:w w:val="95"/>
        </w:rPr>
        <w:t>time</w:t>
      </w:r>
      <w:r>
        <w:rPr>
          <w:spacing w:val="-28"/>
          <w:w w:val="95"/>
        </w:rPr>
        <w:t> </w:t>
      </w:r>
      <w:r>
        <w:rPr>
          <w:w w:val="95"/>
        </w:rPr>
        <w:t>so</w:t>
      </w:r>
      <w:r>
        <w:rPr>
          <w:spacing w:val="-28"/>
          <w:w w:val="95"/>
        </w:rPr>
        <w:t> </w:t>
      </w:r>
      <w:r>
        <w:rPr>
          <w:w w:val="95"/>
        </w:rPr>
        <w:t>called</w:t>
      </w:r>
      <w:r>
        <w:rPr>
          <w:spacing w:val="-29"/>
          <w:w w:val="95"/>
        </w:rPr>
        <w:t> </w:t>
      </w:r>
      <w:r>
        <w:rPr>
          <w:w w:val="95"/>
        </w:rPr>
        <w:t>opening</w:t>
      </w:r>
      <w:r>
        <w:rPr>
          <w:spacing w:val="-29"/>
          <w:w w:val="95"/>
        </w:rPr>
        <w:t> </w:t>
      </w:r>
      <w:r>
        <w:rPr>
          <w:w w:val="95"/>
        </w:rPr>
        <w:t>clauses</w:t>
      </w:r>
      <w:r>
        <w:rPr>
          <w:spacing w:val="-28"/>
          <w:w w:val="95"/>
        </w:rPr>
        <w:t> </w:t>
      </w:r>
      <w:r>
        <w:rPr>
          <w:w w:val="95"/>
        </w:rPr>
        <w:t>were</w:t>
      </w:r>
      <w:r>
        <w:rPr>
          <w:spacing w:val="-28"/>
          <w:w w:val="95"/>
        </w:rPr>
        <w:t> </w:t>
      </w:r>
      <w:r>
        <w:rPr>
          <w:w w:val="95"/>
        </w:rPr>
        <w:t>used</w:t>
      </w:r>
      <w:r>
        <w:rPr>
          <w:spacing w:val="-28"/>
          <w:w w:val="95"/>
        </w:rPr>
        <w:t> </w:t>
      </w:r>
      <w:r>
        <w:rPr>
          <w:w w:val="95"/>
        </w:rPr>
        <w:t>more</w:t>
      </w:r>
      <w:r>
        <w:rPr>
          <w:spacing w:val="-28"/>
          <w:w w:val="95"/>
        </w:rPr>
        <w:t> </w:t>
      </w:r>
      <w:r>
        <w:rPr>
          <w:w w:val="95"/>
        </w:rPr>
        <w:t>extensively,</w:t>
      </w:r>
      <w:r>
        <w:rPr>
          <w:w w:val="72"/>
        </w:rPr>
        <w:t> </w:t>
      </w:r>
      <w:r>
        <w:rPr/>
        <w:t>which</w:t>
      </w:r>
      <w:r>
        <w:rPr>
          <w:spacing w:val="39"/>
        </w:rPr>
        <w:t> </w:t>
      </w:r>
      <w:r>
        <w:rPr/>
        <w:t>allow</w:t>
      </w:r>
      <w:r>
        <w:rPr>
          <w:spacing w:val="39"/>
        </w:rPr>
        <w:t> </w:t>
      </w:r>
      <w:r>
        <w:rPr/>
        <w:t>firms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diverge</w:t>
      </w:r>
      <w:r>
        <w:rPr>
          <w:spacing w:val="39"/>
        </w:rPr>
        <w:t> </w:t>
      </w:r>
      <w:r>
        <w:rPr/>
        <w:t>from</w:t>
      </w:r>
      <w:r>
        <w:rPr>
          <w:spacing w:val="39"/>
        </w:rPr>
        <w:t> </w:t>
      </w:r>
      <w:r>
        <w:rPr/>
        <w:t>collectively</w:t>
      </w:r>
      <w:r>
        <w:rPr>
          <w:spacing w:val="39"/>
        </w:rPr>
        <w:t> </w:t>
      </w:r>
      <w:r>
        <w:rPr/>
        <w:t>agreed</w:t>
      </w:r>
      <w:r>
        <w:rPr>
          <w:spacing w:val="39"/>
        </w:rPr>
        <w:t> </w:t>
      </w:r>
      <w:r>
        <w:rPr/>
        <w:t>standards</w:t>
      </w:r>
      <w:r>
        <w:rPr>
          <w:spacing w:val="38"/>
        </w:rPr>
        <w:t> </w:t>
      </w:r>
      <w:r>
        <w:rPr/>
        <w:t>under</w:t>
      </w:r>
      <w:r>
        <w:rPr>
          <w:spacing w:val="39"/>
        </w:rPr>
        <w:t> </w:t>
      </w:r>
      <w:r>
        <w:rPr/>
        <w:t>certain</w:t>
      </w:r>
      <w:r>
        <w:rPr>
          <w:w w:val="88"/>
        </w:rPr>
        <w:t> </w:t>
      </w:r>
      <w:r>
        <w:rPr/>
        <w:t>circumstances.</w:t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8"/>
          <w:szCs w:val="18"/>
        </w:rPr>
      </w:pPr>
    </w:p>
    <w:tbl>
      <w:tblPr>
        <w:tblW w:w="0" w:type="auto"/>
        <w:jc w:val="left"/>
        <w:tblInd w:w="3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8"/>
        <w:gridCol w:w="749"/>
        <w:gridCol w:w="746"/>
        <w:gridCol w:w="823"/>
        <w:gridCol w:w="749"/>
        <w:gridCol w:w="934"/>
      </w:tblGrid>
      <w:tr>
        <w:trPr>
          <w:trHeight w:val="804" w:hRule="exac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3583" w:right="114" w:hanging="347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Table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5:</w:t>
            </w:r>
            <w:r>
              <w:rPr>
                <w:rFonts w:ascii="Tahoma" w:hAnsi="Tahoma" w:cs="Tahoma" w:eastAsia="Tahoma"/>
                <w:spacing w:val="1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Labour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market</w:t>
            </w:r>
            <w:r>
              <w:rPr>
                <w:rFonts w:ascii="Tahoma" w:hAnsi="Tahoma" w:cs="Tahoma" w:eastAsia="Tahoma"/>
                <w:spacing w:val="1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regulation,</w:t>
            </w:r>
            <w:r>
              <w:rPr>
                <w:rFonts w:ascii="Tahoma" w:hAnsi="Tahoma" w:cs="Tahoma" w:eastAsia="Tahoma"/>
                <w:spacing w:val="1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trade</w:t>
            </w:r>
            <w:r>
              <w:rPr>
                <w:rFonts w:ascii="Tahoma" w:hAnsi="Tahoma" w:cs="Tahoma" w:eastAsia="Tahoma"/>
                <w:spacing w:val="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unions,</w:t>
            </w:r>
            <w:r>
              <w:rPr>
                <w:rFonts w:ascii="Tahoma" w:hAnsi="Tahoma" w:cs="Tahoma" w:eastAsia="Tahoma"/>
                <w:spacing w:val="1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unemployment</w:t>
            </w:r>
            <w:r>
              <w:rPr>
                <w:rFonts w:ascii="Tahoma" w:hAnsi="Tahoma" w:cs="Tahoma" w:eastAsia="Tahoma"/>
                <w:spacing w:val="1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5"/>
                <w:sz w:val="24"/>
                <w:szCs w:val="24"/>
              </w:rPr>
              <w:t>benefits</w:t>
            </w:r>
            <w:r>
              <w:rPr>
                <w:rFonts w:ascii="Tahoma" w:hAnsi="Tahoma" w:cs="Tahoma" w:eastAsia="Tahoma"/>
                <w:spacing w:val="1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3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spacing w:val="1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taxes,</w:t>
            </w:r>
            <w:r>
              <w:rPr>
                <w:rFonts w:ascii="Tahoma" w:hAnsi="Tahoma" w:cs="Tahoma" w:eastAsia="Tahoma"/>
                <w:spacing w:val="-6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-63"/>
                <w:sz w:val="24"/>
                <w:szCs w:val="24"/>
              </w:rPr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1990 </w:t>
            </w:r>
            <w:r>
              <w:rPr>
                <w:rFonts w:ascii="Tahoma" w:hAnsi="Tahoma" w:cs="Tahoma" w:eastAsia="Tahoma"/>
                <w:sz w:val="24"/>
                <w:szCs w:val="24"/>
              </w:rPr>
              <w:t>–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2013,</w:t>
            </w:r>
            <w:r>
              <w:rPr>
                <w:rFonts w:ascii="Tahoma" w:hAnsi="Tahoma" w:cs="Tahoma" w:eastAsia="Tahoma"/>
                <w:spacing w:val="-5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4"/>
                <w:sz w:val="24"/>
                <w:szCs w:val="24"/>
              </w:rPr>
              <w:t>Germany</w:t>
            </w:r>
          </w:p>
        </w:tc>
      </w:tr>
      <w:tr>
        <w:trPr>
          <w:trHeight w:val="982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3"/>
                <w:sz w:val="22"/>
              </w:rPr>
              <w:t>1990</w:t>
            </w:r>
          </w:p>
          <w:p>
            <w:pPr>
              <w:pStyle w:val="TableParagraph"/>
              <w:spacing w:line="292" w:lineRule="auto" w:before="56"/>
              <w:ind w:left="127" w:right="132" w:hanging="5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105"/>
                <w:sz w:val="22"/>
              </w:rPr>
              <w:t>-</w:t>
            </w:r>
            <w:r>
              <w:rPr>
                <w:rFonts w:ascii="Tahoma"/>
                <w:w w:val="117"/>
                <w:sz w:val="22"/>
              </w:rPr>
              <w:t> </w:t>
            </w:r>
            <w:r>
              <w:rPr>
                <w:rFonts w:ascii="Tahoma"/>
                <w:spacing w:val="3"/>
                <w:w w:val="95"/>
                <w:sz w:val="22"/>
              </w:rPr>
              <w:t>1994</w:t>
            </w:r>
            <w:r>
              <w:rPr>
                <w:rFonts w:ascii="Tahoma"/>
                <w:spacing w:val="3"/>
                <w:sz w:val="22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3"/>
                <w:sz w:val="22"/>
              </w:rPr>
              <w:t>1995</w:t>
            </w:r>
          </w:p>
          <w:p>
            <w:pPr>
              <w:pStyle w:val="TableParagraph"/>
              <w:spacing w:line="292" w:lineRule="auto" w:before="56"/>
              <w:ind w:left="127" w:right="130" w:hanging="5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105"/>
                <w:sz w:val="22"/>
              </w:rPr>
              <w:t>-</w:t>
            </w:r>
            <w:r>
              <w:rPr>
                <w:rFonts w:ascii="Tahoma"/>
                <w:w w:val="117"/>
                <w:sz w:val="22"/>
              </w:rPr>
              <w:t> </w:t>
            </w:r>
            <w:r>
              <w:rPr>
                <w:rFonts w:ascii="Tahoma"/>
                <w:spacing w:val="3"/>
                <w:w w:val="95"/>
                <w:sz w:val="22"/>
              </w:rPr>
              <w:t>1999</w:t>
            </w:r>
            <w:r>
              <w:rPr>
                <w:rFonts w:ascii="Tahoma"/>
                <w:spacing w:val="3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3"/>
                <w:sz w:val="22"/>
              </w:rPr>
              <w:t>2000</w:t>
            </w:r>
          </w:p>
          <w:p>
            <w:pPr>
              <w:pStyle w:val="TableParagraph"/>
              <w:spacing w:line="292" w:lineRule="auto" w:before="56"/>
              <w:ind w:left="165" w:right="168" w:hanging="5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105"/>
                <w:sz w:val="22"/>
              </w:rPr>
              <w:t>-</w:t>
            </w:r>
            <w:r>
              <w:rPr>
                <w:rFonts w:ascii="Tahoma"/>
                <w:w w:val="117"/>
                <w:sz w:val="22"/>
              </w:rPr>
              <w:t> </w:t>
            </w:r>
            <w:r>
              <w:rPr>
                <w:rFonts w:ascii="Tahoma"/>
                <w:spacing w:val="3"/>
                <w:w w:val="95"/>
                <w:sz w:val="22"/>
              </w:rPr>
              <w:t>2004</w:t>
            </w:r>
            <w:r>
              <w:rPr>
                <w:rFonts w:ascii="Tahoma"/>
                <w:spacing w:val="3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3"/>
                <w:sz w:val="22"/>
              </w:rPr>
              <w:t>2005</w:t>
            </w:r>
          </w:p>
          <w:p>
            <w:pPr>
              <w:pStyle w:val="TableParagraph"/>
              <w:spacing w:line="292" w:lineRule="auto" w:before="56"/>
              <w:ind w:left="127" w:right="132" w:hanging="5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105"/>
                <w:sz w:val="22"/>
              </w:rPr>
              <w:t>-</w:t>
            </w:r>
            <w:r>
              <w:rPr>
                <w:rFonts w:ascii="Tahoma"/>
                <w:w w:val="117"/>
                <w:sz w:val="22"/>
              </w:rPr>
              <w:t> </w:t>
            </w:r>
            <w:r>
              <w:rPr>
                <w:rFonts w:ascii="Tahoma"/>
                <w:spacing w:val="3"/>
                <w:w w:val="95"/>
                <w:sz w:val="22"/>
              </w:rPr>
              <w:t>2009</w:t>
            </w:r>
            <w:r>
              <w:rPr>
                <w:rFonts w:ascii="Tahoma"/>
                <w:spacing w:val="3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7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3"/>
                <w:sz w:val="22"/>
              </w:rPr>
              <w:t>2010</w:t>
            </w:r>
          </w:p>
          <w:p>
            <w:pPr>
              <w:pStyle w:val="TableParagraph"/>
              <w:spacing w:line="292" w:lineRule="auto" w:before="56"/>
              <w:ind w:left="218" w:right="226" w:firstLine="58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105"/>
                <w:sz w:val="22"/>
              </w:rPr>
              <w:t>-</w:t>
            </w:r>
            <w:r>
              <w:rPr>
                <w:rFonts w:ascii="Tahoma"/>
                <w:w w:val="117"/>
                <w:sz w:val="22"/>
              </w:rPr>
              <w:t> </w:t>
            </w:r>
            <w:r>
              <w:rPr>
                <w:rFonts w:ascii="Tahoma"/>
                <w:spacing w:val="3"/>
                <w:w w:val="95"/>
                <w:sz w:val="22"/>
              </w:rPr>
              <w:t>2013</w:t>
            </w:r>
            <w:r>
              <w:rPr>
                <w:rFonts w:ascii="Tahoma"/>
                <w:spacing w:val="3"/>
                <w:sz w:val="22"/>
              </w:rPr>
            </w:r>
          </w:p>
        </w:tc>
      </w:tr>
      <w:tr>
        <w:trPr>
          <w:trHeight w:val="333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94"/>
                <w:sz w:val="22"/>
              </w:rPr>
            </w:r>
            <w:r>
              <w:rPr>
                <w:rFonts w:ascii="Tahoma"/>
                <w:spacing w:val="4"/>
                <w:w w:val="105"/>
                <w:sz w:val="22"/>
                <w:u w:val="single" w:color="000000"/>
              </w:rPr>
              <w:t>Trade</w:t>
            </w:r>
            <w:r>
              <w:rPr>
                <w:rFonts w:ascii="Tahoma"/>
                <w:spacing w:val="-29"/>
                <w:w w:val="105"/>
                <w:sz w:val="22"/>
                <w:u w:val="single" w:color="000000"/>
              </w:rPr>
              <w:t> </w:t>
            </w:r>
            <w:r>
              <w:rPr>
                <w:rFonts w:ascii="Tahoma"/>
                <w:spacing w:val="3"/>
                <w:w w:val="105"/>
                <w:sz w:val="22"/>
                <w:u w:val="single" w:color="000000"/>
              </w:rPr>
              <w:t>Unions</w:t>
            </w:r>
            <w:r>
              <w:rPr>
                <w:rFonts w:ascii="Tahoma"/>
                <w:spacing w:val="3"/>
                <w:w w:val="105"/>
                <w:sz w:val="22"/>
              </w:rPr>
            </w:r>
            <w:r>
              <w:rPr>
                <w:rFonts w:ascii="Tahoma"/>
                <w:spacing w:val="3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Union</w:t>
            </w:r>
            <w:r>
              <w:rPr>
                <w:rFonts w:ascii="Verdana"/>
                <w:spacing w:val="-3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density</w:t>
            </w:r>
            <w:r>
              <w:rPr>
                <w:rFonts w:ascii="Verdana"/>
                <w:spacing w:val="-3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rate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32.7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27.0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23.4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20.1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59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18.3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Union</w:t>
            </w:r>
            <w:r>
              <w:rPr>
                <w:rFonts w:ascii="Verdana"/>
                <w:spacing w:val="-17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coverage</w:t>
            </w:r>
            <w:r>
              <w:rPr>
                <w:rFonts w:ascii="Verdana"/>
                <w:spacing w:val="-1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spacing w:val="-20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workplaces</w:t>
            </w:r>
            <w:r>
              <w:rPr>
                <w:rFonts w:ascii="Verdana"/>
                <w:spacing w:val="-17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or</w:t>
            </w:r>
            <w:r>
              <w:rPr>
                <w:rFonts w:ascii="Verdana"/>
                <w:spacing w:val="-17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establishments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57.4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49.0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43.0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6"/>
              <w:ind w:left="103" w:right="433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Bargaining</w:t>
            </w:r>
            <w:r>
              <w:rPr>
                <w:rFonts w:ascii="Verdana"/>
                <w:spacing w:val="-52"/>
                <w:sz w:val="22"/>
              </w:rPr>
              <w:t> </w:t>
            </w:r>
            <w:r>
              <w:rPr>
                <w:rFonts w:ascii="Verdana"/>
                <w:sz w:val="22"/>
              </w:rPr>
              <w:t>(or</w:t>
            </w:r>
            <w:r>
              <w:rPr>
                <w:rFonts w:ascii="Verdana"/>
                <w:spacing w:val="-52"/>
                <w:sz w:val="22"/>
              </w:rPr>
              <w:t> </w:t>
            </w:r>
            <w:r>
              <w:rPr>
                <w:rFonts w:ascii="Verdana"/>
                <w:sz w:val="22"/>
              </w:rPr>
              <w:t>union)</w:t>
            </w:r>
            <w:r>
              <w:rPr>
                <w:rFonts w:ascii="Verdana"/>
                <w:spacing w:val="-52"/>
                <w:sz w:val="22"/>
              </w:rPr>
              <w:t> </w:t>
            </w:r>
            <w:r>
              <w:rPr>
                <w:rFonts w:ascii="Verdana"/>
                <w:sz w:val="22"/>
              </w:rPr>
              <w:t>coverage,</w:t>
            </w:r>
            <w:r>
              <w:rPr>
                <w:rFonts w:ascii="Verdana"/>
                <w:spacing w:val="-52"/>
                <w:sz w:val="22"/>
              </w:rPr>
              <w:t> </w:t>
            </w:r>
            <w:r>
              <w:rPr>
                <w:rFonts w:ascii="Verdana"/>
                <w:sz w:val="22"/>
              </w:rPr>
              <w:t>adjusted</w:t>
            </w:r>
            <w:r>
              <w:rPr>
                <w:rFonts w:ascii="Verdana"/>
                <w:spacing w:val="-52"/>
                <w:sz w:val="22"/>
              </w:rPr>
              <w:t> </w:t>
            </w:r>
            <w:r>
              <w:rPr>
                <w:rFonts w:ascii="Verdana"/>
                <w:sz w:val="22"/>
              </w:rPr>
              <w:t>for</w:t>
            </w:r>
            <w:r>
              <w:rPr>
                <w:rFonts w:ascii="Verdana"/>
                <w:w w:val="98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occupations</w:t>
            </w:r>
            <w:r>
              <w:rPr>
                <w:rFonts w:ascii="Verdana"/>
                <w:spacing w:val="-2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and</w:t>
            </w:r>
            <w:r>
              <w:rPr>
                <w:rFonts w:ascii="Verdana"/>
                <w:spacing w:val="-25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sectors</w:t>
            </w:r>
            <w:r>
              <w:rPr>
                <w:rFonts w:ascii="Verdana"/>
                <w:spacing w:val="-24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without</w:t>
            </w:r>
            <w:r>
              <w:rPr>
                <w:rFonts w:ascii="Verdana"/>
                <w:spacing w:val="-24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right</w:t>
            </w:r>
            <w:r>
              <w:rPr>
                <w:rFonts w:ascii="Verdana"/>
                <w:spacing w:val="-2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for</w:t>
            </w:r>
            <w:r>
              <w:rPr>
                <w:rFonts w:ascii="Verdana"/>
                <w:spacing w:val="-2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bargaining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85.0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164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74.2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0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67.9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1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63.9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5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61.1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20" w:val="left" w:leader="none"/>
              </w:tabs>
              <w:spacing w:line="240" w:lineRule="auto" w:before="5"/>
              <w:ind w:left="10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107"/>
                <w:sz w:val="22"/>
              </w:rPr>
            </w:r>
            <w:r>
              <w:rPr>
                <w:rFonts w:ascii="Tahoma"/>
                <w:spacing w:val="3"/>
                <w:w w:val="105"/>
                <w:sz w:val="22"/>
                <w:u w:val="single" w:color="000000"/>
              </w:rPr>
              <w:t>Employment</w:t>
            </w:r>
            <w:r>
              <w:rPr>
                <w:rFonts w:ascii="Tahoma"/>
                <w:spacing w:val="-43"/>
                <w:w w:val="105"/>
                <w:sz w:val="22"/>
                <w:u w:val="single" w:color="000000"/>
              </w:rPr>
              <w:t> </w:t>
            </w:r>
            <w:r>
              <w:rPr>
                <w:rFonts w:ascii="Tahoma"/>
                <w:spacing w:val="4"/>
                <w:w w:val="105"/>
                <w:sz w:val="22"/>
                <w:u w:val="single" w:color="000000"/>
              </w:rPr>
              <w:t>protection</w:t>
            </w:r>
            <w:r>
              <w:rPr>
                <w:rFonts w:ascii="Tahoma"/>
                <w:spacing w:val="4"/>
                <w:w w:val="81"/>
                <w:sz w:val="22"/>
                <w:u w:val="single" w:color="000000"/>
              </w:rPr>
              <w:t> </w:t>
            </w:r>
            <w:r>
              <w:rPr>
                <w:rFonts w:ascii="Tahoma"/>
                <w:spacing w:val="4"/>
                <w:sz w:val="22"/>
                <w:u w:val="single" w:color="000000"/>
              </w:rPr>
              <w:tab/>
            </w:r>
            <w:r>
              <w:rPr>
                <w:rFonts w:ascii="Tahoma"/>
                <w:spacing w:val="4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811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Strictness</w:t>
            </w:r>
            <w:r>
              <w:rPr>
                <w:rFonts w:ascii="Verdana" w:hAnsi="Verdana" w:cs="Verdana" w:eastAsia="Verdana"/>
                <w:spacing w:val="-30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spacing w:val="-31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employment</w:t>
            </w:r>
            <w:r>
              <w:rPr>
                <w:rFonts w:ascii="Verdana" w:hAnsi="Verdana" w:cs="Verdana" w:eastAsia="Verdana"/>
                <w:spacing w:val="-29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protection</w:t>
            </w:r>
            <w:r>
              <w:rPr>
                <w:rFonts w:ascii="Verdana" w:hAnsi="Verdana" w:cs="Verdana" w:eastAsia="Verdana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–</w:t>
            </w:r>
            <w:r>
              <w:rPr>
                <w:rFonts w:ascii="Verdana" w:hAnsi="Verdana" w:cs="Verdana" w:eastAsia="Verdana"/>
                <w:spacing w:val="-30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individual</w:t>
            </w:r>
            <w:r>
              <w:rPr>
                <w:rFonts w:ascii="Verdana" w:hAnsi="Verdana" w:cs="Verdana" w:eastAsia="Verdana"/>
                <w:w w:val="10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dismissals (regular</w:t>
            </w:r>
            <w:r>
              <w:rPr>
                <w:rFonts w:ascii="Verdana" w:hAnsi="Verdana" w:cs="Verdana" w:eastAsia="Verdana"/>
                <w:spacing w:val="-36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contracts)</w:t>
            </w:r>
            <w:r>
              <w:rPr>
                <w:rFonts w:ascii="Verdana" w:hAnsi="Verdana" w:cs="Verdana" w:eastAsia="Verdana"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2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2.6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2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2.7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60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2.7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21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2.9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right="3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2.9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655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4"/>
              <w:ind w:left="103" w:right="822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Strictness</w:t>
            </w:r>
            <w:r>
              <w:rPr>
                <w:rFonts w:ascii="Verdana" w:hAnsi="Verdana" w:cs="Verdana" w:eastAsia="Verdana"/>
                <w:spacing w:val="-26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employment</w:t>
            </w:r>
            <w:r>
              <w:rPr>
                <w:rFonts w:ascii="Verdana" w:hAnsi="Verdana" w:cs="Verdana" w:eastAsia="Verdana"/>
                <w:spacing w:val="-25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protection</w:t>
            </w:r>
            <w:r>
              <w:rPr>
                <w:rFonts w:ascii="Verdana" w:hAnsi="Verdana" w:cs="Verdana" w:eastAsia="Verdana"/>
                <w:spacing w:val="-22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–</w:t>
            </w:r>
            <w:r>
              <w:rPr>
                <w:rFonts w:ascii="Verdana" w:hAnsi="Verdana" w:cs="Verdana" w:eastAsia="Verdana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collective</w:t>
            </w:r>
            <w:r>
              <w:rPr>
                <w:rFonts w:ascii="Verdana" w:hAnsi="Verdana" w:cs="Verdana" w:eastAsia="Verdana"/>
                <w:w w:val="8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dismissals (additional</w:t>
            </w:r>
            <w:r>
              <w:rPr>
                <w:rFonts w:ascii="Verdana" w:hAnsi="Verdana" w:cs="Verdana" w:eastAsia="Verdana"/>
                <w:spacing w:val="-53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restrictions)</w:t>
            </w:r>
            <w:r>
              <w:rPr>
                <w:rFonts w:ascii="Verdana" w:hAnsi="Verdana" w:cs="Verdana" w:eastAsia="Verdana"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22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3.6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260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3.6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221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3.6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right="2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3.6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658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725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Strictness</w:t>
            </w:r>
            <w:r>
              <w:rPr>
                <w:rFonts w:ascii="Verdana" w:hAnsi="Verdana" w:cs="Verdana" w:eastAsia="Verdana"/>
                <w:spacing w:val="-30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spacing w:val="-30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employment</w:t>
            </w:r>
            <w:r>
              <w:rPr>
                <w:rFonts w:ascii="Verdana" w:hAnsi="Verdana" w:cs="Verdana" w:eastAsia="Verdana"/>
                <w:spacing w:val="-28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protection</w:t>
            </w:r>
            <w:r>
              <w:rPr>
                <w:rFonts w:ascii="Verdana" w:hAnsi="Verdana" w:cs="Verdana" w:eastAsia="Verdana"/>
                <w:spacing w:val="-27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–</w:t>
            </w:r>
            <w:r>
              <w:rPr>
                <w:rFonts w:ascii="Verdana" w:hAnsi="Verdana" w:cs="Verdana" w:eastAsia="Verdana"/>
                <w:spacing w:val="-31"/>
                <w:w w:val="9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w w:val="90"/>
                <w:sz w:val="22"/>
                <w:szCs w:val="22"/>
              </w:rPr>
              <w:t>temporary</w:t>
            </w:r>
            <w:r>
              <w:rPr>
                <w:rFonts w:ascii="Verdana" w:hAnsi="Verdana" w:cs="Verdana" w:eastAsia="Verdana"/>
                <w:w w:val="7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contracts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2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3.3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2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2.6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60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1.7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left="221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1.0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right="3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1.0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3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69" w:val="left" w:leader="none"/>
              </w:tabs>
              <w:spacing w:line="240" w:lineRule="auto" w:before="5"/>
              <w:ind w:left="10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w w:val="104"/>
                <w:sz w:val="22"/>
              </w:rPr>
            </w:r>
            <w:r>
              <w:rPr>
                <w:rFonts w:ascii="Tahoma"/>
                <w:spacing w:val="4"/>
                <w:sz w:val="22"/>
                <w:u w:val="single" w:color="000000"/>
              </w:rPr>
              <w:t>Unemployment</w:t>
            </w:r>
            <w:r>
              <w:rPr>
                <w:rFonts w:ascii="Tahoma"/>
                <w:spacing w:val="59"/>
                <w:sz w:val="22"/>
                <w:u w:val="single" w:color="000000"/>
              </w:rPr>
              <w:t> </w:t>
            </w:r>
            <w:r>
              <w:rPr>
                <w:rFonts w:ascii="Tahoma"/>
                <w:spacing w:val="4"/>
                <w:sz w:val="22"/>
                <w:u w:val="single" w:color="000000"/>
              </w:rPr>
              <w:t>benefits</w:t>
            </w:r>
            <w:r>
              <w:rPr>
                <w:rFonts w:ascii="Tahoma"/>
                <w:spacing w:val="4"/>
                <w:w w:val="81"/>
                <w:sz w:val="22"/>
                <w:u w:val="single" w:color="000000"/>
              </w:rPr>
              <w:t> </w:t>
            </w:r>
            <w:r>
              <w:rPr>
                <w:rFonts w:ascii="Tahoma"/>
                <w:spacing w:val="4"/>
                <w:sz w:val="22"/>
                <w:u w:val="single" w:color="000000"/>
              </w:rPr>
              <w:tab/>
            </w:r>
            <w:r>
              <w:rPr>
                <w:rFonts w:ascii="Tahoma"/>
                <w:spacing w:val="4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724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Gross</w:t>
            </w:r>
            <w:r>
              <w:rPr>
                <w:rFonts w:ascii="Verdana"/>
                <w:spacing w:val="-3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replacement</w:t>
            </w:r>
            <w:r>
              <w:rPr>
                <w:rFonts w:ascii="Verdana"/>
                <w:spacing w:val="-3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rate</w:t>
            </w:r>
            <w:r>
              <w:rPr>
                <w:rFonts w:ascii="Verdana"/>
                <w:spacing w:val="-2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(%</w:t>
            </w:r>
            <w:r>
              <w:rPr>
                <w:rFonts w:ascii="Verdana"/>
                <w:spacing w:val="-2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spacing w:val="-3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average</w:t>
            </w:r>
            <w:r>
              <w:rPr>
                <w:rFonts w:ascii="Verdana"/>
                <w:spacing w:val="-2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production</w:t>
            </w:r>
            <w:r>
              <w:rPr>
                <w:rFonts w:ascii="Verdana"/>
                <w:w w:val="89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worker</w:t>
            </w:r>
            <w:r>
              <w:rPr>
                <w:rFonts w:ascii="Verdana"/>
                <w:spacing w:val="-52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wage</w:t>
            </w:r>
            <w:r>
              <w:rPr>
                <w:rFonts w:ascii="Verdana"/>
                <w:w w:val="90"/>
                <w:position w:val="6"/>
                <w:sz w:val="13"/>
              </w:rPr>
              <w:t>1</w:t>
            </w:r>
            <w:r>
              <w:rPr>
                <w:rFonts w:ascii="Verdana"/>
                <w:w w:val="90"/>
                <w:sz w:val="22"/>
              </w:rPr>
              <w:t>)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28.3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164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26.2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20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29.2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1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24.2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Gross</w:t>
            </w:r>
            <w:r>
              <w:rPr>
                <w:rFonts w:ascii="Verdana"/>
                <w:spacing w:val="-37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replacement</w:t>
            </w:r>
            <w:r>
              <w:rPr>
                <w:rFonts w:ascii="Verdana"/>
                <w:spacing w:val="-37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rate</w:t>
            </w:r>
            <w:r>
              <w:rPr>
                <w:rFonts w:ascii="Verdana"/>
                <w:spacing w:val="-36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(%</w:t>
            </w:r>
            <w:r>
              <w:rPr>
                <w:rFonts w:ascii="Verdana"/>
                <w:spacing w:val="-36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spacing w:val="-3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average</w:t>
            </w:r>
            <w:r>
              <w:rPr>
                <w:rFonts w:ascii="Verdana"/>
                <w:spacing w:val="-36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wage</w:t>
            </w:r>
            <w:r>
              <w:rPr>
                <w:rFonts w:ascii="Verdana"/>
                <w:w w:val="90"/>
                <w:position w:val="6"/>
                <w:sz w:val="13"/>
              </w:rPr>
              <w:t>2</w:t>
            </w:r>
            <w:r>
              <w:rPr>
                <w:rFonts w:ascii="Verdana"/>
                <w:w w:val="90"/>
                <w:sz w:val="22"/>
              </w:rPr>
              <w:t>)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32.3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22.6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59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20.8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981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551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Net</w:t>
            </w:r>
            <w:r>
              <w:rPr>
                <w:rFonts w:ascii="Verdana"/>
                <w:spacing w:val="-1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replacement</w:t>
            </w:r>
            <w:r>
              <w:rPr>
                <w:rFonts w:ascii="Verdana"/>
                <w:spacing w:val="-1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rate</w:t>
            </w:r>
            <w:r>
              <w:rPr>
                <w:rFonts w:ascii="Verdana"/>
                <w:spacing w:val="-1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summary</w:t>
            </w:r>
            <w:r>
              <w:rPr>
                <w:rFonts w:ascii="Verdana"/>
                <w:spacing w:val="-2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measure</w:t>
            </w:r>
            <w:r>
              <w:rPr>
                <w:rFonts w:ascii="Verdana"/>
                <w:spacing w:val="-1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spacing w:val="-2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benefit</w:t>
            </w:r>
            <w:r>
              <w:rPr>
                <w:rFonts w:ascii="Verdana"/>
                <w:w w:val="84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entitlements</w:t>
            </w:r>
            <w:r>
              <w:rPr>
                <w:rFonts w:ascii="Verdana"/>
                <w:spacing w:val="-52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(excl.</w:t>
            </w:r>
            <w:r>
              <w:rPr>
                <w:rFonts w:ascii="Verdana"/>
                <w:spacing w:val="-52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social</w:t>
            </w:r>
            <w:r>
              <w:rPr>
                <w:rFonts w:ascii="Verdana"/>
                <w:spacing w:val="-52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assistance</w:t>
            </w:r>
            <w:r>
              <w:rPr>
                <w:rFonts w:ascii="Verdana"/>
                <w:spacing w:val="-51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and</w:t>
            </w:r>
            <w:r>
              <w:rPr>
                <w:rFonts w:ascii="Verdana"/>
                <w:spacing w:val="-52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housing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sz w:val="22"/>
              </w:rPr>
              <w:t>benefits)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60.1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45.3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42.2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979" w:hRule="exact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4"/>
              <w:ind w:left="103" w:right="551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Net</w:t>
            </w:r>
            <w:r>
              <w:rPr>
                <w:rFonts w:ascii="Verdana"/>
                <w:spacing w:val="-1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replacement</w:t>
            </w:r>
            <w:r>
              <w:rPr>
                <w:rFonts w:ascii="Verdana"/>
                <w:spacing w:val="-1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rate</w:t>
            </w:r>
            <w:r>
              <w:rPr>
                <w:rFonts w:ascii="Verdana"/>
                <w:spacing w:val="-19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summary</w:t>
            </w:r>
            <w:r>
              <w:rPr>
                <w:rFonts w:ascii="Verdana"/>
                <w:spacing w:val="-2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measure</w:t>
            </w:r>
            <w:r>
              <w:rPr>
                <w:rFonts w:ascii="Verdana"/>
                <w:spacing w:val="-18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of</w:t>
            </w:r>
            <w:r>
              <w:rPr>
                <w:rFonts w:ascii="Verdana"/>
                <w:spacing w:val="-21"/>
                <w:w w:val="90"/>
                <w:sz w:val="22"/>
              </w:rPr>
              <w:t> </w:t>
            </w:r>
            <w:r>
              <w:rPr>
                <w:rFonts w:ascii="Verdana"/>
                <w:w w:val="90"/>
                <w:sz w:val="22"/>
              </w:rPr>
              <w:t>benefit</w:t>
            </w:r>
            <w:r>
              <w:rPr>
                <w:rFonts w:ascii="Verdana"/>
                <w:w w:val="84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entitlements</w:t>
            </w:r>
            <w:r>
              <w:rPr>
                <w:rFonts w:ascii="Verdana"/>
                <w:spacing w:val="-48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(incl.</w:t>
            </w:r>
            <w:r>
              <w:rPr>
                <w:rFonts w:ascii="Verdana"/>
                <w:spacing w:val="-47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social</w:t>
            </w:r>
            <w:r>
              <w:rPr>
                <w:rFonts w:ascii="Verdana"/>
                <w:spacing w:val="-48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assistance</w:t>
            </w:r>
            <w:r>
              <w:rPr>
                <w:rFonts w:ascii="Verdana"/>
                <w:spacing w:val="-47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and</w:t>
            </w:r>
            <w:r>
              <w:rPr>
                <w:rFonts w:ascii="Verdana"/>
                <w:spacing w:val="-49"/>
                <w:w w:val="95"/>
                <w:sz w:val="22"/>
              </w:rPr>
              <w:t> </w:t>
            </w:r>
            <w:r>
              <w:rPr>
                <w:rFonts w:ascii="Verdana"/>
                <w:w w:val="95"/>
                <w:sz w:val="22"/>
              </w:rPr>
              <w:t>housing</w:t>
            </w:r>
            <w:r>
              <w:rPr>
                <w:rFonts w:ascii="Verdana"/>
                <w:w w:val="87"/>
                <w:sz w:val="22"/>
              </w:rPr>
              <w:t> </w:t>
            </w:r>
            <w:r>
              <w:rPr>
                <w:rFonts w:ascii="Verdana"/>
                <w:sz w:val="22"/>
              </w:rPr>
              <w:t>benefits)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63.1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57.6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w w:val="90"/>
                <w:sz w:val="22"/>
              </w:rPr>
              <w:t>53.7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1481" w:hRule="exac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5"/>
              <w:ind w:left="103" w:right="99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Notes:</w:t>
            </w:r>
            <w:r>
              <w:rPr>
                <w:rFonts w:ascii="Verdana"/>
                <w:spacing w:val="-2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Averages</w:t>
            </w:r>
            <w:r>
              <w:rPr>
                <w:rFonts w:ascii="Verdana"/>
                <w:spacing w:val="-19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were</w:t>
            </w:r>
            <w:r>
              <w:rPr>
                <w:rFonts w:ascii="Verdana"/>
                <w:spacing w:val="-18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calculated</w:t>
            </w:r>
            <w:r>
              <w:rPr>
                <w:rFonts w:ascii="Verdana"/>
                <w:spacing w:val="-21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for</w:t>
            </w:r>
            <w:r>
              <w:rPr>
                <w:rFonts w:ascii="Verdana"/>
                <w:spacing w:val="-21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the</w:t>
            </w:r>
            <w:r>
              <w:rPr>
                <w:rFonts w:ascii="Verdana"/>
                <w:spacing w:val="-2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5</w:t>
            </w:r>
            <w:r>
              <w:rPr>
                <w:rFonts w:ascii="Verdana"/>
                <w:spacing w:val="-19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year</w:t>
            </w:r>
            <w:r>
              <w:rPr>
                <w:rFonts w:ascii="Verdana"/>
                <w:spacing w:val="-2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periods</w:t>
            </w:r>
            <w:r>
              <w:rPr>
                <w:rFonts w:ascii="Verdana"/>
                <w:spacing w:val="-21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indicated.</w:t>
            </w:r>
            <w:r>
              <w:rPr>
                <w:rFonts w:ascii="Verdana"/>
                <w:spacing w:val="-19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Sometimes</w:t>
            </w:r>
            <w:r>
              <w:rPr>
                <w:rFonts w:ascii="Verdana"/>
                <w:spacing w:val="-18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data</w:t>
            </w:r>
            <w:r>
              <w:rPr>
                <w:rFonts w:ascii="Verdana"/>
                <w:spacing w:val="-2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was</w:t>
            </w:r>
            <w:r>
              <w:rPr>
                <w:rFonts w:ascii="Verdana"/>
                <w:spacing w:val="-21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not</w:t>
            </w:r>
            <w:r>
              <w:rPr>
                <w:rFonts w:ascii="Verdana"/>
                <w:spacing w:val="-19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available</w:t>
            </w:r>
            <w:r>
              <w:rPr>
                <w:rFonts w:ascii="Verdana"/>
                <w:spacing w:val="-20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for</w:t>
            </w:r>
            <w:r>
              <w:rPr>
                <w:rFonts w:ascii="Verdana"/>
                <w:spacing w:val="-18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all</w:t>
            </w:r>
            <w:r>
              <w:rPr>
                <w:rFonts w:ascii="Verdana"/>
                <w:w w:val="107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years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</w:t>
            </w:r>
            <w:r>
              <w:rPr>
                <w:rFonts w:ascii="Verdana"/>
                <w:spacing w:val="-36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5</w:t>
            </w:r>
            <w:r>
              <w:rPr>
                <w:rFonts w:ascii="Verdana"/>
                <w:spacing w:val="-36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year</w:t>
            </w:r>
            <w:r>
              <w:rPr>
                <w:rFonts w:ascii="Verdana"/>
                <w:spacing w:val="-36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periods,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position w:val="6"/>
                <w:sz w:val="12"/>
              </w:rPr>
              <w:t>1</w:t>
            </w:r>
            <w:r>
              <w:rPr>
                <w:rFonts w:ascii="Verdana"/>
                <w:spacing w:val="-10"/>
                <w:w w:val="95"/>
                <w:position w:val="6"/>
                <w:sz w:val="12"/>
              </w:rPr>
              <w:t> </w:t>
            </w:r>
            <w:r>
              <w:rPr>
                <w:rFonts w:ascii="Verdana"/>
                <w:w w:val="95"/>
                <w:sz w:val="20"/>
              </w:rPr>
              <w:t>refers</w:t>
            </w:r>
            <w:r>
              <w:rPr>
                <w:rFonts w:ascii="Verdana"/>
                <w:spacing w:val="-36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to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average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wage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sector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D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(Manufacturing)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37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36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International</w:t>
            </w:r>
            <w:r>
              <w:rPr>
                <w:rFonts w:ascii="Verdana"/>
                <w:w w:val="107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Standard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Industrial</w:t>
            </w:r>
            <w:r>
              <w:rPr>
                <w:rFonts w:ascii="Verdana"/>
                <w:spacing w:val="-4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Classification</w:t>
            </w:r>
            <w:r>
              <w:rPr>
                <w:rFonts w:ascii="Verdana"/>
                <w:spacing w:val="-4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All</w:t>
            </w:r>
            <w:r>
              <w:rPr>
                <w:rFonts w:ascii="Verdana"/>
                <w:spacing w:val="-4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Economic</w:t>
            </w:r>
            <w:r>
              <w:rPr>
                <w:rFonts w:ascii="Verdana"/>
                <w:spacing w:val="-4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Activities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(ISIC),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Rev.3;</w:t>
            </w:r>
            <w:r>
              <w:rPr>
                <w:rFonts w:ascii="Verdana"/>
                <w:spacing w:val="-4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position w:val="6"/>
                <w:sz w:val="12"/>
              </w:rPr>
              <w:t>2</w:t>
            </w:r>
            <w:r>
              <w:rPr>
                <w:rFonts w:ascii="Verdana"/>
                <w:spacing w:val="-24"/>
                <w:w w:val="95"/>
                <w:position w:val="6"/>
                <w:sz w:val="12"/>
              </w:rPr>
              <w:t> </w:t>
            </w:r>
            <w:r>
              <w:rPr>
                <w:rFonts w:ascii="Verdana"/>
                <w:w w:val="95"/>
                <w:sz w:val="20"/>
              </w:rPr>
              <w:t>refers</w:t>
            </w:r>
            <w:r>
              <w:rPr>
                <w:rFonts w:ascii="Verdana"/>
                <w:spacing w:val="-43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to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the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average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wage</w:t>
            </w:r>
            <w:r>
              <w:rPr>
                <w:rFonts w:ascii="Verdana"/>
                <w:spacing w:val="-44"/>
                <w:w w:val="95"/>
                <w:sz w:val="20"/>
              </w:rPr>
              <w:t> </w:t>
            </w:r>
            <w:r>
              <w:rPr>
                <w:rFonts w:ascii="Verdana"/>
                <w:w w:val="95"/>
                <w:sz w:val="20"/>
              </w:rPr>
              <w:t>in</w:t>
            </w:r>
            <w:r>
              <w:rPr>
                <w:rFonts w:ascii="Verdana"/>
                <w:w w:val="89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sectors</w:t>
            </w:r>
            <w:r>
              <w:rPr>
                <w:rFonts w:ascii="Verdana"/>
                <w:spacing w:val="-28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B</w:t>
            </w:r>
            <w:r>
              <w:rPr>
                <w:rFonts w:ascii="Verdana"/>
                <w:spacing w:val="-29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to</w:t>
            </w:r>
            <w:r>
              <w:rPr>
                <w:rFonts w:ascii="Verdana"/>
                <w:spacing w:val="-27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N</w:t>
            </w:r>
            <w:r>
              <w:rPr>
                <w:rFonts w:ascii="Verdana"/>
                <w:spacing w:val="-27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of</w:t>
            </w:r>
            <w:r>
              <w:rPr>
                <w:rFonts w:ascii="Verdana"/>
                <w:spacing w:val="-28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the</w:t>
            </w:r>
            <w:r>
              <w:rPr>
                <w:rFonts w:ascii="Verdana"/>
                <w:spacing w:val="-27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ISIC,</w:t>
            </w:r>
            <w:r>
              <w:rPr>
                <w:rFonts w:ascii="Verdana"/>
                <w:spacing w:val="-27"/>
                <w:w w:val="90"/>
                <w:sz w:val="20"/>
              </w:rPr>
              <w:t> </w:t>
            </w:r>
            <w:r>
              <w:rPr>
                <w:rFonts w:ascii="Verdana"/>
                <w:w w:val="90"/>
                <w:sz w:val="20"/>
              </w:rPr>
              <w:t>Rev.4.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3" w:right="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w w:val="85"/>
                <w:sz w:val="20"/>
              </w:rPr>
              <w:t>Source: OECD (2014), Visser (2013), our</w:t>
            </w:r>
            <w:r>
              <w:rPr>
                <w:rFonts w:ascii="Verdana"/>
                <w:spacing w:val="-28"/>
                <w:w w:val="85"/>
                <w:sz w:val="20"/>
              </w:rPr>
              <w:t> </w:t>
            </w:r>
            <w:r>
              <w:rPr>
                <w:rFonts w:ascii="Verdana"/>
                <w:w w:val="85"/>
                <w:sz w:val="20"/>
              </w:rPr>
              <w:t>calculations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79" w:lineRule="auto" w:before="54"/>
        <w:ind w:right="116" w:firstLine="720"/>
        <w:jc w:val="both"/>
      </w:pPr>
      <w:r>
        <w:rPr>
          <w:w w:val="95"/>
        </w:rPr>
        <w:t>Third,</w:t>
      </w:r>
      <w:r>
        <w:rPr>
          <w:spacing w:val="-51"/>
          <w:w w:val="95"/>
        </w:rPr>
        <w:t> </w:t>
      </w:r>
      <w:r>
        <w:rPr>
          <w:w w:val="95"/>
        </w:rPr>
        <w:t>trade</w:t>
      </w:r>
      <w:r>
        <w:rPr>
          <w:spacing w:val="-50"/>
          <w:w w:val="95"/>
        </w:rPr>
        <w:t> </w:t>
      </w:r>
      <w:r>
        <w:rPr>
          <w:w w:val="95"/>
        </w:rPr>
        <w:t>and</w:t>
      </w:r>
      <w:r>
        <w:rPr>
          <w:spacing w:val="-50"/>
          <w:w w:val="95"/>
        </w:rPr>
        <w:t> </w:t>
      </w:r>
      <w:r>
        <w:rPr>
          <w:w w:val="95"/>
        </w:rPr>
        <w:t>financial</w:t>
      </w:r>
      <w:r>
        <w:rPr>
          <w:spacing w:val="-50"/>
          <w:w w:val="95"/>
        </w:rPr>
        <w:t> </w:t>
      </w:r>
      <w:r>
        <w:rPr>
          <w:w w:val="95"/>
        </w:rPr>
        <w:t>openness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German</w:t>
      </w:r>
      <w:r>
        <w:rPr>
          <w:spacing w:val="-50"/>
          <w:w w:val="95"/>
        </w:rPr>
        <w:t> </w:t>
      </w:r>
      <w:r>
        <w:rPr>
          <w:w w:val="95"/>
        </w:rPr>
        <w:t>economy</w:t>
      </w:r>
      <w:r>
        <w:rPr>
          <w:spacing w:val="-50"/>
          <w:w w:val="95"/>
        </w:rPr>
        <w:t> </w:t>
      </w:r>
      <w:r>
        <w:rPr>
          <w:w w:val="95"/>
        </w:rPr>
        <w:t>increased</w:t>
      </w:r>
      <w:r>
        <w:rPr>
          <w:spacing w:val="-51"/>
          <w:w w:val="95"/>
        </w:rPr>
        <w:t> </w:t>
      </w:r>
      <w:r>
        <w:rPr>
          <w:w w:val="95"/>
        </w:rPr>
        <w:t>significantly</w:t>
      </w:r>
      <w:r>
        <w:rPr>
          <w:w w:val="75"/>
        </w:rPr>
        <w:t> </w:t>
      </w:r>
      <w:r>
        <w:rPr>
          <w:w w:val="95"/>
        </w:rPr>
        <w:t>and put pressure on trade unions through international competition in the goods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services</w:t>
      </w:r>
      <w:r>
        <w:rPr>
          <w:spacing w:val="-27"/>
          <w:w w:val="95"/>
        </w:rPr>
        <w:t> </w:t>
      </w:r>
      <w:r>
        <w:rPr>
          <w:w w:val="95"/>
        </w:rPr>
        <w:t>markets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through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threat</w:t>
      </w:r>
      <w:r>
        <w:rPr>
          <w:spacing w:val="-28"/>
          <w:w w:val="95"/>
        </w:rPr>
        <w:t> </w:t>
      </w:r>
      <w:r>
        <w:rPr>
          <w:w w:val="95"/>
        </w:rPr>
        <w:t>effect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delocalisation.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foreign</w:t>
      </w:r>
      <w:r>
        <w:rPr>
          <w:spacing w:val="-27"/>
          <w:w w:val="95"/>
        </w:rPr>
        <w:t> </w:t>
      </w:r>
      <w:r>
        <w:rPr>
          <w:w w:val="95"/>
        </w:rPr>
        <w:t>trade</w:t>
      </w:r>
      <w:r>
        <w:rPr>
          <w:spacing w:val="-28"/>
          <w:w w:val="95"/>
        </w:rPr>
        <w:t> </w:t>
      </w:r>
      <w:r>
        <w:rPr>
          <w:w w:val="95"/>
        </w:rPr>
        <w:t>ratio</w:t>
      </w:r>
      <w:r>
        <w:rPr>
          <w:w w:val="87"/>
        </w:rPr>
        <w:t> </w:t>
      </w:r>
      <w:r>
        <w:rPr>
          <w:w w:val="95"/>
        </w:rPr>
        <w:t>(exports</w:t>
      </w:r>
      <w:r>
        <w:rPr>
          <w:spacing w:val="-38"/>
          <w:w w:val="95"/>
        </w:rPr>
        <w:t> </w:t>
      </w:r>
      <w:r>
        <w:rPr>
          <w:w w:val="95"/>
        </w:rPr>
        <w:t>plus</w:t>
      </w:r>
      <w:r>
        <w:rPr>
          <w:spacing w:val="-38"/>
          <w:w w:val="95"/>
        </w:rPr>
        <w:t> </w:t>
      </w:r>
      <w:r>
        <w:rPr>
          <w:w w:val="95"/>
        </w:rPr>
        <w:t>imports</w:t>
      </w:r>
      <w:r>
        <w:rPr>
          <w:spacing w:val="-39"/>
          <w:w w:val="95"/>
        </w:rPr>
        <w:t> </w:t>
      </w:r>
      <w:r>
        <w:rPr>
          <w:w w:val="95"/>
        </w:rPr>
        <w:t>as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share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GDP)</w:t>
      </w:r>
      <w:r>
        <w:rPr>
          <w:spacing w:val="-38"/>
          <w:w w:val="95"/>
        </w:rPr>
        <w:t> </w:t>
      </w:r>
      <w:r>
        <w:rPr>
          <w:w w:val="95"/>
        </w:rPr>
        <w:t>an</w:t>
      </w:r>
      <w:r>
        <w:rPr>
          <w:spacing w:val="-39"/>
          <w:w w:val="95"/>
        </w:rPr>
        <w:t> </w:t>
      </w:r>
      <w:r>
        <w:rPr>
          <w:w w:val="95"/>
        </w:rPr>
        <w:t>indicator</w:t>
      </w:r>
      <w:r>
        <w:rPr>
          <w:spacing w:val="-39"/>
          <w:w w:val="95"/>
        </w:rPr>
        <w:t> </w:t>
      </w:r>
      <w:r>
        <w:rPr>
          <w:w w:val="95"/>
        </w:rPr>
        <w:t>for</w:t>
      </w:r>
      <w:r>
        <w:rPr>
          <w:spacing w:val="-37"/>
          <w:w w:val="95"/>
        </w:rPr>
        <w:t> </w:t>
      </w:r>
      <w:r>
        <w:rPr>
          <w:w w:val="95"/>
        </w:rPr>
        <w:t>trade</w:t>
      </w:r>
      <w:r>
        <w:rPr>
          <w:spacing w:val="-38"/>
          <w:w w:val="95"/>
        </w:rPr>
        <w:t> </w:t>
      </w:r>
      <w:r>
        <w:rPr>
          <w:w w:val="95"/>
        </w:rPr>
        <w:t>openness,</w:t>
      </w:r>
      <w:r>
        <w:rPr>
          <w:spacing w:val="-39"/>
          <w:w w:val="95"/>
        </w:rPr>
        <w:t> </w:t>
      </w:r>
      <w:r>
        <w:rPr>
          <w:w w:val="95"/>
        </w:rPr>
        <w:t>increased</w:t>
      </w:r>
      <w:r>
        <w:rPr>
          <w:spacing w:val="-38"/>
          <w:w w:val="95"/>
        </w:rPr>
        <w:t> </w:t>
      </w:r>
      <w:r>
        <w:rPr>
          <w:w w:val="95"/>
        </w:rPr>
        <w:t>from</w:t>
      </w:r>
      <w:r>
        <w:rPr/>
      </w:r>
    </w:p>
    <w:p>
      <w:pPr>
        <w:pStyle w:val="BodyText"/>
        <w:spacing w:line="289" w:lineRule="exact"/>
        <w:ind w:right="117"/>
        <w:jc w:val="left"/>
      </w:pPr>
      <w:r>
        <w:rPr>
          <w:w w:val="95"/>
        </w:rPr>
        <w:t>39.1</w:t>
      </w:r>
      <w:r>
        <w:rPr>
          <w:spacing w:val="-34"/>
          <w:w w:val="95"/>
        </w:rPr>
        <w:t> </w:t>
      </w:r>
      <w:r>
        <w:rPr>
          <w:w w:val="95"/>
        </w:rPr>
        <w:t>per</w:t>
      </w:r>
      <w:r>
        <w:rPr>
          <w:spacing w:val="-34"/>
          <w:w w:val="95"/>
        </w:rPr>
        <w:t> </w:t>
      </w:r>
      <w:r>
        <w:rPr>
          <w:w w:val="95"/>
        </w:rPr>
        <w:t>cent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mid-1990s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71.4</w:t>
      </w:r>
      <w:r>
        <w:rPr>
          <w:spacing w:val="-34"/>
          <w:w w:val="95"/>
        </w:rPr>
        <w:t> </w:t>
      </w:r>
      <w:r>
        <w:rPr>
          <w:w w:val="95"/>
        </w:rPr>
        <w:t>per</w:t>
      </w:r>
      <w:r>
        <w:rPr>
          <w:spacing w:val="-35"/>
          <w:w w:val="95"/>
        </w:rPr>
        <w:t> </w:t>
      </w:r>
      <w:r>
        <w:rPr>
          <w:w w:val="95"/>
        </w:rPr>
        <w:t>cent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2007,</w:t>
      </w:r>
      <w:r>
        <w:rPr>
          <w:spacing w:val="-34"/>
          <w:w w:val="95"/>
        </w:rPr>
        <w:t> </w:t>
      </w:r>
      <w:r>
        <w:rPr>
          <w:w w:val="95"/>
        </w:rPr>
        <w:t>just</w:t>
      </w:r>
      <w:r>
        <w:rPr>
          <w:spacing w:val="-34"/>
          <w:w w:val="95"/>
        </w:rPr>
        <w:t> </w:t>
      </w:r>
      <w:r>
        <w:rPr>
          <w:w w:val="95"/>
        </w:rPr>
        <w:t>before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Great</w:t>
      </w:r>
      <w:r>
        <w:rPr>
          <w:spacing w:val="-34"/>
          <w:w w:val="95"/>
        </w:rPr>
        <w:t> </w:t>
      </w:r>
      <w:r>
        <w:rPr>
          <w:w w:val="95"/>
        </w:rPr>
        <w:t>Recession</w:t>
      </w:r>
      <w:r>
        <w:rPr/>
      </w:r>
    </w:p>
    <w:p>
      <w:pPr>
        <w:spacing w:after="0" w:line="289" w:lineRule="exact"/>
        <w:jc w:val="left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6"/>
        <w:jc w:val="both"/>
      </w:pPr>
      <w:r>
        <w:rPr>
          <w:w w:val="90"/>
        </w:rPr>
        <w:t>(Statistisches</w:t>
      </w:r>
      <w:r>
        <w:rPr>
          <w:spacing w:val="-12"/>
          <w:w w:val="90"/>
        </w:rPr>
        <w:t> </w:t>
      </w:r>
      <w:r>
        <w:rPr>
          <w:w w:val="90"/>
        </w:rPr>
        <w:t>Bundesamt</w:t>
      </w:r>
      <w:r>
        <w:rPr>
          <w:spacing w:val="-13"/>
          <w:w w:val="90"/>
        </w:rPr>
        <w:t> </w:t>
      </w:r>
      <w:r>
        <w:rPr>
          <w:w w:val="90"/>
        </w:rPr>
        <w:t>2011).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foreign</w:t>
      </w:r>
      <w:r>
        <w:rPr>
          <w:spacing w:val="-12"/>
          <w:w w:val="90"/>
        </w:rPr>
        <w:t> </w:t>
      </w:r>
      <w:r>
        <w:rPr>
          <w:w w:val="90"/>
        </w:rPr>
        <w:t>assets/liabilities-GDP</w:t>
      </w:r>
      <w:r>
        <w:rPr>
          <w:spacing w:val="-13"/>
          <w:w w:val="90"/>
        </w:rPr>
        <w:t> </w:t>
      </w:r>
      <w:r>
        <w:rPr>
          <w:w w:val="90"/>
        </w:rPr>
        <w:t>ratios,</w:t>
      </w:r>
      <w:r>
        <w:rPr>
          <w:spacing w:val="-14"/>
          <w:w w:val="90"/>
        </w:rPr>
        <w:t> </w:t>
      </w:r>
      <w:r>
        <w:rPr>
          <w:w w:val="90"/>
        </w:rPr>
        <w:t>as</w:t>
      </w:r>
      <w:r>
        <w:rPr>
          <w:spacing w:val="-12"/>
          <w:w w:val="90"/>
        </w:rPr>
        <w:t> </w:t>
      </w:r>
      <w:r>
        <w:rPr>
          <w:w w:val="90"/>
        </w:rPr>
        <w:t>indicators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w w:val="91"/>
        </w:rPr>
        <w:t> </w:t>
      </w:r>
      <w:r>
        <w:rPr>
          <w:w w:val="95"/>
        </w:rPr>
        <w:t>financial</w:t>
      </w:r>
      <w:r>
        <w:rPr>
          <w:spacing w:val="-57"/>
          <w:w w:val="95"/>
        </w:rPr>
        <w:t> </w:t>
      </w:r>
      <w:r>
        <w:rPr>
          <w:w w:val="95"/>
        </w:rPr>
        <w:t>openness,</w:t>
      </w:r>
      <w:r>
        <w:rPr>
          <w:spacing w:val="-57"/>
          <w:w w:val="95"/>
        </w:rPr>
        <w:t> </w:t>
      </w:r>
      <w:r>
        <w:rPr>
          <w:w w:val="95"/>
        </w:rPr>
        <w:t>increased</w:t>
      </w:r>
      <w:r>
        <w:rPr>
          <w:spacing w:val="-57"/>
          <w:w w:val="95"/>
        </w:rPr>
        <w:t> </w:t>
      </w:r>
      <w:r>
        <w:rPr>
          <w:w w:val="95"/>
        </w:rPr>
        <w:t>from</w:t>
      </w:r>
      <w:r>
        <w:rPr>
          <w:spacing w:val="-57"/>
          <w:w w:val="95"/>
        </w:rPr>
        <w:t> </w:t>
      </w:r>
      <w:r>
        <w:rPr>
          <w:w w:val="95"/>
        </w:rPr>
        <w:t>56</w:t>
      </w:r>
      <w:r>
        <w:rPr>
          <w:spacing w:val="-57"/>
          <w:w w:val="95"/>
        </w:rPr>
        <w:t> </w:t>
      </w:r>
      <w:r>
        <w:rPr>
          <w:w w:val="95"/>
        </w:rPr>
        <w:t>per</w:t>
      </w:r>
      <w:r>
        <w:rPr>
          <w:spacing w:val="-57"/>
          <w:w w:val="95"/>
        </w:rPr>
        <w:t> </w:t>
      </w:r>
      <w:r>
        <w:rPr>
          <w:w w:val="95"/>
        </w:rPr>
        <w:t>cent/40</w:t>
      </w:r>
      <w:r>
        <w:rPr>
          <w:spacing w:val="-57"/>
          <w:w w:val="95"/>
        </w:rPr>
        <w:t> </w:t>
      </w:r>
      <w:r>
        <w:rPr>
          <w:w w:val="95"/>
        </w:rPr>
        <w:t>per</w:t>
      </w:r>
      <w:r>
        <w:rPr>
          <w:spacing w:val="-57"/>
          <w:w w:val="95"/>
        </w:rPr>
        <w:t> </w:t>
      </w:r>
      <w:r>
        <w:rPr>
          <w:w w:val="95"/>
        </w:rPr>
        <w:t>cent</w:t>
      </w:r>
      <w:r>
        <w:rPr>
          <w:spacing w:val="-57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1991</w:t>
      </w:r>
      <w:r>
        <w:rPr>
          <w:spacing w:val="-56"/>
          <w:w w:val="95"/>
        </w:rPr>
        <w:t> </w:t>
      </w:r>
      <w:r>
        <w:rPr>
          <w:w w:val="95"/>
        </w:rPr>
        <w:t>to</w:t>
      </w:r>
      <w:r>
        <w:rPr>
          <w:spacing w:val="-57"/>
          <w:w w:val="95"/>
        </w:rPr>
        <w:t> </w:t>
      </w:r>
      <w:r>
        <w:rPr>
          <w:w w:val="95"/>
        </w:rPr>
        <w:t>200</w:t>
      </w:r>
      <w:r>
        <w:rPr>
          <w:spacing w:val="-57"/>
          <w:w w:val="95"/>
        </w:rPr>
        <w:t> </w:t>
      </w:r>
      <w:r>
        <w:rPr>
          <w:w w:val="95"/>
        </w:rPr>
        <w:t>per</w:t>
      </w:r>
      <w:r>
        <w:rPr>
          <w:spacing w:val="-57"/>
          <w:w w:val="95"/>
        </w:rPr>
        <w:t> </w:t>
      </w:r>
      <w:r>
        <w:rPr>
          <w:w w:val="95"/>
        </w:rPr>
        <w:t>cent/174</w:t>
      </w:r>
      <w:r>
        <w:rPr>
          <w:spacing w:val="-57"/>
          <w:w w:val="95"/>
        </w:rPr>
        <w:t> </w:t>
      </w:r>
      <w:r>
        <w:rPr>
          <w:w w:val="95"/>
        </w:rPr>
        <w:t>per</w:t>
      </w:r>
      <w:r>
        <w:rPr>
          <w:w w:val="98"/>
        </w:rPr>
        <w:t> </w:t>
      </w:r>
      <w:r>
        <w:rPr>
          <w:w w:val="90"/>
        </w:rPr>
        <w:t>cent</w:t>
      </w:r>
      <w:r>
        <w:rPr>
          <w:spacing w:val="-54"/>
          <w:w w:val="90"/>
        </w:rPr>
        <w:t> </w:t>
      </w:r>
      <w:r>
        <w:rPr>
          <w:w w:val="90"/>
        </w:rPr>
        <w:t>in</w:t>
      </w:r>
      <w:r>
        <w:rPr>
          <w:spacing w:val="-54"/>
          <w:w w:val="90"/>
        </w:rPr>
        <w:t> </w:t>
      </w:r>
      <w:r>
        <w:rPr>
          <w:w w:val="90"/>
        </w:rPr>
        <w:t>2007</w:t>
      </w:r>
      <w:r>
        <w:rPr>
          <w:spacing w:val="-54"/>
          <w:w w:val="90"/>
        </w:rPr>
        <w:t> </w:t>
      </w:r>
      <w:r>
        <w:rPr>
          <w:w w:val="90"/>
        </w:rPr>
        <w:t>(Deutsche</w:t>
      </w:r>
      <w:r>
        <w:rPr>
          <w:spacing w:val="-53"/>
          <w:w w:val="90"/>
        </w:rPr>
        <w:t> </w:t>
      </w:r>
      <w:r>
        <w:rPr>
          <w:w w:val="90"/>
        </w:rPr>
        <w:t>Bundesbank</w:t>
      </w:r>
      <w:r>
        <w:rPr>
          <w:spacing w:val="-54"/>
          <w:w w:val="90"/>
        </w:rPr>
        <w:t> </w:t>
      </w:r>
      <w:r>
        <w:rPr>
          <w:w w:val="90"/>
        </w:rPr>
        <w:t>2014).</w:t>
      </w:r>
      <w:r>
        <w:rPr/>
      </w:r>
    </w:p>
    <w:p>
      <w:pPr>
        <w:pStyle w:val="BodyText"/>
        <w:spacing w:line="379" w:lineRule="auto"/>
        <w:ind w:right="117" w:firstLine="720"/>
        <w:jc w:val="both"/>
      </w:pPr>
      <w:r>
        <w:rPr>
          <w:w w:val="90"/>
        </w:rPr>
        <w:t>Fourth,</w:t>
      </w:r>
      <w:r>
        <w:rPr>
          <w:spacing w:val="-10"/>
          <w:w w:val="90"/>
        </w:rPr>
        <w:t> </w:t>
      </w:r>
      <w:r>
        <w:rPr>
          <w:w w:val="90"/>
        </w:rPr>
        <w:t>shareholder</w:t>
      </w:r>
      <w:r>
        <w:rPr>
          <w:spacing w:val="-9"/>
          <w:w w:val="90"/>
        </w:rPr>
        <w:t> </w:t>
      </w:r>
      <w:r>
        <w:rPr>
          <w:w w:val="90"/>
        </w:rPr>
        <w:t>value</w:t>
      </w:r>
      <w:r>
        <w:rPr>
          <w:spacing w:val="-9"/>
          <w:w w:val="90"/>
        </w:rPr>
        <w:t> </w:t>
      </w:r>
      <w:r>
        <w:rPr>
          <w:w w:val="90"/>
        </w:rPr>
        <w:t>orientation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short-termism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management</w:t>
      </w:r>
      <w:r>
        <w:rPr>
          <w:spacing w:val="-9"/>
          <w:w w:val="90"/>
        </w:rPr>
        <w:t> </w:t>
      </w:r>
      <w:r>
        <w:rPr>
          <w:w w:val="90"/>
        </w:rPr>
        <w:t>increased</w:t>
      </w:r>
      <w:r>
        <w:rPr>
          <w:w w:val="88"/>
        </w:rPr>
        <w:t> </w:t>
      </w:r>
      <w:r>
        <w:rPr>
          <w:w w:val="95"/>
        </w:rPr>
        <w:t>significantly,</w:t>
      </w:r>
      <w:r>
        <w:rPr>
          <w:spacing w:val="-40"/>
          <w:w w:val="95"/>
        </w:rPr>
        <w:t> </w:t>
      </w:r>
      <w:r>
        <w:rPr>
          <w:w w:val="95"/>
        </w:rPr>
        <w:t>thus</w:t>
      </w:r>
      <w:r>
        <w:rPr>
          <w:spacing w:val="-39"/>
          <w:w w:val="95"/>
        </w:rPr>
        <w:t> </w:t>
      </w:r>
      <w:r>
        <w:rPr>
          <w:w w:val="95"/>
        </w:rPr>
        <w:t>increasing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pressure</w:t>
      </w:r>
      <w:r>
        <w:rPr>
          <w:spacing w:val="-41"/>
          <w:w w:val="95"/>
        </w:rPr>
        <w:t> </w:t>
      </w: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w w:val="95"/>
        </w:rPr>
        <w:t>workers</w:t>
      </w:r>
      <w:r>
        <w:rPr>
          <w:spacing w:val="-39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trade</w:t>
      </w:r>
      <w:r>
        <w:rPr>
          <w:spacing w:val="-41"/>
          <w:w w:val="95"/>
        </w:rPr>
        <w:t> </w:t>
      </w:r>
      <w:r>
        <w:rPr>
          <w:w w:val="95"/>
        </w:rPr>
        <w:t>unions.</w:t>
      </w:r>
      <w:r>
        <w:rPr>
          <w:spacing w:val="-40"/>
          <w:w w:val="95"/>
        </w:rPr>
        <w:t> </w:t>
      </w:r>
      <w:r>
        <w:rPr>
          <w:w w:val="95"/>
        </w:rPr>
        <w:t>According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empirical analysis by Detzer (2014), two institutional changes were important in</w:t>
      </w:r>
      <w:r>
        <w:rPr>
          <w:spacing w:val="-20"/>
          <w:w w:val="95"/>
        </w:rPr>
        <w:t> </w:t>
      </w:r>
      <w:r>
        <w:rPr>
          <w:w w:val="95"/>
        </w:rPr>
        <w:t>this</w:t>
      </w:r>
      <w:r>
        <w:rPr>
          <w:w w:val="95"/>
        </w:rPr>
        <w:t> </w:t>
      </w:r>
      <w:r>
        <w:rPr>
          <w:w w:val="90"/>
        </w:rPr>
        <w:t>respect.</w:t>
      </w:r>
      <w:r>
        <w:rPr>
          <w:spacing w:val="-18"/>
          <w:w w:val="90"/>
        </w:rPr>
        <w:t> </w:t>
      </w:r>
      <w:r>
        <w:rPr>
          <w:w w:val="90"/>
        </w:rPr>
        <w:t>First,</w:t>
      </w:r>
      <w:r>
        <w:rPr>
          <w:spacing w:val="-19"/>
          <w:w w:val="90"/>
        </w:rPr>
        <w:t> </w:t>
      </w:r>
      <w:r>
        <w:rPr>
          <w:w w:val="90"/>
        </w:rPr>
        <w:t>ownership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non-financial</w:t>
      </w:r>
      <w:r>
        <w:rPr>
          <w:spacing w:val="-17"/>
          <w:w w:val="90"/>
        </w:rPr>
        <w:t> </w:t>
      </w:r>
      <w:r>
        <w:rPr>
          <w:w w:val="90"/>
        </w:rPr>
        <w:t>corporations</w:t>
      </w:r>
      <w:r>
        <w:rPr>
          <w:spacing w:val="-17"/>
          <w:w w:val="90"/>
        </w:rPr>
        <w:t> </w:t>
      </w:r>
      <w:r>
        <w:rPr>
          <w:w w:val="90"/>
        </w:rPr>
        <w:t>changed.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share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stock</w:t>
      </w:r>
      <w:r>
        <w:rPr>
          <w:spacing w:val="-17"/>
          <w:w w:val="90"/>
        </w:rPr>
        <w:t> </w:t>
      </w:r>
      <w:r>
        <w:rPr>
          <w:w w:val="90"/>
        </w:rPr>
        <w:t>directly</w:t>
      </w:r>
      <w:r>
        <w:rPr>
          <w:w w:val="75"/>
        </w:rPr>
        <w:t> </w:t>
      </w:r>
      <w:r>
        <w:rPr>
          <w:w w:val="95"/>
        </w:rPr>
        <w:t>held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private</w:t>
      </w:r>
      <w:r>
        <w:rPr>
          <w:spacing w:val="-12"/>
          <w:w w:val="95"/>
        </w:rPr>
        <w:t> </w:t>
      </w:r>
      <w:r>
        <w:rPr>
          <w:w w:val="95"/>
        </w:rPr>
        <w:t>investors</w:t>
      </w:r>
      <w:r>
        <w:rPr>
          <w:spacing w:val="-11"/>
          <w:w w:val="95"/>
        </w:rPr>
        <w:t> </w:t>
      </w:r>
      <w:r>
        <w:rPr>
          <w:w w:val="95"/>
        </w:rPr>
        <w:t>has</w:t>
      </w:r>
      <w:r>
        <w:rPr>
          <w:spacing w:val="-11"/>
          <w:w w:val="95"/>
        </w:rPr>
        <w:t> </w:t>
      </w:r>
      <w:r>
        <w:rPr>
          <w:w w:val="95"/>
        </w:rPr>
        <w:t>halved</w:t>
      </w:r>
      <w:r>
        <w:rPr>
          <w:spacing w:val="-11"/>
          <w:w w:val="95"/>
        </w:rPr>
        <w:t> </w:t>
      </w:r>
      <w:r>
        <w:rPr>
          <w:w w:val="95"/>
        </w:rPr>
        <w:t>between</w:t>
      </w:r>
      <w:r>
        <w:rPr>
          <w:spacing w:val="-12"/>
          <w:w w:val="95"/>
        </w:rPr>
        <w:t> </w:t>
      </w:r>
      <w:r>
        <w:rPr>
          <w:w w:val="95"/>
        </w:rPr>
        <w:t>1991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2007,</w:t>
      </w:r>
      <w:r>
        <w:rPr>
          <w:spacing w:val="-12"/>
          <w:w w:val="95"/>
        </w:rPr>
        <w:t> </w:t>
      </w:r>
      <w:r>
        <w:rPr>
          <w:w w:val="95"/>
        </w:rPr>
        <w:t>while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share</w:t>
      </w:r>
      <w:r>
        <w:rPr>
          <w:spacing w:val="-12"/>
          <w:w w:val="95"/>
        </w:rPr>
        <w:t> </w:t>
      </w:r>
      <w:r>
        <w:rPr>
          <w:w w:val="95"/>
        </w:rPr>
        <w:t>held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w w:val="75"/>
        </w:rPr>
        <w:t> </w:t>
      </w:r>
      <w:r>
        <w:rPr>
          <w:w w:val="90"/>
        </w:rPr>
        <w:t>institutional investors increased significantly. Similarly, strategic investors reduced</w:t>
      </w:r>
      <w:r>
        <w:rPr>
          <w:spacing w:val="40"/>
          <w:w w:val="90"/>
        </w:rPr>
        <w:t> </w:t>
      </w:r>
      <w:r>
        <w:rPr>
          <w:w w:val="90"/>
        </w:rPr>
        <w:t>their</w:t>
      </w:r>
      <w:r>
        <w:rPr>
          <w:w w:val="98"/>
        </w:rPr>
        <w:t> </w:t>
      </w:r>
      <w:r>
        <w:rPr/>
        <w:t>ownership</w:t>
      </w:r>
      <w:r>
        <w:rPr>
          <w:spacing w:val="-40"/>
        </w:rPr>
        <w:t> </w:t>
      </w:r>
      <w:r>
        <w:rPr/>
        <w:t>share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investors</w:t>
      </w:r>
      <w:r>
        <w:rPr>
          <w:spacing w:val="-40"/>
        </w:rPr>
        <w:t> </w:t>
      </w:r>
      <w:r>
        <w:rPr/>
        <w:t>who</w:t>
      </w:r>
      <w:r>
        <w:rPr>
          <w:spacing w:val="-40"/>
        </w:rPr>
        <w:t> </w:t>
      </w:r>
      <w:r>
        <w:rPr/>
        <w:t>are</w:t>
      </w:r>
      <w:r>
        <w:rPr>
          <w:spacing w:val="-40"/>
        </w:rPr>
        <w:t> </w:t>
      </w:r>
      <w:r>
        <w:rPr/>
        <w:t>more</w:t>
      </w:r>
      <w:r>
        <w:rPr>
          <w:spacing w:val="-40"/>
        </w:rPr>
        <w:t> </w:t>
      </w:r>
      <w:r>
        <w:rPr/>
        <w:t>likely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have</w:t>
      </w:r>
      <w:r>
        <w:rPr>
          <w:spacing w:val="-41"/>
        </w:rPr>
        <w:t> </w:t>
      </w:r>
      <w:r>
        <w:rPr/>
        <w:t>purely</w:t>
      </w:r>
      <w:r>
        <w:rPr>
          <w:spacing w:val="-40"/>
        </w:rPr>
        <w:t> </w:t>
      </w:r>
      <w:r>
        <w:rPr/>
        <w:t>financial</w:t>
      </w:r>
      <w:r>
        <w:rPr>
          <w:spacing w:val="-40"/>
        </w:rPr>
        <w:t> </w:t>
      </w:r>
      <w:r>
        <w:rPr/>
        <w:t>interests</w:t>
      </w:r>
      <w:r>
        <w:rPr>
          <w:w w:val="95"/>
        </w:rPr>
        <w:t> </w:t>
      </w:r>
      <w:r>
        <w:rPr>
          <w:w w:val="95"/>
        </w:rPr>
        <w:t>increased</w:t>
      </w:r>
      <w:r>
        <w:rPr>
          <w:spacing w:val="-33"/>
          <w:w w:val="95"/>
        </w:rPr>
        <w:t> </w:t>
      </w:r>
      <w:r>
        <w:rPr>
          <w:w w:val="95"/>
        </w:rPr>
        <w:t>it.</w:t>
      </w:r>
      <w:r>
        <w:rPr>
          <w:spacing w:val="-34"/>
          <w:w w:val="95"/>
        </w:rPr>
        <w:t> </w:t>
      </w:r>
      <w:r>
        <w:rPr>
          <w:w w:val="95"/>
        </w:rPr>
        <w:t>Also</w:t>
      </w:r>
      <w:r>
        <w:rPr>
          <w:spacing w:val="-34"/>
          <w:w w:val="95"/>
        </w:rPr>
        <w:t> </w:t>
      </w:r>
      <w:r>
        <w:rPr>
          <w:w w:val="95"/>
        </w:rPr>
        <w:t>fewer</w:t>
      </w:r>
      <w:r>
        <w:rPr>
          <w:spacing w:val="-34"/>
          <w:w w:val="95"/>
        </w:rPr>
        <w:t> </w:t>
      </w:r>
      <w:r>
        <w:rPr>
          <w:w w:val="95"/>
        </w:rPr>
        <w:t>strategic</w:t>
      </w:r>
      <w:r>
        <w:rPr>
          <w:spacing w:val="-34"/>
          <w:w w:val="95"/>
        </w:rPr>
        <w:t> </w:t>
      </w:r>
      <w:r>
        <w:rPr>
          <w:w w:val="95"/>
        </w:rPr>
        <w:t>block</w:t>
      </w:r>
      <w:r>
        <w:rPr>
          <w:spacing w:val="-33"/>
          <w:w w:val="95"/>
        </w:rPr>
        <w:t> </w:t>
      </w:r>
      <w:r>
        <w:rPr>
          <w:w w:val="95"/>
        </w:rPr>
        <w:t>holders,</w:t>
      </w:r>
      <w:r>
        <w:rPr>
          <w:spacing w:val="-34"/>
          <w:w w:val="95"/>
        </w:rPr>
        <w:t> </w:t>
      </w:r>
      <w:r>
        <w:rPr>
          <w:w w:val="95"/>
        </w:rPr>
        <w:t>which</w:t>
      </w:r>
      <w:r>
        <w:rPr>
          <w:spacing w:val="-33"/>
          <w:w w:val="95"/>
        </w:rPr>
        <w:t> </w:t>
      </w:r>
      <w:r>
        <w:rPr>
          <w:w w:val="95"/>
        </w:rPr>
        <w:t>can</w:t>
      </w:r>
      <w:r>
        <w:rPr>
          <w:spacing w:val="-34"/>
          <w:w w:val="95"/>
        </w:rPr>
        <w:t> </w:t>
      </w:r>
      <w:r>
        <w:rPr>
          <w:w w:val="95"/>
        </w:rPr>
        <w:t>shield</w:t>
      </w:r>
      <w:r>
        <w:rPr>
          <w:spacing w:val="-33"/>
          <w:w w:val="95"/>
        </w:rPr>
        <w:t> </w:t>
      </w:r>
      <w:r>
        <w:rPr>
          <w:w w:val="95"/>
        </w:rPr>
        <w:t>managers</w:t>
      </w:r>
      <w:r>
        <w:rPr>
          <w:spacing w:val="-33"/>
          <w:w w:val="95"/>
        </w:rPr>
        <w:t> </w:t>
      </w:r>
      <w:r>
        <w:rPr>
          <w:w w:val="95"/>
        </w:rPr>
        <w:t>from</w:t>
      </w:r>
      <w:r>
        <w:rPr>
          <w:spacing w:val="-34"/>
          <w:w w:val="95"/>
        </w:rPr>
        <w:t> </w:t>
      </w:r>
      <w:r>
        <w:rPr>
          <w:w w:val="95"/>
        </w:rPr>
        <w:t>market</w:t>
      </w:r>
      <w:r>
        <w:rPr>
          <w:w w:val="87"/>
        </w:rPr>
        <w:t> </w:t>
      </w:r>
      <w:r>
        <w:rPr>
          <w:w w:val="95"/>
        </w:rPr>
        <w:t>pressure,</w:t>
      </w:r>
      <w:r>
        <w:rPr>
          <w:spacing w:val="-48"/>
          <w:w w:val="95"/>
        </w:rPr>
        <w:t> </w:t>
      </w:r>
      <w:r>
        <w:rPr>
          <w:w w:val="95"/>
        </w:rPr>
        <w:t>are</w:t>
      </w:r>
      <w:r>
        <w:rPr>
          <w:spacing w:val="-48"/>
          <w:w w:val="95"/>
        </w:rPr>
        <w:t> </w:t>
      </w:r>
      <w:r>
        <w:rPr>
          <w:w w:val="95"/>
        </w:rPr>
        <w:t>present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firms.</w:t>
      </w:r>
      <w:r>
        <w:rPr>
          <w:spacing w:val="-48"/>
          <w:w w:val="95"/>
        </w:rPr>
        <w:t> </w:t>
      </w:r>
      <w:r>
        <w:rPr>
          <w:w w:val="95"/>
        </w:rPr>
        <w:t>Additionally,</w:t>
      </w:r>
      <w:r>
        <w:rPr>
          <w:spacing w:val="-48"/>
          <w:w w:val="95"/>
        </w:rPr>
        <w:t> </w:t>
      </w:r>
      <w:r>
        <w:rPr>
          <w:w w:val="95"/>
        </w:rPr>
        <w:t>activist</w:t>
      </w:r>
      <w:r>
        <w:rPr>
          <w:spacing w:val="-48"/>
          <w:w w:val="95"/>
        </w:rPr>
        <w:t> </w:t>
      </w:r>
      <w:r>
        <w:rPr>
          <w:w w:val="95"/>
        </w:rPr>
        <w:t>hedge</w:t>
      </w:r>
      <w:r>
        <w:rPr>
          <w:spacing w:val="-48"/>
          <w:w w:val="95"/>
        </w:rPr>
        <w:t> </w:t>
      </w:r>
      <w:r>
        <w:rPr>
          <w:w w:val="95"/>
        </w:rPr>
        <w:t>funds</w:t>
      </w:r>
      <w:r>
        <w:rPr>
          <w:spacing w:val="-47"/>
          <w:w w:val="95"/>
        </w:rPr>
        <w:t> </w:t>
      </w:r>
      <w:r>
        <w:rPr>
          <w:w w:val="95"/>
        </w:rPr>
        <w:t>and</w:t>
      </w:r>
      <w:r>
        <w:rPr>
          <w:spacing w:val="-47"/>
          <w:w w:val="95"/>
        </w:rPr>
        <w:t> </w:t>
      </w:r>
      <w:r>
        <w:rPr>
          <w:w w:val="95"/>
        </w:rPr>
        <w:t>private</w:t>
      </w:r>
      <w:r>
        <w:rPr>
          <w:spacing w:val="-48"/>
          <w:w w:val="95"/>
        </w:rPr>
        <w:t> </w:t>
      </w:r>
      <w:r>
        <w:rPr>
          <w:w w:val="95"/>
        </w:rPr>
        <w:t>equity</w:t>
      </w:r>
      <w:r>
        <w:rPr>
          <w:spacing w:val="-47"/>
          <w:w w:val="95"/>
        </w:rPr>
        <w:t> </w:t>
      </w:r>
      <w:r>
        <w:rPr>
          <w:w w:val="95"/>
        </w:rPr>
        <w:t>firms,</w:t>
      </w:r>
      <w:r>
        <w:rPr>
          <w:w w:val="72"/>
        </w:rPr>
        <w:t> </w:t>
      </w:r>
      <w:r>
        <w:rPr>
          <w:w w:val="95"/>
        </w:rPr>
        <w:t>which</w:t>
      </w:r>
      <w:r>
        <w:rPr>
          <w:spacing w:val="-13"/>
          <w:w w:val="95"/>
        </w:rPr>
        <w:t> </w:t>
      </w:r>
      <w:r>
        <w:rPr>
          <w:w w:val="95"/>
        </w:rPr>
        <w:t>directly</w:t>
      </w:r>
      <w:r>
        <w:rPr>
          <w:spacing w:val="-12"/>
          <w:w w:val="95"/>
        </w:rPr>
        <w:t> </w:t>
      </w:r>
      <w:r>
        <w:rPr>
          <w:w w:val="95"/>
        </w:rPr>
        <w:t>pressure</w:t>
      </w:r>
      <w:r>
        <w:rPr>
          <w:spacing w:val="-13"/>
          <w:w w:val="95"/>
        </w:rPr>
        <w:t> </w:t>
      </w:r>
      <w:r>
        <w:rPr>
          <w:w w:val="95"/>
        </w:rPr>
        <w:t>management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favour</w:t>
      </w:r>
      <w:r>
        <w:rPr>
          <w:spacing w:val="-13"/>
          <w:w w:val="95"/>
        </w:rPr>
        <w:t> </w:t>
      </w:r>
      <w:r>
        <w:rPr>
          <w:w w:val="95"/>
        </w:rPr>
        <w:t>shareholder</w:t>
      </w:r>
      <w:r>
        <w:rPr>
          <w:spacing w:val="-14"/>
          <w:w w:val="95"/>
        </w:rPr>
        <w:t> </w:t>
      </w:r>
      <w:r>
        <w:rPr>
          <w:w w:val="95"/>
        </w:rPr>
        <w:t>value,</w:t>
      </w:r>
      <w:r>
        <w:rPr>
          <w:spacing w:val="-13"/>
          <w:w w:val="95"/>
        </w:rPr>
        <w:t> </w:t>
      </w:r>
      <w:r>
        <w:rPr>
          <w:w w:val="95"/>
        </w:rPr>
        <w:t>have</w:t>
      </w:r>
      <w:r>
        <w:rPr>
          <w:spacing w:val="-13"/>
          <w:w w:val="95"/>
        </w:rPr>
        <w:t> </w:t>
      </w:r>
      <w:r>
        <w:rPr>
          <w:w w:val="95"/>
        </w:rPr>
        <w:t>become</w:t>
      </w:r>
      <w:r>
        <w:rPr>
          <w:spacing w:val="-13"/>
          <w:w w:val="95"/>
        </w:rPr>
        <w:t> </w:t>
      </w:r>
      <w:r>
        <w:rPr>
          <w:w w:val="95"/>
        </w:rPr>
        <w:t>more</w:t>
      </w:r>
      <w:r>
        <w:rPr>
          <w:w w:val="92"/>
        </w:rPr>
        <w:t> </w:t>
      </w:r>
      <w:r>
        <w:rPr>
          <w:w w:val="90"/>
        </w:rPr>
        <w:t>active</w:t>
      </w:r>
      <w:r>
        <w:rPr>
          <w:spacing w:val="-53"/>
          <w:w w:val="90"/>
        </w:rPr>
        <w:t> </w:t>
      </w:r>
      <w:r>
        <w:rPr>
          <w:w w:val="90"/>
        </w:rPr>
        <w:t>in</w:t>
      </w:r>
      <w:r>
        <w:rPr>
          <w:spacing w:val="-53"/>
          <w:w w:val="90"/>
        </w:rPr>
        <w:t> </w:t>
      </w:r>
      <w:r>
        <w:rPr>
          <w:w w:val="90"/>
        </w:rPr>
        <w:t>Germany.</w:t>
      </w:r>
      <w:r>
        <w:rPr/>
      </w:r>
    </w:p>
    <w:p>
      <w:pPr>
        <w:pStyle w:val="BodyText"/>
        <w:spacing w:line="379" w:lineRule="auto"/>
        <w:ind w:right="115" w:firstLine="720"/>
        <w:jc w:val="both"/>
      </w:pPr>
      <w:r>
        <w:rPr/>
        <w:t>Secondly,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development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market</w:t>
      </w:r>
      <w:r>
        <w:rPr>
          <w:spacing w:val="-30"/>
        </w:rPr>
        <w:t> </w:t>
      </w:r>
      <w:r>
        <w:rPr/>
        <w:t>for</w:t>
      </w:r>
      <w:r>
        <w:rPr>
          <w:spacing w:val="-30"/>
        </w:rPr>
        <w:t> </w:t>
      </w:r>
      <w:r>
        <w:rPr/>
        <w:t>corporate</w:t>
      </w:r>
      <w:r>
        <w:rPr>
          <w:spacing w:val="-30"/>
        </w:rPr>
        <w:t> </w:t>
      </w:r>
      <w:r>
        <w:rPr/>
        <w:t>control</w:t>
      </w:r>
      <w:r>
        <w:rPr>
          <w:spacing w:val="-29"/>
        </w:rPr>
        <w:t> </w:t>
      </w:r>
      <w:r>
        <w:rPr/>
        <w:t>put</w:t>
      </w:r>
      <w:r>
        <w:rPr>
          <w:spacing w:val="-30"/>
        </w:rPr>
        <w:t> </w:t>
      </w:r>
      <w:r>
        <w:rPr/>
        <w:t>pressure</w:t>
      </w:r>
      <w:r>
        <w:rPr>
          <w:spacing w:val="-30"/>
        </w:rPr>
        <w:t> </w:t>
      </w:r>
      <w:r>
        <w:rPr/>
        <w:t>on</w:t>
      </w:r>
      <w:r>
        <w:rPr>
          <w:w w:val="88"/>
        </w:rPr>
        <w:t> </w:t>
      </w:r>
      <w:r>
        <w:rPr>
          <w:w w:val="95"/>
        </w:rPr>
        <w:t>managers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pursue</w:t>
      </w:r>
      <w:r>
        <w:rPr>
          <w:spacing w:val="-38"/>
          <w:w w:val="95"/>
        </w:rPr>
        <w:t> </w:t>
      </w:r>
      <w:r>
        <w:rPr>
          <w:w w:val="95"/>
        </w:rPr>
        <w:t>shareholder</w:t>
      </w:r>
      <w:r>
        <w:rPr>
          <w:spacing w:val="-38"/>
          <w:w w:val="95"/>
        </w:rPr>
        <w:t> </w:t>
      </w:r>
      <w:r>
        <w:rPr>
          <w:w w:val="95"/>
        </w:rPr>
        <w:t>value</w:t>
      </w:r>
      <w:r>
        <w:rPr>
          <w:spacing w:val="-38"/>
          <w:w w:val="95"/>
        </w:rPr>
        <w:t> </w:t>
      </w:r>
      <w:r>
        <w:rPr>
          <w:w w:val="95"/>
        </w:rPr>
        <w:t>friendly</w:t>
      </w:r>
      <w:r>
        <w:rPr>
          <w:spacing w:val="-37"/>
          <w:w w:val="95"/>
        </w:rPr>
        <w:t> </w:t>
      </w:r>
      <w:r>
        <w:rPr>
          <w:w w:val="95"/>
        </w:rPr>
        <w:t>strategies</w:t>
      </w:r>
      <w:r>
        <w:rPr>
          <w:spacing w:val="-37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order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protect</w:t>
      </w:r>
      <w:r>
        <w:rPr>
          <w:spacing w:val="-37"/>
          <w:w w:val="95"/>
        </w:rPr>
        <w:t> </w:t>
      </w:r>
      <w:r>
        <w:rPr>
          <w:w w:val="95"/>
        </w:rPr>
        <w:t>themselves</w:t>
      </w:r>
      <w:r>
        <w:rPr>
          <w:w w:val="91"/>
        </w:rPr>
        <w:t> </w:t>
      </w:r>
      <w:r>
        <w:rPr>
          <w:w w:val="95"/>
        </w:rPr>
        <w:t>against</w:t>
      </w:r>
      <w:r>
        <w:rPr>
          <w:spacing w:val="-12"/>
          <w:w w:val="95"/>
        </w:rPr>
        <w:t> </w:t>
      </w:r>
      <w:r>
        <w:rPr>
          <w:w w:val="95"/>
        </w:rPr>
        <w:t>hostile</w:t>
      </w:r>
      <w:r>
        <w:rPr>
          <w:spacing w:val="-12"/>
          <w:w w:val="95"/>
        </w:rPr>
        <w:t> </w:t>
      </w:r>
      <w:r>
        <w:rPr>
          <w:w w:val="95"/>
        </w:rPr>
        <w:t>takeovers.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Germany,</w:t>
      </w:r>
      <w:r>
        <w:rPr>
          <w:spacing w:val="-12"/>
          <w:w w:val="95"/>
        </w:rPr>
        <w:t> </w:t>
      </w:r>
      <w:r>
        <w:rPr>
          <w:w w:val="95"/>
        </w:rPr>
        <w:t>data</w:t>
      </w:r>
      <w:r>
        <w:rPr>
          <w:spacing w:val="-11"/>
          <w:w w:val="95"/>
        </w:rPr>
        <w:t> </w:t>
      </w:r>
      <w:r>
        <w:rPr>
          <w:w w:val="95"/>
        </w:rPr>
        <w:t>on</w:t>
      </w:r>
      <w:r>
        <w:rPr>
          <w:spacing w:val="-12"/>
          <w:w w:val="95"/>
        </w:rPr>
        <w:t> </w:t>
      </w:r>
      <w:r>
        <w:rPr>
          <w:w w:val="95"/>
        </w:rPr>
        <w:t>mergers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acquisitions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hostile</w:t>
      </w:r>
      <w:r>
        <w:rPr>
          <w:w w:val="88"/>
        </w:rPr>
        <w:t> </w:t>
      </w:r>
      <w:r>
        <w:rPr>
          <w:w w:val="90"/>
        </w:rPr>
        <w:t>takeover</w:t>
      </w:r>
      <w:r>
        <w:rPr>
          <w:spacing w:val="-24"/>
          <w:w w:val="90"/>
        </w:rPr>
        <w:t> </w:t>
      </w:r>
      <w:r>
        <w:rPr>
          <w:w w:val="90"/>
        </w:rPr>
        <w:t>attempts</w:t>
      </w:r>
      <w:r>
        <w:rPr>
          <w:spacing w:val="-23"/>
          <w:w w:val="90"/>
        </w:rPr>
        <w:t> </w:t>
      </w:r>
      <w:r>
        <w:rPr>
          <w:w w:val="90"/>
        </w:rPr>
        <w:t>show</w:t>
      </w:r>
      <w:r>
        <w:rPr>
          <w:spacing w:val="-25"/>
          <w:w w:val="90"/>
        </w:rPr>
        <w:t> </w:t>
      </w:r>
      <w:r>
        <w:rPr>
          <w:w w:val="90"/>
        </w:rPr>
        <w:t>that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activity</w:t>
      </w:r>
      <w:r>
        <w:rPr>
          <w:spacing w:val="-23"/>
          <w:w w:val="90"/>
        </w:rPr>
        <w:t> </w:t>
      </w:r>
      <w:r>
        <w:rPr>
          <w:w w:val="90"/>
        </w:rPr>
        <w:t>in</w:t>
      </w:r>
      <w:r>
        <w:rPr>
          <w:spacing w:val="-22"/>
          <w:w w:val="90"/>
        </w:rPr>
        <w:t> </w:t>
      </w:r>
      <w:r>
        <w:rPr>
          <w:w w:val="90"/>
        </w:rPr>
        <w:t>this</w:t>
      </w:r>
      <w:r>
        <w:rPr>
          <w:spacing w:val="-23"/>
          <w:w w:val="90"/>
        </w:rPr>
        <w:t> </w:t>
      </w:r>
      <w:r>
        <w:rPr>
          <w:w w:val="90"/>
        </w:rPr>
        <w:t>market</w:t>
      </w:r>
      <w:r>
        <w:rPr>
          <w:spacing w:val="-24"/>
          <w:w w:val="90"/>
        </w:rPr>
        <w:t> </w:t>
      </w:r>
      <w:r>
        <w:rPr>
          <w:w w:val="90"/>
        </w:rPr>
        <w:t>increased</w:t>
      </w:r>
      <w:r>
        <w:rPr>
          <w:spacing w:val="-23"/>
          <w:w w:val="90"/>
        </w:rPr>
        <w:t> </w:t>
      </w:r>
      <w:r>
        <w:rPr>
          <w:w w:val="90"/>
        </w:rPr>
        <w:t>considerably</w:t>
      </w:r>
      <w:r>
        <w:rPr>
          <w:spacing w:val="-23"/>
          <w:w w:val="90"/>
        </w:rPr>
        <w:t> </w:t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1990s</w:t>
      </w:r>
      <w:r>
        <w:rPr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early</w:t>
      </w:r>
      <w:r>
        <w:rPr>
          <w:spacing w:val="-28"/>
          <w:w w:val="95"/>
        </w:rPr>
        <w:t> </w:t>
      </w:r>
      <w:r>
        <w:rPr>
          <w:w w:val="95"/>
        </w:rPr>
        <w:t>2000s.</w:t>
      </w:r>
      <w:r>
        <w:rPr>
          <w:spacing w:val="-29"/>
          <w:w w:val="95"/>
        </w:rPr>
        <w:t> </w:t>
      </w:r>
      <w:r>
        <w:rPr>
          <w:w w:val="95"/>
        </w:rPr>
        <w:t>Important</w:t>
      </w:r>
      <w:r>
        <w:rPr>
          <w:spacing w:val="-29"/>
          <w:w w:val="95"/>
        </w:rPr>
        <w:t> </w:t>
      </w:r>
      <w:r>
        <w:rPr>
          <w:w w:val="95"/>
        </w:rPr>
        <w:t>factors</w:t>
      </w:r>
      <w:r>
        <w:rPr>
          <w:spacing w:val="-28"/>
          <w:w w:val="95"/>
        </w:rPr>
        <w:t> </w:t>
      </w:r>
      <w:r>
        <w:rPr>
          <w:w w:val="95"/>
        </w:rPr>
        <w:t>facilitating</w:t>
      </w:r>
      <w:r>
        <w:rPr>
          <w:spacing w:val="-29"/>
          <w:w w:val="95"/>
        </w:rPr>
        <w:t> </w:t>
      </w:r>
      <w:r>
        <w:rPr>
          <w:w w:val="95"/>
        </w:rPr>
        <w:t>this</w:t>
      </w:r>
      <w:r>
        <w:rPr>
          <w:spacing w:val="-28"/>
          <w:w w:val="95"/>
        </w:rPr>
        <w:t> </w:t>
      </w:r>
      <w:r>
        <w:rPr>
          <w:w w:val="95"/>
        </w:rPr>
        <w:t>were</w:t>
      </w:r>
      <w:r>
        <w:rPr>
          <w:spacing w:val="-29"/>
          <w:w w:val="95"/>
        </w:rPr>
        <w:t> </w:t>
      </w:r>
      <w:r>
        <w:rPr>
          <w:w w:val="95"/>
        </w:rPr>
        <w:t>legal</w:t>
      </w:r>
      <w:r>
        <w:rPr>
          <w:spacing w:val="-28"/>
          <w:w w:val="95"/>
        </w:rPr>
        <w:t> </w:t>
      </w:r>
      <w:r>
        <w:rPr>
          <w:w w:val="95"/>
        </w:rPr>
        <w:t>changes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1990s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early</w:t>
      </w:r>
      <w:r>
        <w:rPr>
          <w:spacing w:val="-51"/>
          <w:w w:val="95"/>
        </w:rPr>
        <w:t> </w:t>
      </w:r>
      <w:r>
        <w:rPr>
          <w:w w:val="95"/>
        </w:rPr>
        <w:t>2000</w:t>
      </w:r>
      <w:r>
        <w:rPr>
          <w:spacing w:val="-52"/>
          <w:w w:val="95"/>
        </w:rPr>
        <w:t> </w:t>
      </w:r>
      <w:r>
        <w:rPr>
          <w:w w:val="95"/>
        </w:rPr>
        <w:t>which</w:t>
      </w:r>
      <w:r>
        <w:rPr>
          <w:spacing w:val="-51"/>
          <w:w w:val="95"/>
        </w:rPr>
        <w:t> </w:t>
      </w:r>
      <w:r>
        <w:rPr>
          <w:w w:val="95"/>
        </w:rPr>
        <w:t>gradually</w:t>
      </w:r>
      <w:r>
        <w:rPr>
          <w:spacing w:val="-51"/>
          <w:w w:val="95"/>
        </w:rPr>
        <w:t> </w:t>
      </w:r>
      <w:r>
        <w:rPr>
          <w:w w:val="95"/>
        </w:rPr>
        <w:t>removed</w:t>
      </w:r>
      <w:r>
        <w:rPr>
          <w:spacing w:val="-51"/>
          <w:w w:val="95"/>
        </w:rPr>
        <w:t> </w:t>
      </w:r>
      <w:r>
        <w:rPr>
          <w:w w:val="95"/>
        </w:rPr>
        <w:t>obstacles</w:t>
      </w:r>
      <w:r>
        <w:rPr>
          <w:spacing w:val="-51"/>
          <w:w w:val="95"/>
        </w:rPr>
        <w:t> </w:t>
      </w:r>
      <w:r>
        <w:rPr>
          <w:w w:val="95"/>
        </w:rPr>
        <w:t>to</w:t>
      </w:r>
      <w:r>
        <w:rPr>
          <w:spacing w:val="-52"/>
          <w:w w:val="95"/>
        </w:rPr>
        <w:t> </w:t>
      </w:r>
      <w:r>
        <w:rPr>
          <w:w w:val="95"/>
        </w:rPr>
        <w:t>takeovers</w:t>
      </w:r>
      <w:r>
        <w:rPr>
          <w:spacing w:val="-51"/>
          <w:w w:val="95"/>
        </w:rPr>
        <w:t> </w:t>
      </w:r>
      <w:r>
        <w:rPr>
          <w:w w:val="95"/>
        </w:rPr>
        <w:t>and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2"/>
          <w:w w:val="95"/>
        </w:rPr>
        <w:t> </w:t>
      </w:r>
      <w:r>
        <w:rPr>
          <w:w w:val="95"/>
        </w:rPr>
        <w:t>gradual</w:t>
      </w:r>
      <w:r>
        <w:rPr>
          <w:spacing w:val="-51"/>
          <w:w w:val="95"/>
        </w:rPr>
        <w:t> </w:t>
      </w:r>
      <w:r>
        <w:rPr>
          <w:w w:val="95"/>
        </w:rPr>
        <w:t>dissolution</w:t>
      </w:r>
      <w:r>
        <w:rPr>
          <w:spacing w:val="-52"/>
          <w:w w:val="95"/>
        </w:rPr>
        <w:t> </w:t>
      </w:r>
      <w:r>
        <w:rPr>
          <w:w w:val="95"/>
        </w:rPr>
        <w:t>of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German</w:t>
      </w:r>
      <w:r>
        <w:rPr>
          <w:spacing w:val="-33"/>
          <w:w w:val="95"/>
        </w:rPr>
        <w:t> </w:t>
      </w:r>
      <w:r>
        <w:rPr>
          <w:w w:val="95"/>
        </w:rPr>
        <w:t>company</w:t>
      </w:r>
      <w:r>
        <w:rPr>
          <w:spacing w:val="-34"/>
          <w:w w:val="95"/>
        </w:rPr>
        <w:t> </w:t>
      </w:r>
      <w:r>
        <w:rPr>
          <w:w w:val="95"/>
        </w:rPr>
        <w:t>network.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particular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big</w:t>
      </w:r>
      <w:r>
        <w:rPr>
          <w:spacing w:val="-33"/>
          <w:w w:val="95"/>
        </w:rPr>
        <w:t> </w:t>
      </w:r>
      <w:r>
        <w:rPr>
          <w:w w:val="95"/>
        </w:rPr>
        <w:t>banks</w:t>
      </w:r>
      <w:r>
        <w:rPr>
          <w:spacing w:val="-34"/>
          <w:w w:val="95"/>
        </w:rPr>
        <w:t> </w:t>
      </w:r>
      <w:r>
        <w:rPr>
          <w:w w:val="95"/>
        </w:rPr>
        <w:t>actively</w:t>
      </w:r>
      <w:r>
        <w:rPr>
          <w:spacing w:val="-33"/>
          <w:w w:val="95"/>
        </w:rPr>
        <w:t> </w:t>
      </w:r>
      <w:r>
        <w:rPr>
          <w:w w:val="95"/>
        </w:rPr>
        <w:t>reduced</w:t>
      </w:r>
      <w:r>
        <w:rPr>
          <w:spacing w:val="-34"/>
          <w:w w:val="95"/>
        </w:rPr>
        <w:t> </w:t>
      </w:r>
      <w:r>
        <w:rPr>
          <w:w w:val="95"/>
        </w:rPr>
        <w:t>their</w:t>
      </w:r>
      <w:r>
        <w:rPr>
          <w:spacing w:val="-33"/>
          <w:w w:val="95"/>
        </w:rPr>
        <w:t> </w:t>
      </w:r>
      <w:r>
        <w:rPr>
          <w:w w:val="95"/>
        </w:rPr>
        <w:t>central</w:t>
      </w:r>
      <w:r>
        <w:rPr>
          <w:w w:val="108"/>
        </w:rPr>
        <w:t> </w:t>
      </w:r>
      <w:r>
        <w:rPr/>
        <w:t>role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network</w:t>
      </w:r>
      <w:r>
        <w:rPr>
          <w:spacing w:val="-39"/>
        </w:rPr>
        <w:t> </w:t>
      </w:r>
      <w:r>
        <w:rPr/>
        <w:t>since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1990s</w:t>
      </w:r>
      <w:r>
        <w:rPr>
          <w:spacing w:val="-39"/>
        </w:rPr>
        <w:t> </w:t>
      </w:r>
      <w:r>
        <w:rPr/>
        <w:t>due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their</w:t>
      </w:r>
      <w:r>
        <w:rPr>
          <w:spacing w:val="-39"/>
        </w:rPr>
        <w:t> </w:t>
      </w:r>
      <w:r>
        <w:rPr/>
        <w:t>increased</w:t>
      </w:r>
      <w:r>
        <w:rPr>
          <w:spacing w:val="-38"/>
        </w:rPr>
        <w:t> </w:t>
      </w:r>
      <w:r>
        <w:rPr/>
        <w:t>preference</w:t>
      </w:r>
      <w:r>
        <w:rPr>
          <w:spacing w:val="-39"/>
        </w:rPr>
        <w:t> </w:t>
      </w:r>
      <w:r>
        <w:rPr/>
        <w:t>for</w:t>
      </w:r>
      <w:r>
        <w:rPr>
          <w:spacing w:val="-39"/>
        </w:rPr>
        <w:t> </w:t>
      </w:r>
      <w:r>
        <w:rPr/>
        <w:t>investment</w:t>
      </w:r>
      <w:r>
        <w:rPr>
          <w:w w:val="84"/>
        </w:rPr>
        <w:t> </w:t>
      </w:r>
      <w:r>
        <w:rPr>
          <w:w w:val="85"/>
        </w:rPr>
        <w:t>banking</w:t>
      </w:r>
      <w:r>
        <w:rPr>
          <w:spacing w:val="37"/>
          <w:w w:val="85"/>
        </w:rPr>
        <w:t> </w:t>
      </w:r>
      <w:r>
        <w:rPr>
          <w:w w:val="85"/>
        </w:rPr>
        <w:t>activities.</w:t>
      </w:r>
      <w:r>
        <w:rPr/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92" w:lineRule="auto" w:before="55"/>
        <w:ind w:right="117"/>
        <w:jc w:val="left"/>
        <w:rPr>
          <w:rFonts w:ascii="Tahoma" w:hAnsi="Tahoma" w:cs="Tahoma" w:eastAsia="Tahoma"/>
        </w:rPr>
      </w:pPr>
      <w:r>
        <w:rPr/>
        <w:pict>
          <v:group style="position:absolute;margin-left:82.195pt;margin-top:48.355835pt;width:436.45pt;height:115.6pt;mso-position-horizontal-relative:page;mso-position-vertical-relative:paragraph;z-index:-72088" coordorigin="1644,967" coordsize="8729,2312">
            <v:group style="position:absolute;left:1651;top:974;width:8684;height:2" coordorigin="1651,974" coordsize="8684,2">
              <v:shape style="position:absolute;left:1651;top:974;width:8684;height:2" coordorigin="1651,974" coordsize="8684,0" path="m1651,974l10334,974e" filled="false" stroked="true" strokeweight=".73pt" strokecolor="#848484">
                <v:path arrowok="t"/>
              </v:shape>
            </v:group>
            <v:group style="position:absolute;left:1651;top:1260;width:8684;height:2" coordorigin="1651,1260" coordsize="8684,2">
              <v:shape style="position:absolute;left:1651;top:1260;width:8684;height:2" coordorigin="1651,1260" coordsize="8684,0" path="m1651,1260l10334,1260e" filled="false" stroked="true" strokeweight=".71pt" strokecolor="#848484">
                <v:path arrowok="t"/>
              </v:shape>
            </v:group>
            <v:group style="position:absolute;left:1651;top:1548;width:8684;height:2" coordorigin="1651,1548" coordsize="8684,2">
              <v:shape style="position:absolute;left:1651;top:1548;width:8684;height:2" coordorigin="1651,1548" coordsize="8684,0" path="m1651,1548l10334,1548e" filled="false" stroked="true" strokeweight=".72pt" strokecolor="#848484">
                <v:path arrowok="t"/>
              </v:shape>
            </v:group>
            <v:group style="position:absolute;left:1651;top:1836;width:8684;height:2" coordorigin="1651,1836" coordsize="8684,2">
              <v:shape style="position:absolute;left:1651;top:1836;width:8684;height:2" coordorigin="1651,1836" coordsize="8684,0" path="m1651,1836l10334,1836e" filled="false" stroked="true" strokeweight=".72pt" strokecolor="#848484">
                <v:path arrowok="t"/>
              </v:shape>
            </v:group>
            <v:group style="position:absolute;left:1651;top:2122;width:8684;height:2" coordorigin="1651,2122" coordsize="8684,2">
              <v:shape style="position:absolute;left:1651;top:2122;width:8684;height:2" coordorigin="1651,2122" coordsize="8684,0" path="m1651,2122l10334,2122e" filled="false" stroked="true" strokeweight=".72pt" strokecolor="#848484">
                <v:path arrowok="t"/>
              </v:shape>
            </v:group>
            <v:group style="position:absolute;left:1651;top:2410;width:8684;height:2" coordorigin="1651,2410" coordsize="8684,2">
              <v:shape style="position:absolute;left:1651;top:2410;width:8684;height:2" coordorigin="1651,2410" coordsize="8684,0" path="m1651,2410l10334,2410e" filled="false" stroked="true" strokeweight=".72pt" strokecolor="#848484">
                <v:path arrowok="t"/>
              </v:shape>
            </v:group>
            <v:group style="position:absolute;left:1651;top:2695;width:8684;height:2" coordorigin="1651,2695" coordsize="8684,2">
              <v:shape style="position:absolute;left:1651;top:2695;width:8684;height:2" coordorigin="1651,2695" coordsize="8684,0" path="m1651,2695l10334,2695e" filled="false" stroked="true" strokeweight=".72pt" strokecolor="#848484">
                <v:path arrowok="t"/>
              </v:shape>
            </v:group>
            <v:group style="position:absolute;left:1651;top:3271;width:8684;height:2" coordorigin="1651,3271" coordsize="8684,2">
              <v:shape style="position:absolute;left:1651;top:3271;width:8684;height:2" coordorigin="1651,3271" coordsize="8684,0" path="m1651,3271l10334,3271e" filled="false" stroked="true" strokeweight=".71pt" strokecolor="#848484">
                <v:path arrowok="t"/>
              </v:shape>
            </v:group>
            <v:group style="position:absolute;left:1651;top:975;width:2;height:2297" coordorigin="1651,975" coordsize="2,2297">
              <v:shape style="position:absolute;left:1651;top:975;width:2;height:2297" coordorigin="1651,975" coordsize="0,2297" path="m1651,975l1651,3271e" filled="false" stroked="true" strokeweight=".72pt" strokecolor="#848484">
                <v:path arrowok="t"/>
              </v:shape>
            </v:group>
            <v:group style="position:absolute;left:1651;top:2983;width:8684;height:2" coordorigin="1651,2983" coordsize="8684,2">
              <v:shape style="position:absolute;left:1651;top:2983;width:8684;height:2" coordorigin="1651,2983" coordsize="8684,0" path="m1651,2983l10334,2983e" filled="false" stroked="true" strokeweight=".71pt" strokecolor="#848484">
                <v:path arrowok="t"/>
              </v:shape>
            </v:group>
            <v:group style="position:absolute;left:2078;top:3015;width:15;height:2" coordorigin="2078,3015" coordsize="15,2">
              <v:shape style="position:absolute;left:2078;top:3015;width:15;height:2" coordorigin="2078,3015" coordsize="15,0" path="m2078,3015l2093,3015e" filled="false" stroked="true" strokeweight="3.12pt" strokecolor="#848484">
                <v:path arrowok="t"/>
              </v:shape>
            </v:group>
            <v:group style="position:absolute;left:2513;top:3015;width:15;height:2" coordorigin="2513,3015" coordsize="15,2">
              <v:shape style="position:absolute;left:2513;top:3015;width:15;height:2" coordorigin="2513,3015" coordsize="15,0" path="m2513,3015l2527,3015e" filled="false" stroked="true" strokeweight="3.12pt" strokecolor="#848484">
                <v:path arrowok="t"/>
              </v:shape>
            </v:group>
            <v:group style="position:absolute;left:2947;top:3015;width:15;height:2" coordorigin="2947,3015" coordsize="15,2">
              <v:shape style="position:absolute;left:2947;top:3015;width:15;height:2" coordorigin="2947,3015" coordsize="15,0" path="m2947,3015l2962,3015e" filled="false" stroked="true" strokeweight="3.12pt" strokecolor="#848484">
                <v:path arrowok="t"/>
              </v:shape>
            </v:group>
            <v:group style="position:absolute;left:3382;top:3015;width:15;height:2" coordorigin="3382,3015" coordsize="15,2">
              <v:shape style="position:absolute;left:3382;top:3015;width:15;height:2" coordorigin="3382,3015" coordsize="15,0" path="m3382,3015l3396,3015e" filled="false" stroked="true" strokeweight="3.12pt" strokecolor="#848484">
                <v:path arrowok="t"/>
              </v:shape>
            </v:group>
            <v:group style="position:absolute;left:3816;top:3015;width:15;height:2" coordorigin="3816,3015" coordsize="15,2">
              <v:shape style="position:absolute;left:3816;top:3015;width:15;height:2" coordorigin="3816,3015" coordsize="15,0" path="m3816,3015l3830,3015e" filled="false" stroked="true" strokeweight="3.12pt" strokecolor="#848484">
                <v:path arrowok="t"/>
              </v:shape>
            </v:group>
            <v:group style="position:absolute;left:4250;top:3015;width:15;height:2" coordorigin="4250,3015" coordsize="15,2">
              <v:shape style="position:absolute;left:4250;top:3015;width:15;height:2" coordorigin="4250,3015" coordsize="15,0" path="m4250,3015l4265,3015e" filled="false" stroked="true" strokeweight="3.12pt" strokecolor="#848484">
                <v:path arrowok="t"/>
              </v:shape>
            </v:group>
            <v:group style="position:absolute;left:4685;top:3015;width:15;height:2" coordorigin="4685,3015" coordsize="15,2">
              <v:shape style="position:absolute;left:4685;top:3015;width:15;height:2" coordorigin="4685,3015" coordsize="15,0" path="m4685,3015l4699,3015e" filled="false" stroked="true" strokeweight="3.12pt" strokecolor="#848484">
                <v:path arrowok="t"/>
              </v:shape>
            </v:group>
            <v:group style="position:absolute;left:5117;top:3015;width:15;height:2" coordorigin="5117,3015" coordsize="15,2">
              <v:shape style="position:absolute;left:5117;top:3015;width:15;height:2" coordorigin="5117,3015" coordsize="15,0" path="m5117,3015l5131,3015e" filled="false" stroked="true" strokeweight="3.12pt" strokecolor="#848484">
                <v:path arrowok="t"/>
              </v:shape>
            </v:group>
            <v:group style="position:absolute;left:5551;top:3015;width:15;height:2" coordorigin="5551,3015" coordsize="15,2">
              <v:shape style="position:absolute;left:5551;top:3015;width:15;height:2" coordorigin="5551,3015" coordsize="15,0" path="m5551,3015l5566,3015e" filled="false" stroked="true" strokeweight="3.12pt" strokecolor="#848484">
                <v:path arrowok="t"/>
              </v:shape>
            </v:group>
            <v:group style="position:absolute;left:5986;top:3015;width:15;height:2" coordorigin="5986,3015" coordsize="15,2">
              <v:shape style="position:absolute;left:5986;top:3015;width:15;height:2" coordorigin="5986,3015" coordsize="15,0" path="m5986,3015l6000,3015e" filled="false" stroked="true" strokeweight="3.12pt" strokecolor="#848484">
                <v:path arrowok="t"/>
              </v:shape>
            </v:group>
            <v:group style="position:absolute;left:6420;top:3015;width:15;height:2" coordorigin="6420,3015" coordsize="15,2">
              <v:shape style="position:absolute;left:6420;top:3015;width:15;height:2" coordorigin="6420,3015" coordsize="15,0" path="m6420,3015l6434,3015e" filled="false" stroked="true" strokeweight="3.12pt" strokecolor="#848484">
                <v:path arrowok="t"/>
              </v:shape>
            </v:group>
            <v:group style="position:absolute;left:6854;top:3015;width:15;height:2" coordorigin="6854,3015" coordsize="15,2">
              <v:shape style="position:absolute;left:6854;top:3015;width:15;height:2" coordorigin="6854,3015" coordsize="15,0" path="m6854,3015l6869,3015e" filled="false" stroked="true" strokeweight="3.12pt" strokecolor="#848484">
                <v:path arrowok="t"/>
              </v:shape>
            </v:group>
            <v:group style="position:absolute;left:7289;top:3015;width:15;height:2" coordorigin="7289,3015" coordsize="15,2">
              <v:shape style="position:absolute;left:7289;top:3015;width:15;height:2" coordorigin="7289,3015" coordsize="15,0" path="m7289,3015l7303,3015e" filled="false" stroked="true" strokeweight="3.12pt" strokecolor="#848484">
                <v:path arrowok="t"/>
              </v:shape>
            </v:group>
            <v:group style="position:absolute;left:7723;top:3015;width:15;height:2" coordorigin="7723,3015" coordsize="15,2">
              <v:shape style="position:absolute;left:7723;top:3015;width:15;height:2" coordorigin="7723,3015" coordsize="15,0" path="m7723,3015l7738,3015e" filled="false" stroked="true" strokeweight="3.12pt" strokecolor="#848484">
                <v:path arrowok="t"/>
              </v:shape>
            </v:group>
            <v:group style="position:absolute;left:8158;top:3015;width:15;height:2" coordorigin="8158,3015" coordsize="15,2">
              <v:shape style="position:absolute;left:8158;top:3015;width:15;height:2" coordorigin="8158,3015" coordsize="15,0" path="m8158,3015l8172,3015e" filled="false" stroked="true" strokeweight="3.12pt" strokecolor="#848484">
                <v:path arrowok="t"/>
              </v:shape>
            </v:group>
            <v:group style="position:absolute;left:8590;top:3015;width:15;height:2" coordorigin="8590,3015" coordsize="15,2">
              <v:shape style="position:absolute;left:8590;top:3015;width:15;height:2" coordorigin="8590,3015" coordsize="15,0" path="m8590,3015l8604,3015e" filled="false" stroked="true" strokeweight="3.12pt" strokecolor="#848484">
                <v:path arrowok="t"/>
              </v:shape>
            </v:group>
            <v:group style="position:absolute;left:9024;top:3015;width:15;height:2" coordorigin="9024,3015" coordsize="15,2">
              <v:shape style="position:absolute;left:9024;top:3015;width:15;height:2" coordorigin="9024,3015" coordsize="15,0" path="m9024,3015l9038,3015e" filled="false" stroked="true" strokeweight="3.12pt" strokecolor="#848484">
                <v:path arrowok="t"/>
              </v:shape>
            </v:group>
            <v:group style="position:absolute;left:9458;top:3015;width:15;height:2" coordorigin="9458,3015" coordsize="15,2">
              <v:shape style="position:absolute;left:9458;top:3015;width:15;height:2" coordorigin="9458,3015" coordsize="15,0" path="m9458,3015l9473,3015e" filled="false" stroked="true" strokeweight="3.12pt" strokecolor="#848484">
                <v:path arrowok="t"/>
              </v:shape>
            </v:group>
            <v:group style="position:absolute;left:9893;top:3015;width:15;height:2" coordorigin="9893,3015" coordsize="15,2">
              <v:shape style="position:absolute;left:9893;top:3015;width:15;height:2" coordorigin="9893,3015" coordsize="15,0" path="m9893,3015l9907,3015e" filled="false" stroked="true" strokeweight="3.12pt" strokecolor="#848484">
                <v:path arrowok="t"/>
              </v:shape>
            </v:group>
            <v:group style="position:absolute;left:10327;top:3015;width:15;height:2" coordorigin="10327,3015" coordsize="15,2">
              <v:shape style="position:absolute;left:10327;top:3015;width:15;height:2" coordorigin="10327,3015" coordsize="15,0" path="m10327,3015l10341,3015e" filled="false" stroked="true" strokeweight="3.12pt" strokecolor="#848484">
                <v:path arrowok="t"/>
              </v:shape>
            </v:group>
            <v:group style="position:absolute;left:1651;top:1162;width:8698;height:1008" coordorigin="1651,1162" coordsize="8698,1008">
              <v:shape style="position:absolute;left:1651;top:1162;width:8698;height:1008" coordorigin="1651,1162" coordsize="8698,1008" path="m9912,1162l9905,1162,9895,1167,9893,1169,9888,1179,9888,1188,9890,1188,9890,1195,9893,1195,9898,1200,9905,1203,9914,1205,9914,1203,9922,1200,9926,1195,9929,1186,9931,1179,9929,1179,9929,1174,9926,1174,9926,1169,9924,1167,9919,1164,9912,116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838,1207l9809,1207,9818,1212,9826,1215,9826,1212,9835,1210,9838,120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830,1171l9821,1171,9814,1174,9811,1176,9806,1179,9804,1183,9802,1195,9804,1198,9804,1203,9806,1203,9806,1207,9842,1207,9842,1203,9845,1183,9842,1183,9842,1179,9840,1176,9830,117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998,1176l9991,1176,9984,1179,9974,1188,9972,1193,9974,1195,9974,1207,9977,1207,9977,1212,9979,1212,9982,1215,9986,1217,10003,1219,10003,1217,10008,1215,10010,1212,10013,1207,10018,1193,10015,1193,10015,1188,10006,1179,9998,117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749,1186l9727,1186,9720,1193,9718,1198,9715,1207,9718,1210,9718,1215,9720,1215,9727,1222,9732,1224,9749,1227,9749,1224,9754,1219,9756,1215,9758,1193,9754,1188,9749,118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0090,1193l10070,1193,10063,1200,10058,1210,10058,1219,10061,1219,10061,1224,10063,1224,10070,1231,10075,1234,10085,1236,10085,1234,10092,1231,10097,1227,10099,1217,10102,1210,10099,1210,10099,1203,10090,119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662,1198l9643,1198,9641,1200,9634,1207,9631,1219,9634,1222,9634,1229,9636,1229,9641,1234,9646,1236,9662,1239,9662,1236,9667,1234,9670,1231,9672,1227,9674,1210,9672,1210,9672,1205,9667,1200,9662,119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0169,1207l10162,1207,10154,1210,10145,1219,10142,1224,10145,1227,10145,1239,10147,1239,10154,1246,10159,1248,10169,1251,10169,1248,10176,1246,10183,1239,10186,1219,10183,1219,10183,1215,10178,1210,10169,120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578,1210l9559,1210,9554,1212,9547,1219,9545,1231,9547,1234,9547,1239,9550,1239,9550,1243,9552,1243,9557,1248,9576,1251,9576,1248,9581,1246,9586,1241,9588,1222,9586,1222,9586,1217,9578,121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492,1222l9473,1222,9468,1224,9463,1229,9461,1234,9458,1243,9461,1246,9461,1251,9463,1251,9463,1255,9466,1255,9468,1258,9473,1260,9492,1263,9492,1260,9497,1258,9502,1248,9504,1241,9502,1241,9502,1231,9499,1229,9497,1229,9497,1224,9492,122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0253,1222l10246,1222,10238,1224,10231,1231,10229,1239,10229,1248,10231,1248,10231,1255,10234,1255,10241,1263,10258,1265,10258,1263,10262,1260,10267,1255,10270,1246,10272,1239,10270,1239,10270,1234,10267,1234,10267,1229,10265,1227,10260,1224,10253,122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0346,1239l10327,1239,10322,1241,10315,1248,10313,1253,10313,1263,10315,1263,10315,1270,10318,1270,10325,1277,10344,1279,10344,1277,10349,1277,10349,1241,10346,123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413,1258l9394,1258,9386,1265,9384,1270,9384,1289,9386,1289,9391,1294,9396,1296,9413,1299,9413,1296,9418,1294,9420,1291,9422,1287,9425,1270,9422,1270,9422,1265,9418,1260,9413,125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336,1299l9317,1299,9312,1303,9307,1313,9307,1330,9310,1330,9314,1335,9319,1337,9338,1339,9338,1337,9343,1335,9348,1325,9350,1315,9348,1315,9348,1311,9346,1311,9346,1306,9341,1301,9336,129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259,1339l9240,1339,9238,1344,9233,1349,9230,1354,9230,1366,9233,1366,9233,1373,9235,1373,9238,1375,9247,1380,9257,1383,9257,1380,9266,1375,9269,1373,9271,1368,9274,1351,9264,1342,9259,133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182,1380l9173,1380,9166,1383,9163,1385,9158,1387,9156,1392,9156,1414,9158,1414,9161,1416,9170,1421,9180,1423,9180,1421,9190,1416,9194,1411,9197,1392,9194,1392,9194,1387,9192,1385,9182,138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602,1416l8582,1416,8578,1421,8575,1426,8573,1428,8570,1438,8573,1440,8573,1447,8575,1447,8575,1452,8578,1452,8582,1455,8602,1457,8602,1455,8606,1452,8609,1450,8611,1445,8614,1428,8611,1426,8609,1426,8609,1421,8604,1419,8602,141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515,1421l8498,1421,8496,1423,8491,1426,8489,1431,8486,1433,8484,1443,8486,1445,8486,1452,8489,1452,8494,1457,8498,1459,8518,1462,8518,1459,8522,1455,8525,1450,8527,1433,8525,1433,8525,1428,8520,1423,8515,142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106,1421l9096,1421,9089,1423,9082,1431,9079,1435,9079,1455,9082,1455,9084,1457,9094,1462,9110,1464,9110,1462,9118,1455,9120,1450,9122,1438,9120,1438,9120,1433,9118,1433,9118,1428,9115,1426,9106,142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688,1423l8671,1423,8666,1426,8659,1433,8657,1440,8659,1443,8659,1455,8662,1455,8662,1459,8666,1459,8669,1462,8690,1464,8690,1462,8695,1457,8698,1452,8700,1435,8698,1435,8698,1431,8693,1426,8688,142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429,1426l8412,1426,8410,1428,8405,1431,8402,1435,8400,1438,8398,1447,8400,1450,8400,1457,8402,1457,8407,1462,8412,1464,8431,1467,8431,1464,8436,1462,8438,1457,8441,1438,8438,1438,8438,1433,8434,1428,8429,142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342,1431l8326,1431,8323,1433,8318,1435,8316,1440,8314,1443,8311,1452,8314,1455,8314,1462,8316,1462,8321,1467,8326,1469,8345,1471,8345,1469,8350,1467,8352,1462,8354,1443,8352,1443,8352,1438,8347,1433,8342,143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777,1433l8755,1433,8750,1435,8748,1440,8746,1443,8743,1450,8746,1452,8746,1464,8748,1464,8753,1469,8758,1471,8774,1474,8774,1471,8779,1469,8782,1467,8784,1462,8786,1445,8784,1445,8784,1440,8777,143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256,1435l8239,1435,8237,1438,8232,1440,8230,1445,8227,1447,8225,1457,8227,1459,8227,1467,8230,1467,8234,1471,8239,1474,8258,1476,8258,1474,8263,1471,8266,1467,8268,1447,8266,1447,8266,1443,8261,1438,8256,143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170,1440l8155,1440,8150,1443,8143,1450,8141,1455,8141,1469,8143,1469,8143,1474,8146,1474,8150,1479,8155,1481,8167,1483,8167,1481,8174,1479,8179,1474,8182,1467,8184,1457,8182,1457,8182,1452,8179,1452,8179,1447,8177,1445,8172,1443,8170,144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861,1443l8839,1443,8837,1445,8834,1447,8832,1452,8830,1459,8832,1462,8832,1474,8834,1474,8837,1476,8842,1479,8863,1481,8863,1479,8866,1476,8868,1471,8870,1450,8866,1445,8861,144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945,1450l8928,1450,8923,1452,8918,1457,8914,1467,8916,1469,8916,1479,8918,1479,8918,1483,8921,1483,8923,1486,8928,1488,8945,1491,8945,1488,8950,1486,8954,1481,8957,1459,8950,1452,8945,145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9034,1459l9012,1459,9005,1467,9000,1476,9002,1479,9002,1488,9005,1488,9005,1493,9007,1493,9010,1495,9014,1498,9031,1500,9031,1498,9034,1495,9038,1493,9041,1491,9043,1469,9041,1469,9041,1464,9036,1462,9034,145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086,1467l8071,1467,8069,1469,8064,1471,8062,1474,8059,1479,8057,1486,8057,1495,8059,1495,8062,1498,8062,1503,8064,1503,8074,1507,8086,1510,8086,1507,8095,1503,8098,1498,8102,1483,8100,1483,8100,1479,8098,1479,8098,1474,8095,1471,8086,146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8004,1493l7990,1493,7985,1495,7978,1503,7975,1510,7975,1522,7978,1522,7980,1524,7980,1529,7982,1529,7987,1531,7990,1534,8002,1536,8002,1534,8009,1531,8014,1527,8016,1522,8018,1510,8016,1510,8016,1503,8009,1495,8004,149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922,1519l7908,1519,7903,1522,7896,1529,7894,1534,7894,1548,7896,1548,7896,1553,7898,1553,7903,1558,7908,1560,7920,1563,7920,1560,7927,1558,7932,1553,7934,1546,7937,1536,7934,1536,7934,1531,7932,1531,7932,1527,7930,1524,7925,1522,7922,151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838,1546l7824,1546,7822,1548,7817,1551,7814,1553,7812,1558,7810,1565,7810,1575,7812,1575,7814,1577,7814,1582,7817,1582,7826,1587,7838,1589,7838,1587,7848,1582,7850,1577,7855,1563,7853,1563,7853,1558,7850,1558,7850,1553,7848,1551,7838,154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757,1572l7742,1572,7738,1575,7730,1582,7728,1589,7728,1601,7730,1601,7733,1603,7733,1608,7735,1608,7740,1611,7742,1613,7754,1615,7754,1613,7762,1611,7766,1606,7769,1601,7771,1589,7769,1589,7769,1582,7762,1575,7757,157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663,1582l7661,1582,7656,1584,7644,1596,7642,1606,7644,1608,7644,1613,7646,1613,7646,1618,7649,1618,7654,1623,7675,1625,7675,1623,7680,1620,7682,1618,7685,1596,7682,1596,7682,1591,7678,1587,7673,1584,7663,158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591,1594l7570,1594,7565,1596,7560,1601,7558,1606,7555,1613,7558,1615,7558,1620,7560,1620,7560,1625,7562,1625,7567,1630,7572,1632,7586,1635,7586,1632,7591,1630,7596,1625,7598,1603,7596,1603,7596,1599,7591,1594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505,1601l7483,1601,7478,1603,7474,1608,7471,1613,7469,1620,7471,1623,7471,1627,7474,1627,7474,1632,7476,1632,7481,1637,7486,1639,7500,1642,7500,1639,7505,1637,7510,1632,7512,1611,7510,1611,7510,1606,7505,160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418,1644l7392,1644,7397,1647,7416,1649,7416,1647,7418,1644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416,1608l7397,1608,7394,1611,7390,1613,7387,1618,7385,1630,7387,1632,7387,1639,7390,1639,7390,1644,7423,1644,7423,1639,7426,1637,7428,1620,7426,1620,7426,1615,7421,1611,7416,160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332,1651l7306,1651,7310,1654,7330,1656,7330,1654,7332,165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330,1615l7313,1615,7308,1618,7301,1625,7298,1637,7301,1639,7301,1647,7303,1647,7303,1651,7337,1651,7337,1647,7339,1644,7342,1627,7339,1627,7339,1623,7334,1618,7330,161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248,1649l7238,1649,7231,1651,7226,1656,7222,1666,7222,1675,7224,1675,7224,1683,7226,1683,7229,1685,7238,1690,7248,1692,7248,1690,7258,1685,7262,1675,7265,1666,7262,1666,7262,1661,7260,1661,7260,1656,7258,1654,7248,164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178,1695l7157,1695,7154,1699,7150,1704,7147,1709,7147,1721,7150,1721,7150,1728,7152,1728,7154,1731,7159,1733,7178,1735,7178,1733,7183,1731,7186,1728,7188,1723,7190,1709,7188,1709,7188,1704,7186,1704,7186,1699,7183,1697,7178,169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046,1702l6024,1702,6019,1704,6017,1709,6014,1711,6012,1719,6014,1721,6014,1733,6017,1733,6022,1738,6026,1740,6043,1743,6043,1740,6050,1733,6053,1728,6055,1711,6053,1711,6053,1707,6050,1704,6046,170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132,1709l6110,1709,6106,1711,6103,1716,6101,1719,6098,1726,6101,1728,6101,1740,6103,1740,6108,1745,6113,1747,6130,1750,6130,1747,6134,1745,6137,1743,6139,1738,6142,1721,6139,1721,6139,1716,6132,170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962,1714l5942,1714,5938,1716,5933,1721,5930,1726,5930,1743,5933,1743,5935,1745,5935,1750,5940,1750,5942,1752,5959,1755,5959,1752,5964,1750,5969,1745,5971,1738,5974,1728,5971,1728,5971,1723,5969,1723,5969,1719,5964,1716,5962,1714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214,1716l6197,1716,6192,1719,6190,1721,6187,1726,6185,1733,6187,1735,6187,1747,6190,1747,6190,1752,6194,1752,6197,1755,6218,1757,6218,1755,6223,1750,6226,1745,6228,1731,6226,1731,6226,1726,6218,1719,6214,171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302,1726l6281,1726,6274,1733,6269,1743,6271,1745,6271,1755,6274,1755,6281,1762,6286,1764,6300,1767,6300,1764,6305,1762,6310,1757,6312,1735,6310,1735,6310,1731,6305,1728,6302,172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386,1733l6370,1733,6365,1735,6360,1740,6355,1750,6358,1752,6358,1762,6360,1762,6360,1767,6362,1767,6367,1771,6386,1774,6386,1771,6391,1769,6396,1764,6398,1743,6391,1735,6386,173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102,1738l7090,1738,7082,1740,7078,1745,7073,1755,7073,1764,7075,1764,7075,1771,7078,1771,7082,1776,7087,1779,7099,1781,7099,1779,7109,1774,7111,1771,7114,1767,7116,1750,7106,1740,7102,173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880,1745l5861,1745,5858,1747,5854,1752,5851,1757,5849,1764,5849,1776,5851,1776,5858,1783,5863,1786,5878,1788,5878,1786,5882,1783,5887,1783,5887,1779,5890,1776,5892,1759,5890,1759,5890,1755,5887,1755,5887,1750,5882,1747,5880,174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468,1747l6458,1747,6451,1750,6444,1757,6442,1762,6442,1776,6444,1776,6444,1781,6446,1781,6451,1786,6456,1788,6470,1791,6470,1788,6473,1786,6478,1783,6482,1774,6485,1762,6482,1759,6480,1759,6480,1755,6478,1752,6468,174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550,1774l6542,1774,6535,1776,6533,1779,6528,1781,6526,1786,6523,1788,6523,1800,6526,1800,6526,1807,6528,1807,6533,1812,6538,1815,6554,1817,6554,1815,6557,1812,6562,1812,6562,1807,6564,1803,6566,1791,6564,1791,6564,1786,6562,1786,6562,1781,6559,1779,6550,1774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798,1776l5782,1776,5779,1779,5774,1781,5772,1786,5770,1788,5770,1807,5772,1807,5774,1810,5774,1815,5779,1815,5782,1817,5798,1819,5798,1817,5803,1815,5808,1810,5810,1805,5813,1791,5810,1791,5810,1786,5803,1779,5798,177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7030,1783l7015,1783,7008,1786,7003,1791,7001,1795,7001,1817,7006,1817,7010,1822,7015,1824,7027,1827,7027,1824,7032,1822,7039,1815,7042,1795,7039,1795,7039,1791,7034,1786,7030,178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673,1798l1658,1798,1654,1800,1651,1803,1651,1836,1656,1836,1675,1839,1675,1836,1680,1834,1682,1829,1685,1807,1678,1800,1673,179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634,1800l6626,1800,6619,1803,6614,1805,6605,1815,6605,1827,6607,1827,6607,1834,6610,1834,6612,1836,6612,1841,6617,1841,6619,1843,6631,1846,6631,1843,6638,1841,6641,1839,6646,1839,6646,1834,6648,1829,6650,1822,6648,1822,6648,1815,6646,1815,6646,1810,6638,1803,6634,180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762,1803l1745,1803,1740,1805,1733,1812,1728,1822,1730,1824,1730,1831,1733,1831,1733,1836,1735,1836,1738,1839,1742,1841,1759,1843,1759,1841,1764,1839,1769,1834,1771,1812,1769,1812,1769,1807,1764,1805,1762,180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848,1807l1829,1807,1824,1810,1819,1815,1814,1824,1817,1827,1817,1836,1819,1836,1822,1839,1822,1843,1826,1843,1829,1846,1846,1848,1846,1846,1850,1843,1853,1841,1855,1836,1858,1815,1853,1810,1848,180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719,1810l5702,1810,5698,1812,5693,1817,5690,1822,5688,1829,5688,1839,5690,1839,5693,1841,5693,1846,5698,1846,5700,1848,5717,1851,5717,1848,5724,1846,5726,1843,5729,1839,5731,1824,5729,1824,5729,1819,5726,1819,5726,1815,5722,1812,5719,181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1934,1812l1913,1812,1906,1819,1901,1829,1903,1831,1903,1841,1906,1841,1913,1848,1918,1851,1932,1853,1932,1851,1937,1848,1939,1846,1942,1841,1944,1819,1939,1815,1934,181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018,1815l2004,1815,1999,1817,1992,1824,1987,1834,1990,1836,1990,1843,1992,1843,1992,1848,1994,1848,1997,1851,2002,1853,2023,1855,2023,1853,2026,1851,2028,1846,2030,1824,2023,1817,2018,181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102,1822l2088,1822,2083,1824,2074,1834,2074,1846,2076,1846,2076,1853,2078,1853,2081,1855,2081,1860,2086,1860,2088,1863,2100,1865,2100,1863,2107,1860,2110,1858,2114,1858,2114,1853,2117,1848,2119,1839,2117,1839,2117,1831,2110,1824,2102,182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715,1829l6701,1829,6698,1831,6694,1834,6691,1839,6689,1841,6689,1858,6691,1858,6691,1863,6694,1863,6701,1870,6713,1872,6713,1870,6720,1867,6722,1865,6727,1865,6727,1860,6730,1855,6732,1846,6730,1846,6730,1839,6722,1831,6715,182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958,1829l6934,1829,6931,1834,6926,1839,6926,1860,6929,1860,6934,1865,6938,1867,6958,1870,6958,1867,6965,1860,6967,1839,6958,182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640,1841l5621,1841,5618,1843,5614,1846,5611,1851,5609,1853,5609,1872,5611,1872,5616,1877,5621,1879,5628,1882,5638,1884,5638,1882,5642,1879,5647,1875,5650,1870,5652,1855,5650,1855,5650,1851,5647,1851,5647,1846,5642,1843,5640,184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184,1848l2174,1848,2167,1851,2160,1858,2158,1863,2158,1877,2160,1877,2160,1882,2162,1882,2162,1887,2167,1887,2170,1889,2186,1891,2186,1889,2191,1887,2196,1882,2198,1877,2201,1867,2198,1867,2198,1860,2196,1858,2194,1858,2194,1853,2184,184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804,1891l6778,1891,6782,1894,6785,1896,6794,1899,6794,1896,6802,1894,6804,189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797,1855l6785,1855,6780,1858,6773,1865,6770,1870,6770,1884,6773,1884,6775,1887,6775,1891,6809,1891,6809,1887,6811,1882,6814,1870,6811,1870,6811,1865,6804,1858,6797,185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928,1858l2918,1858,2916,1860,2911,1863,2909,1865,2906,1870,2904,1872,2904,1887,2906,1887,2906,1891,2909,1891,2916,1899,2930,1903,2930,1901,2940,1896,2942,1891,2947,1877,2945,1877,2945,1870,2935,1860,2928,185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6878,1872l6869,1872,6862,1875,6854,1882,6852,1887,6852,1906,6857,1906,6862,1911,6866,1913,6878,1915,6878,1913,6888,1908,6890,1903,6893,1884,6883,1875,6878,187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273,1913l2246,1913,2251,1915,2254,1918,2263,1920,2263,1918,2270,1915,2273,191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266,1875l2258,1875,2251,1877,2246,1879,2242,1884,2239,1889,2239,1903,2242,1903,2242,1908,2244,1908,2244,1913,2278,1913,2278,1908,2280,1903,2282,1891,2280,1891,2280,1887,2278,1887,2278,1882,2275,1879,2266,187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558,1875l5539,1875,5532,1882,5530,1887,5530,1908,5534,1908,5539,1913,5544,1915,5556,1918,5556,1915,5561,1913,5568,1906,5570,1901,5573,1891,5570,1891,5570,1887,5568,1887,5568,1882,5563,1877,5558,187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844,1879l2834,1879,2832,1882,2827,1884,2825,1887,2820,1896,2820,1908,2822,1908,2822,1913,2825,1913,2832,1920,2846,1925,2846,1923,2856,1918,2858,1913,2863,1899,2861,1899,2861,1891,2851,1882,2844,187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007,1879l2998,1879,2988,1884,2983,1889,2983,1911,2986,1911,2986,1915,2988,1915,2990,1918,2998,1920,3010,1923,3010,1920,3014,1918,3022,1911,3024,1894,3022,1894,3022,1889,3017,1884,3007,187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760,1901l2750,1901,2748,1903,2743,1906,2741,1908,2738,1913,2736,1920,2736,1930,2738,1930,2738,1935,2741,1935,2748,1942,2762,1947,2762,1944,2772,1939,2774,1937,2777,1932,2779,1920,2777,1920,2777,1913,2767,1903,2760,1901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347,1903l2335,1903,2330,1906,2321,1915,2321,1930,2323,1930,2323,1935,2326,1935,2326,1939,2328,1939,2333,1942,2335,1944,2345,1947,2345,1944,2352,1942,2357,1939,2359,1937,2362,1930,2364,1918,2362,1918,2362,1913,2354,1906,2347,190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486,1920l5465,1920,5462,1923,5458,1927,5455,1932,5455,1944,5458,1944,5458,1951,5460,1951,5465,1956,5470,1959,5486,1961,5486,1959,5494,1951,5496,1947,5498,1935,5496,1935,5496,1930,5494,1930,5494,1925,5491,1923,5486,192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676,1923l2666,1923,2664,1925,2659,1927,2657,1930,2654,1935,2652,1942,2652,1951,2654,1951,2654,1956,2657,1956,2664,1963,2678,1968,2678,1966,2688,1961,2690,1956,2693,1954,2695,1942,2693,1942,2693,1935,2683,1925,2676,192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084,1923l3072,1923,3067,1925,3062,1930,3058,1932,3058,1951,3060,1951,3060,1956,3062,1956,3067,1961,3074,1963,3084,1966,3084,1963,3089,1961,3096,1954,3098,1935,3096,1935,3096,1930,3094,1927,3084,192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431,1930l2422,1930,2414,1932,2412,1935,2407,1937,2405,1942,2402,1944,2402,1954,2405,1954,2405,1961,2407,1961,2407,1966,2410,1966,2412,1968,2417,1971,2434,1973,2434,1971,2436,1968,2441,1968,2441,1963,2443,1959,2446,1944,2443,1944,2443,1939,2436,1932,2431,193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594,1944l2585,1944,2580,1947,2570,1956,2568,1963,2568,1973,2570,1973,2570,1978,2573,1978,2578,1983,2582,1985,2594,1987,2594,1985,2602,1983,2606,1978,2609,1973,2611,1961,2609,1961,2609,1956,2606,1956,2606,1951,2604,1949,2594,1944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2513,1956l2503,1956,2496,1959,2494,1961,2489,1963,2486,1968,2484,1971,2484,1983,2486,1983,2486,1990,2489,1990,2491,1992,2491,1997,2496,1997,2498,1999,2510,2002,2510,1999,2518,1997,2520,1995,2525,1995,2525,1990,2527,1985,2530,1975,2527,1975,2527,1968,2525,1966,2522,1966,2522,1961,2513,195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407,1963l5398,1963,5390,1966,5386,1971,5381,1980,5381,1990,5383,1990,5383,1997,5386,1997,5388,1999,5398,2004,5407,2007,5407,2004,5417,1999,5422,1990,5424,1980,5422,1980,5422,1975,5419,1975,5419,1971,5417,1968,5407,196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158,1966l3149,1966,3139,1971,3134,1975,3132,1983,3132,1995,3134,1995,3134,1999,3137,1999,3142,2004,3149,2007,3158,2009,3158,2007,3168,2002,3173,1992,3175,1983,3173,1983,3173,1978,3170,1978,3170,1973,3168,1971,3158,1966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238,2009l3221,2009,3216,2011,3209,2019,3206,2026,3206,2038,3209,2038,3209,2043,3211,2043,3216,2047,3223,2050,3233,2052,3233,2050,3242,2045,3247,2035,3250,2023,3247,2023,3247,2019,3238,200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338,2009l5316,2009,5314,2014,5309,2019,5306,2023,5306,2035,5309,2035,5309,2043,5311,2043,5314,2045,5318,2047,5338,2050,5338,2047,5342,2045,5345,2043,5347,2038,5350,2023,5347,2023,5347,2019,5345,2019,5345,2014,5342,2011,5338,200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312,2052l3295,2052,3290,2055,3283,2062,3283,2083,3286,2083,3286,2088,3288,2088,3290,2091,3298,2093,3310,2095,3310,2093,3314,2091,3322,2083,3324,2064,3322,2064,3322,2059,3317,2055,3312,205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261,2052l5249,2052,5242,2055,5237,2059,5234,2064,5234,2086,5237,2086,5239,2088,5249,2093,5258,2095,5258,2093,5268,2088,5270,2086,5273,2081,5275,2064,5266,2055,5261,205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389,2095l3370,2095,3365,2098,3358,2105,3358,2124,3360,2124,3360,2129,3362,2129,3367,2134,3389,2136,3389,2134,3396,2127,3398,2105,3389,209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189,2098l5167,2098,5165,2103,5160,2107,5160,2131,5165,2131,5170,2136,5191,2139,5191,2136,5198,2129,5201,2110,5198,2110,5198,2105,5194,2100,5189,2098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507,2100l4490,2100,4486,2103,4481,2107,4478,2112,4476,2119,4478,2122,4478,2129,4481,2129,4481,2134,4483,2134,4486,2136,4490,2139,4507,2141,4507,2139,4512,2136,4514,2134,4517,2129,4519,2112,4517,2112,4517,2107,4512,2103,4507,210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594,2100l4577,2100,4572,2103,4567,2107,4565,2112,4562,2119,4565,2122,4565,2129,4567,2129,4567,2134,4570,2134,4572,2136,4577,2139,4594,2141,4594,2139,4598,2136,4601,2134,4603,2129,4606,2112,4603,2112,4603,2107,4598,2103,4594,210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680,2100l4663,2100,4658,2103,4654,2107,4651,2112,4649,2119,4651,2122,4651,2129,4654,2129,4654,2134,4656,2134,4658,2136,4663,2139,4680,2141,4680,2139,4685,2136,4687,2134,4690,2129,4692,2112,4690,2112,4690,2107,4685,2103,4680,210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248,2103l4234,2103,4229,2105,4222,2112,4219,2117,4217,2124,4219,2127,4219,2134,4222,2134,4224,2136,4224,2141,4229,2141,4250,2143,4250,2141,4255,2136,4258,2131,4260,2115,4258,2115,4258,2110,4253,2105,4248,210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334,2103l4318,2103,4313,2105,4308,2110,4306,2115,4303,2122,4306,2124,4306,2131,4308,2131,4308,2136,4310,2136,4313,2139,4318,2141,4334,2143,4334,2141,4339,2139,4342,2136,4344,2131,4346,2115,4344,2115,4344,2110,4339,2105,4334,210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421,2103l4404,2103,4399,2105,4394,2110,4392,2115,4390,2122,4392,2124,4392,2131,4394,2131,4394,2136,4397,2136,4399,2139,4404,2141,4421,2143,4421,2141,4426,2139,4428,2136,4430,2131,4433,2115,4430,2115,4430,2110,4426,2105,4421,2103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470,2105l3456,2105,3451,2107,3444,2115,3439,2124,3442,2127,3442,2134,3444,2134,3444,2139,3446,2139,3449,2141,3454,2143,3475,2146,3475,2143,3478,2141,3480,2136,3482,2115,3475,2107,3470,210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769,2105l4750,2105,4745,2107,4738,2115,4735,2122,4738,2124,4738,2134,4740,2134,4740,2139,4742,2139,4747,2143,4766,2146,4766,2143,4771,2141,4776,2136,4778,2117,4776,2117,4776,2112,4769,210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162,2107l4145,2107,4142,2110,4138,2112,4135,2117,4133,2119,4130,2129,4133,2131,4133,2139,4135,2139,4140,2143,4145,2146,4164,2148,4164,2146,4169,2143,4171,2139,4174,2119,4171,2119,4171,2115,4166,2110,4162,210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557,2110l3542,2110,3538,2112,3530,2119,3526,2129,3528,2131,3528,2139,3530,2139,3530,2143,3533,2143,3535,2146,3540,2148,3562,2151,3562,2148,3564,2146,3566,2141,3569,2119,3562,2112,3557,2110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075,2112l4058,2112,4054,2115,4049,2119,4046,2124,4044,2131,4046,2134,4046,2141,4049,2141,4051,2143,4051,2148,4056,2148,4058,2151,4078,2153,4078,2151,4082,2146,4085,2141,4087,2124,4085,2124,4085,2119,4080,2115,4075,211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855,2112l4834,2112,4829,2115,4826,2119,4824,2122,4822,2129,4824,2131,4824,2141,4826,2141,4826,2146,4829,2146,4834,2148,4855,2151,4855,2148,4860,2148,4860,2143,4862,2141,4865,2122,4862,2122,4862,2117,4860,2115,4855,211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646,2115l3629,2115,3624,2117,3617,2124,3612,2134,3614,2136,3614,2143,3617,2143,3617,2148,3619,2148,3622,2151,3626,2153,3646,2155,3646,2153,3650,2151,3653,2146,3655,2124,3653,2124,3653,2119,3648,2117,3646,2115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991,2117l3972,2117,3967,2119,3962,2124,3960,2129,3958,2136,3960,2139,3960,2146,3962,2146,3965,2148,3965,2153,3970,2153,3972,2155,3989,2158,3989,2155,3994,2153,3996,2151,3998,2146,4001,2127,3998,2127,3998,2122,3996,2119,3991,211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4939,2117l4922,2117,4918,2119,4910,2127,4908,2134,4910,2136,4910,2146,4913,2146,4913,2151,4915,2151,4920,2155,4939,2158,4939,2155,4944,2153,4949,2148,4951,2129,4949,2129,4949,2124,4944,2119,4939,2117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732,2119l3713,2119,3708,2122,3703,2127,3698,2136,3701,2139,3701,2148,3703,2148,3706,2151,3706,2155,3710,2155,3713,2158,3730,2160,3730,2158,3734,2155,3737,2153,3739,2148,3742,2127,3737,2122,3732,2119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907,2122l3886,2122,3881,2124,3876,2129,3874,2134,3871,2141,3874,2143,3874,2151,3876,2151,3878,2153,3878,2158,3883,2158,3886,2160,3902,2163,3902,2160,3907,2158,3910,2155,3912,2151,3914,2131,3912,2131,3912,2127,3907,2122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3818,2124l3797,2124,3792,2127,3790,2131,3787,2134,3785,2141,3787,2143,3787,2153,3790,2153,3797,2160,3802,2163,3816,2165,3816,2163,3821,2160,3823,2158,3826,2153,3828,2134,3826,2134,3826,2129,3823,2127,3818,2124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028,2124l5006,2124,5002,2127,4999,2131,4997,2134,4994,2141,4997,2143,4997,2153,4999,2153,4999,2158,5002,2158,5004,2160,5009,2163,5026,2165,5026,2163,5033,2155,5035,2151,5038,2134,5035,2134,5035,2129,5033,2127,5028,2124xe" filled="true" fillcolor="#5e5e5e" stroked="false">
                <v:path arrowok="t"/>
                <v:fill type="solid"/>
              </v:shape>
              <v:shape style="position:absolute;left:1651;top:1162;width:8698;height:1008" coordorigin="1651,1162" coordsize="8698,1008" path="m5110,2129l5095,2129,5090,2131,5086,2136,5083,2141,5081,2148,5083,2151,5083,2163,5086,2163,5088,2165,5093,2167,5113,2170,5114,2170,5114,2167,5119,2163,5122,2158,5124,2143,5122,2143,5122,2139,5114,2131,5110,2129xe" filled="true" fillcolor="#5e5e5e" stroked="false">
                <v:path arrowok="t"/>
                <v:fill type="solid"/>
              </v:shape>
            </v:group>
            <v:group style="position:absolute;left:1651;top:2118;width:8698;height:352" coordorigin="1651,2118" coordsize="8698,352">
              <v:shape style="position:absolute;left:1651;top:2118;width:8698;height:352" coordorigin="1651,2118" coordsize="8698,352" path="m3305,2366l3096,2366,3106,2368,3130,2374,3139,2376,3163,2380,3173,2384,3197,2386,3206,2390,3230,2396,3240,2396,3252,2398,3262,2404,3286,2406,3295,2408,3319,2416,3329,2416,3353,2420,3362,2426,3374,2426,3389,2428,3499,2434,3823,2446,4258,2450,4452,2458,4502,2464,4728,2470,4728,2468,5126,2440,5143,2438,5158,2436,5174,2434,5189,2430,5206,2428,4642,2428,4642,2426,4258,2406,3823,2406,3770,2404,3715,2398,3389,2386,3384,2384,3372,2380,3362,2378,3338,2374,3329,2370,3305,236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5407,2396l5122,2396,4922,2410,4891,2416,4723,2426,4642,2428,5206,2428,5220,2426,5237,2426,5251,2420,5268,2418,5282,2416,5299,2416,5314,2410,5330,2408,5359,2406,5376,2404,5390,2398,5407,239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5470,2386l5184,2386,5170,2390,5153,2394,5138,2396,5422,2396,5438,2394,5453,2390,5470,238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6430,2320l6014,2320,6084,2326,6106,2330,6197,2338,6221,2344,6312,2350,6334,2356,6403,2360,6425,2366,6463,2366,6643,2378,6682,2380,6826,2390,7080,2394,7080,2390,7296,2386,7313,2386,7322,2384,7334,2380,7354,2376,7366,2374,7375,2370,7387,2368,7406,2366,7418,2360,7428,2358,7440,2356,7459,2350,7471,2348,6826,2348,6826,2346,6430,2320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5995,2276l5990,2276,5858,2290,5842,2296,5690,2314,5527,2336,5510,2336,5496,2338,5479,2344,5465,2346,5417,2350,5402,2356,5386,2356,5371,2358,5354,2360,5326,2366,5309,2368,5294,2370,5278,2374,5263,2376,5246,2378,5232,2380,5215,2384,5201,2386,5484,2386,5501,2384,5515,2380,5532,2378,5561,2374,5712,2356,5846,2336,5978,2320,6430,2320,6271,2306,6247,2300,6180,2296,6156,2290,6065,2284,6043,2278,5995,227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3262,2356l3050,2356,3074,2360,3084,2366,3295,2366,3271,2358,3262,235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563,2266l2371,2266,2381,2270,2388,2274,2398,2276,2405,2276,2414,2278,2422,2284,2441,2286,2448,2288,2458,2290,2465,2296,2474,2296,2482,2298,2491,2300,2498,2306,2518,2308,2597,2314,2834,2326,2875,2330,2974,2338,2983,2344,3007,2346,3017,2348,3041,2356,3250,2356,3240,2350,3216,2346,3206,2346,3182,2338,3173,2336,3149,2334,3139,2330,3115,2326,3106,2324,3094,2320,3084,2318,3060,2314,3050,2310,3026,2306,3017,2306,2993,2298,2983,2296,2959,2290,2801,2284,2760,2278,2602,2270,2563,226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7702,2296l7505,2296,7495,2298,7483,2300,7464,2306,7452,2308,7442,2310,7430,2314,7421,2316,7409,2318,7399,2320,7387,2324,7368,2326,7356,2330,7346,2334,7334,2336,7325,2336,7313,2338,7303,2344,7296,2346,6826,2348,7471,2348,7481,2346,7493,2346,7512,2338,7524,2336,7543,2334,7555,2330,7565,2326,7577,2326,7596,2320,7608,2318,7618,2316,7630,2314,7649,2308,7661,2306,7670,2306,7682,2300,7702,229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8381,2204l8143,2204,8098,2206,8074,2210,7982,2218,7958,2224,7891,2228,7843,2236,7776,2240,7728,2246,7709,2250,7697,2254,7687,2256,7675,2258,7666,2260,7654,2264,7634,2266,7622,2270,7613,2274,7601,2276,7591,2276,7579,2278,7570,2284,7558,2286,7538,2288,7526,2290,7517,2296,7714,2296,7733,2288,7802,2284,7824,2278,7915,2270,7939,2266,8076,2254,8143,2246,8630,2246,9005,2216,9034,2216,9055,2214,9113,2206,8381,2206,8381,2204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458,2246l2294,2246,2304,2248,2311,2250,2321,2254,2328,2256,2347,2260,2354,2264,2364,2266,2522,2266,2508,2260,2501,2258,2491,2256,2484,2254,2474,2250,2467,2248,2458,224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8630,2246l8383,2246,8630,2248,8630,224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10344,2206l9761,2206,9775,2210,9792,2214,9806,2216,9823,2216,9838,2218,9854,2224,9869,2226,9886,2226,9900,2228,10063,2236,10174,2240,10226,2246,10344,2248,10344,2246,10349,2246,10349,2210,10344,220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390,2226l2227,2226,2234,2228,2244,2230,2251,2236,2270,2238,2278,2240,2287,2246,2450,2246,2431,2238,2424,2236,2414,2236,2407,2230,2398,2228,2390,222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210,2176l1795,2176,1774,2178,1754,2180,1711,2186,1692,2188,1670,2190,1651,2194,1651,2236,1675,2236,1697,2230,1716,2228,1759,2226,1778,2224,1800,2218,1819,2216,1862,2214,1882,2210,1925,2206,1944,2204,1966,2200,1985,2198,2028,2194,2047,2190,2069,2188,2254,2188,2244,2186,2237,2186,2227,2180,2220,2178,2210,217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321,2206l2158,2206,2177,2214,2184,2216,2194,2216,2201,2218,2210,2224,2218,2226,2381,2226,2374,2224,2364,2218,2357,2216,2338,2214,2330,2210,2321,220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254,2188l2090,2188,2100,2190,2107,2194,2117,2196,2124,2198,2134,2200,2141,2204,2150,2206,2314,2206,2304,2204,2297,2200,2287,2198,2280,2196,2261,2190,2254,2188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9468,2118l9463,2118,9386,2128,9365,2130,9307,2138,9286,2140,9209,2150,9187,2154,9130,2158,9108,2164,9029,2170,9000,2176,8626,2204,8381,2206,9113,2206,9134,2204,9192,2196,9214,2194,9290,2186,9312,2180,9370,2176,9391,2170,9449,2166,9763,2166,9746,2164,9732,2158,9715,2156,9701,2156,9684,2154,9655,2146,9638,2146,9624,2144,9607,2140,9593,2138,9576,2136,9547,2130,9530,2128,9516,2126,9499,2126,9485,2120,9468,2118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9840,2176l9557,2176,9574,2178,9588,2180,9605,2186,9619,2186,9636,2188,9650,2190,9667,2194,9682,2196,9698,2198,9713,2200,9730,2204,9744,2206,10334,2206,10174,2198,10063,2194,9900,2186,9871,2180,9854,2178,9840,217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143,2156l1961,2156,1939,2158,1920,2164,1877,2166,1814,2176,2203,2176,2194,2170,2186,2168,2167,2166,2160,2164,2150,2158,2143,215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9763,2166l9494,2166,9511,2168,9526,2170,9542,2176,9823,2176,9809,2170,9792,2168,9763,2166xe" filled="true" fillcolor="#adadad" stroked="false">
                <v:path arrowok="t"/>
                <v:fill type="solid"/>
              </v:shape>
              <v:shape style="position:absolute;left:1651;top:2118;width:8698;height:352" coordorigin="1651,2118" coordsize="8698,352" path="m2090,2144l2083,2144,2064,2146,2042,2146,2023,2150,1980,2156,2134,2156,2126,2154,2117,2150,2110,2146,2090,2144xe" filled="true" fillcolor="#adadad" stroked="false">
                <v:path arrowok="t"/>
                <v:fill type="solid"/>
              </v:shape>
            </v:group>
            <v:group style="position:absolute;left:1651;top:1915;width:8698;height:603" coordorigin="1651,1915" coordsize="8698,603">
              <v:shape style="position:absolute;left:1651;top:1915;width:8698;height:603" coordorigin="1651,1915" coordsize="8698,603" path="m5988,1915l5966,1915,5964,1918,5959,1920,5957,1923,5952,1925,5950,1927,5945,1930,5942,1932,5938,1935,5935,1937,5930,1939,5928,1942,5923,1944,5921,1947,5916,1949,5914,1951,5909,1954,5906,1956,5902,1959,5899,1961,5894,1963,5892,1966,5887,1968,5885,1971,5880,1973,5878,1975,5873,1978,5870,1980,5866,1983,5863,1985,5858,1987,5856,1992,5854,1995,5851,1999,5851,2014,5854,2014,5854,2021,5856,2021,5858,2023,5863,2026,5878,2028,5878,2026,5887,2021,5890,2019,5894,2016,5897,2014,5902,2011,5904,2009,5909,2007,5911,2004,5916,2002,5918,1999,5923,1997,5926,1995,5930,1992,5933,1990,5938,1987,5940,1985,5945,1983,5947,1980,5952,1978,5954,1975,5959,1973,5962,1971,5966,1968,5969,1966,5974,1963,5976,1961,5981,1959,5983,1956,5988,1954,5990,1951,5995,1949,5998,1944,6000,1925,5993,1918,5988,1915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6149,1932l6142,1932,6137,1935,6127,1944,6125,1949,6125,1959,6127,1959,6127,1966,6130,1966,6137,1973,6142,1975,6156,1978,6180,1983,6194,1985,6218,1990,6233,1992,6257,1997,6283,1999,6283,1997,6288,1995,6293,1990,6295,1971,6293,1971,6293,1966,6286,1959,6278,1956,6254,1951,6240,1949,6228,1947,6214,1944,6190,1939,6175,1937,6163,1935,6149,1932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9922,1937l9914,1937,9907,1939,9902,1942,9900,1944,9898,1949,9895,1951,9895,1963,9898,1963,9898,1971,9900,1971,9905,1975,9910,1978,9948,1987,9955,1990,9994,1999,10001,2002,10030,2009,10037,2011,10046,2014,10046,2011,10056,2007,10058,2004,10063,1995,10066,1987,10063,1987,10063,1980,10054,1971,10046,1968,9922,1937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9761,1987l9746,1987,9742,1990,9706,2002,9701,2004,9665,2016,9660,2019,9624,2031,9622,2033,9617,2035,9614,2040,9612,2043,9610,2050,9610,2062,9612,2062,9614,2064,9614,2069,9619,2069,9622,2071,9638,2074,9638,2071,9674,2059,9679,2057,9715,2045,9720,2043,9775,2002,9773,2002,9773,1997,9766,1990,9761,1987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6446,1995l6437,1995,6427,1999,6422,2004,6422,2026,6425,2026,6425,2031,6427,2031,6430,2033,6444,2040,6446,2043,6461,2050,6463,2052,6478,2059,6480,2062,6494,2069,6497,2071,6511,2079,6514,2081,6528,2088,6530,2091,6540,2095,6542,2098,6550,2100,6559,2103,6559,2100,6569,2095,6574,2086,6576,2074,6574,2074,6574,2069,6562,2057,6542,2047,6540,2045,6521,2035,6518,2033,6499,2023,6497,2021,6478,2011,6475,2009,6446,1995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10214,2011l10207,2011,10200,2014,10195,2016,10193,2019,10190,2023,10188,2026,10188,2035,10190,2035,10190,2043,10193,2043,10193,2047,10195,2047,10200,2050,10202,2052,10241,2062,10248,2064,10286,2074,10294,2076,10322,2083,10330,2086,10339,2088,10339,2086,10346,2083,10348,2052,10349,2047,10346,2045,10339,2043,10214,2011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9048,2014l9041,2014,9034,2016,9024,2026,9022,2031,9024,2033,9024,2043,9026,2043,9026,2047,9029,2047,9036,2055,9041,2057,9156,2076,9168,2079,9178,2081,9178,2079,9187,2074,9190,2069,9194,2055,9192,2055,9192,2050,9190,2050,9190,2045,9187,2043,9182,2040,9175,2038,9139,2031,9125,2028,9101,2023,9086,2021,9062,2016,9048,2014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9346,2069l9338,2069,9331,2071,9322,2081,9319,2086,9322,2088,9322,2100,9324,2100,9329,2105,9338,2110,9353,2112,9449,2131,9473,2134,9473,2131,9480,2129,9485,2129,9485,2124,9487,2122,9490,2115,9492,2105,9490,2105,9490,2100,9482,2093,9478,2091,9458,2088,9415,2081,9403,2079,9346,2069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5734,2081l5722,2081,5714,2083,5712,2086,5707,2088,5705,2091,5700,2093,5698,2095,5693,2098,5690,2100,5686,2103,5683,2105,5678,2107,5676,2110,5671,2112,5669,2115,5664,2117,5662,2119,5657,2122,5654,2124,5650,2127,5647,2129,5642,2131,5640,2134,5635,2136,5633,2139,5628,2141,5626,2143,5621,2146,5618,2148,5614,2151,5611,2153,5606,2155,5604,2160,5602,2163,5599,2167,5599,2179,5602,2179,5602,2187,5604,2187,5606,2189,5616,2194,5626,2196,5626,2194,5635,2189,5638,2187,5642,2184,5645,2182,5650,2179,5652,2177,5657,2175,5659,2172,5664,2170,5666,2167,5671,2165,5674,2163,5678,2160,5681,2158,5686,2155,5688,2153,5693,2151,5695,2148,5700,2146,5702,2143,5707,2141,5710,2139,5714,2136,5717,2134,5722,2131,5724,2129,5729,2127,5731,2124,5736,2122,5746,2112,5748,2093,5746,2093,5746,2088,5741,2083,5734,2081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8899,2083l8878,2083,8844,2100,8837,2103,8803,2119,8796,2122,8767,2136,8760,2139,8753,2146,8750,2151,8750,2170,8753,2170,8758,2175,8762,2177,8779,2179,8779,2177,8786,2175,8815,2160,8822,2158,8856,2141,8909,2095,8906,2095,8906,2091,8899,2083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6715,2146l6696,2146,6691,2148,6684,2155,6684,2175,6686,2175,6686,2179,6689,2179,6694,2184,6708,2191,6710,2194,6720,2199,6722,2201,6737,2208,6739,2211,6749,2215,6751,2218,6761,2223,6763,2225,6778,2232,6780,2235,6790,2239,6792,2242,6802,2247,6804,2249,6828,2251,6828,2249,6835,2242,6838,2223,6835,2223,6835,2218,6830,2213,6826,2211,6823,2208,6814,2203,6811,2201,6802,2196,6799,2194,6785,2187,6782,2184,6773,2179,6770,2177,6761,2172,6758,2170,6744,2163,6742,2160,6732,2155,6730,2153,6715,2146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8026,2165l7951,2165,7886,2167,7865,2189,7867,2191,7867,2199,7870,2199,7870,2203,7872,2203,7874,2206,7879,2208,7951,2211,7951,2208,8016,2206,8038,2177,8035,2177,8035,2172,8030,2167,8026,2165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8208,2165l8182,2165,8177,2167,8172,2172,8167,2182,8170,2184,8170,2196,8172,2196,8172,2201,8177,2201,8179,2203,8186,2206,8220,2211,8234,2213,8268,2218,8282,2220,8299,2223,8326,2225,8326,2223,8330,2220,8335,2215,8338,2194,8328,2184,8321,2182,8306,2179,8256,2172,8242,2170,8208,2165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7723,2172l7680,2172,7584,2179,7562,2201,7565,2203,7565,2211,7567,2211,7570,2213,7570,2218,7574,2218,7577,2220,7620,2223,7620,2220,7716,2213,7726,2211,7730,2206,7733,2201,7735,2184,7733,2182,7730,2182,7730,2177,7726,2175,7723,2172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7421,2191l7373,2191,7294,2196,7260,2220,7262,2223,7262,2227,7265,2227,7265,2232,7267,2232,7272,2237,7337,2239,7337,2237,7414,2232,7423,2230,7428,2225,7430,2220,7433,2201,7426,2194,7421,2191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8638,2232l8470,2232,8470,2239,8472,2239,8479,2247,8484,2249,8522,2254,8539,2256,8578,2261,8606,2263,8606,2261,8614,2259,8628,2251,8633,2247,8635,2242,8638,2232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8510,2208l8479,2208,8474,2211,8470,2215,8467,2223,8467,2232,8635,2232,8635,2227,8633,2227,8633,2223,8630,2223,8630,2220,8582,2220,8582,2218,8563,2215,8546,2213,8527,2211,8510,2208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8623,2213l8604,2213,8602,2215,8597,2218,8582,2220,8630,2220,8630,2218,8626,2215,8623,2213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7123,2215l7085,2215,6979,2225,6972,2227,6967,2230,6962,2235,6960,2247,6962,2249,6962,2256,6965,2256,6967,2259,6967,2263,6972,2263,6974,2266,7010,2268,7010,2266,7111,2256,7118,2254,7123,2251,7130,2244,7133,2227,7130,2227,7130,2223,7123,2215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5484,2249l5462,2249,5460,2251,5455,2254,5453,2256,5448,2259,5446,2261,5441,2263,5438,2266,5434,2268,5431,2271,5426,2273,5424,2275,5419,2278,5417,2280,5412,2283,5410,2285,5405,2287,5402,2290,5398,2292,5395,2295,5390,2297,5388,2299,5383,2302,5381,2304,5376,2307,5374,2309,5369,2311,5366,2314,5362,2316,5359,2319,5354,2321,5350,2326,5345,2335,5345,2345,5347,2345,5347,2352,5352,2352,5357,2357,5362,2359,5374,2362,5374,2359,5383,2355,5386,2352,5390,2350,5393,2347,5398,2345,5400,2343,5405,2340,5407,2338,5412,2335,5414,2333,5419,2331,5422,2328,5426,2326,5429,2323,5434,2321,5436,2319,5441,2316,5443,2314,5448,2311,5450,2309,5455,2307,5458,2304,5462,2302,5465,2299,5470,2297,5472,2295,5477,2292,5479,2290,5484,2287,5486,2285,5491,2283,5494,2278,5496,2263,5494,2263,5494,2259,5491,2259,5491,2254,5489,2251,5484,2249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2873,2287l2858,2287,2851,2290,2832,2295,2825,2297,2796,2304,2789,2307,2770,2311,2762,2314,2734,2321,2724,2331,2722,2335,2719,2343,2719,2352,2722,2352,2724,2355,2724,2359,2726,2359,2731,2362,2746,2367,2746,2364,2755,2362,2762,2359,2772,2357,2779,2355,2789,2352,2796,2350,2806,2347,2813,2345,2822,2343,2830,2340,2839,2338,2846,2335,2856,2333,2878,2326,2882,2321,2885,2316,2887,2304,2885,2304,2885,2297,2878,2290,2873,2287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3036,2290l3024,2290,3019,2292,3010,2302,3010,2319,3012,2319,3012,2323,3014,2323,3022,2331,3058,2343,3062,2345,3098,2357,3103,2359,3139,2371,3144,2374,3163,2376,3163,2374,3168,2369,3170,2362,3173,2345,3170,2343,3168,2343,3168,2338,3154,2331,3118,2319,3113,2316,3077,2304,3072,2302,3036,2290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1673,2331l1654,2331,1651,2333,1651,2374,1682,2371,1687,2371,1687,2367,1690,2364,1692,2345,1690,2345,1690,2340,1685,2335,1680,2333,1673,2331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1886,2345l1834,2345,1829,2347,1826,2350,1824,2355,1822,2362,1824,2364,1824,2374,1826,2374,1826,2379,1829,2379,1834,2383,1841,2386,1927,2391,1982,2393,1982,2391,1987,2388,1990,2386,1992,2381,1994,2364,1992,2362,1990,2362,1990,2357,1985,2355,1982,2352,1973,2350,1886,2345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2179,2362l2138,2362,2134,2364,2129,2369,2126,2374,2124,2381,2126,2383,2126,2395,2129,2395,2131,2398,2136,2400,2143,2403,2242,2410,2285,2412,2285,2410,2292,2403,2294,2398,2297,2383,2294,2383,2294,2379,2290,2374,2285,2371,2275,2369,2179,2362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2486,2381l2441,2381,2436,2383,2429,2391,2424,2400,2426,2403,2426,2410,2429,2410,2429,2415,2431,2415,2534,2427,2534,2424,2549,2419,2597,2386,2594,2386,2594,2383,2486,2383,2486,2381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2580,2369l2568,2369,2561,2371,2542,2376,2534,2379,2525,2381,2486,2383,2594,2383,2594,2379,2587,2371,2580,2369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3322,2393l3307,2393,3302,2395,3293,2405,3293,2417,3295,2417,3295,2424,3298,2424,3300,2427,3300,2431,3305,2431,3307,2434,3343,2446,3348,2448,3377,2458,3386,2463,3420,2467,3446,2470,3446,2467,3451,2465,3456,2460,3458,2451,3461,2443,3458,2443,3458,2436,3451,2429,3442,2427,3391,2419,3384,2417,3379,2415,3372,2412,3367,2410,3353,2405,3348,2403,3341,2400,3336,2398,3322,2393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4651,2407l4608,2407,4510,2415,4502,2417,4498,2419,4493,2424,4490,2436,4493,2439,4493,2446,4495,2446,4495,2451,4498,2451,4500,2453,4505,2455,4546,2458,4546,2455,4642,2448,4663,2422,4661,2422,4661,2417,4651,2407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5227,2412l5215,2412,5208,2415,5206,2417,5201,2419,5198,2422,5194,2424,5191,2427,5186,2429,5184,2431,5179,2434,5177,2436,5172,2439,5170,2441,5160,2446,5158,2448,5153,2451,5150,2453,5146,2455,5143,2458,5138,2460,5136,2463,5131,2465,5129,2467,5124,2470,5122,2472,5102,2475,5098,2477,5093,2482,5088,2491,5090,2494,5090,2501,5093,2501,5093,2506,5095,2506,5102,2513,5107,2515,5136,2518,5136,2515,5141,2513,5143,2511,5148,2508,5150,2506,5155,2503,5158,2501,5162,2499,5165,2496,5170,2494,5172,2491,5177,2489,5179,2487,5184,2484,5186,2482,5191,2479,5194,2477,5198,2475,5201,2472,5206,2470,5208,2467,5213,2465,5215,2463,5220,2460,5222,2458,5227,2455,5239,2443,5242,2439,5244,2429,5242,2429,5242,2424,5232,2415,5227,2412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4829,2424l4807,2424,4802,2427,4793,2436,4790,2441,4793,2443,4793,2455,4795,2455,4802,2463,4807,2465,4937,2487,4946,2489,4946,2487,4956,2482,4958,2477,4963,2463,4961,2463,4961,2455,4951,2446,4944,2443,4829,2424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4349,2427l4296,2427,4255,2429,4193,2443,4188,2458,4190,2460,4190,2465,4193,2465,4193,2470,4195,2470,4200,2475,4236,2477,4236,2475,4260,2472,4339,2467,4349,2465,4351,2463,4356,2463,4356,2458,4358,2455,4361,2436,4354,2429,4349,2427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3631,2451l3602,2451,3598,2453,3593,2458,3588,2467,3590,2470,3590,2482,3593,2482,3598,2487,3607,2491,3646,2496,3662,2499,3682,2501,3698,2503,3718,2506,3749,2508,3749,2506,3754,2506,3754,2501,3756,2499,3758,2479,3756,2479,3756,2475,3749,2467,3742,2465,3725,2463,3686,2458,3670,2455,3631,2451xe" filled="true" fillcolor="#4c4c4c" stroked="false">
                <v:path arrowok="t"/>
                <v:fill type="solid"/>
              </v:shape>
              <v:shape style="position:absolute;left:1651;top:1915;width:8698;height:603" coordorigin="1651,1915" coordsize="8698,603" path="m4046,2455l4015,2455,3907,2467,3898,2472,3890,2479,3888,2491,3890,2494,3890,2501,3893,2501,3898,2506,3902,2508,3934,2511,3934,2508,4042,2496,4049,2494,4056,2487,4058,2465,4051,2458,4046,2455xe" filled="true" fillcolor="#4c4c4c" stroked="false">
                <v:path arrowok="t"/>
                <v:fill type="solid"/>
              </v:shape>
            </v:group>
            <v:group style="position:absolute;left:1781;top:2355;width:8568;height:581" coordorigin="1781,2355" coordsize="8568,581">
              <v:shape style="position:absolute;left:1781;top:2355;width:8568;height:581" coordorigin="1781,2355" coordsize="8568,581" path="m10346,2355l10315,2355,10298,2357,10279,2359,10246,2364,10226,2367,10193,2371,10174,2374,10140,2379,10121,2381,10087,2386,10068,2388,10051,2391,10032,2393,10025,2395,10022,2398,10018,2400,10015,2405,10013,2417,10015,2419,10015,2424,10018,2424,10018,2429,10020,2429,10030,2434,10037,2436,10037,2434,10133,2422,10150,2419,10226,2410,10243,2407,10320,2398,10337,2395,10344,2393,10349,2393,10349,2357,10346,2355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8602,2362l8592,2362,8532,2374,8518,2376,8458,2388,8443,2391,8383,2403,8369,2405,8309,2417,8294,2419,8290,2422,8282,2429,8280,2434,8278,2446,8280,2448,8280,2453,8282,2453,8290,2460,8304,2465,8304,2463,8318,2460,8378,2448,8393,2446,8453,2434,8467,2431,8527,2419,8542,2417,8602,2405,8609,2403,8614,2398,8616,2393,8618,2374,8609,2364,8602,2362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9883,2419l9545,2419,9545,2424,9547,2424,9550,2427,9559,2431,9826,2448,9874,2451,9874,2448,9878,2446,9881,2443,9883,2439,9886,2422,9883,2419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9600,2391l9550,2391,9545,2395,9542,2400,9540,2407,9542,2410,9542,2419,9881,2419,9881,2415,9876,2412,9874,2410,9864,2407,9600,2391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9406,2422l9396,2422,9389,2424,9386,2427,9382,2429,9379,2431,9370,2436,9367,2439,9358,2443,9355,2446,9346,2451,9343,2453,9334,2458,9331,2460,9322,2465,9319,2467,9310,2472,9307,2475,9298,2479,9295,2482,9286,2487,9283,2489,9274,2494,9271,2496,9262,2501,9259,2503,9250,2508,9247,2511,9238,2515,9235,2518,9226,2523,9223,2525,9214,2530,9211,2532,9202,2537,9199,2539,9190,2544,9187,2547,9178,2551,9175,2554,9166,2559,9163,2561,9154,2566,9151,2568,9142,2573,9139,2575,9130,2580,9127,2585,9122,2590,9122,2614,9127,2614,9132,2619,9154,2621,9154,2619,9163,2614,9166,2611,9175,2607,9178,2604,9182,2602,9185,2599,9194,2595,9197,2592,9206,2587,9209,2585,9214,2583,9216,2580,9226,2575,9228,2573,9238,2568,9240,2566,9245,2563,9247,2561,9257,2556,9259,2554,9269,2549,9271,2547,9276,2544,9278,2542,9288,2537,9290,2535,9295,2532,9298,2530,9307,2525,9310,2523,9319,2518,9322,2515,9326,2513,9329,2511,9338,2506,9341,2503,9350,2499,9353,2496,9358,2494,9360,2491,9370,2487,9372,2484,9382,2479,9384,2477,9389,2475,9391,2472,9401,2467,9403,2465,9408,2463,9410,2460,9415,2458,9418,2455,9420,2451,9422,2439,9420,2439,9420,2434,9418,2434,9418,2429,9415,2427,9406,2422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8136,2453l8126,2453,8117,2455,7829,2513,7819,2518,7817,2520,7812,2530,7812,2539,7814,2539,7814,2544,7817,2544,7824,2551,7838,2556,7838,2554,7853,2551,7937,2535,7951,2532,8035,2515,8050,2513,8134,2496,8141,2494,8148,2487,8153,2472,8150,2472,8150,2465,8148,2465,8148,2460,8146,2458,8136,2453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7373,2458l7366,2458,7358,2460,7349,2470,7346,2475,7346,2484,7349,2484,7349,2491,7351,2491,7358,2499,7363,2501,7651,2559,7670,2563,7670,2561,7675,2559,7682,2551,7687,2537,7685,2537,7685,2530,7675,2520,7668,2518,7658,2515,7526,2489,7517,2487,7373,2458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8748,2458l8734,2458,8729,2460,8724,2465,8722,2472,8722,2487,8724,2487,8724,2491,8726,2491,8729,2494,8729,2499,8734,2499,8738,2501,8741,2503,8746,2506,8748,2508,8753,2511,8755,2513,8760,2515,8762,2518,8767,2520,8770,2523,8774,2525,8777,2527,8786,2532,8789,2535,8794,2537,8796,2539,8801,2542,8803,2544,8808,2547,8810,2549,8815,2551,8818,2554,8822,2556,8825,2559,8834,2563,8837,2566,8842,2568,8844,2571,8849,2573,8851,2575,8856,2578,8858,2580,8863,2583,8866,2585,8870,2587,8873,2590,8878,2592,8880,2595,8890,2599,8892,2602,8897,2604,8899,2607,8904,2609,8906,2611,8911,2614,8914,2616,8918,2619,8921,2621,8926,2623,8928,2626,8938,2631,8940,2633,8945,2635,8947,2638,8952,2640,8954,2643,8959,2645,8962,2647,8966,2650,8969,2652,8974,2655,8976,2657,8981,2659,8983,2662,9005,2664,9005,2662,9010,2659,9014,2650,9017,2635,9014,2635,9014,2631,9005,2621,9000,2619,8998,2616,8993,2614,8990,2611,8986,2609,8983,2607,8974,2602,8971,2599,8966,2597,8964,2595,8959,2592,8957,2590,8952,2587,8950,2585,8940,2580,8938,2578,8933,2575,8930,2573,8926,2571,8923,2568,8918,2566,8916,2563,8906,2559,8904,2556,8899,2554,8897,2551,8892,2549,8890,2547,8880,2542,8878,2539,8873,2537,8870,2535,8866,2532,8863,2530,8858,2527,8856,2525,8846,2520,8844,2518,8839,2515,8837,2513,8832,2511,8830,2508,8825,2506,8822,2503,8813,2499,8810,2496,8806,2494,8803,2491,8798,2489,8796,2487,8791,2484,8789,2482,8779,2477,8777,2475,8772,2472,8770,2470,8765,2467,8762,2465,8748,2458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7217,2491l7198,2491,7195,2494,7133,2525,7130,2527,7063,2561,7061,2563,6998,2595,6996,2597,6929,2631,6926,2633,6922,2635,6919,2640,6919,2662,6922,2662,6926,2667,6931,2669,6948,2671,6948,2669,7015,2635,7018,2633,7080,2602,7082,2599,7150,2566,7152,2563,7214,2532,7217,2530,7222,2527,7224,2525,7226,2520,7229,2503,7226,2503,7226,2499,7222,2494,7217,2491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3823,2616l3821,2616,3787,2621,3768,2623,3751,2626,3732,2628,3715,2631,3696,2633,3689,2635,3686,2638,3682,2640,3679,2645,3677,2657,3679,2659,3679,2667,3682,2667,3686,2671,3691,2674,3720,2676,3720,2674,3737,2671,3756,2669,3773,2667,3792,2664,3809,2662,4015,2662,4018,2659,4020,2640,4018,2640,4018,2635,4010,2628,4001,2626,3823,2616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4015,2662l3866,2662,4008,2669,4008,2667,4013,2664,4015,2662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5129,2633l5122,2633,5114,2635,5110,2638,5105,2643,5102,2647,5100,2655,5102,2657,5102,2664,5105,2664,5105,2669,5107,2669,5110,2671,5119,2676,5263,2705,5273,2707,5405,2734,5424,2739,5424,2736,5434,2731,5436,2727,5441,2712,5438,2712,5438,2705,5429,2695,5422,2693,5412,2691,5328,2674,5318,2671,5234,2655,5225,2652,5129,2633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4217,2638l4164,2638,4162,2640,4157,2643,4152,2647,4150,2655,4152,2657,4152,2667,4154,2667,4157,2669,4157,2674,4162,2674,4164,2676,4171,2679,4214,2681,4483,2683,4483,2681,4488,2679,4493,2674,4495,2655,4493,2652,4490,2652,4490,2647,4486,2645,4483,2643,4474,2640,4217,2638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4963,2640l4822,2640,4646,2643,4625,2664,4627,2667,4627,2674,4630,2674,4630,2679,4632,2679,4634,2681,4639,2683,4822,2686,4822,2683,4949,2681,4956,2679,4961,2676,4968,2669,4970,2650,4968,2650,4968,2645,4963,2640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3538,2657l3504,2657,3408,2669,3226,2671,3204,2693,3206,2695,3206,2703,3209,2703,3209,2707,3211,2707,3214,2710,3218,2712,3413,2715,3413,2712,3528,2698,3547,2667,3545,2664,3542,2664,3542,2659,3538,2657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1826,2664l1793,2664,1788,2667,1786,2671,1783,2674,1781,2681,1783,2683,1783,2693,1786,2693,1786,2698,1788,2698,1790,2700,1800,2705,1822,2707,1841,2710,1862,2712,1882,2715,1903,2717,1922,2719,1944,2722,1963,2724,1985,2727,2004,2729,2026,2731,2045,2734,2066,2736,2112,2739,2112,2736,2117,2734,2119,2731,2122,2727,2124,2710,2122,2710,2122,2705,2117,2700,2112,2698,2102,2695,2066,2693,2047,2691,2026,2688,1987,2683,1966,2681,1927,2676,1906,2674,1867,2669,1846,2667,1826,2664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3053,2674l2954,2674,2748,2681,2741,2683,2736,2688,2734,2693,2731,2695,2729,2705,2731,2707,2731,2715,2734,2715,2734,2719,2736,2719,2741,2722,2820,2724,2820,2722,2954,2717,3062,2715,3074,2688,3072,2688,3072,2683,3067,2679,3062,2676,3053,2674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2587,2691l2520,2691,2275,2693,2254,2715,2256,2717,2256,2724,2258,2724,2258,2729,2261,2729,2263,2731,2268,2734,2520,2736,2520,2734,2578,2731,2599,2703,2597,2703,2597,2698,2592,2693,2587,2691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6790,2695l6773,2695,6686,2724,6677,2727,6590,2755,6581,2758,6494,2787,6485,2789,6480,2791,6473,2799,6470,2806,6470,2818,6473,2818,6475,2820,6475,2825,6480,2825,6482,2827,6490,2830,6499,2832,6499,2830,6509,2827,6595,2799,6605,2796,6691,2767,6787,2736,6802,2710,6799,2710,6799,2705,6797,2705,6797,2700,6792,2698,6790,2695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5594,2734l5580,2734,5575,2736,5566,2746,5566,2765,5568,2765,5570,2767,5570,2772,5575,2772,5578,2775,5585,2777,5590,2779,5597,2782,5602,2784,5609,2787,5614,2789,5621,2791,5626,2794,5633,2796,5638,2799,5645,2801,5650,2803,5657,2806,5662,2808,5669,2811,5674,2813,5681,2815,5686,2818,5693,2820,5698,2823,5705,2825,5710,2827,5717,2830,5722,2832,5729,2835,5734,2837,5741,2839,5746,2842,5753,2844,5758,2847,5765,2849,5770,2851,5777,2854,5782,2856,5789,2859,5794,2861,5801,2863,5806,2866,5813,2868,5818,2871,5825,2873,5830,2875,5837,2878,5842,2880,5849,2883,5858,2887,5875,2890,5875,2887,5880,2885,5885,2880,5887,2875,5890,2866,5887,2866,5887,2859,5885,2859,5885,2854,5880,2849,5866,2842,5858,2839,5854,2837,5846,2835,5842,2832,5834,2830,5830,2827,5822,2825,5818,2823,5810,2820,5806,2818,5798,2815,5794,2813,5786,2811,5782,2808,5774,2806,5770,2803,5762,2801,5758,2799,5750,2796,5746,2794,5738,2791,5734,2789,5726,2787,5722,2784,5714,2782,5710,2779,5702,2777,5698,2775,5690,2772,5686,2770,5678,2767,5674,2765,5666,2763,5662,2760,5654,2758,5650,2755,5642,2753,5638,2751,5630,2748,5626,2746,5618,2743,5614,2741,5606,2739,5602,2736,5594,2734xe" filled="true" fillcolor="#7c7c7c" stroked="false">
                <v:path arrowok="t"/>
                <v:fill type="solid"/>
              </v:shape>
              <v:shape style="position:absolute;left:1781;top:2355;width:8568;height:581" coordorigin="1781,2355" coordsize="8568,581" path="m6329,2830l6319,2830,6310,2832,6178,2859,6168,2861,6024,2890,6019,2892,6010,2902,6007,2909,6007,2919,6010,2919,6010,2923,6012,2923,6019,2931,6033,2935,6034,2935,6034,2933,6178,2904,6187,2902,6319,2875,6329,2873,6336,2871,6343,2863,6348,2849,6346,2849,6346,2842,6336,2832,6329,2830xe" filled="true" fillcolor="#7c7c7c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/>
          <w:spacing w:val="4"/>
          <w:w w:val="105"/>
        </w:rPr>
        <w:t>Figure</w:t>
      </w:r>
      <w:r>
        <w:rPr>
          <w:rFonts w:ascii="Tahoma"/>
          <w:spacing w:val="-6"/>
          <w:w w:val="105"/>
        </w:rPr>
        <w:t> </w:t>
      </w:r>
      <w:r>
        <w:rPr>
          <w:rFonts w:ascii="Tahoma"/>
          <w:spacing w:val="3"/>
          <w:w w:val="105"/>
        </w:rPr>
        <w:t>8: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4"/>
          <w:w w:val="105"/>
        </w:rPr>
        <w:t>Sources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3"/>
          <w:w w:val="105"/>
        </w:rPr>
        <w:t>of</w:t>
      </w:r>
      <w:r>
        <w:rPr>
          <w:rFonts w:ascii="Tahoma"/>
          <w:spacing w:val="-8"/>
          <w:w w:val="105"/>
        </w:rPr>
        <w:t> </w:t>
      </w:r>
      <w:r>
        <w:rPr>
          <w:rFonts w:ascii="Tahoma"/>
          <w:spacing w:val="5"/>
          <w:w w:val="105"/>
        </w:rPr>
        <w:t>operating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4"/>
          <w:w w:val="105"/>
        </w:rPr>
        <w:t>surplus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3"/>
          <w:w w:val="105"/>
        </w:rPr>
        <w:t>of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4"/>
          <w:w w:val="105"/>
        </w:rPr>
        <w:t>non-financial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5"/>
          <w:w w:val="105"/>
        </w:rPr>
        <w:t>corporations,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4"/>
          <w:w w:val="105"/>
        </w:rPr>
        <w:t>Germany,</w:t>
      </w:r>
      <w:r>
        <w:rPr>
          <w:rFonts w:ascii="Tahoma"/>
          <w:spacing w:val="-7"/>
          <w:w w:val="105"/>
        </w:rPr>
        <w:t> </w:t>
      </w:r>
      <w:r>
        <w:rPr>
          <w:rFonts w:ascii="Tahoma"/>
          <w:spacing w:val="4"/>
          <w:w w:val="105"/>
        </w:rPr>
        <w:t>1991-</w:t>
      </w:r>
      <w:r>
        <w:rPr>
          <w:rFonts w:ascii="Tahoma"/>
          <w:w w:val="117"/>
        </w:rPr>
        <w:t> </w:t>
      </w:r>
      <w:r>
        <w:rPr>
          <w:rFonts w:ascii="Tahoma"/>
          <w:spacing w:val="4"/>
          <w:w w:val="105"/>
        </w:rPr>
        <w:t>2011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4"/>
          <w:w w:val="105"/>
        </w:rPr>
        <w:t>(per</w:t>
      </w:r>
      <w:r>
        <w:rPr>
          <w:rFonts w:ascii="Tahoma"/>
          <w:spacing w:val="-20"/>
          <w:w w:val="105"/>
        </w:rPr>
        <w:t> </w:t>
      </w:r>
      <w:r>
        <w:rPr>
          <w:rFonts w:ascii="Tahoma"/>
          <w:spacing w:val="3"/>
          <w:w w:val="105"/>
        </w:rPr>
        <w:t>cent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3"/>
          <w:w w:val="105"/>
        </w:rPr>
        <w:t>of</w:t>
      </w:r>
      <w:r>
        <w:rPr>
          <w:rFonts w:ascii="Tahoma"/>
          <w:spacing w:val="-24"/>
          <w:w w:val="105"/>
        </w:rPr>
        <w:t> </w:t>
      </w:r>
      <w:r>
        <w:rPr>
          <w:rFonts w:ascii="Tahoma"/>
          <w:spacing w:val="4"/>
          <w:w w:val="105"/>
        </w:rPr>
        <w:t>sector</w:t>
      </w:r>
      <w:r>
        <w:rPr>
          <w:rFonts w:ascii="Tahoma"/>
          <w:spacing w:val="-20"/>
          <w:w w:val="105"/>
        </w:rPr>
        <w:t> </w:t>
      </w:r>
      <w:r>
        <w:rPr>
          <w:rFonts w:ascii="Tahoma"/>
          <w:spacing w:val="4"/>
          <w:w w:val="105"/>
        </w:rPr>
        <w:t>gross</w:t>
      </w:r>
      <w:r>
        <w:rPr>
          <w:rFonts w:ascii="Tahoma"/>
          <w:spacing w:val="-22"/>
          <w:w w:val="105"/>
        </w:rPr>
        <w:t> </w:t>
      </w:r>
      <w:r>
        <w:rPr>
          <w:rFonts w:ascii="Tahoma"/>
          <w:spacing w:val="4"/>
          <w:w w:val="105"/>
        </w:rPr>
        <w:t>operating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3"/>
          <w:w w:val="105"/>
        </w:rPr>
        <w:t>surplus)</w:t>
      </w:r>
      <w:r>
        <w:rPr>
          <w:rFonts w:ascii="Tahoma"/>
          <w:spacing w:val="3"/>
        </w:rPr>
      </w:r>
    </w:p>
    <w:p>
      <w:pPr>
        <w:spacing w:line="3994" w:lineRule="exact"/>
        <w:ind w:left="2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79"/>
          <w:sz w:val="20"/>
          <w:szCs w:val="20"/>
        </w:rPr>
        <w:pict>
          <v:group style="width:483.15pt;height:199.7pt;mso-position-horizontal-relative:char;mso-position-vertical-relative:line" coordorigin="0,0" coordsize="9663,3994">
            <v:group style="position:absolute;left:7;top:3992;width:9651;height:2" coordorigin="7,3992" coordsize="9651,2">
              <v:shape style="position:absolute;left:7;top:3992;width:9651;height:2" coordorigin="7,3992" coordsize="9651,0" path="m7,3992l9658,3992e" filled="false" stroked="true" strokeweight=".2pt" strokecolor="#848484">
                <v:path arrowok="t"/>
              </v:shape>
            </v:group>
            <v:group style="position:absolute;left:5;top:3985;width:9653;height:2" coordorigin="5,3985" coordsize="9653,2">
              <v:shape style="position:absolute;left:5;top:3985;width:9653;height:2" coordorigin="5,3985" coordsize="9653,0" path="m5,3985l9658,3985e" filled="false" stroked="true" strokeweight=".5pt" strokecolor="#848484">
                <v:path arrowok="t"/>
              </v:shape>
            </v:group>
            <v:group style="position:absolute;left:13;top:10;width:2;height:3970" coordorigin="13,10" coordsize="2,3970">
              <v:shape style="position:absolute;left:13;top:10;width:2;height:3970" coordorigin="13,10" coordsize="0,3970" path="m13,10l13,3980e" filled="false" stroked="true" strokeweight=".84pt" strokecolor="#848484">
                <v:path arrowok="t"/>
              </v:shape>
            </v:group>
            <v:group style="position:absolute;left:5;top:5;width:9653;height:2" coordorigin="5,5" coordsize="9653,2">
              <v:shape style="position:absolute;left:5;top:5;width:9653;height:2" coordorigin="5,5" coordsize="9653,0" path="m5,5l9658,5e" filled="false" stroked="true" strokeweight=".5pt" strokecolor="#848484">
                <v:path arrowok="t"/>
              </v:shape>
            </v:group>
            <v:group style="position:absolute;left:9651;top:10;width:2;height:3970" coordorigin="9651,10" coordsize="2,3970">
              <v:shape style="position:absolute;left:9651;top:10;width:2;height:3970" coordorigin="9651,10" coordsize="0,3970" path="m9651,10l9651,3980e" filled="false" stroked="true" strokeweight=".72pt" strokecolor="#848484">
                <v:path arrowok="t"/>
              </v:shape>
              <v:shape style="position:absolute;left:142;top:135;width:265;height:247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3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7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9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7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9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9"/>
                        <w:ind w:left="170" w:right="0" w:firstLine="0"/>
                        <w:jc w:val="center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7"/>
                        <w:ind w:left="170" w:right="0" w:firstLine="0"/>
                        <w:jc w:val="center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69"/>
                        <w:ind w:left="93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6"/>
                          <w:sz w:val="18"/>
                        </w:rPr>
                        <w:t>-5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69"/>
                        <w:ind w:left="0" w:right="0" w:firstLine="0"/>
                        <w:jc w:val="center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6"/>
                          <w:sz w:val="18"/>
                        </w:rPr>
                        <w:t>-</w:t>
                      </w:r>
                      <w:r>
                        <w:rPr>
                          <w:rFonts w:ascii="Verdana"/>
                          <w:spacing w:val="-1"/>
                          <w:w w:val="86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56;top:3279;width:2775;height:51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104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3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75"/>
                          <w:sz w:val="18"/>
                        </w:rPr>
                        <w:t>y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3"/>
                          <w:w w:val="90"/>
                          <w:sz w:val="18"/>
                        </w:rPr>
                        <w:t>m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72"/>
                          <w:sz w:val="18"/>
                        </w:rPr>
                        <w:t>,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115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1"/>
                          <w:w w:val="94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ib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175;top:3279;width:2187;height:51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66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115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94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75"/>
                          <w:sz w:val="18"/>
                        </w:rPr>
                        <w:t>v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100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66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79"/>
          <w:sz w:val="20"/>
          <w:szCs w:val="20"/>
        </w:rPr>
      </w:r>
    </w:p>
    <w:p>
      <w:pPr>
        <w:spacing w:line="288" w:lineRule="auto" w:before="70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68.879997pt;margin-top:-64.196289pt;width:15.15pt;height:14.9pt;mso-position-horizontal-relative:page;mso-position-vertical-relative:paragraph;z-index:-72064" coordorigin="1378,-1284" coordsize="303,298">
            <v:shape style="position:absolute;left:1378;top:-1284;width:303;height:298" coordorigin="1378,-1284" coordsize="303,298" path="m1411,-1063l1394,-1063,1469,-989,1476,-986,1476,-989,1481,-994,1411,-1063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392,-1082l1387,-1082,1385,-1080,1380,-1075,1378,-1044,1382,-1042,1387,-1037,1392,-1034,1392,-1063,1411,-1063,1392,-1082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519,-1097l1507,-1097,1507,-1092,1510,-1092,1510,-1085,1512,-1085,1512,-1078,1514,-1078,1514,-1070,1517,-1070,1517,-1066,1519,-1066,1519,-1058,1522,-1058,1522,-1051,1524,-1051,1524,-1044,1526,-1044,1526,-1039,1534,-1046,1536,-1054,1534,-1054,1534,-1061,1531,-1061,1531,-1068,1529,-1068,1529,-1075,1526,-1075,1526,-1080,1524,-1080,1524,-1087,1522,-1087,1522,-1094,1519,-1094,1519,-1097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498,-1090l1452,-1090,1457,-1085,1462,-1082,1474,-1080,1483,-1078,1483,-1080,1493,-1085,1498,-1090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462,-1099l1442,-1099,1447,-1094,1447,-1090,1502,-1090,1502,-1092,1488,-1092,1466,-1094,1462,-1099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500,-1140l1478,-1140,1483,-1138,1498,-1123,1495,-1104,1490,-1099,1488,-1094,1488,-1092,1502,-1092,1502,-1094,1505,-1097,1519,-1097,1519,-1102,1517,-1102,1517,-1109,1514,-1109,1514,-1114,1512,-1114,1512,-1118,1510,-1118,1510,-1123,1507,-1123,1507,-1128,1505,-1128,1505,-1133,1502,-1133,1502,-1138,1500,-1140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483,-1152l1464,-1152,1457,-1150,1452,-1145,1447,-1142,1442,-1138,1438,-1128,1435,-1116,1438,-1114,1438,-1106,1440,-1106,1440,-1099,1457,-1099,1457,-1104,1452,-1109,1450,-1109,1450,-1116,1447,-1118,1450,-1126,1454,-1135,1459,-1138,1462,-1140,1500,-1140,1493,-1147,1483,-1152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586,-1164l1574,-1164,1574,-1157,1577,-1157,1577,-1150,1579,-1150,1579,-1142,1582,-1142,1582,-1135,1584,-1135,1584,-1128,1586,-1128,1586,-1121,1589,-1121,1589,-1114,1591,-1114,1591,-1106,1598,-1114,1601,-1123,1598,-1123,1598,-1130,1596,-1130,1596,-1138,1594,-1138,1594,-1145,1591,-1145,1591,-1152,1589,-1152,1589,-1159,1586,-1159,1586,-1164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538,-1219l1531,-1219,1524,-1217,1519,-1214,1517,-1212,1512,-1210,1505,-1195,1502,-1183,1505,-1181,1505,-1171,1507,-1171,1507,-1166,1510,-1166,1510,-1162,1512,-1162,1514,-1159,1514,-1154,1519,-1154,1522,-1152,1531,-1147,1553,-1145,1553,-1147,1558,-1150,1565,-1157,1550,-1157,1536,-1159,1531,-1162,1529,-1164,1524,-1164,1524,-1169,1519,-1174,1517,-1174,1517,-1181,1514,-1183,1517,-1193,1519,-1195,1522,-1200,1526,-1202,1529,-1205,1567,-1205,1558,-1214,1553,-1217,1538,-1219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579,-1186l1565,-1186,1562,-1169,1555,-1162,1550,-1159,1550,-1157,1565,-1157,1567,-1162,1572,-1164,1586,-1164,1586,-1166,1584,-1166,1584,-1174,1582,-1174,1582,-1181,1579,-1181,1579,-1186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567,-1205l1548,-1205,1562,-1190,1562,-1186,1577,-1186,1577,-1190,1574,-1190,1574,-1195,1572,-1195,1572,-1200,1567,-1205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615,-1262l1594,-1262,1668,-1188,1673,-1186,1673,-1188,1678,-1193,1680,-1197,1680,-1198,1615,-1262xe" filled="true" fillcolor="#000000" stroked="false">
              <v:path arrowok="t"/>
              <v:fill type="solid"/>
            </v:shape>
            <v:shape style="position:absolute;left:1378;top:-1284;width:303;height:298" coordorigin="1378,-1284" coordsize="303,298" path="m1594,-1284l1589,-1284,1582,-1277,1579,-1246,1591,-1234,1591,-1262,1615,-1262,1594,-12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.599998pt;margin-top:-64.316284pt;width:16pt;height:15pt;mso-position-horizontal-relative:page;mso-position-vertical-relative:paragraph;z-index:-72040" coordorigin="1812,-1286" coordsize="320,300">
            <v:shape style="position:absolute;left:1812;top:-1286;width:320;height:300" coordorigin="1812,-1286" coordsize="320,300" path="m1846,-1062l1829,-1062,1903,-988,1910,-986,1910,-988,1915,-992,1846,-1062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1826,-1082l1822,-1082,1819,-1078,1814,-1074,1812,-1042,1817,-1040,1824,-1034,1824,-1062,1846,-1062,1826,-1082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1954,-1096l1942,-1096,1942,-1088,1944,-1088,1944,-1082,1946,-1082,1946,-1074,1949,-1074,1949,-1066,1951,-1066,1951,-1060,1954,-1060,1954,-1052,1956,-1052,1956,-1046,1958,-1046,1958,-1038,1966,-1046,1968,-1054,1966,-1054,1966,-1062,1963,-1062,1963,-1070,1961,-1070,1961,-1076,1958,-1076,1958,-1084,1956,-1084,1956,-1090,1954,-1090,1954,-1096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1894,-1098l1877,-1098,1882,-1094,1882,-1088,1884,-1088,1886,-1086,1896,-1082,1908,-1078,1918,-1076,1918,-1078,1927,-1084,1933,-1090,1922,-1090,1898,-1094,1894,-1098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1935,-1138l1913,-1138,1918,-1136,1932,-1122,1930,-1102,1925,-1098,1922,-1094,1922,-1090,1933,-1090,1939,-1096,1954,-1096,1954,-1098,1951,-1098,1951,-1106,1949,-1106,1949,-1112,1946,-1112,1946,-1118,1944,-1118,1944,-1122,1942,-1122,1942,-1126,1939,-1126,1939,-1132,1937,-1132,1937,-1136,1935,-1138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1918,-1150l1896,-1150,1891,-1148,1889,-1146,1879,-1142,1874,-1132,1872,-1130,1870,-1114,1872,-1112,1872,-1106,1874,-1106,1874,-1098,1891,-1098,1891,-1102,1886,-1108,1884,-1108,1884,-1114,1882,-1118,1884,-1124,1889,-1134,1894,-1136,1896,-1138,1935,-1138,1927,-1146,1918,-1150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2021,-1162l2009,-1162,2009,-1156,2011,-1156,2011,-1148,2014,-1148,2014,-1142,2016,-1142,2016,-1134,2018,-1134,2018,-1126,2021,-1126,2021,-1120,2023,-1120,2023,-1112,2026,-1112,2026,-1106,2033,-1112,2035,-1122,2033,-1122,2033,-1130,2030,-1130,2030,-1136,2028,-1136,2028,-1144,2026,-1144,2026,-1150,2023,-1150,2023,-1158,2021,-1158,2021,-1162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1973,-1218l1966,-1218,1958,-1216,1954,-1214,1951,-1210,1946,-1208,1942,-1198,1939,-1196,1937,-1190,1937,-1180,1939,-1180,1939,-1170,1942,-1170,1942,-1166,1944,-1166,1944,-1160,1946,-1160,1949,-1158,1949,-1154,1954,-1154,1958,-1148,1966,-1146,1987,-1144,1987,-1146,1992,-1148,1999,-1156,1985,-1156,1970,-1158,1961,-1162,1956,-1162,1956,-1168,1954,-1168,1954,-1172,1951,-1172,1951,-1180,1949,-1182,1951,-1194,1954,-1198,1958,-1202,1963,-1204,1997,-1204,1997,-1208,1987,-1216,1973,-1218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2014,-1184l1999,-1184,1997,-1168,1990,-1160,1985,-1158,1985,-1156,1999,-1156,2002,-1160,2006,-1162,2021,-1162,2021,-1166,2018,-1166,2018,-1172,2016,-1172,2016,-1180,2014,-1180,2014,-1184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2002,-1204l1982,-1204,1997,-1190,1997,-1184,2011,-1184,2011,-1190,2009,-1190,2009,-1194,2006,-1194,2006,-1198,2002,-1204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2067,-1274l2050,-1274,2062,-1262,2062,-1256,2064,-1256,2064,-1246,2066,-1246,2066,-1228,2069,-1228,2069,-1206,2071,-1206,2071,-1186,2074,-1186,2074,-1166,2076,-1166,2078,-1162,2083,-1160,2083,-1162,2101,-1180,2086,-1180,2086,-1196,2083,-1196,2083,-1214,2081,-1214,2081,-1232,2078,-1232,2078,-1250,2076,-1250,2076,-1258,2074,-1258,2074,-1264,2071,-1264,2071,-1270,2067,-1274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2126,-1216l2122,-1216,2086,-1180,2101,-1180,2131,-1210,2126,-1216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2021,-1242l2009,-1242,2009,-1234,2011,-1234,2018,-1228,2018,-1230,2021,-1232,2023,-1240,2021,-1242xe" filled="true" fillcolor="#000000" stroked="false">
              <v:path arrowok="t"/>
              <v:fill type="solid"/>
            </v:shape>
            <v:shape style="position:absolute;left:1812;top:-1286;width:320;height:300" coordorigin="1812,-1286" coordsize="320,300" path="m2054,-1286l2028,-1286,2026,-1282,2021,-1280,2016,-1276,2014,-1270,2009,-1266,2004,-1252,2006,-1250,2006,-1242,2018,-1242,2018,-1252,2016,-1254,2018,-1262,2021,-1264,2023,-1268,2028,-1270,2030,-1274,2067,-1274,2059,-1282,2054,-1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2.32pt;margin-top:-64.116287pt;width:15.4pt;height:14.8pt;mso-position-horizontal-relative:page;mso-position-vertical-relative:paragraph;z-index:-72016" coordorigin="2246,-1282" coordsize="308,296">
            <v:shape style="position:absolute;left:2246;top:-1282;width:308;height:296" coordorigin="2246,-1282" coordsize="308,296" path="m2281,-1062l2263,-1062,2338,-988,2345,-986,2345,-988,2350,-992,2281,-1062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261,-1082l2256,-1082,2254,-1078,2249,-1074,2246,-1042,2254,-1036,2258,-1034,2258,-1062,2281,-1062,2261,-1082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388,-1096l2376,-1096,2376,-1088,2378,-1088,2378,-1082,2381,-1082,2381,-1074,2383,-1074,2383,-1066,2386,-1066,2386,-1060,2388,-1060,2388,-1052,2390,-1052,2390,-1046,2393,-1046,2393,-1038,2400,-1046,2402,-1054,2400,-1054,2400,-1062,2398,-1062,2398,-1070,2395,-1070,2395,-1076,2393,-1076,2393,-1084,2390,-1084,2390,-1090,2388,-1090,2388,-1096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321,-1106l2309,-1106,2309,-1098,2311,-1098,2316,-1094,2316,-1088,2318,-1088,2321,-1086,2326,-1084,2328,-1082,2340,-1078,2350,-1076,2350,-1078,2357,-1082,2362,-1084,2368,-1090,2354,-1090,2333,-1094,2321,-1106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369,-1138l2347,-1138,2352,-1136,2364,-1124,2364,-1120,2366,-1120,2364,-1102,2359,-1098,2359,-1094,2354,-1094,2354,-1090,2368,-1090,2374,-1096,2388,-1096,2388,-1098,2386,-1098,2386,-1106,2383,-1106,2383,-1112,2381,-1112,2381,-1118,2378,-1118,2378,-1122,2376,-1122,2376,-1126,2374,-1126,2374,-1132,2371,-1132,2371,-1136,2369,-1138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350,-1150l2330,-1150,2326,-1148,2323,-1146,2314,-1142,2309,-1132,2306,-1130,2304,-1114,2306,-1112,2306,-1106,2318,-1106,2318,-1114,2316,-1118,2318,-1124,2323,-1134,2328,-1136,2330,-1138,2369,-1138,2364,-1144,2359,-1146,2357,-1148,2350,-1150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453,-1162l2441,-1162,2441,-1158,2443,-1158,2443,-1150,2446,-1150,2446,-1144,2448,-1144,2448,-1136,2450,-1136,2450,-1132,2453,-1132,2453,-1124,2455,-1124,2455,-1118,2458,-1118,2458,-1110,2460,-1110,2460,-1106,2467,-1112,2470,-1120,2467,-1120,2467,-1126,2465,-1126,2465,-1134,2462,-1134,2462,-1142,2460,-1142,2460,-1146,2458,-1146,2458,-1154,2455,-1154,2455,-1160,2453,-1160,2453,-1162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388,-1172l2374,-1172,2374,-1166,2376,-1166,2378,-1162,2378,-1158,2381,-1158,2383,-1156,2388,-1154,2393,-1148,2400,-1146,2422,-1144,2422,-1146,2426,-1148,2434,-1156,2419,-1156,2402,-1158,2398,-1160,2395,-1162,2390,-1162,2390,-1168,2388,-1168,2388,-1172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436,-1204l2417,-1204,2431,-1190,2431,-1178,2434,-1178,2431,-1168,2424,-1160,2419,-1158,2419,-1156,2434,-1156,2436,-1160,2438,-1162,2453,-1162,2453,-1168,2450,-1168,2450,-1174,2448,-1174,2448,-1180,2446,-1180,2446,-1190,2443,-1190,2443,-1194,2441,-1194,2441,-1198,2436,-1204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407,-1218l2400,-1218,2393,-1216,2388,-1214,2386,-1210,2381,-1208,2376,-1198,2374,-1196,2371,-1192,2369,-1182,2371,-1180,2371,-1172,2386,-1172,2386,-1180,2383,-1180,2383,-1192,2386,-1194,2388,-1198,2393,-1202,2398,-1204,2431,-1204,2431,-1208,2429,-1210,2419,-1216,2407,-1218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503,-1186l2496,-1186,2489,-1180,2503,-1172,2525,-1170,2525,-1172,2532,-1174,2540,-1182,2508,-1182,2508,-1184,2503,-1186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554,-1216l2539,-1216,2537,-1196,2527,-1186,2522,-1184,2508,-1182,2540,-1182,2544,-1186,2549,-1196,2551,-1208,2554,-1216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544,-1232l2522,-1232,2527,-1230,2537,-1220,2537,-1216,2551,-1216,2551,-1222,2549,-1226,2546,-1226,2546,-1230,2544,-1232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501,-1270l2482,-1270,2486,-1268,2496,-1258,2494,-1240,2491,-1234,2486,-1232,2496,-1222,2496,-1226,2501,-1228,2506,-1232,2544,-1232,2537,-1240,2532,-1242,2508,-1242,2508,-1256,2506,-1256,2506,-1266,2501,-1270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455,-1238l2441,-1238,2441,-1232,2443,-1232,2443,-1228,2446,-1228,2448,-1226,2448,-1228,2453,-1232,2455,-1238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486,-1282l2460,-1282,2455,-1280,2453,-1278,2448,-1276,2446,-1270,2443,-1268,2438,-1258,2436,-1252,2438,-1250,2438,-1238,2453,-1238,2453,-1242,2450,-1242,2450,-1250,2448,-1252,2450,-1258,2455,-1266,2460,-1268,2462,-1270,2501,-1270,2491,-1280,2486,-1282xe" filled="true" fillcolor="#000000" stroked="false">
              <v:path arrowok="t"/>
              <v:fill type="solid"/>
            </v:shape>
            <v:shape style="position:absolute;left:2246;top:-1282;width:308;height:296" coordorigin="2246,-1282" coordsize="308,296" path="m2522,-1244l2513,-1244,2508,-1242,2532,-1242,2522,-12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4.039993pt;margin-top:-64.41629pt;width:15.5pt;height:15.1pt;mso-position-horizontal-relative:page;mso-position-vertical-relative:paragraph;z-index:-71992" coordorigin="2681,-1288" coordsize="310,302">
            <v:shape style="position:absolute;left:2681;top:-1288;width:310;height:302" coordorigin="2681,-1288" coordsize="310,302" path="m2715,-1060l2698,-1060,2772,-988,2777,-986,2777,-988,2782,-992,2715,-106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695,-1080l2690,-1080,2688,-1078,2683,-1072,2681,-1040,2688,-1036,2693,-1032,2693,-1060,2715,-1060,2695,-108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34,-1060l2822,-1060,2822,-1050,2825,-1050,2825,-1046,2827,-1046,2827,-1038,2834,-1046,2837,-1052,2834,-1052,2834,-106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22,-1096l2810,-1096,2810,-1088,2813,-1088,2813,-1080,2815,-1080,2815,-1072,2818,-1072,2818,-1066,2820,-1066,2820,-1060,2832,-1060,2832,-1070,2830,-1070,2830,-1076,2827,-1076,2827,-1082,2825,-1082,2825,-1090,2822,-1090,2822,-1096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798,-1088l2753,-1088,2762,-1080,2774,-1078,2784,-1076,2784,-1078,2791,-1080,2798,-1088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755,-1106l2743,-1106,2743,-1098,2746,-1098,2750,-1092,2750,-1088,2803,-1088,2803,-1090,2789,-1090,2767,-1092,2755,-1106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13,-1120l2801,-1120,2798,-1100,2794,-1098,2794,-1092,2789,-1092,2789,-1090,2803,-1090,2803,-1092,2806,-1096,2822,-1096,2822,-1098,2820,-1098,2820,-1106,2818,-1106,2818,-1110,2815,-1110,2815,-1118,2813,-1118,2813,-112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784,-1150l2765,-1150,2760,-1148,2758,-1146,2748,-1140,2743,-1130,2741,-1130,2738,-1112,2741,-1110,2741,-1106,2753,-1106,2753,-1112,2750,-1118,2753,-1122,2758,-1132,2765,-1138,2804,-1138,2798,-1142,2791,-1148,2784,-115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90,-1160l2875,-1160,2875,-1158,2878,-1158,2878,-1150,2880,-1150,2880,-1142,2882,-1142,2882,-1136,2885,-1136,2885,-1130,2887,-1130,2887,-1122,2890,-1122,2890,-1118,2892,-1118,2892,-1110,2894,-1110,2894,-1106,2902,-1110,2904,-1120,2902,-1120,2902,-1126,2899,-1126,2899,-1132,2897,-1132,2897,-1140,2894,-1140,2894,-1146,2892,-1146,2892,-1152,2890,-1152,2890,-116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04,-1138l2782,-1138,2786,-1136,2798,-1122,2798,-1120,2810,-1120,2810,-1126,2808,-1126,2808,-1130,2806,-1130,2806,-1136,2804,-1138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22,-1170l2808,-1170,2808,-1166,2810,-1166,2813,-1160,2813,-1158,2815,-1158,2827,-1148,2834,-1146,2856,-1142,2856,-1146,2861,-1148,2868,-1156,2854,-1156,2837,-1158,2832,-1160,2825,-1160,2825,-1168,2822,-117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70,-1202l2851,-1202,2866,-1190,2863,-1166,2854,-1158,2854,-1156,2868,-1156,2870,-1160,2887,-1160,2887,-1168,2885,-1168,2885,-1172,2882,-1172,2882,-1180,2880,-1180,2880,-1190,2878,-1190,2878,-1192,2875,-1192,2875,-1198,2870,-1202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18,-1180l2806,-1180,2806,-1170,2820,-1170,2820,-1172,2818,-1172,2818,-118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47,-1246l2940,-1246,2938,-1242,2933,-1240,2959,-1216,2933,-1190,2921,-1190,2921,-1182,2923,-1182,2923,-1178,2926,-1178,2930,-1170,2935,-1170,2953,-1190,2966,-1202,2988,-1202,2976,-1216,2986,-1226,2966,-1226,2966,-1228,2947,-1246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839,-1218l2832,-1218,2822,-1212,2820,-1210,2815,-1208,2810,-1198,2808,-1196,2806,-1190,2803,-1180,2815,-1180,2818,-1190,2820,-1192,2822,-1198,2832,-1202,2870,-1202,2854,-1216,2839,-1218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21,-1230l2906,-1230,2906,-1226,2909,-1226,2909,-1218,2911,-1218,2911,-1210,2914,-1210,2914,-1206,2916,-1206,2916,-1198,2918,-1198,2918,-1190,2933,-1190,2933,-1192,2930,-1192,2930,-1200,2928,-1200,2928,-1208,2926,-1208,2926,-1216,2923,-1216,2923,-1220,2921,-1220,2921,-123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88,-1202l2971,-1202,2981,-1192,2986,-1190,2986,-1192,2990,-1200,2988,-1202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83,-1230l2978,-1230,2974,-1228,2966,-1226,2986,-1226,2988,-1228,2983,-123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16,-1242l2902,-1242,2902,-1240,2904,-1240,2904,-1230,2918,-1230,2918,-1238,2916,-1238,2916,-1242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14,-1250l2899,-1250,2899,-1242,2914,-1242,2914,-125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11,-1258l2897,-1258,2897,-1250,2911,-1250,2911,-1258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09,-1266l2894,-1266,2894,-1258,2909,-1258,2909,-1266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06,-1272l2892,-1272,2892,-1266,2906,-1266,2906,-1272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04,-1280l2887,-1280,2890,-1278,2890,-1272,2904,-1272,2904,-1280xe" filled="true" fillcolor="#000000" stroked="false">
              <v:path arrowok="t"/>
              <v:fill type="solid"/>
            </v:shape>
            <v:shape style="position:absolute;left:2681;top:-1288;width:310;height:302" coordorigin="2681,-1288" coordsize="310,302" path="m2902,-1288l2897,-1288,2892,-1280,2902,-1280,2902,-128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5.759995pt;margin-top:-64.91629pt;width:15.25pt;height:15.6pt;mso-position-horizontal-relative:page;mso-position-vertical-relative:paragraph;z-index:-71968" coordorigin="3115,-1298" coordsize="305,312">
            <v:shape style="position:absolute;left:3115;top:-1298;width:305;height:312" coordorigin="3115,-1298" coordsize="305,312" path="m3149,-1060l3132,-1060,3206,-988,3211,-986,3211,-988,3216,-992,3149,-106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130,-1080l3125,-1080,3122,-1078,3118,-1072,3115,-1040,3122,-1036,3127,-1032,3127,-1060,3149,-1060,3130,-108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69,-1060l3257,-1060,3257,-1050,3259,-1050,3259,-1046,3262,-1046,3262,-1038,3269,-1046,3271,-1052,3269,-1052,3269,-106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57,-1096l3245,-1096,3245,-1088,3247,-1088,3247,-1080,3250,-1080,3250,-1072,3252,-1072,3252,-1066,3254,-1066,3254,-1060,3266,-1060,3266,-1070,3264,-1070,3264,-1076,3262,-1076,3262,-1082,3259,-1082,3259,-1090,3257,-1090,3257,-1096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33,-1088l3187,-1088,3197,-1080,3209,-1078,3218,-1076,3218,-1078,3226,-1080,3233,-1088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190,-1106l3178,-1106,3178,-1098,3180,-1098,3185,-1092,3185,-1088,3238,-1088,3238,-1090,3223,-1090,3202,-1092,3190,-1106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50,-1118l3235,-1118,3233,-1100,3228,-1098,3228,-1092,3223,-1092,3223,-1090,3238,-1090,3238,-1092,3240,-1096,3257,-1096,3257,-1098,3254,-1098,3254,-1106,3252,-1106,3252,-1110,3250,-1110,3250,-1118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18,-1150l3199,-1150,3190,-1146,3187,-1142,3182,-1140,3178,-1132,3175,-1130,3173,-1120,3173,-1110,3175,-1110,3175,-1106,3187,-1106,3187,-1112,3185,-1118,3187,-1126,3190,-1130,3199,-1138,3238,-1138,3226,-1148,3218,-115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324,-1160l3310,-1160,3310,-1158,3312,-1158,3312,-1150,3314,-1150,3314,-1142,3317,-1142,3317,-1136,3319,-1136,3319,-1130,3322,-1130,3322,-1122,3324,-1122,3324,-1118,3326,-1118,3326,-1110,3329,-1110,3329,-1106,3336,-1110,3338,-1120,3336,-1120,3336,-1126,3334,-1126,3334,-1132,3331,-1132,3331,-1140,3329,-1140,3329,-1146,3326,-1146,3326,-1152,3324,-1152,3324,-116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47,-1120l3233,-1120,3233,-1118,3247,-1118,3247,-112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38,-1138l3214,-1138,3223,-1132,3230,-1126,3230,-1120,3245,-1120,3245,-1126,3242,-1126,3242,-1130,3240,-1130,3240,-1136,3238,-1138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66,-1160l3247,-1160,3250,-1158,3250,-1152,3254,-1152,3262,-1148,3266,-1146,3290,-1142,3290,-1146,3293,-1148,3298,-1150,3302,-1156,3288,-1156,3271,-1158,3266,-116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305,-1202l3283,-1202,3300,-1186,3298,-1168,3288,-1158,3288,-1156,3302,-1156,3305,-1160,3322,-1160,3322,-1168,3319,-1168,3319,-1172,3317,-1172,3317,-1180,3314,-1180,3314,-1186,3312,-1186,3312,-1192,3310,-1192,3310,-1198,3305,-1202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57,-1170l3242,-1170,3242,-1166,3245,-1166,3245,-1160,3259,-1160,3259,-1168,3257,-117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52,-1180l3240,-1180,3240,-1170,3254,-1170,3254,-1172,3252,-1172,3252,-118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377,-1190l3370,-1190,3362,-1180,3372,-1178,3374,-1172,3396,-1170,3396,-1172,3406,-1180,3410,-1182,3379,-1182,3379,-1186,3377,-119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274,-1218l3266,-1218,3257,-1212,3254,-1210,3250,-1208,3245,-1198,3242,-1196,3240,-1190,3238,-1180,3250,-1180,3252,-1190,3254,-1192,3257,-1198,3264,-1202,3305,-1202,3288,-1216,3274,-1218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403,-1240l3379,-1240,3389,-1238,3403,-1220,3403,-1218,3406,-1218,3408,-1216,3406,-1198,3403,-1192,3396,-1186,3379,-1182,3410,-1182,3413,-1186,3418,-1196,3420,-1216,3420,-1220,3415,-1220,3415,-1228,3406,-1238,3403,-1238,3403,-1240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343,-1298l3338,-1298,3295,-1252,3341,-1208,3346,-1206,3346,-1208,3348,-1210,3350,-1226,3343,-1226,3338,-1228,3312,-1252,3317,-1256,3350,-1290,3343,-1298xe" filled="true" fillcolor="#000000" stroked="false">
              <v:path arrowok="t"/>
              <v:fill type="solid"/>
            </v:shape>
            <v:shape style="position:absolute;left:3115;top:-1298;width:305;height:312" coordorigin="3115,-1298" coordsize="305,312" path="m3384,-1252l3362,-1252,3358,-1250,3350,-1246,3343,-1232,3343,-1226,3350,-1226,3358,-1238,3362,-1240,3403,-1240,3398,-1246,3384,-12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7.479996pt;margin-top:-64.316284pt;width:15.25pt;height:15pt;mso-position-horizontal-relative:page;mso-position-vertical-relative:paragraph;z-index:-71944" coordorigin="3550,-1286" coordsize="305,300">
            <v:shape style="position:absolute;left:3550;top:-1286;width:305;height:300" coordorigin="3550,-1286" coordsize="305,300" path="m3581,-1062l3564,-1062,3638,-988,3646,-986,3646,-988,3650,-992,3581,-1062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562,-1082l3559,-1082,3557,-1078,3552,-1074,3550,-1042,3557,-1036,3562,-1034,3562,-1062,3581,-1062,3562,-1082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689,-1096l3677,-1096,3677,-1090,3679,-1090,3679,-1084,3682,-1084,3682,-1076,3684,-1076,3684,-1070,3686,-1070,3686,-1064,3689,-1064,3689,-1058,3691,-1058,3691,-1050,3694,-1050,3694,-1042,3696,-1042,3696,-1038,3703,-1046,3706,-1052,3703,-1052,3703,-1060,3701,-1060,3701,-1066,3698,-1066,3698,-1074,3696,-1074,3696,-1078,3694,-1078,3694,-1086,3691,-1086,3691,-1094,3689,-1094,3689,-1096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653,-1150l3634,-1150,3624,-1146,3622,-1144,3617,-1142,3614,-1136,3612,-1134,3610,-1130,3607,-1122,3607,-1112,3610,-1112,3610,-1100,3612,-1100,3614,-1098,3614,-1094,3617,-1094,3624,-1086,3629,-1084,3631,-1082,3643,-1078,3653,-1076,3653,-1078,3660,-1082,3667,-1088,3672,-1088,3672,-1090,3658,-1090,3636,-1094,3631,-1098,3626,-1098,3626,-1102,3624,-1106,3622,-1106,3622,-1114,3619,-1114,3619,-1124,3624,-1134,3634,-1138,3672,-1138,3662,-1146,3653,-1150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682,-1122l3667,-1122,3667,-1110,3670,-1110,3667,-1102,3658,-1094,3658,-1090,3672,-1090,3672,-1094,3674,-1096,3689,-1096,3689,-1100,3686,-1100,3686,-1108,3684,-1108,3684,-1112,3682,-1112,3682,-1122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56,-1162l3744,-1162,3744,-1156,3746,-1156,3746,-1148,3749,-1148,3749,-1142,3751,-1142,3751,-1134,3754,-1134,3754,-1126,3756,-1126,3756,-1120,3758,-1120,3758,-1112,3761,-1112,3761,-1106,3768,-1112,3770,-1122,3768,-1122,3768,-1130,3766,-1130,3766,-1136,3763,-1136,3763,-1144,3761,-1144,3761,-1150,3758,-1150,3758,-1158,3756,-1158,3756,-1162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672,-1138l3648,-1138,3658,-1134,3665,-1126,3665,-1122,3679,-1122,3679,-1126,3677,-1126,3677,-1132,3674,-1132,3674,-1136,3672,-1138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691,-1170l3677,-1170,3677,-1166,3679,-1166,3679,-1160,3682,-1160,3684,-1158,3684,-1154,3689,-1154,3696,-1148,3701,-1146,3725,-1144,3725,-1146,3727,-1148,3732,-1150,3737,-1156,3722,-1156,3706,-1158,3701,-1160,3698,-1162,3694,-1162,3694,-1168,3691,-1170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36,-1204l3718,-1204,3734,-1186,3732,-1168,3722,-1158,3722,-1156,3737,-1156,3739,-1160,3742,-1162,3756,-1162,3756,-1166,3754,-1166,3754,-1172,3751,-1172,3751,-1180,3749,-1180,3749,-1184,3746,-1184,3746,-1190,3744,-1190,3744,-1194,3742,-1194,3742,-1198,3736,-1204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08,-1218l3701,-1218,3694,-1216,3689,-1210,3684,-1208,3682,-1204,3677,-1198,3674,-1194,3672,-1182,3674,-1180,3674,-1170,3689,-1170,3689,-1174,3686,-1174,3686,-1180,3684,-1182,3686,-1192,3689,-1194,3691,-1198,3698,-1204,3736,-1204,3727,-1214,3722,-1216,3708,-1218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85,-1232l3773,-1232,3773,-1226,3775,-1226,3775,-1218,3778,-1218,3778,-1208,3780,-1208,3780,-1204,3782,-1204,3782,-1198,3785,-1198,3785,-1194,3787,-1194,3790,-1192,3790,-1186,3792,-1186,3792,-1182,3797,-1182,3799,-1180,3809,-1174,3828,-1172,3828,-1174,3835,-1178,3842,-1184,3830,-1184,3814,-1186,3806,-1192,3802,-1192,3802,-1196,3797,-1202,3794,-1202,3794,-1210,3792,-1214,3794,-1220,3798,-1228,3785,-1228,3785,-1232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845,-1234l3816,-1234,3828,-1232,3840,-1220,3840,-1216,3842,-1216,3840,-1198,3838,-1194,3830,-1186,3830,-1184,3842,-1184,3847,-1186,3852,-1196,3854,-1218,3852,-1218,3852,-1226,3850,-1228,3847,-1228,3847,-1232,3845,-1234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826,-1246l3809,-1246,3799,-1242,3797,-1240,3792,-1238,3790,-1232,3785,-1228,3798,-1228,3799,-1230,3804,-1232,3806,-1234,3845,-1234,3840,-1240,3835,-1242,3833,-1244,3826,-1246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82,-1240l3770,-1240,3770,-1232,3782,-1232,3782,-1240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80,-1246l3768,-1246,3768,-1240,3780,-1240,3780,-1246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78,-1254l3766,-1254,3766,-1246,3778,-1246,3778,-1254xe" filled="true" fillcolor="#000000" stroked="false">
              <v:path arrowok="t"/>
              <v:fill type="solid"/>
            </v:shape>
            <v:shape style="position:absolute;left:3550;top:-1286;width:305;height:300" coordorigin="3550,-1286" coordsize="305,300" path="m3766,-1286l3763,-1286,3756,-1278,3758,-1276,3758,-1268,3761,-1268,3761,-1262,3763,-1262,3763,-1254,3775,-1254,3775,-1258,3773,-1258,3773,-1266,3770,-1266,3770,-1274,3768,-1274,3768,-1280,3766,-1280,3766,-1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9.199997pt;margin-top:-65.016289pt;width:14.4pt;height:15.7pt;mso-position-horizontal-relative:page;mso-position-vertical-relative:paragraph;z-index:-71920" coordorigin="3984,-1300" coordsize="288,314">
            <v:shape style="position:absolute;left:3984;top:-1300;width:288;height:314" coordorigin="3984,-1300" coordsize="288,314" path="m4016,-1062l3998,-1062,4073,-988,4080,-986,4080,-988,4085,-992,4016,-1062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3996,-1082l3994,-1082,3991,-1078,3986,-1074,3984,-1042,3991,-1036,3996,-1034,3996,-1062,4016,-1062,3996,-1082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123,-1096l4111,-1096,4111,-1090,4114,-1090,4114,-1084,4116,-1084,4116,-1076,4118,-1076,4118,-1070,4121,-1070,4121,-1064,4123,-1064,4123,-1058,4126,-1058,4126,-1050,4128,-1050,4128,-1042,4130,-1042,4130,-1038,4138,-1046,4140,-1052,4138,-1052,4138,-1060,4135,-1060,4135,-1066,4133,-1066,4133,-1074,4130,-1074,4130,-1078,4128,-1078,4128,-1086,4126,-1086,4126,-1094,4123,-1094,4123,-1096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087,-1150l4068,-1150,4058,-1146,4056,-1144,4051,-1142,4049,-1136,4046,-1134,4042,-1124,4039,-1114,4042,-1112,4042,-1108,4044,-1108,4044,-1100,4046,-1100,4046,-1096,4049,-1096,4058,-1086,4063,-1084,4066,-1082,4078,-1078,4087,-1076,4087,-1078,4094,-1082,4102,-1088,4106,-1088,4106,-1090,4092,-1090,4070,-1094,4066,-1098,4061,-1098,4061,-1102,4058,-1106,4056,-1106,4056,-1114,4054,-1114,4054,-1124,4058,-1134,4068,-1138,4106,-1138,4097,-1146,4087,-1150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116,-1122l4102,-1122,4099,-1100,4092,-1094,4092,-1090,4106,-1090,4106,-1094,4109,-1096,4123,-1096,4123,-1100,4121,-1100,4121,-1108,4118,-1108,4118,-1112,4116,-1112,4116,-1122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190,-1162l4178,-1162,4178,-1156,4181,-1156,4181,-1148,4183,-1148,4183,-1142,4186,-1142,4186,-1134,4188,-1134,4188,-1126,4190,-1126,4190,-1120,4193,-1120,4193,-1112,4195,-1112,4195,-1106,4202,-1112,4205,-1122,4202,-1122,4202,-1130,4200,-1130,4200,-1136,4198,-1136,4198,-1144,4195,-1144,4195,-1150,4193,-1150,4193,-1158,4190,-1158,4190,-1162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106,-1138l4082,-1138,4092,-1134,4099,-1126,4099,-1122,4114,-1122,4114,-1126,4111,-1126,4111,-1132,4109,-1132,4109,-1136,4106,-1138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126,-1170l4111,-1170,4111,-1166,4114,-1166,4114,-1160,4116,-1160,4118,-1158,4118,-1154,4123,-1154,4126,-1150,4135,-1146,4159,-1144,4159,-1146,4162,-1148,4166,-1150,4171,-1156,4154,-1156,4140,-1158,4135,-1160,4133,-1162,4128,-1162,4128,-1168,4126,-1170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171,-1204l4152,-1204,4169,-1186,4166,-1168,4159,-1160,4154,-1158,4154,-1156,4171,-1156,4174,-1160,4176,-1162,4190,-1162,4190,-1166,4188,-1166,4188,-1172,4186,-1172,4186,-1180,4183,-1180,4183,-1184,4181,-1184,4181,-1190,4178,-1190,4178,-1194,4176,-1194,4176,-1198,4171,-1204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142,-1218l4135,-1218,4128,-1216,4126,-1214,4116,-1208,4109,-1194,4106,-1182,4109,-1180,4109,-1170,4123,-1170,4123,-1174,4121,-1174,4121,-1180,4118,-1182,4121,-1192,4123,-1194,4126,-1198,4133,-1204,4171,-1204,4162,-1214,4157,-1216,4142,-1218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72,-1184l4258,-1184,4258,-1180,4260,-1180,4260,-1174,4262,-1174,4262,-1170,4270,-1178,4272,-1184,4272,-1184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65,-1202l4250,-1202,4250,-1196,4253,-1196,4253,-1192,4255,-1192,4255,-1184,4270,-1184,4270,-1190,4267,-1190,4267,-1194,4265,-1194,4265,-1202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62,-1206l4248,-1206,4248,-1202,4262,-1202,4262,-1206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55,-1222l4241,-1222,4241,-1218,4243,-1218,4243,-1214,4246,-1214,4246,-1206,4260,-1206,4260,-1210,4258,-1210,4258,-1216,4255,-1216,4255,-1222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48,-1240l4234,-1240,4234,-1234,4236,-1234,4236,-1230,4238,-1230,4238,-1222,4253,-1222,4253,-1228,4250,-1228,4250,-1232,4248,-1232,4248,-1240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17,-1300l4210,-1300,4162,-1252,4166,-1250,4183,-1232,4188,-1230,4188,-1232,4193,-1238,4178,-1252,4210,-1282,4226,-1282,4226,-1288,4224,-1288,4224,-1292,4217,-1300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46,-1244l4231,-1244,4231,-1240,4246,-1240,4246,-1244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38,-1262l4224,-1262,4224,-1256,4226,-1256,4226,-1252,4229,-1252,4229,-1244,4243,-1244,4243,-1250,4241,-1250,4241,-1254,4238,-1254,4238,-1262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31,-1278l4217,-1278,4217,-1274,4219,-1274,4219,-1268,4222,-1268,4222,-1262,4236,-1262,4236,-1266,4234,-1266,4234,-1270,4231,-1270,4231,-1278xe" filled="true" fillcolor="#000000" stroked="false">
              <v:path arrowok="t"/>
              <v:fill type="solid"/>
            </v:shape>
            <v:shape style="position:absolute;left:3984;top:-1300;width:288;height:314" coordorigin="3984,-1300" coordsize="288,314" path="m4229,-1282l4214,-1282,4214,-1278,4229,-1278,4229,-128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0.800003pt;margin-top:-64.316284pt;width:15.35pt;height:15pt;mso-position-horizontal-relative:page;mso-position-vertical-relative:paragraph;z-index:-71896" coordorigin="4416,-1286" coordsize="307,300">
            <v:shape style="position:absolute;left:4416;top:-1286;width:307;height:300" coordorigin="4416,-1286" coordsize="307,300" path="m4450,-1060l4433,-1060,4507,-988,4514,-986,4514,-988,4519,-990,4450,-106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430,-1080l4426,-1080,4423,-1078,4418,-1072,4416,-1040,4421,-1040,4430,-1032,4430,-1060,4450,-1060,4430,-108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74,-1050l4562,-1050,4562,-1040,4565,-1040,4565,-1038,4572,-1046,4574,-105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58,-1096l4546,-1096,4546,-1090,4548,-1090,4548,-1082,4550,-1082,4550,-1076,4553,-1076,4553,-1070,4555,-1070,4555,-1062,4558,-1062,4558,-1058,4560,-1058,4560,-1050,4572,-1050,4572,-1060,4570,-1060,4570,-1066,4567,-1066,4567,-1072,4565,-1072,4565,-1078,4562,-1078,4562,-1086,4560,-1086,4560,-1092,4558,-1092,4558,-1096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36,-1088l4490,-1088,4495,-1082,4500,-1080,4512,-1078,4522,-1076,4522,-1078,4529,-1080,4536,-1088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493,-1106l4478,-1106,4478,-1100,4481,-1100,4481,-1096,4483,-1096,4486,-1092,4486,-1088,4541,-1088,4541,-1090,4526,-1090,4505,-1092,4500,-1098,4495,-1098,4495,-1100,4493,-1106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39,-1138l4517,-1138,4522,-1136,4536,-1120,4534,-1100,4529,-1098,4526,-1092,4526,-1090,4541,-1090,4541,-1092,4543,-1096,4558,-1096,4558,-1100,4555,-1100,4555,-1108,4553,-1108,4553,-1110,4550,-1110,4550,-1120,4548,-1120,4548,-1126,4546,-1126,4546,-1130,4539,-1138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22,-1150l4502,-1150,4493,-1146,4490,-1142,4486,-1140,4481,-1132,4476,-1122,4474,-1112,4476,-1110,4476,-1106,4490,-1106,4490,-1110,4488,-1110,4488,-1112,4486,-1118,4488,-1122,4493,-1132,4502,-1138,4539,-1138,4531,-1146,4522,-115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39,-1120l4627,-1120,4627,-1110,4630,-1110,4630,-1106,4637,-1110,4639,-112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25,-1160l4613,-1160,4613,-1156,4615,-1156,4615,-1148,4618,-1148,4618,-1140,4620,-1140,4620,-1132,4622,-1132,4622,-1126,4625,-1126,4625,-1120,4637,-1120,4637,-1130,4634,-1130,4634,-1136,4632,-1136,4632,-1142,4630,-1142,4630,-1150,4627,-1150,4627,-1158,4625,-1158,4625,-116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70,-1160l4550,-1160,4553,-1158,4553,-1152,4558,-1152,4560,-1150,4570,-1146,4591,-1142,4591,-1146,4601,-1150,4603,-1152,4604,-1156,4589,-1156,4574,-1158,4570,-116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05,-1202l4586,-1202,4603,-1186,4601,-1168,4594,-1160,4589,-1158,4589,-1156,4604,-1156,4606,-1160,4625,-1160,4625,-1166,4622,-1166,4622,-1170,4620,-1170,4620,-1180,4618,-1180,4618,-1182,4615,-1182,4615,-1190,4613,-1190,4613,-1192,4610,-1192,4610,-1198,4605,-1202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58,-1170l4546,-1170,4546,-1166,4548,-1166,4548,-1160,4562,-1160,4562,-1168,4558,-117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55,-1180l4543,-1180,4543,-1170,4555,-1170,4555,-118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69,-1272l4654,-1272,4663,-1262,4663,-1258,4666,-1258,4666,-1250,4668,-1250,4666,-1240,4658,-1230,4702,-1230,4709,-1220,4709,-1218,4711,-1218,4709,-1198,4706,-1192,4697,-1186,4697,-1182,4658,-1182,4658,-1180,4663,-1180,4673,-1172,4697,-1170,4697,-1172,4706,-1180,4716,-1190,4721,-1198,4723,-1220,4721,-1220,4721,-1228,4718,-1228,4718,-1230,4711,-1240,4702,-1242,4678,-1242,4678,-1262,4675,-1262,4675,-1268,4669,-1272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577,-1218l4570,-1218,4562,-1216,4560,-1212,4550,-1208,4543,-1192,4541,-1180,4553,-1180,4555,-1190,4558,-1192,4560,-1198,4567,-1202,4605,-1202,4596,-1212,4591,-1216,4577,-1218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73,-1190l4656,-1190,4656,-1182,4697,-1182,4678,-1186,4673,-119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68,-1192l4654,-1192,4654,-1190,4668,-1190,4668,-1192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37,-1230l4618,-1230,4618,-1226,4622,-1226,4625,-1220,4634,-1218,4651,-1216,4649,-1200,4651,-1198,4651,-1192,4666,-1192,4666,-1198,4663,-1198,4663,-1208,4661,-1210,4663,-1218,4668,-1228,4654,-1228,4637,-123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78,-1230l4654,-1230,4654,-1228,4668,-1228,4678,-123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25,-1240l4613,-1240,4613,-1232,4615,-1232,4615,-1230,4627,-1230,4627,-1238,4625,-1238,4625,-124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22,-1250l4610,-1250,4610,-1240,4622,-1240,4622,-1250xe" filled="true" fillcolor="#000000" stroked="false">
              <v:path arrowok="t"/>
              <v:fill type="solid"/>
            </v:shape>
            <v:shape style="position:absolute;left:4416;top:-1286;width:307;height:300" coordorigin="4416,-1286" coordsize="307,300" path="m4654,-1286l4637,-1286,4630,-1280,4620,-1276,4618,-1270,4613,-1266,4608,-1250,4620,-1250,4622,-1260,4625,-1262,4627,-1268,4632,-1270,4634,-1272,4669,-1272,4661,-1280,4654,-1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2.520004pt;margin-top:-64.316284pt;width:14.55pt;height:15pt;mso-position-horizontal-relative:page;mso-position-vertical-relative:paragraph;z-index:-71872" coordorigin="4850,-1286" coordsize="291,300">
            <v:shape style="position:absolute;left:4850;top:-1286;width:291;height:300" coordorigin="4850,-1286" coordsize="291,300" path="m4885,-1060l4867,-1060,4942,-988,4949,-986,4949,-988,4954,-990,4885,-106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865,-1080l4860,-1080,4858,-1078,4853,-1072,4850,-1040,4855,-1040,4865,-1032,4865,-1060,4885,-1060,4865,-108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09,-1050l4997,-1050,4997,-1040,4999,-1040,4999,-1038,5006,-1046,5009,-105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992,-1096l4980,-1096,4980,-1090,4982,-1090,4982,-1082,4985,-1082,4985,-1076,4987,-1076,4987,-1070,4990,-1070,4990,-1062,4992,-1062,4992,-1058,4994,-1058,4994,-1050,5006,-1050,5006,-1060,5004,-1060,5004,-1066,5002,-1066,5002,-1072,4999,-1072,4999,-1078,4997,-1078,4997,-1086,4994,-1086,4994,-1092,4992,-1092,4992,-1096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970,-1088l4925,-1088,4930,-1082,4934,-1080,4946,-1078,4956,-1076,4956,-1078,4966,-1082,4970,-1088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934,-1098l4915,-1098,4920,-1092,4920,-1088,4975,-1088,4975,-1090,4961,-1090,4939,-1092,4934,-1098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973,-1138l4951,-1138,4956,-1136,4970,-1120,4968,-1100,4963,-1098,4961,-1092,4961,-1090,4975,-1090,4975,-1092,4978,-1096,4992,-1096,4992,-1100,4990,-1100,4990,-1108,4987,-1108,4987,-1110,4985,-1110,4985,-1118,4982,-1118,4982,-1120,4980,-1120,4980,-1126,4978,-1126,4978,-1130,4975,-1130,4975,-1136,4973,-1138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956,-1150l4937,-1150,4930,-1148,4925,-1142,4920,-1140,4915,-1136,4910,-1126,4908,-1112,4910,-1110,4910,-1106,4913,-1106,4913,-1098,4930,-1098,4930,-1100,4925,-1108,4922,-1108,4922,-1112,4920,-1118,4922,-1122,4927,-1132,4934,-1138,4973,-1138,4966,-1146,4956,-115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74,-1120l5062,-1120,5062,-1110,5064,-1110,5064,-1106,5071,-1110,5074,-112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59,-1160l5047,-1160,5047,-1156,5050,-1156,5050,-1148,5052,-1148,5052,-1140,5054,-1140,5054,-1132,5057,-1132,5057,-1126,5059,-1126,5059,-1120,5071,-1120,5071,-1130,5069,-1130,5069,-1136,5066,-1136,5066,-1142,5064,-1142,5064,-1150,5062,-1150,5062,-1158,5059,-1158,5059,-116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04,-1160l4985,-1160,4987,-1158,4987,-1152,4992,-1152,4994,-1150,5004,-1146,5026,-1142,5026,-1146,5030,-1148,5038,-1156,5023,-1156,5009,-1158,5004,-116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52,-1182l5038,-1182,5035,-1168,5028,-1160,5023,-1158,5023,-1156,5038,-1156,5040,-1160,5059,-1160,5059,-1166,5057,-1166,5057,-1170,5054,-1170,5054,-1180,5052,-1180,5052,-1182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992,-1170l4980,-1170,4980,-1166,4982,-1166,4982,-1160,4997,-1160,4997,-1168,4992,-117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4990,-1180l4978,-1180,4978,-1170,4990,-1170,4990,-118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126,-1230l5114,-1230,5114,-1220,5117,-1220,5117,-1216,5119,-1216,5119,-1208,5122,-1208,5122,-1200,5124,-1200,5124,-1192,5126,-1192,5126,-1186,5129,-1186,5129,-1180,5131,-1180,5131,-1170,5138,-1180,5141,-1188,5141,-1190,5138,-1190,5138,-1196,5136,-1196,5136,-1202,5134,-1202,5134,-1210,5131,-1210,5131,-1218,5129,-1218,5129,-1226,5126,-1226,5126,-123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11,-1218l5004,-1218,4997,-1216,4990,-1210,4985,-1208,4978,-1192,4975,-1180,4987,-1180,4990,-1190,4992,-1192,4994,-1198,5002,-1202,5039,-1202,5030,-1212,5026,-1216,5011,-1218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39,-1202l5021,-1202,5035,-1190,5035,-1182,5050,-1182,5050,-1190,5047,-1190,5047,-1192,5045,-1192,5045,-1198,5039,-1202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106,-1272l5078,-1272,5093,-1268,5105,-1256,5102,-1238,5100,-1230,5093,-1226,5093,-1220,5059,-1220,5064,-1218,5066,-1216,5074,-1212,5090,-1210,5090,-1212,5098,-1216,5107,-1220,5110,-1228,5112,-1230,5124,-1230,5124,-1240,5122,-1240,5122,-1246,5119,-1246,5119,-1250,5117,-1250,5117,-1256,5114,-1256,5114,-1260,5112,-1260,5112,-1266,5110,-1266,5110,-1270,5106,-1272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69,-1230l5052,-1230,5052,-1226,5054,-1226,5054,-1220,5093,-1220,5081,-1226,5071,-1228,5069,-1230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62,-1238l5047,-1238,5047,-1230,5064,-1230,5064,-1232,5062,-1238xe" filled="true" fillcolor="#000000" stroked="false">
              <v:path arrowok="t"/>
              <v:fill type="solid"/>
            </v:shape>
            <v:shape style="position:absolute;left:4850;top:-1286;width:291;height:300" coordorigin="4850,-1286" coordsize="291,300" path="m5090,-1286l5069,-1286,5062,-1280,5052,-1276,5047,-1266,5045,-1262,5042,-1250,5045,-1246,5045,-1238,5059,-1238,5059,-1240,5057,-1240,5057,-1250,5054,-1250,5057,-1258,5062,-1268,5066,-1270,5069,-1272,5106,-1272,5100,-1280,5090,-1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3.880005pt;margin-top:-64.30629pt;width:15.6pt;height:16.3pt;mso-position-horizontal-relative:page;mso-position-vertical-relative:paragraph;z-index:-71848" coordorigin="5278,-1286" coordsize="312,326">
            <v:shape style="position:absolute;left:5278;top:-1286;width:312;height:326" coordorigin="5278,-1286" coordsize="312,326" path="m5340,-1074l5318,-1074,5323,-1072,5333,-1062,5333,-1058,5335,-1058,5335,-1048,5338,-1048,5338,-1028,5340,-1028,5340,-1006,5342,-1006,5342,-988,5345,-988,5345,-966,5347,-966,5352,-962,5357,-960,5357,-962,5374,-978,5357,-978,5357,-994,5354,-994,5354,-1014,5352,-1014,5352,-1034,5350,-1034,5350,-1050,5347,-1050,5347,-1062,5345,-1062,5345,-1066,5342,-1066,5342,-1072,5340,-1074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398,-1016l5395,-1016,5357,-978,5374,-978,5405,-1010,5398,-1016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323,-1086l5304,-1086,5294,-1082,5287,-1076,5282,-1066,5280,-1064,5278,-1052,5280,-1050,5280,-1036,5282,-1036,5285,-1034,5285,-1028,5287,-1028,5290,-1026,5290,-1028,5294,-1034,5297,-1038,5294,-1040,5292,-1040,5292,-1046,5290,-1046,5290,-1052,5292,-1062,5294,-1064,5297,-1070,5302,-1072,5304,-1074,5340,-1074,5333,-1082,5323,-1086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388,-1150l5371,-1150,5364,-1148,5359,-1144,5354,-1142,5352,-1136,5347,-1132,5342,-1118,5345,-1114,5345,-1108,5347,-1108,5347,-1100,5350,-1100,5354,-1096,5354,-1090,5357,-1090,5395,-1052,5395,-1048,5400,-1048,5405,-1046,5407,-1042,5412,-1040,5431,-1038,5431,-1040,5438,-1042,5446,-1050,5431,-1050,5412,-1054,5410,-1058,5405,-1060,5366,-1098,5364,-1098,5364,-1102,5362,-1106,5359,-1106,5359,-1110,5357,-1110,5357,-1114,5354,-1118,5357,-1124,5362,-1134,5366,-1136,5369,-1140,5407,-1140,5402,-1142,5395,-1148,5388,-1150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407,-1140l5386,-1140,5390,-1136,5443,-1084,5443,-1072,5446,-1072,5443,-1064,5441,-1060,5436,-1054,5431,-1052,5431,-1050,5446,-1050,5450,-1054,5455,-1064,5458,-1082,5455,-1082,5455,-1088,5453,-1090,5450,-1090,5450,-1096,5407,-1140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460,-1216l5431,-1216,5429,-1214,5419,-1208,5412,-1196,5410,-1184,5412,-1182,5412,-1168,5414,-1168,5417,-1166,5417,-1160,5419,-1160,5419,-1156,5424,-1156,5467,-1112,5472,-1110,5474,-1108,5498,-1106,5498,-1108,5508,-1112,5513,-1118,5498,-1118,5479,-1120,5474,-1124,5470,-1126,5431,-1166,5429,-1166,5429,-1170,5426,-1172,5424,-1172,5424,-1182,5422,-1184,5424,-1192,5429,-1202,5434,-1204,5474,-1204,5460,-1216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474,-1204l5455,-1204,5510,-1148,5508,-1130,5498,-1120,5498,-1118,5513,-1118,5518,-1122,5520,-1126,5522,-1154,5520,-1156,5518,-1156,5518,-1160,5474,-1204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522,-1286l5503,-1286,5496,-1280,5486,-1276,5479,-1262,5477,-1252,5479,-1250,5479,-1238,5482,-1238,5482,-1232,5484,-1232,5489,-1228,5489,-1222,5491,-1222,5530,-1184,5534,-1182,5537,-1180,5546,-1174,5566,-1172,5566,-1174,5575,-1180,5580,-1184,5566,-1184,5551,-1186,5544,-1192,5539,-1194,5494,-1240,5491,-1240,5491,-1250,5489,-1252,5491,-1260,5496,-1268,5501,-1270,5503,-1274,5542,-1274,5537,-1276,5532,-1280,5522,-1286xe" filled="true" fillcolor="#000000" stroked="false">
              <v:path arrowok="t"/>
              <v:fill type="solid"/>
            </v:shape>
            <v:shape style="position:absolute;left:5278;top:-1286;width:312;height:326" coordorigin="5278,-1286" coordsize="312,326" path="m5542,-1274l5518,-1274,5527,-1268,5578,-1218,5575,-1196,5575,-1192,5570,-1192,5566,-1186,5566,-1184,5580,-1184,5585,-1190,5587,-1194,5589,-1216,5589,-1220,5587,-1220,5587,-1226,5585,-1226,5585,-1230,5542,-12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5.480011pt;margin-top:-64.196289pt;width:15.6pt;height:16.2pt;mso-position-horizontal-relative:page;mso-position-vertical-relative:paragraph;z-index:-71824" coordorigin="5710,-1284" coordsize="312,324">
            <v:shape style="position:absolute;left:5710;top:-1284;width:312;height:324" coordorigin="5710,-1284" coordsize="312,324" path="m5774,-1075l5753,-1075,5758,-1073,5767,-1063,5767,-1058,5770,-1058,5770,-1049,5772,-1049,5772,-1030,5774,-1030,5774,-1008,5777,-1008,5777,-989,5779,-989,5779,-967,5782,-967,5786,-962,5791,-960,5791,-962,5808,-979,5791,-979,5791,-996,5789,-996,5789,-1015,5786,-1015,5786,-1034,5784,-1034,5784,-1051,5782,-1051,5782,-1063,5779,-1063,5779,-1068,5777,-1068,5777,-1073,5774,-1075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832,-1018l5830,-1018,5791,-979,5808,-979,5839,-1010,5832,-1018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758,-1087l5738,-1087,5729,-1082,5726,-1080,5722,-1078,5719,-1073,5717,-1070,5712,-1061,5710,-1054,5712,-1051,5712,-1042,5714,-1042,5714,-1037,5717,-1037,5717,-1032,5719,-1032,5724,-1027,5724,-1030,5729,-1034,5731,-1039,5726,-1044,5724,-1044,5724,-1051,5722,-1054,5726,-1063,5729,-1066,5731,-1070,5736,-1073,5738,-1075,5774,-1075,5767,-1082,5758,-1087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822,-1152l5803,-1152,5798,-1150,5796,-1147,5786,-1142,5779,-1128,5777,-1118,5779,-1116,5779,-1104,5782,-1104,5784,-1102,5784,-1097,5786,-1097,5830,-1054,5830,-1049,5834,-1049,5837,-1046,5846,-1042,5866,-1039,5866,-1042,5875,-1046,5880,-1051,5866,-1051,5846,-1056,5844,-1058,5839,-1061,5801,-1099,5798,-1099,5798,-1104,5794,-1109,5791,-1109,5791,-1116,5789,-1118,5791,-1126,5796,-1135,5801,-1138,5803,-1140,5842,-1140,5837,-1142,5832,-1147,5822,-1152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842,-1140l5818,-1140,5827,-1135,5878,-1085,5875,-1063,5875,-1058,5870,-1058,5866,-1054,5866,-1051,5880,-1051,5885,-1056,5887,-1061,5890,-1087,5887,-1087,5887,-1092,5885,-1092,5885,-1097,5842,-1140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894,-1217l5866,-1217,5863,-1214,5854,-1210,5849,-1200,5846,-1198,5844,-1186,5844,-1176,5846,-1176,5846,-1169,5849,-1169,5849,-1164,5851,-1164,5854,-1162,5854,-1157,5858,-1157,5902,-1114,5906,-1111,5909,-1109,5930,-1106,5930,-1109,5938,-1111,5945,-1118,5933,-1118,5914,-1121,5909,-1126,5904,-1128,5866,-1166,5863,-1166,5863,-1171,5861,-1174,5858,-1174,5858,-1183,5856,-1183,5856,-1193,5861,-1202,5868,-1205,5909,-1205,5902,-1212,5897,-1214,5894,-1217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909,-1205l5890,-1205,5942,-1152,5942,-1147,5945,-1147,5942,-1130,5933,-1121,5933,-1118,5945,-1118,5952,-1126,5954,-1133,5957,-1152,5954,-1152,5954,-1157,5952,-1157,5952,-1162,5950,-1164,5945,-1164,5945,-1169,5909,-1205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954,-1262l5935,-1262,6010,-1188,6014,-1186,6014,-1188,6022,-1195,5954,-1262xe" filled="true" fillcolor="#000000" stroked="false">
              <v:path arrowok="t"/>
              <v:fill type="solid"/>
            </v:shape>
            <v:shape style="position:absolute;left:5710;top:-1284;width:312;height:324" coordorigin="5710,-1284" coordsize="312,324" path="m5933,-1284l5930,-1284,5923,-1277,5921,-1246,5933,-1234,5933,-1262,5954,-1262,5933,-12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7.200012pt;margin-top:-64.316284pt;width:16.45pt;height:16.3500pt;mso-position-horizontal-relative:page;mso-position-vertical-relative:paragraph;z-index:-71800" coordorigin="6144,-1286" coordsize="329,327">
            <v:shape style="position:absolute;left:6144;top:-1286;width:329;height:327" coordorigin="6144,-1286" coordsize="329,327" path="m6209,-1075l6187,-1075,6192,-1073,6202,-1063,6202,-1058,6204,-1058,6204,-1049,6206,-1049,6206,-1030,6209,-1030,6209,-1008,6211,-1008,6211,-989,6214,-989,6214,-967,6216,-967,6221,-962,6226,-960,6226,-962,6242,-979,6226,-979,6226,-996,6223,-996,6223,-1015,6221,-1015,6221,-1034,6218,-1034,6218,-1051,6216,-1051,6216,-1063,6214,-1063,6214,-1068,6211,-1068,6211,-1073,6209,-1075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266,-1018l6264,-1018,6226,-979,6242,-979,6269,-1006,6271,-1013,6266,-1018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190,-1087l6173,-1087,6163,-1082,6161,-1080,6156,-1078,6154,-1073,6151,-1070,6146,-1061,6144,-1054,6146,-1051,6146,-1042,6149,-1042,6149,-1037,6151,-1037,6151,-1032,6154,-1032,6158,-1027,6158,-1030,6163,-1034,6166,-1039,6161,-1044,6158,-1044,6158,-1051,6156,-1054,6161,-1063,6163,-1070,6173,-1075,6209,-1075,6204,-1080,6199,-1082,6197,-1085,6190,-1087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235,-1099l6218,-1099,6221,-1097,6221,-1092,6223,-1092,6264,-1051,6269,-1049,6271,-1046,6281,-1042,6300,-1039,6300,-1042,6310,-1046,6314,-1051,6300,-1051,6288,-1054,6281,-1056,6278,-1058,6274,-1061,6235,-1099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276,-1140l6252,-1140,6257,-1138,6262,-1133,6266,-1130,6312,-1085,6310,-1066,6307,-1061,6300,-1054,6300,-1051,6314,-1051,6319,-1056,6322,-1061,6324,-1087,6322,-1087,6322,-1092,6319,-1092,6319,-1097,6276,-1140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230,-1104l6216,-1104,6216,-1099,6230,-1099,6230,-1104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257,-1152l6238,-1152,6228,-1147,6226,-1145,6221,-1142,6218,-1138,6216,-1135,6214,-1130,6211,-1118,6214,-1116,6214,-1104,6228,-1104,6228,-1109,6226,-1109,6226,-1116,6223,-1118,6226,-1126,6230,-1135,6235,-1138,6238,-1140,6276,-1140,6271,-1142,6266,-1147,6257,-1152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295,-1174l6281,-1174,6281,-1169,6283,-1169,6283,-1164,6286,-1164,6288,-1162,6288,-1157,6293,-1157,6336,-1114,6341,-1111,6343,-1109,6365,-1106,6365,-1109,6372,-1111,6379,-1118,6365,-1118,6348,-1121,6343,-1126,6338,-1128,6300,-1166,6298,-1166,6298,-1171,6295,-1174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343,-1205l6324,-1205,6377,-1152,6377,-1147,6379,-1147,6377,-1130,6370,-1123,6365,-1121,6365,-1118,6379,-1118,6386,-1126,6389,-1133,6391,-1150,6389,-1150,6389,-1154,6386,-1154,6386,-1159,6382,-1164,6379,-1164,6379,-1169,6343,-1205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326,-1217l6300,-1217,6295,-1214,6293,-1212,6288,-1210,6286,-1205,6283,-1202,6278,-1193,6276,-1186,6278,-1183,6278,-1174,6293,-1174,6293,-1183,6290,-1183,6290,-1193,6295,-1202,6300,-1205,6343,-1205,6336,-1212,6326,-1217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418,-1258l6406,-1258,6406,-1248,6408,-1248,6408,-1229,6410,-1229,6410,-1207,6413,-1207,6413,-1188,6415,-1188,6415,-1166,6418,-1166,6420,-1164,6425,-1162,6425,-1164,6442,-1181,6425,-1181,6425,-1202,6422,-1202,6422,-1226,6420,-1226,6420,-1250,6418,-1250,6418,-1258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468,-1217l6463,-1217,6430,-1183,6425,-1181,6442,-1181,6473,-1212,6473,-1212,6468,-1217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396,-1286l6370,-1286,6365,-1284,6360,-1279,6355,-1277,6353,-1272,6350,-1270,6348,-1265,6346,-1253,6348,-1250,6348,-1238,6350,-1238,6350,-1234,6353,-1234,6358,-1229,6358,-1231,6362,-1236,6365,-1241,6362,-1243,6360,-1243,6360,-1253,6358,-1255,6360,-1262,6362,-1265,6365,-1270,6370,-1272,6372,-1274,6410,-1274,6403,-1282,6398,-1284,6396,-1286xe" filled="true" fillcolor="#000000" stroked="false">
              <v:path arrowok="t"/>
              <v:fill type="solid"/>
            </v:shape>
            <v:shape style="position:absolute;left:6144;top:-1286;width:329;height:327" coordorigin="6144,-1286" coordsize="329,327" path="m6410,-1274l6391,-1274,6403,-1262,6403,-1258,6415,-1258,6415,-1265,6413,-1265,6413,-1272,6410,-12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8.920013pt;margin-top:-64.106285pt;width:15.75pt;height:16.1pt;mso-position-horizontal-relative:page;mso-position-vertical-relative:paragraph;z-index:-71776" coordorigin="6578,-1282" coordsize="315,322">
            <v:shape style="position:absolute;left:6578;top:-1282;width:315;height:322" coordorigin="6578,-1282" coordsize="315,322" path="m6643,-1074l6622,-1074,6626,-1072,6636,-1062,6636,-1058,6638,-1058,6638,-1048,6641,-1048,6641,-1028,6643,-1028,6643,-1006,6646,-1006,6646,-988,6648,-988,6648,-966,6650,-966,6658,-960,6658,-962,6674,-978,6660,-978,6660,-994,6658,-994,6658,-1014,6655,-1014,6655,-1034,6653,-1034,6653,-1050,6650,-1050,6650,-1062,6648,-1062,6648,-1066,6646,-1066,6646,-1072,6643,-1074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701,-1016l6698,-1016,6660,-978,6674,-978,6703,-1006,6706,-1012,6701,-1016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624,-1086l6607,-1086,6600,-1084,6590,-1076,6588,-1072,6586,-1070,6581,-1060,6578,-1052,6581,-1050,6581,-1040,6583,-1040,6583,-1036,6586,-1036,6586,-1030,6588,-1030,6593,-1026,6593,-1028,6598,-1034,6600,-1038,6595,-1042,6593,-1042,6593,-1050,6590,-1052,6593,-1062,6595,-1064,6598,-1070,6607,-1074,6643,-1074,6638,-1076,6631,-1084,6624,-1086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667,-1098l6653,-1098,6655,-1096,6655,-1090,6658,-1090,6698,-1050,6703,-1048,6706,-1046,6715,-1040,6734,-1038,6734,-1040,6744,-1046,6749,-1050,6734,-1050,6722,-1052,6715,-1054,6706,-1060,6667,-1098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710,-1140l6686,-1140,6696,-1132,6701,-1130,6746,-1084,6744,-1064,6742,-1060,6734,-1052,6734,-1050,6749,-1050,6754,-1054,6756,-1060,6758,-1086,6756,-1086,6756,-1090,6754,-1090,6754,-1096,6710,-1140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665,-1102l6650,-1102,6650,-1098,6665,-1098,6665,-1102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691,-1150l6672,-1150,6662,-1146,6660,-1144,6655,-1142,6653,-1136,6650,-1134,6648,-1130,6646,-1118,6648,-1114,6648,-1102,6662,-1102,6662,-1108,6660,-1108,6660,-1114,6658,-1118,6660,-1124,6665,-1134,6670,-1136,6672,-1140,6710,-1140,6706,-1142,6701,-1146,6691,-1150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730,-1172l6715,-1172,6715,-1168,6718,-1168,6718,-1162,6720,-1162,6722,-1160,6722,-1156,6725,-1156,6763,-1118,6773,-1110,6778,-1108,6799,-1106,6799,-1108,6806,-1110,6815,-1118,6799,-1118,6780,-1120,6734,-1166,6732,-1166,6732,-1170,6730,-1172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777,-1204l6758,-1204,6811,-1150,6811,-1146,6814,-1146,6811,-1130,6804,-1122,6799,-1120,6799,-1118,6815,-1118,6821,-1124,6823,-1132,6826,-1148,6823,-1148,6823,-1154,6821,-1154,6821,-1158,6816,-1162,6814,-1162,6814,-1168,6777,-1204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761,-1216l6734,-1216,6730,-1214,6727,-1210,6722,-1208,6720,-1204,6718,-1202,6713,-1192,6710,-1184,6713,-1182,6713,-1172,6727,-1172,6727,-1178,6725,-1178,6725,-1182,6722,-1184,6725,-1192,6730,-1202,6734,-1204,6777,-1204,6770,-1210,6761,-1216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845,-1186l6838,-1186,6830,-1180,6845,-1172,6866,-1170,6866,-1172,6874,-1174,6882,-1182,6850,-1182,6850,-1184,6845,-1186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884,-1232l6864,-1232,6869,-1230,6878,-1220,6878,-1216,6881,-1216,6878,-1196,6869,-1186,6864,-1184,6850,-1182,6882,-1182,6886,-1186,6890,-1196,6892,-1216,6893,-1220,6890,-1220,6890,-1226,6884,-1232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843,-1270l6823,-1270,6838,-1256,6835,-1240,6828,-1232,6838,-1222,6838,-1226,6842,-1228,6847,-1232,6884,-1232,6874,-1242,6847,-1242,6847,-1250,6850,-1256,6847,-1256,6847,-1264,6845,-1264,6845,-1268,6843,-1270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828,-1282l6802,-1282,6797,-1280,6794,-1278,6790,-1276,6787,-1270,6785,-1268,6780,-1260,6778,-1252,6780,-1250,6780,-1238,6782,-1238,6782,-1232,6785,-1232,6785,-1228,6787,-1228,6790,-1226,6790,-1228,6792,-1230,6794,-1240,6792,-1240,6792,-1250,6790,-1252,6792,-1260,6794,-1262,6797,-1266,6802,-1268,6804,-1270,6843,-1270,6833,-1280,6828,-1282xe" filled="true" fillcolor="#000000" stroked="false">
              <v:path arrowok="t"/>
              <v:fill type="solid"/>
            </v:shape>
            <v:shape style="position:absolute;left:6578;top:-1282;width:315;height:322" coordorigin="6578,-1282" coordsize="315,322" path="m6864,-1244l6852,-1244,6847,-1242,6874,-1242,6864,-12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0.640015pt;margin-top:-64.30629pt;width:16pt;height:16.3pt;mso-position-horizontal-relative:page;mso-position-vertical-relative:paragraph;z-index:-71752" coordorigin="7013,-1286" coordsize="320,326">
            <v:shape style="position:absolute;left:7013;top:-1286;width:320;height:326" coordorigin="7013,-1286" coordsize="320,326" path="m7078,-1074l7054,-1074,7063,-1070,7070,-1062,7070,-1056,7073,-1056,7073,-1046,7075,-1046,7075,-1026,7078,-1026,7078,-1004,7080,-1004,7080,-986,7082,-986,7082,-964,7085,-964,7092,-960,7092,-962,7109,-976,7094,-976,7094,-994,7092,-994,7092,-1014,7090,-1014,7090,-1034,7087,-1034,7087,-1050,7085,-1050,7085,-1062,7082,-1062,7082,-1064,7080,-1064,7080,-1072,7078,-107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135,-1014l7133,-1014,7094,-976,7109,-976,7138,-1004,7140,-1012,7135,-101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066,-1084l7034,-1084,7025,-1074,7020,-1070,7015,-1060,7013,-1052,7015,-1050,7015,-1040,7018,-1040,7018,-1034,7020,-1034,7020,-1030,7022,-1030,7027,-1024,7027,-1026,7030,-1030,7032,-1036,7030,-1036,7030,-1042,7027,-1042,7027,-1050,7025,-1052,7027,-1062,7030,-1064,7032,-1070,7037,-1072,7039,-1074,7073,-1074,7066,-108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102,-1096l7087,-1096,7090,-1094,7090,-1090,7092,-1090,7133,-1050,7140,-1044,7150,-1040,7166,-1036,7166,-1040,7174,-1042,7176,-1044,7181,-1046,7183,-1050,7169,-1050,7157,-1052,7150,-1054,7140,-1060,7102,-1096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141,-1140l7121,-1140,7126,-1134,7181,-1082,7178,-1064,7176,-1060,7169,-1052,7169,-1050,7183,-1050,7186,-1052,7190,-1062,7193,-1084,7190,-1084,7190,-1090,7141,-1140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099,-1102l7085,-1102,7085,-1096,7099,-1096,7099,-1102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097,-1134l7085,-1134,7082,-1130,7080,-1116,7082,-1114,7082,-1102,7097,-1102,7097,-1106,7094,-1106,7094,-1114,7092,-1116,7094,-1130,7097,-113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164,-1172l7150,-1172,7150,-1166,7152,-1166,7152,-1162,7154,-1162,7157,-1160,7157,-1154,7159,-1154,7198,-1116,7207,-1110,7212,-1106,7234,-1104,7234,-1106,7241,-1110,7249,-1116,7234,-1116,7214,-1120,7169,-1164,7166,-1164,7166,-1170,7164,-1172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260,-1146l7246,-1146,7246,-1140,7248,-1140,7246,-1130,7238,-1122,7234,-1120,7234,-1116,7249,-1116,7255,-1124,7258,-1132,7260,-1146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126,-1150l7106,-1150,7097,-1144,7094,-1144,7090,-1142,7087,-1134,7102,-1134,7106,-1140,7141,-1140,7135,-1144,7126,-1150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210,-1204l7190,-1204,7195,-1202,7243,-1154,7243,-1146,7258,-1146,7258,-1154,7255,-1154,7255,-1156,7210,-120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246,-1274l7234,-1274,7234,-1264,7236,-1264,7236,-1260,7238,-1260,7238,-1252,7241,-1252,7241,-1244,7243,-1244,7243,-1240,7246,-1240,7246,-1232,7248,-1232,7248,-1224,7250,-1224,7250,-1216,7253,-1216,7253,-1210,7255,-1210,7255,-1204,7258,-1204,7258,-1200,7260,-1200,7260,-1192,7262,-1192,7262,-1184,7265,-1184,7265,-1176,7267,-1176,7274,-1170,7274,-1172,7292,-1190,7274,-1190,7274,-1194,7272,-1194,7272,-1202,7270,-1202,7270,-1206,7267,-1206,7267,-1214,7265,-1214,7265,-1220,7262,-1220,7262,-1226,7260,-1226,7260,-1234,7258,-1234,7258,-1242,7255,-1242,7255,-1250,7253,-1250,7253,-1254,7250,-1254,7250,-1262,7248,-1262,7248,-1266,7246,-1266,7246,-127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200,-1214l7164,-1214,7162,-1210,7152,-1202,7147,-1192,7145,-1184,7147,-1182,7147,-1172,7162,-1172,7162,-1176,7159,-1176,7159,-1182,7157,-1184,7159,-1192,7164,-1202,7169,-1204,7210,-1204,7200,-121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289,-1244l7279,-1244,7274,-1242,7301,-1214,7274,-1190,7292,-1190,7306,-1204,7330,-1204,7318,-1214,7328,-1224,7308,-1224,7308,-1226,7289,-124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330,-1204l7310,-1204,7320,-1194,7325,-1192,7325,-1194,7332,-1202,7330,-1204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325,-1232l7318,-1232,7313,-1226,7308,-1224,7328,-1224,7330,-1226,7325,-1232xe" filled="true" fillcolor="#000000" stroked="false">
              <v:path arrowok="t"/>
              <v:fill type="solid"/>
            </v:shape>
            <v:shape style="position:absolute;left:7013;top:-1286;width:320;height:326" coordorigin="7013,-1286" coordsize="320,326" path="m7241,-1286l7236,-1286,7229,-1280,7231,-1276,7231,-1274,7243,-1274,7243,-1282,7241,-1282,7241,-1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2.359985pt;margin-top:-64.906288pt;width:15.75pt;height:16.9pt;mso-position-horizontal-relative:page;mso-position-vertical-relative:paragraph;z-index:-71728" coordorigin="7447,-1298" coordsize="315,338">
            <v:shape style="position:absolute;left:7447;top:-1298;width:315;height:338" coordorigin="7447,-1298" coordsize="315,338" path="m7512,-1074l7488,-1074,7493,-1072,7507,-1058,7507,-1048,7510,-1048,7510,-1028,7512,-1028,7512,-1006,7514,-1006,7514,-988,7517,-988,7517,-966,7519,-966,7526,-960,7526,-962,7543,-978,7526,-978,7526,-1002,7524,-1002,7524,-1026,7522,-1026,7522,-1050,7519,-1050,7519,-1060,7517,-1062,7514,-1062,7514,-1072,7512,-1074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570,-1016l7565,-1016,7526,-978,7543,-978,7572,-1006,7574,-1012,7570,-1016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493,-1086l7476,-1086,7469,-1084,7454,-1072,7452,-1066,7450,-1064,7447,-1052,7450,-1050,7450,-1036,7452,-1036,7454,-1034,7454,-1028,7457,-1028,7459,-1026,7459,-1028,7464,-1034,7466,-1038,7464,-1038,7464,-1042,7462,-1042,7462,-1050,7459,-1052,7462,-1062,7464,-1064,7466,-1070,7471,-1072,7474,-1074,7512,-1074,7507,-1076,7500,-1084,7493,-1086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531,-1108l7517,-1108,7517,-1100,7519,-1100,7524,-1096,7524,-1090,7526,-1090,7567,-1050,7572,-1048,7577,-1042,7584,-1040,7601,-1038,7601,-1040,7608,-1042,7615,-1050,7603,-1050,7591,-1052,7584,-1054,7574,-1060,7536,-1098,7534,-1098,7534,-1102,7531,-1102,7531,-1108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577,-1140l7555,-1140,7560,-1136,7615,-1082,7613,-1064,7610,-1060,7603,-1052,7603,-1050,7615,-1050,7622,-1058,7625,-1064,7627,-1082,7625,-1082,7625,-1088,7622,-1090,7620,-1090,7620,-1096,7577,-1140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630,-1216l7603,-1216,7598,-1214,7596,-1210,7591,-1208,7589,-1204,7586,-1202,7582,-1192,7579,-1184,7582,-1182,7582,-1172,7584,-1172,7584,-1168,7586,-1168,7586,-1162,7589,-1162,7591,-1160,7591,-1156,7594,-1156,7637,-1112,7646,-1108,7668,-1106,7668,-1108,7678,-1112,7682,-1118,7668,-1118,7649,-1120,7603,-1166,7601,-1166,7601,-1170,7596,-1174,7594,-1174,7594,-1182,7591,-1184,7594,-1192,7598,-1202,7603,-1204,7644,-1204,7634,-1214,7630,-1216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558,-1150l7541,-1150,7534,-1148,7529,-1144,7524,-1142,7522,-1136,7519,-1134,7514,-1124,7512,-1118,7514,-1114,7514,-1108,7529,-1108,7529,-1114,7526,-1114,7526,-1124,7531,-1134,7536,-1136,7541,-1140,7577,-1140,7572,-1144,7567,-1146,7565,-1148,7558,-1150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694,-1148l7680,-1148,7680,-1140,7682,-1140,7680,-1130,7673,-1122,7668,-1120,7668,-1118,7682,-1118,7687,-1122,7690,-1126,7692,-1142,7694,-1148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644,-1204l7625,-1204,7630,-1202,7678,-1154,7678,-1148,7692,-1148,7692,-1154,7690,-1154,7690,-1158,7644,-1204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718,-1190l7711,-1190,7704,-1182,7709,-1180,7714,-1174,7738,-1172,7738,-1174,7747,-1180,7750,-1184,7721,-1184,7721,-1186,7718,-1190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761,-1218l7747,-1218,7750,-1216,7747,-1200,7745,-1194,7738,-1186,7721,-1184,7750,-1184,7757,-1192,7759,-1196,7761,-1216,7761,-1218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685,-1298l7680,-1298,7637,-1254,7682,-1208,7687,-1206,7687,-1208,7690,-1210,7692,-1226,7685,-1226,7680,-1228,7654,-1254,7687,-1288,7690,-1292,7685,-1298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742,-1242l7721,-1242,7723,-1240,7733,-1234,7735,-1232,7735,-1228,7740,-1228,7745,-1222,7745,-1218,7759,-1218,7759,-1222,7757,-1222,7757,-1228,7742,-1242xe" filled="true" fillcolor="#000000" stroked="false">
              <v:path arrowok="t"/>
              <v:fill type="solid"/>
            </v:shape>
            <v:shape style="position:absolute;left:7447;top:-1298;width:315;height:338" coordorigin="7447,-1298" coordsize="315,338" path="m7726,-1254l7702,-1254,7687,-1242,7685,-1234,7685,-1226,7692,-1226,7694,-1232,7699,-1238,7704,-1240,7706,-1242,7742,-1242,7735,-1250,7726,-12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4.079987pt;margin-top:-64.206284pt;width:15.75pt;height:16.2pt;mso-position-horizontal-relative:page;mso-position-vertical-relative:paragraph;z-index:-71704" coordorigin="7882,-1284" coordsize="315,324">
            <v:shape style="position:absolute;left:7882;top:-1284;width:315;height:324" coordorigin="7882,-1284" coordsize="315,324" path="m7946,-1074l7922,-1074,7927,-1072,7942,-1056,7942,-1046,7944,-1046,7944,-1026,7946,-1026,7946,-1004,7949,-1004,7949,-986,7951,-986,7951,-964,7954,-964,7961,-960,7961,-962,7977,-976,7961,-976,7961,-1002,7958,-1002,7958,-1024,7956,-1024,7956,-1050,7954,-1050,7954,-1056,7951,-1056,7951,-1062,7949,-1062,7949,-1072,7946,-107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004,-1014l7999,-1014,7961,-976,7977,-976,8006,-1004,8009,-1012,8004,-101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7927,-1084l7903,-1084,7891,-1074,7886,-1064,7884,-1064,7882,-1052,7884,-1050,7884,-1034,7889,-1034,7889,-1026,7891,-1026,7894,-1024,7894,-1026,7898,-1034,7901,-1036,7898,-1036,7898,-1042,7896,-1042,7896,-1050,7894,-1052,7896,-1062,7898,-1064,7901,-1070,7906,-1072,7908,-1074,7942,-1074,7937,-1082,7927,-108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7992,-1150l7975,-1150,7968,-1146,7958,-1142,7956,-1134,7951,-1132,7946,-1116,7949,-1114,7949,-1106,7951,-1106,7951,-1100,7954,-1100,7958,-1094,7958,-1090,7961,-1090,8002,-1050,8011,-1042,8018,-1040,8035,-1036,8035,-1040,8042,-1042,8050,-1050,8035,-1050,8026,-1052,8018,-1054,8009,-1060,7970,-1096,7968,-1096,7968,-1102,7966,-1104,7963,-1104,7963,-1110,7961,-1110,7961,-1114,7958,-1116,7961,-1124,7966,-1134,7970,-1134,7975,-1140,8010,-1140,8006,-1144,8002,-1144,7999,-1146,7992,-1150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010,-1140l7990,-1140,7994,-1134,8047,-1084,8047,-1080,8050,-1080,8047,-1064,8045,-1060,8040,-1054,8035,-1052,8035,-1050,8050,-1050,8057,-1056,8059,-1064,8062,-1082,8059,-1082,8059,-1086,8057,-1090,8054,-1090,8054,-1094,8010,-1140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064,-1214l8033,-1214,8023,-1206,8016,-1194,8014,-1184,8016,-1182,8016,-1166,8018,-1166,8021,-1164,8021,-1160,8023,-1160,8023,-1154,8028,-1154,8071,-1112,8081,-1106,8102,-1104,8102,-1106,8112,-1112,8118,-1116,8102,-1116,8083,-1120,8030,-1172,8028,-1172,8028,-1182,8026,-1184,8028,-1192,8033,-1202,8038,-1204,8077,-1204,8071,-1210,8064,-121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077,-1204l8059,-1204,8064,-1202,8112,-1154,8112,-1146,8114,-1146,8112,-1124,8107,-1124,8102,-1120,8102,-1116,8118,-1116,8122,-1122,8124,-1124,8126,-1154,8122,-1154,8122,-1160,8077,-120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138,-1202l8124,-1202,8124,-1194,8126,-1194,8134,-1184,8134,-1182,8138,-1182,8141,-1180,8150,-1174,8170,-1172,8170,-1174,8179,-1180,8183,-1184,8155,-1184,8148,-1192,8143,-1192,8143,-1194,8138,-1202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196,-1214l8184,-1214,8182,-1200,8179,-1194,8170,-1184,8183,-1184,8189,-1190,8194,-1200,8196,-121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119,-1254l8105,-1254,8105,-1250,8107,-1250,8107,-1242,8110,-1242,8110,-1236,8112,-1236,8112,-1230,8114,-1230,8114,-1222,8117,-1222,8117,-1214,8119,-1214,8119,-1206,8122,-1206,8122,-1202,8136,-1202,8136,-1210,8134,-1214,8136,-1222,8140,-1226,8126,-1226,8126,-1232,8124,-1232,8124,-1240,8122,-1240,8122,-1244,8119,-1244,8119,-125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185,-1234l8158,-1234,8167,-1232,8172,-1230,8179,-1222,8179,-1216,8182,-1216,8182,-1214,8194,-1214,8194,-1222,8191,-1222,8191,-1226,8185,-123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167,-1244l8143,-1244,8129,-1232,8126,-1226,8140,-1226,8141,-1230,8146,-1232,8148,-1234,8185,-1234,8177,-1242,8167,-124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114,-1264l8102,-1264,8102,-1254,8117,-1254,8117,-1260,8114,-1260,8114,-1264xe" filled="true" fillcolor="#000000" stroked="false">
              <v:path arrowok="t"/>
              <v:fill type="solid"/>
            </v:shape>
            <v:shape style="position:absolute;left:7882;top:-1284;width:315;height:324" coordorigin="7882,-1284" coordsize="315,324" path="m8107,-1284l8102,-1284,8095,-1276,8098,-1274,8098,-1270,8100,-1270,8100,-1264,8112,-1264,8112,-1274,8110,-1274,8110,-1280,8107,-1280,8107,-12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5.799988pt;margin-top:-65.006287pt;width:14.9pt;height:17pt;mso-position-horizontal-relative:page;mso-position-vertical-relative:paragraph;z-index:-71680" coordorigin="8316,-1300" coordsize="298,340">
            <v:shape style="position:absolute;left:8316;top:-1300;width:298;height:340" coordorigin="8316,-1300" coordsize="298,340" path="m8388,-1058l8374,-1058,8374,-1052,8376,-1052,8376,-1048,8378,-1048,8378,-1028,8381,-1028,8381,-1006,8383,-1006,8383,-988,8386,-988,8386,-966,8388,-966,8395,-960,8395,-962,8411,-978,8395,-978,8395,-1002,8393,-1002,8393,-1026,8390,-1026,8390,-1050,8388,-1050,8388,-1058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436,-1016l8434,-1016,8395,-978,8411,-978,8443,-1010,8436,-1016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362,-1086l8342,-1086,8338,-1084,8335,-1082,8326,-1076,8321,-1066,8318,-1064,8316,-1052,8318,-1050,8318,-1036,8321,-1036,8323,-1034,8323,-1028,8326,-1028,8328,-1026,8328,-1028,8333,-1034,8335,-1038,8333,-1038,8333,-1042,8330,-1042,8330,-1050,8328,-1052,8330,-1062,8333,-1064,8335,-1070,8340,-1072,8342,-1074,8379,-1074,8371,-1082,8362,-1086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426,-1150l8410,-1150,8402,-1148,8398,-1144,8393,-1142,8390,-1136,8386,-1132,8381,-1118,8383,-1114,8383,-1108,8386,-1108,8386,-1100,8388,-1100,8393,-1096,8393,-1090,8395,-1090,8434,-1052,8434,-1048,8438,-1048,8443,-1046,8446,-1042,8450,-1040,8470,-1038,8470,-1040,8477,-1042,8484,-1050,8470,-1050,8450,-1054,8448,-1058,8443,-1060,8405,-1098,8402,-1098,8402,-1102,8400,-1106,8398,-1106,8398,-1110,8395,-1110,8395,-1114,8393,-1118,8395,-1124,8400,-1134,8405,-1136,8410,-1140,8446,-1140,8441,-1142,8434,-1148,8426,-1150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446,-1140l8424,-1140,8429,-1136,8482,-1084,8482,-1080,8484,-1080,8482,-1064,8479,-1060,8474,-1054,8470,-1052,8470,-1050,8484,-1050,8491,-1058,8494,-1064,8496,-1082,8494,-1082,8494,-1088,8491,-1090,8489,-1090,8489,-1096,8446,-1140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379,-1074l8357,-1074,8362,-1072,8371,-1062,8371,-1058,8386,-1058,8386,-1062,8383,-1062,8383,-1066,8381,-1066,8381,-1072,8379,-1074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498,-1216l8470,-1216,8467,-1214,8458,-1208,8450,-1196,8448,-1184,8450,-1182,8450,-1168,8453,-1168,8455,-1166,8455,-1160,8458,-1160,8458,-1156,8462,-1156,8506,-1112,8510,-1110,8513,-1108,8537,-1106,8537,-1108,8546,-1112,8552,-1118,8537,-1118,8518,-1120,8472,-1166,8467,-1166,8467,-1170,8465,-1172,8462,-1172,8462,-1182,8460,-1184,8462,-1192,8467,-1202,8472,-1204,8512,-1204,8506,-1210,8498,-1216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12,-1204l8494,-1204,8503,-1196,8546,-1154,8546,-1148,8549,-1148,8546,-1130,8537,-1120,8537,-1118,8552,-1118,8556,-1122,8558,-1126,8561,-1154,8558,-1156,8556,-1156,8556,-1160,8512,-1204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614,-1184l8599,-1184,8599,-1180,8602,-1180,8602,-1174,8604,-1174,8604,-1170,8611,-1178,8614,-1184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611,-1190l8597,-1190,8597,-1184,8611,-1184,8611,-1190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609,-1194l8594,-1194,8594,-1190,8609,-1190,8609,-1194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602,-1210l8587,-1210,8587,-1206,8590,-1206,8590,-1202,8592,-1202,8592,-1194,8606,-1194,8606,-1200,8604,-1200,8604,-1204,8602,-1204,8602,-1210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99,-1216l8585,-1216,8585,-1210,8599,-1210,8599,-1216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97,-1220l8582,-1220,8582,-1216,8597,-1216,8597,-1220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94,-1226l8580,-1226,8580,-1220,8594,-1220,8594,-1226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87,-1242l8573,-1242,8573,-1238,8575,-1238,8575,-1232,8578,-1232,8578,-1226,8592,-1226,8592,-1230,8590,-1230,8590,-1234,8587,-1234,8587,-1242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56,-1300l8551,-1300,8503,-1252,8522,-1232,8530,-1230,8530,-1232,8534,-1238,8520,-1252,8551,-1282,8566,-1282,8566,-1288,8563,-1288,8563,-1292,8556,-1300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85,-1246l8570,-1246,8570,-1242,8585,-1242,8585,-1246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82,-1252l8568,-1252,8568,-1246,8582,-1246,8582,-1252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75,-1268l8561,-1268,8561,-1264,8563,-1264,8563,-1260,8566,-1260,8566,-1252,8580,-1252,8580,-1256,8578,-1256,8578,-1262,8575,-1262,8575,-1268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73,-1274l8558,-1274,8558,-1268,8573,-1268,8573,-1274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70,-1278l8556,-1278,8556,-1274,8570,-1274,8570,-1278xe" filled="true" fillcolor="#000000" stroked="false">
              <v:path arrowok="t"/>
              <v:fill type="solid"/>
            </v:shape>
            <v:shape style="position:absolute;left:8316;top:-1300;width:298;height:340" coordorigin="8316,-1300" coordsize="298,340" path="m8568,-1282l8554,-1282,8554,-1278,8568,-1278,8568,-128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7.519989pt;margin-top:-64.206284pt;width:15.75pt;height:16.2pt;mso-position-horizontal-relative:page;mso-position-vertical-relative:paragraph;z-index:-71656" coordorigin="8750,-1284" coordsize="315,324">
            <v:shape style="position:absolute;left:8750;top:-1284;width:315;height:324" coordorigin="8750,-1284" coordsize="315,324" path="m8813,-1074l8791,-1074,8796,-1072,8806,-1062,8806,-1056,8808,-1056,8808,-1046,8810,-1046,8810,-1026,8813,-1026,8813,-1004,8815,-1004,8815,-986,8818,-986,8818,-964,8820,-964,8830,-960,8830,-962,8846,-976,8830,-976,8830,-994,8827,-994,8827,-1014,8825,-1014,8825,-1034,8822,-1034,8822,-1050,8820,-1050,8820,-1062,8818,-1062,8818,-1064,8815,-1064,8815,-1072,8813,-1074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870,-1014l8868,-1014,8830,-976,8846,-976,8878,-1010,8870,-1014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796,-1084l8777,-1084,8767,-1082,8760,-1074,8755,-1064,8753,-1064,8750,-1052,8753,-1050,8753,-1034,8758,-1034,8758,-1026,8760,-1026,8762,-1024,8762,-1026,8767,-1034,8770,-1036,8767,-1040,8765,-1040,8765,-1044,8762,-1044,8762,-1052,8765,-1062,8767,-1064,8770,-1070,8774,-1072,8777,-1074,8813,-1074,8806,-1082,8796,-1084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861,-1150l8844,-1150,8837,-1146,8827,-1142,8825,-1134,8820,-1132,8815,-1116,8818,-1114,8818,-1106,8820,-1106,8820,-1100,8822,-1100,8827,-1094,8827,-1090,8830,-1090,8868,-1052,8868,-1046,8873,-1046,8878,-1044,8880,-1042,8885,-1040,8904,-1036,8904,-1040,8911,-1042,8919,-1050,8904,-1050,8885,-1054,8878,-1060,8839,-1096,8837,-1096,8837,-1102,8834,-1104,8832,-1104,8832,-1110,8830,-1110,8830,-1114,8827,-1116,8830,-1124,8834,-1134,8839,-1134,8842,-1140,8880,-1140,8875,-1142,8861,-1150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880,-1140l8858,-1140,8863,-1134,8916,-1084,8916,-1072,8918,-1072,8916,-1064,8914,-1060,8909,-1054,8904,-1052,8904,-1050,8919,-1050,8923,-1054,8928,-1064,8930,-1082,8928,-1082,8928,-1086,8926,-1090,8923,-1090,8923,-1094,8880,-1140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933,-1214l8902,-1214,8892,-1206,8885,-1194,8882,-1184,8885,-1182,8885,-1166,8887,-1166,8890,-1164,8890,-1160,8892,-1160,8892,-1154,8897,-1154,8940,-1112,8945,-1110,8947,-1106,8971,-1104,8971,-1106,8981,-1112,8987,-1116,8971,-1116,8952,-1120,8947,-1124,8942,-1124,8904,-1164,8902,-1164,8902,-1170,8899,-1172,8897,-1172,8897,-1182,8894,-1184,8897,-1192,8902,-1202,8906,-1204,8946,-1204,8940,-1210,8933,-1214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946,-1204l8928,-1204,8938,-1194,8981,-1154,8981,-1146,8983,-1146,8981,-1130,8971,-1120,8971,-1116,8987,-1116,8990,-1122,8993,-1124,8995,-1154,8990,-1154,8990,-1160,8946,-1204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9058,-1232l9038,-1232,9053,-1216,9050,-1200,9038,-1184,9000,-1184,9000,-1180,9005,-1180,9012,-1174,9038,-1172,9038,-1174,9048,-1180,9058,-1190,9062,-1200,9065,-1216,9062,-1216,9062,-1224,9060,-1226,9058,-1226,9058,-1232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9014,-1190l8998,-1190,8998,-1184,9017,-1184,9014,-1190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9010,-1194l8995,-1194,8995,-1190,9010,-1190,9010,-1194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974,-1232l8957,-1232,8959,-1230,8959,-1224,8964,-1224,8969,-1220,8976,-1216,8993,-1214,8990,-1202,8993,-1200,8993,-1194,9007,-1194,9007,-1200,9005,-1200,9005,-1206,9002,-1210,9005,-1216,9010,-1226,8995,-1226,8976,-1230,8974,-1232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9011,-1274l8995,-1274,9005,-1264,9005,-1260,9007,-1260,9005,-1240,8995,-1230,8995,-1226,9010,-1226,9017,-1232,9058,-1232,9048,-1242,9043,-1244,9019,-1244,9019,-1264,9017,-1264,9017,-1266,9011,-1274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969,-1236l8954,-1236,8954,-1232,8969,-1232,8969,-1236xe" filled="true" fillcolor="#000000" stroked="false">
              <v:path arrowok="t"/>
              <v:fill type="solid"/>
            </v:shape>
            <v:shape style="position:absolute;left:8750;top:-1284;width:315;height:324" coordorigin="8750,-1284" coordsize="315,324" path="m8995,-1284l8976,-1284,8969,-1280,8959,-1274,8954,-1266,8952,-1264,8950,-1252,8952,-1250,8952,-1236,8966,-1236,8966,-1242,8964,-1242,8964,-1250,8962,-1252,8964,-1262,8974,-1270,8976,-1274,9011,-1274,9002,-1282,8995,-12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9.119995pt;margin-top:-64.206284pt;width:15pt;height:16.2pt;mso-position-horizontal-relative:page;mso-position-vertical-relative:paragraph;z-index:-71632" coordorigin="9182,-1284" coordsize="300,324">
            <v:shape style="position:absolute;left:9182;top:-1284;width:300;height:324" coordorigin="9182,-1284" coordsize="300,324" path="m9248,-1074l9226,-1074,9230,-1072,9240,-1062,9240,-1056,9242,-1056,9242,-1046,9245,-1046,9245,-1026,9247,-1026,9247,-1004,9250,-1004,9250,-986,9252,-986,9252,-964,9254,-964,9264,-960,9264,-962,9280,-976,9264,-976,9264,-994,9262,-994,9262,-1014,9259,-1014,9259,-1034,9257,-1034,9257,-1050,9254,-1050,9254,-1062,9252,-1062,9252,-1064,9250,-1064,9250,-1072,9248,-107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305,-1014l9302,-1014,9264,-976,9280,-976,9312,-1010,9305,-101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230,-1084l9211,-1084,9202,-1082,9194,-1074,9190,-1070,9185,-1060,9182,-1052,9185,-1050,9185,-1040,9187,-1040,9187,-1034,9190,-1034,9190,-1030,9192,-1030,9197,-1024,9197,-1026,9202,-1034,9204,-1036,9199,-1042,9197,-1042,9197,-1052,9199,-1062,9202,-1064,9204,-1070,9209,-1072,9211,-1074,9248,-1074,9240,-1082,9230,-108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295,-1150l9276,-1150,9269,-1144,9259,-1142,9252,-1124,9250,-1116,9252,-1114,9252,-1102,9254,-1102,9257,-1100,9257,-1094,9259,-1094,9302,-1052,9302,-1046,9307,-1046,9310,-1044,9319,-1040,9338,-1036,9338,-1040,9348,-1044,9353,-1050,9338,-1050,9319,-1054,9312,-1060,9274,-1096,9271,-1096,9271,-1102,9266,-1106,9264,-1106,9264,-1114,9262,-1116,9264,-1124,9269,-1134,9274,-1134,9276,-1140,9314,-1140,9305,-1144,9295,-1150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314,-1140l9293,-1140,9298,-1134,9350,-1084,9348,-1062,9348,-1056,9343,-1056,9338,-1052,9338,-1050,9353,-1050,9358,-1054,9360,-1060,9362,-1084,9360,-1084,9360,-1090,9358,-1090,9358,-1094,9314,-1140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367,-1214l9336,-1214,9326,-1206,9319,-1194,9317,-1184,9317,-1174,9319,-1174,9319,-1166,9322,-1166,9322,-1162,9324,-1162,9326,-1160,9326,-1154,9331,-1154,9374,-1112,9379,-1110,9382,-1106,9403,-1104,9403,-1106,9410,-1110,9419,-1116,9406,-1116,9386,-1120,9382,-1124,9377,-1124,9338,-1164,9336,-1164,9336,-1170,9334,-1172,9331,-1172,9331,-1182,9329,-1182,9329,-1192,9334,-1202,9341,-1204,9381,-1204,9374,-1210,9367,-121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381,-1204l9362,-1204,9415,-1150,9415,-1144,9418,-1144,9415,-1130,9406,-1120,9406,-1116,9419,-1116,9425,-1124,9427,-1132,9430,-1150,9427,-1150,9427,-1154,9425,-1154,9425,-1160,9422,-1162,9418,-1162,9418,-1166,9381,-120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480,-1194l9468,-1194,9468,-1184,9470,-1184,9470,-1180,9473,-1180,9473,-1172,9480,-1180,9482,-1190,9480,-1190,9480,-119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468,-1230l9456,-1230,9456,-1222,9458,-1222,9458,-1214,9461,-1214,9461,-1206,9463,-1206,9463,-1202,9466,-1202,9466,-1194,9478,-1194,9478,-1204,9475,-1204,9475,-1210,9473,-1210,9473,-1216,9470,-1216,9470,-1224,9468,-1224,9468,-1230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430,-1284l9410,-1284,9403,-1280,9394,-1274,9389,-1264,9386,-1264,9384,-1250,9386,-1244,9386,-1236,9389,-1236,9389,-1232,9391,-1232,9394,-1230,9394,-1224,9396,-1224,9396,-1220,9401,-1220,9408,-1214,9415,-1214,9432,-1210,9432,-1214,9442,-1216,9446,-1222,9432,-1222,9413,-1226,9410,-1230,9406,-1230,9406,-1234,9401,-1240,9398,-1240,9398,-1250,9396,-1252,9398,-1260,9403,-1266,9408,-1270,9410,-1274,9448,-1274,9444,-1276,9437,-1282,9430,-128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458,-1254l9446,-1254,9444,-1236,9442,-1232,9437,-1226,9432,-1224,9432,-1222,9446,-1222,9451,-1230,9468,-1230,9468,-1232,9466,-1232,9466,-1240,9463,-1240,9463,-1244,9461,-1244,9461,-1252,9458,-1252,9458,-1254xe" filled="true" fillcolor="#000000" stroked="false">
              <v:path arrowok="t"/>
              <v:fill type="solid"/>
            </v:shape>
            <v:shape style="position:absolute;left:9182;top:-1284;width:300;height:324" coordorigin="9182,-1284" coordsize="300,324" path="m9448,-1274l9420,-1274,9434,-1266,9444,-1260,9444,-1254,9456,-1254,9456,-1262,9454,-1262,9454,-1264,9451,-1264,9451,-1270,9448,-12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0.839996pt;margin-top:-64.316284pt;width:15.75pt;height:16.3500pt;mso-position-horizontal-relative:page;mso-position-vertical-relative:paragraph;z-index:-71608" coordorigin="9617,-1286" coordsize="315,327">
            <v:shape style="position:absolute;left:9617;top:-1286;width:315;height:327" coordorigin="9617,-1286" coordsize="315,327" path="m9682,-1075l9660,-1075,9665,-1073,9674,-1063,9674,-1058,9677,-1058,9677,-1049,9679,-1049,9679,-1030,9682,-1030,9682,-1008,9684,-1008,9684,-989,9686,-989,9686,-967,9689,-967,9694,-962,9698,-960,9698,-962,9715,-979,9698,-979,9698,-996,9696,-996,9696,-1015,9694,-1015,9694,-1034,9691,-1034,9691,-1051,9689,-1051,9689,-1063,9686,-1063,9686,-1068,9684,-1068,9684,-1073,9682,-1075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739,-1018l9737,-1018,9698,-979,9715,-979,9742,-1006,9744,-1013,9739,-1018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662,-1087l9646,-1087,9636,-1082,9634,-1080,9629,-1078,9626,-1073,9624,-1070,9619,-1061,9617,-1054,9619,-1051,9619,-1042,9622,-1042,9622,-1037,9624,-1037,9624,-1032,9626,-1032,9631,-1027,9631,-1030,9636,-1034,9638,-1039,9634,-1044,9631,-1044,9631,-1051,9629,-1054,9634,-1063,9636,-1070,9646,-1075,9682,-1075,9677,-1080,9672,-1082,9670,-1085,9662,-1087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708,-1099l9691,-1099,9694,-1097,9694,-1092,9696,-1092,9737,-1051,9742,-1049,9744,-1046,9754,-1042,9773,-1039,9773,-1042,9782,-1046,9787,-1051,9773,-1051,9761,-1054,9754,-1056,9751,-1058,9746,-1061,9708,-1099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749,-1140l9725,-1140,9730,-1138,9734,-1133,9739,-1130,9785,-1085,9782,-1066,9780,-1061,9773,-1054,9773,-1051,9787,-1051,9792,-1056,9794,-1061,9797,-1087,9794,-1087,9794,-1092,9792,-1092,9792,-1097,9749,-1140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703,-1104l9689,-1104,9689,-1099,9703,-1099,9703,-1104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730,-1152l9710,-1152,9701,-1147,9698,-1145,9694,-1142,9691,-1138,9689,-1135,9686,-1130,9684,-1118,9686,-1116,9686,-1104,9701,-1104,9701,-1109,9698,-1109,9698,-1116,9696,-1118,9698,-1126,9703,-1135,9708,-1138,9710,-1140,9749,-1140,9744,-1142,9739,-1147,9730,-1152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792,-1195l9775,-1195,9850,-1121,9857,-1118,9857,-1121,9862,-1126,9792,-1195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773,-1214l9768,-1214,9761,-1207,9758,-1176,9763,-1174,9770,-1166,9770,-1195,9792,-1195,9773,-1214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840,-1234l9826,-1234,9826,-1229,9828,-1229,9828,-1224,9833,-1224,9871,-1186,9876,-1183,9878,-1181,9888,-1176,9907,-1174,9907,-1176,9917,-1181,9922,-1186,9907,-1186,9893,-1188,9878,-1195,9840,-1234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883,-1274l9859,-1274,9864,-1272,9869,-1267,9874,-1265,9919,-1219,9917,-1200,9914,-1195,9907,-1188,9907,-1186,9922,-1186,9926,-1190,9929,-1195,9931,-1219,9931,-1222,9929,-1222,9929,-1226,9926,-1226,9926,-1231,9883,-1274xe" filled="true" fillcolor="#000000" stroked="false">
              <v:path arrowok="t"/>
              <v:fill type="solid"/>
            </v:shape>
            <v:shape style="position:absolute;left:9617;top:-1286;width:315;height:327" coordorigin="9617,-1286" coordsize="315,327" path="m9864,-1286l9845,-1286,9835,-1282,9833,-1279,9828,-1277,9826,-1272,9823,-1270,9821,-1265,9818,-1253,9821,-1250,9821,-1238,9823,-1238,9823,-1234,9838,-1234,9838,-1238,9835,-1241,9833,-1241,9833,-1250,9830,-1253,9833,-1260,9838,-1270,9842,-1272,9845,-1274,9883,-1274,9878,-1277,9874,-1282,9864,-128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2.559998pt;margin-top:-64.196289pt;width:15.6pt;height:16.2pt;mso-position-horizontal-relative:page;mso-position-vertical-relative:paragraph;z-index:-71584" coordorigin="10051,-1284" coordsize="312,324">
            <v:shape style="position:absolute;left:10051;top:-1284;width:312;height:324" coordorigin="10051,-1284" coordsize="312,324" path="m10116,-1075l10094,-1075,10099,-1073,10109,-1063,10109,-1058,10111,-1058,10111,-1049,10114,-1049,10114,-1030,10116,-1030,10116,-1008,10118,-1008,10118,-989,10121,-989,10121,-967,10123,-967,10128,-962,10133,-960,10133,-962,10150,-979,10133,-979,10133,-996,10130,-996,10130,-1015,10128,-1015,10128,-1034,10126,-1034,10126,-1051,10123,-1051,10123,-1063,10121,-1063,10121,-1068,10118,-1068,10118,-1073,10116,-1075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174,-1018l10171,-1018,10133,-979,10150,-979,10176,-1006,10178,-1013,10174,-1018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097,-1087l10080,-1087,10073,-1085,10068,-1080,10063,-1078,10061,-1073,10058,-1070,10054,-1061,10051,-1054,10054,-1051,10054,-1042,10056,-1042,10056,-1037,10058,-1037,10058,-1032,10061,-1032,10066,-1027,10066,-1030,10070,-1034,10073,-1039,10068,-1044,10066,-1044,10066,-1051,10063,-1054,10066,-1063,10068,-1066,10070,-1070,10080,-1075,10116,-1075,10111,-1078,10104,-1085,10097,-1087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142,-1099l10126,-1099,10128,-1097,10128,-1092,10130,-1092,10171,-1051,10176,-1049,10178,-1046,10188,-1042,10207,-1039,10207,-1042,10217,-1046,10222,-1051,10207,-1051,10195,-1054,10188,-1056,10186,-1058,10181,-1061,10142,-1099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183,-1140l10159,-1140,10164,-1138,10169,-1133,10174,-1130,10219,-1085,10217,-1066,10214,-1061,10207,-1054,10207,-1051,10222,-1051,10226,-1056,10229,-1061,10231,-1087,10229,-1087,10229,-1092,10226,-1092,10226,-1097,10183,-1140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138,-1104l10123,-1104,10123,-1099,10138,-1099,10138,-1104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164,-1152l10145,-1152,10135,-1147,10133,-1145,10128,-1142,10126,-1138,10123,-1135,10121,-1130,10118,-1118,10121,-1116,10121,-1104,10135,-1104,10135,-1109,10133,-1109,10133,-1116,10130,-1118,10133,-1126,10138,-1135,10142,-1138,10145,-1140,10183,-1140,10178,-1142,10174,-1147,10164,-1152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226,-1195l10210,-1195,10284,-1121,10291,-1118,10291,-1121,10296,-1126,10226,-1195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207,-1214l10202,-1214,10195,-1207,10193,-1176,10200,-1169,10205,-1166,10205,-1195,10226,-1195,10207,-1214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296,-1262l10277,-1262,10351,-1188,10356,-1186,10356,-1188,10363,-1195,10363,-1195,10296,-1262xe" filled="true" fillcolor="#000000" stroked="false">
              <v:path arrowok="t"/>
              <v:fill type="solid"/>
            </v:shape>
            <v:shape style="position:absolute;left:10051;top:-1284;width:312;height:324" coordorigin="10051,-1284" coordsize="312,324" path="m10274,-1284l10270,-1284,10262,-1277,10260,-1246,10270,-1236,10274,-1234,10274,-1262,10296,-1262,10274,-12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.160004pt;margin-top:-31.261286pt;width:23.8pt;height:.1pt;mso-position-horizontal-relative:page;mso-position-vertical-relative:paragraph;z-index:-71560" coordorigin="1843,-625" coordsize="476,2">
            <v:shape style="position:absolute;left:1843;top:-625;width:476;height:2" coordorigin="1843,-625" coordsize="476,0" path="m1843,-625l2318,-625e" filled="false" stroked="true" strokeweight="2.030000pt" strokecolor="#5e5e5e">
              <v:path arrowok="t"/>
            </v:shape>
            <w10:wrap type="none"/>
          </v:group>
        </w:pict>
      </w:r>
      <w:r>
        <w:rPr/>
        <w:pict>
          <v:group style="position:absolute;margin-left:333.119995pt;margin-top:-31.316286pt;width:27.35pt;height:.1pt;mso-position-horizontal-relative:page;mso-position-vertical-relative:paragraph;z-index:-71536" coordorigin="6662,-626" coordsize="547,2">
            <v:shape style="position:absolute;left:6662;top:-626;width:547;height:2" coordorigin="6662,-626" coordsize="547,0" path="m6662,-626l7209,-626e" filled="false" stroked="true" strokeweight="2.16pt" strokecolor="#adadad">
              <v:path arrowok="t"/>
            </v:shape>
            <w10:wrap type="none"/>
          </v:group>
        </w:pict>
      </w:r>
      <w:r>
        <w:rPr/>
        <w:pict>
          <v:group style="position:absolute;margin-left:92.160004pt;margin-top:-14.756287pt;width:23.8pt;height:.1pt;mso-position-horizontal-relative:page;mso-position-vertical-relative:paragraph;z-index:-71512" coordorigin="1843,-295" coordsize="476,2">
            <v:shape style="position:absolute;left:1843;top:-295;width:476;height:2" coordorigin="1843,-295" coordsize="476,0" path="m1843,-295l2318,-295e" filled="false" stroked="true" strokeweight="2.16pt" strokecolor="#4c4c4c">
              <v:path arrowok="t"/>
            </v:shape>
            <w10:wrap type="none"/>
          </v:group>
        </w:pict>
      </w:r>
      <w:r>
        <w:rPr/>
        <w:pict>
          <v:group style="position:absolute;margin-left:333.119995pt;margin-top:-14.756287pt;width:27.35pt;height:.1pt;mso-position-horizontal-relative:page;mso-position-vertical-relative:paragraph;z-index:-71488" coordorigin="6662,-295" coordsize="547,2">
            <v:shape style="position:absolute;left:6662;top:-295;width:547;height:2" coordorigin="6662,-295" coordsize="547,0" path="m6662,-295l7209,-295e" filled="false" stroked="true" strokeweight="2.16pt" strokecolor="#7c7c7c">
              <v:path arrowok="t"/>
            </v:shape>
            <w10:wrap type="none"/>
          </v:group>
        </w:pict>
      </w:r>
      <w:r>
        <w:rPr>
          <w:rFonts w:ascii="Verdana"/>
          <w:w w:val="90"/>
          <w:sz w:val="20"/>
        </w:rPr>
        <w:t>Note: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Total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property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income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includes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additionally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property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income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attributed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to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insurance</w:t>
      </w:r>
      <w:r>
        <w:rPr>
          <w:rFonts w:ascii="Verdana"/>
          <w:spacing w:val="-22"/>
          <w:w w:val="90"/>
          <w:sz w:val="20"/>
        </w:rPr>
        <w:t> </w:t>
      </w:r>
      <w:r>
        <w:rPr>
          <w:rFonts w:ascii="Verdana"/>
          <w:w w:val="90"/>
          <w:sz w:val="20"/>
        </w:rPr>
        <w:t>policy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and</w:t>
      </w:r>
      <w:r>
        <w:rPr>
          <w:rFonts w:ascii="Verdana"/>
          <w:spacing w:val="-23"/>
          <w:w w:val="90"/>
          <w:sz w:val="20"/>
        </w:rPr>
        <w:t> </w:t>
      </w:r>
      <w:r>
        <w:rPr>
          <w:rFonts w:ascii="Verdana"/>
          <w:w w:val="90"/>
          <w:sz w:val="20"/>
        </w:rPr>
        <w:t>rents</w:t>
      </w:r>
      <w:r>
        <w:rPr>
          <w:rFonts w:ascii="Verdana"/>
          <w:w w:val="94"/>
          <w:sz w:val="20"/>
        </w:rPr>
        <w:t> </w:t>
      </w:r>
      <w:r>
        <w:rPr>
          <w:rFonts w:ascii="Verdana"/>
          <w:w w:val="90"/>
          <w:sz w:val="20"/>
        </w:rPr>
        <w:t>Source: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Statistisches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Bundesamt</w:t>
      </w:r>
      <w:r>
        <w:rPr>
          <w:rFonts w:ascii="Verdana"/>
          <w:spacing w:val="-38"/>
          <w:w w:val="90"/>
          <w:sz w:val="20"/>
        </w:rPr>
        <w:t> </w:t>
      </w:r>
      <w:r>
        <w:rPr>
          <w:rFonts w:ascii="Verdana"/>
          <w:w w:val="90"/>
          <w:sz w:val="20"/>
        </w:rPr>
        <w:t>(2012),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our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calculations</w:t>
      </w:r>
      <w:r>
        <w:rPr>
          <w:rFonts w:ascii="Verdana"/>
          <w:sz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92" w:lineRule="auto"/>
        <w:ind w:right="117"/>
        <w:jc w:val="left"/>
        <w:rPr>
          <w:rFonts w:ascii="Tahoma" w:hAnsi="Tahoma" w:cs="Tahoma" w:eastAsia="Tahoma"/>
        </w:rPr>
      </w:pPr>
      <w:r>
        <w:rPr/>
        <w:pict>
          <v:group style="position:absolute;margin-left:79.080002pt;margin-top:45.60585pt;width:439.55pt;height:118.1pt;mso-position-horizontal-relative:page;mso-position-vertical-relative:paragraph;z-index:-71464" coordorigin="1582,912" coordsize="8791,2362">
            <v:group style="position:absolute;left:1651;top:920;width:8684;height:2" coordorigin="1651,920" coordsize="8684,2">
              <v:shape style="position:absolute;left:1651;top:920;width:8684;height:2" coordorigin="1651,920" coordsize="8684,0" path="m1651,920l10334,920e" filled="false" stroked="true" strokeweight=".72pt" strokecolor="#848484">
                <v:path arrowok="t"/>
              </v:shape>
            </v:group>
            <v:group style="position:absolute;left:1651;top:1172;width:8684;height:2" coordorigin="1651,1172" coordsize="8684,2">
              <v:shape style="position:absolute;left:1651;top:1172;width:8684;height:2" coordorigin="1651,1172" coordsize="8684,0" path="m1651,1172l10334,1172e" filled="false" stroked="true" strokeweight=".72pt" strokecolor="#848484">
                <v:path arrowok="t"/>
              </v:shape>
            </v:group>
            <v:group style="position:absolute;left:1651;top:1426;width:8684;height:2" coordorigin="1651,1426" coordsize="8684,2">
              <v:shape style="position:absolute;left:1651;top:1426;width:8684;height:2" coordorigin="1651,1426" coordsize="8684,0" path="m1651,1426l10334,1426e" filled="false" stroked="true" strokeweight=".72pt" strokecolor="#848484">
                <v:path arrowok="t"/>
              </v:shape>
            </v:group>
            <v:group style="position:absolute;left:1651;top:1680;width:8684;height:2" coordorigin="1651,1680" coordsize="8684,2">
              <v:shape style="position:absolute;left:1651;top:1680;width:8684;height:2" coordorigin="1651,1680" coordsize="8684,0" path="m1651,1680l10334,1680e" filled="false" stroked="true" strokeweight=".72pt" strokecolor="#848484">
                <v:path arrowok="t"/>
              </v:shape>
            </v:group>
            <v:group style="position:absolute;left:1651;top:1935;width:8684;height:2" coordorigin="1651,1935" coordsize="8684,2">
              <v:shape style="position:absolute;left:1651;top:1935;width:8684;height:2" coordorigin="1651,1935" coordsize="8684,0" path="m1651,1935l10334,1935e" filled="false" stroked="true" strokeweight=".72pt" strokecolor="#848484">
                <v:path arrowok="t"/>
              </v:shape>
            </v:group>
            <v:group style="position:absolute;left:1651;top:2189;width:8684;height:2" coordorigin="1651,2189" coordsize="8684,2">
              <v:shape style="position:absolute;left:1651;top:2189;width:8684;height:2" coordorigin="1651,2189" coordsize="8684,0" path="m1651,2189l10334,2189e" filled="false" stroked="true" strokeweight=".72pt" strokecolor="#848484">
                <v:path arrowok="t"/>
              </v:shape>
            </v:group>
            <v:group style="position:absolute;left:1651;top:2441;width:8684;height:2" coordorigin="1651,2441" coordsize="8684,2">
              <v:shape style="position:absolute;left:1651;top:2441;width:8684;height:2" coordorigin="1651,2441" coordsize="8684,0" path="m1651,2441l10334,2441e" filled="false" stroked="true" strokeweight=".72pt" strokecolor="#848484">
                <v:path arrowok="t"/>
              </v:shape>
            </v:group>
            <v:group style="position:absolute;left:1651;top:2696;width:8684;height:2" coordorigin="1651,2696" coordsize="8684,2">
              <v:shape style="position:absolute;left:1651;top:2696;width:8684;height:2" coordorigin="1651,2696" coordsize="8684,0" path="m1651,2696l10334,2696e" filled="false" stroked="true" strokeweight=".72pt" strokecolor="#848484">
                <v:path arrowok="t"/>
              </v:shape>
            </v:group>
            <v:group style="position:absolute;left:1651;top:2950;width:8684;height:2" coordorigin="1651,2950" coordsize="8684,2">
              <v:shape style="position:absolute;left:1651;top:2950;width:8684;height:2" coordorigin="1651,2950" coordsize="8684,0" path="m1651,2950l10334,2950e" filled="false" stroked="true" strokeweight=".72pt" strokecolor="#848484">
                <v:path arrowok="t"/>
              </v:shape>
            </v:group>
            <v:group style="position:absolute;left:1651;top:919;width:2;height:2348" coordorigin="1651,919" coordsize="2,2348">
              <v:shape style="position:absolute;left:1651;top:919;width:2;height:2348" coordorigin="1651,919" coordsize="0,2348" path="m1651,919l1651,3267e" filled="false" stroked="true" strokeweight=".72pt" strokecolor="#848484">
                <v:path arrowok="t"/>
              </v:shape>
            </v:group>
            <v:group style="position:absolute;left:1589;top:920;width:63;height:2" coordorigin="1589,920" coordsize="63,2">
              <v:shape style="position:absolute;left:1589;top:920;width:63;height:2" coordorigin="1589,920" coordsize="63,0" path="m1589,920l1651,920e" filled="false" stroked="true" strokeweight=".72pt" strokecolor="#848484">
                <v:path arrowok="t"/>
              </v:shape>
            </v:group>
            <v:group style="position:absolute;left:1589;top:1172;width:63;height:2" coordorigin="1589,1172" coordsize="63,2">
              <v:shape style="position:absolute;left:1589;top:1172;width:63;height:2" coordorigin="1589,1172" coordsize="63,0" path="m1589,1172l1651,1172e" filled="false" stroked="true" strokeweight=".72pt" strokecolor="#848484">
                <v:path arrowok="t"/>
              </v:shape>
            </v:group>
            <v:group style="position:absolute;left:1589;top:1426;width:63;height:2" coordorigin="1589,1426" coordsize="63,2">
              <v:shape style="position:absolute;left:1589;top:1426;width:63;height:2" coordorigin="1589,1426" coordsize="63,0" path="m1589,1426l1651,1426e" filled="false" stroked="true" strokeweight=".72pt" strokecolor="#848484">
                <v:path arrowok="t"/>
              </v:shape>
            </v:group>
            <v:group style="position:absolute;left:1589;top:1680;width:63;height:2" coordorigin="1589,1680" coordsize="63,2">
              <v:shape style="position:absolute;left:1589;top:1680;width:63;height:2" coordorigin="1589,1680" coordsize="63,0" path="m1589,1680l1651,1680e" filled="false" stroked="true" strokeweight=".72pt" strokecolor="#848484">
                <v:path arrowok="t"/>
              </v:shape>
            </v:group>
            <v:group style="position:absolute;left:1589;top:1935;width:63;height:2" coordorigin="1589,1935" coordsize="63,2">
              <v:shape style="position:absolute;left:1589;top:1935;width:63;height:2" coordorigin="1589,1935" coordsize="63,0" path="m1589,1935l1651,1935e" filled="false" stroked="true" strokeweight=".72pt" strokecolor="#848484">
                <v:path arrowok="t"/>
              </v:shape>
            </v:group>
            <v:group style="position:absolute;left:1589;top:2189;width:63;height:2" coordorigin="1589,2189" coordsize="63,2">
              <v:shape style="position:absolute;left:1589;top:2189;width:63;height:2" coordorigin="1589,2189" coordsize="63,0" path="m1589,2189l1651,2189e" filled="false" stroked="true" strokeweight=".72pt" strokecolor="#848484">
                <v:path arrowok="t"/>
              </v:shape>
            </v:group>
            <v:group style="position:absolute;left:1589;top:2441;width:63;height:2" coordorigin="1589,2441" coordsize="63,2">
              <v:shape style="position:absolute;left:1589;top:2441;width:63;height:2" coordorigin="1589,2441" coordsize="63,0" path="m1589,2441l1651,2441e" filled="false" stroked="true" strokeweight=".72pt" strokecolor="#848484">
                <v:path arrowok="t"/>
              </v:shape>
            </v:group>
            <v:group style="position:absolute;left:1589;top:2696;width:63;height:2" coordorigin="1589,2696" coordsize="63,2">
              <v:shape style="position:absolute;left:1589;top:2696;width:63;height:2" coordorigin="1589,2696" coordsize="63,0" path="m1589,2696l1651,2696e" filled="false" stroked="true" strokeweight=".72pt" strokecolor="#848484">
                <v:path arrowok="t"/>
              </v:shape>
            </v:group>
            <v:group style="position:absolute;left:1589;top:2950;width:63;height:2" coordorigin="1589,2950" coordsize="63,2">
              <v:shape style="position:absolute;left:1589;top:2950;width:63;height:2" coordorigin="1589,2950" coordsize="63,0" path="m1589,2950l1651,2950e" filled="false" stroked="true" strokeweight=".72pt" strokecolor="#848484">
                <v:path arrowok="t"/>
              </v:shape>
            </v:group>
            <v:group style="position:absolute;left:1589;top:3204;width:63;height:2" coordorigin="1589,3204" coordsize="63,2">
              <v:shape style="position:absolute;left:1589;top:3204;width:63;height:2" coordorigin="1589,3204" coordsize="63,0" path="m1589,3204l1651,3204e" filled="false" stroked="true" strokeweight=".72pt" strokecolor="#848484">
                <v:path arrowok="t"/>
              </v:shape>
            </v:group>
            <v:group style="position:absolute;left:1651;top:3204;width:8684;height:2" coordorigin="1651,3204" coordsize="8684,2">
              <v:shape style="position:absolute;left:1651;top:3204;width:8684;height:2" coordorigin="1651,3204" coordsize="8684,0" path="m1651,3204l10334,3204e" filled="false" stroked="true" strokeweight=".71pt" strokecolor="#848484">
                <v:path arrowok="t"/>
              </v:shape>
            </v:group>
            <v:group style="position:absolute;left:2078;top:3236;width:15;height:2" coordorigin="2078,3236" coordsize="15,2">
              <v:shape style="position:absolute;left:2078;top:3236;width:15;height:2" coordorigin="2078,3236" coordsize="15,0" path="m2078,3236l2093,3236e" filled="false" stroked="true" strokeweight="3.12pt" strokecolor="#848484">
                <v:path arrowok="t"/>
              </v:shape>
            </v:group>
            <v:group style="position:absolute;left:2513;top:3236;width:15;height:2" coordorigin="2513,3236" coordsize="15,2">
              <v:shape style="position:absolute;left:2513;top:3236;width:15;height:2" coordorigin="2513,3236" coordsize="15,0" path="m2513,3236l2527,3236e" filled="false" stroked="true" strokeweight="3.12pt" strokecolor="#848484">
                <v:path arrowok="t"/>
              </v:shape>
            </v:group>
            <v:group style="position:absolute;left:2947;top:3236;width:15;height:2" coordorigin="2947,3236" coordsize="15,2">
              <v:shape style="position:absolute;left:2947;top:3236;width:15;height:2" coordorigin="2947,3236" coordsize="15,0" path="m2947,3236l2962,3236e" filled="false" stroked="true" strokeweight="3.12pt" strokecolor="#848484">
                <v:path arrowok="t"/>
              </v:shape>
            </v:group>
            <v:group style="position:absolute;left:3382;top:3236;width:15;height:2" coordorigin="3382,3236" coordsize="15,2">
              <v:shape style="position:absolute;left:3382;top:3236;width:15;height:2" coordorigin="3382,3236" coordsize="15,0" path="m3382,3236l3396,3236e" filled="false" stroked="true" strokeweight="3.12pt" strokecolor="#848484">
                <v:path arrowok="t"/>
              </v:shape>
            </v:group>
            <v:group style="position:absolute;left:3816;top:3236;width:15;height:2" coordorigin="3816,3236" coordsize="15,2">
              <v:shape style="position:absolute;left:3816;top:3236;width:15;height:2" coordorigin="3816,3236" coordsize="15,0" path="m3816,3236l3830,3236e" filled="false" stroked="true" strokeweight="3.12pt" strokecolor="#848484">
                <v:path arrowok="t"/>
              </v:shape>
            </v:group>
            <v:group style="position:absolute;left:4250;top:3236;width:15;height:2" coordorigin="4250,3236" coordsize="15,2">
              <v:shape style="position:absolute;left:4250;top:3236;width:15;height:2" coordorigin="4250,3236" coordsize="15,0" path="m4250,3236l4265,3236e" filled="false" stroked="true" strokeweight="3.12pt" strokecolor="#848484">
                <v:path arrowok="t"/>
              </v:shape>
            </v:group>
            <v:group style="position:absolute;left:4685;top:3236;width:15;height:2" coordorigin="4685,3236" coordsize="15,2">
              <v:shape style="position:absolute;left:4685;top:3236;width:15;height:2" coordorigin="4685,3236" coordsize="15,0" path="m4685,3236l4699,3236e" filled="false" stroked="true" strokeweight="3.12pt" strokecolor="#848484">
                <v:path arrowok="t"/>
              </v:shape>
            </v:group>
            <v:group style="position:absolute;left:5117;top:3236;width:15;height:2" coordorigin="5117,3236" coordsize="15,2">
              <v:shape style="position:absolute;left:5117;top:3236;width:15;height:2" coordorigin="5117,3236" coordsize="15,0" path="m5117,3236l5131,3236e" filled="false" stroked="true" strokeweight="3.12pt" strokecolor="#848484">
                <v:path arrowok="t"/>
              </v:shape>
            </v:group>
            <v:group style="position:absolute;left:5551;top:3236;width:15;height:2" coordorigin="5551,3236" coordsize="15,2">
              <v:shape style="position:absolute;left:5551;top:3236;width:15;height:2" coordorigin="5551,3236" coordsize="15,0" path="m5551,3236l5566,3236e" filled="false" stroked="true" strokeweight="3.12pt" strokecolor="#848484">
                <v:path arrowok="t"/>
              </v:shape>
            </v:group>
            <v:group style="position:absolute;left:5986;top:3236;width:15;height:2" coordorigin="5986,3236" coordsize="15,2">
              <v:shape style="position:absolute;left:5986;top:3236;width:15;height:2" coordorigin="5986,3236" coordsize="15,0" path="m5986,3236l6000,3236e" filled="false" stroked="true" strokeweight="3.12pt" strokecolor="#848484">
                <v:path arrowok="t"/>
              </v:shape>
            </v:group>
            <v:group style="position:absolute;left:6420;top:3236;width:15;height:2" coordorigin="6420,3236" coordsize="15,2">
              <v:shape style="position:absolute;left:6420;top:3236;width:15;height:2" coordorigin="6420,3236" coordsize="15,0" path="m6420,3236l6434,3236e" filled="false" stroked="true" strokeweight="3.12pt" strokecolor="#848484">
                <v:path arrowok="t"/>
              </v:shape>
            </v:group>
            <v:group style="position:absolute;left:6854;top:3236;width:15;height:2" coordorigin="6854,3236" coordsize="15,2">
              <v:shape style="position:absolute;left:6854;top:3236;width:15;height:2" coordorigin="6854,3236" coordsize="15,0" path="m6854,3236l6869,3236e" filled="false" stroked="true" strokeweight="3.12pt" strokecolor="#848484">
                <v:path arrowok="t"/>
              </v:shape>
            </v:group>
            <v:group style="position:absolute;left:7289;top:3236;width:15;height:2" coordorigin="7289,3236" coordsize="15,2">
              <v:shape style="position:absolute;left:7289;top:3236;width:15;height:2" coordorigin="7289,3236" coordsize="15,0" path="m7289,3236l7303,3236e" filled="false" stroked="true" strokeweight="3.12pt" strokecolor="#848484">
                <v:path arrowok="t"/>
              </v:shape>
            </v:group>
            <v:group style="position:absolute;left:7723;top:3236;width:15;height:2" coordorigin="7723,3236" coordsize="15,2">
              <v:shape style="position:absolute;left:7723;top:3236;width:15;height:2" coordorigin="7723,3236" coordsize="15,0" path="m7723,3236l7738,3236e" filled="false" stroked="true" strokeweight="3.12pt" strokecolor="#848484">
                <v:path arrowok="t"/>
              </v:shape>
            </v:group>
            <v:group style="position:absolute;left:8158;top:3236;width:15;height:2" coordorigin="8158,3236" coordsize="15,2">
              <v:shape style="position:absolute;left:8158;top:3236;width:15;height:2" coordorigin="8158,3236" coordsize="15,0" path="m8158,3236l8172,3236e" filled="false" stroked="true" strokeweight="3.12pt" strokecolor="#848484">
                <v:path arrowok="t"/>
              </v:shape>
            </v:group>
            <v:group style="position:absolute;left:8590;top:3236;width:15;height:2" coordorigin="8590,3236" coordsize="15,2">
              <v:shape style="position:absolute;left:8590;top:3236;width:15;height:2" coordorigin="8590,3236" coordsize="15,0" path="m8590,3236l8604,3236e" filled="false" stroked="true" strokeweight="3.12pt" strokecolor="#848484">
                <v:path arrowok="t"/>
              </v:shape>
            </v:group>
            <v:group style="position:absolute;left:9024;top:3236;width:15;height:2" coordorigin="9024,3236" coordsize="15,2">
              <v:shape style="position:absolute;left:9024;top:3236;width:15;height:2" coordorigin="9024,3236" coordsize="15,0" path="m9024,3236l9038,3236e" filled="false" stroked="true" strokeweight="3.12pt" strokecolor="#848484">
                <v:path arrowok="t"/>
              </v:shape>
            </v:group>
            <v:group style="position:absolute;left:9458;top:3236;width:15;height:2" coordorigin="9458,3236" coordsize="15,2">
              <v:shape style="position:absolute;left:9458;top:3236;width:15;height:2" coordorigin="9458,3236" coordsize="15,0" path="m9458,3236l9473,3236e" filled="false" stroked="true" strokeweight="3.12pt" strokecolor="#848484">
                <v:path arrowok="t"/>
              </v:shape>
            </v:group>
            <v:group style="position:absolute;left:9893;top:3236;width:15;height:2" coordorigin="9893,3236" coordsize="15,2">
              <v:shape style="position:absolute;left:9893;top:3236;width:15;height:2" coordorigin="9893,3236" coordsize="15,0" path="m9893,3236l9907,3236e" filled="false" stroked="true" strokeweight="3.12pt" strokecolor="#848484">
                <v:path arrowok="t"/>
              </v:shape>
            </v:group>
            <v:group style="position:absolute;left:10327;top:3236;width:15;height:2" coordorigin="10327,3236" coordsize="15,2">
              <v:shape style="position:absolute;left:10327;top:3236;width:15;height:2" coordorigin="10327,3236" coordsize="15,0" path="m10327,3236l10341,3236e" filled="false" stroked="true" strokeweight="3.12pt" strokecolor="#848484">
                <v:path arrowok="t"/>
              </v:shape>
              <v:shape style="position:absolute;left:1651;top:1049;width:8697;height:838" type="#_x0000_t75" stroked="false">
                <v:imagedata r:id="rId30" o:title=""/>
              </v:shape>
            </v:group>
            <v:group style="position:absolute;left:1651;top:2458;width:8698;height:236" coordorigin="1651,2458" coordsize="8698,236">
              <v:shape style="position:absolute;left:1651;top:2458;width:8698;height:236" coordorigin="1651,2458" coordsize="8698,236" path="m2698,2504l2134,2504,2518,2523,2537,2525,2587,2532,2606,2535,2657,2542,2676,2544,2726,2552,2746,2554,2796,2561,2815,2564,2866,2571,2885,2573,2952,2583,3386,2624,4258,2674,4642,2691,4730,2693,4730,2691,5126,2664,5143,2662,5186,2655,5203,2652,5218,2650,4637,2650,4637,2648,4258,2631,3391,2580,2957,2539,2890,2530,2870,2528,2820,2520,2801,2518,2750,2511,2731,2508,2698,2504xe" filled="true" fillcolor="#adadad" stroked="false">
                <v:path arrowok="t"/>
                <v:fill type="solid"/>
              </v:shape>
              <v:shape style="position:absolute;left:1651;top:2458;width:8698;height:236" coordorigin="1651,2458" coordsize="8698,236" path="m6631,2597l5774,2597,5990,2599,7296,2688,7949,2693,7949,2691,8165,2688,8597,2679,9391,2650,7514,2650,7514,2648,7296,2645,6631,2597xe" filled="true" fillcolor="#adadad" stroked="false">
                <v:path arrowok="t"/>
                <v:fill type="solid"/>
              </v:shape>
              <v:shape style="position:absolute;left:1651;top:2458;width:8698;height:236" coordorigin="1651,2458" coordsize="8698,236" path="m9502,2607l9396,2607,8597,2636,8165,2645,7514,2650,9497,2650,9866,2676,10118,2679,10118,2676,10334,2674,10344,2672,10349,2672,10349,2636,9869,2636,9869,2633,9502,2607xe" filled="true" fillcolor="#adadad" stroked="false">
                <v:path arrowok="t"/>
                <v:fill type="solid"/>
              </v:shape>
              <v:shape style="position:absolute;left:1651;top:2458;width:8698;height:236" coordorigin="1651,2458" coordsize="8698,236" path="m5558,2552l5556,2552,5498,2561,5482,2564,5438,2571,5422,2573,5378,2580,5362,2583,5318,2590,5302,2592,5198,2609,5182,2612,5138,2619,5122,2621,4726,2648,4637,2650,5218,2650,5246,2645,5263,2643,5306,2636,5323,2633,5366,2626,5383,2624,5426,2616,5443,2614,5486,2607,5503,2604,5546,2597,6631,2597,5995,2556,5558,2552xe" filled="true" fillcolor="#adadad" stroked="false">
                <v:path arrowok="t"/>
                <v:fill type="solid"/>
              </v:shape>
              <v:shape style="position:absolute;left:1651;top:2458;width:8698;height:236" coordorigin="1651,2458" coordsize="8698,236" path="m10344,2633l10118,2633,9869,2636,10349,2635,10344,2633xe" filled="true" fillcolor="#adadad" stroked="false">
                <v:path arrowok="t"/>
                <v:fill type="solid"/>
              </v:shape>
              <v:shape style="position:absolute;left:1651;top:2458;width:8698;height:236" coordorigin="1651,2458" coordsize="8698,236" path="m2086,2458l2083,2458,1651,2499,1651,2542,2064,2504,2698,2504,2681,2501,2662,2499,2611,2492,2592,2489,2522,2479,2086,2458xe" filled="true" fillcolor="#adadad" stroked="false">
                <v:path arrowok="t"/>
                <v:fill type="solid"/>
              </v:shape>
            </v:group>
            <v:group style="position:absolute;left:1651;top:2919;width:8698;height:173" coordorigin="1651,2919" coordsize="8698,173">
              <v:shape style="position:absolute;left:1651;top:2919;width:8698;height:173" coordorigin="1651,2919" coordsize="8698,173" path="m1678,2919l1651,2919,1651,2962,1673,2962,1716,2967,1740,2969,1783,2974,1819,2976,1819,2974,1824,2969,1826,2964,1745,2926,1721,2924,1678,2919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7979,2962l7788,2962,7973,2969,7973,2967,7978,2964,7979,2962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7790,2919l7694,2919,7658,2921,7649,2926,7642,2933,7639,2938,7637,2945,7639,2948,7639,2952,7642,2952,7642,2957,7644,2957,7649,2962,7697,2964,7697,2962,7979,2962,7980,2959,7982,2940,7980,2940,7980,2936,7973,2928,7963,2926,7790,2919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9871,2926l9799,2926,9557,2936,9547,2940,9540,2948,9538,2952,9535,2959,9538,2962,9538,2969,9540,2969,9545,2974,9550,2976,9619,2979,9619,2976,9859,2967,9866,2964,9871,2962,9878,2955,9881,2936,9878,2936,9878,2931,9876,2928,9871,2926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10334,2926l10025,2926,10020,2928,10013,2936,10010,2943,10013,2945,10013,2955,10015,2955,10018,2957,10018,2962,10022,2962,10025,2964,10032,2967,10344,2969,10344,2967,10349,2967,10349,2931,10344,2928,10334,2926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4654,2936l4351,2936,4344,2938,4339,2940,4334,2945,4332,2950,4330,2957,4332,2959,4332,2967,4334,2967,4334,2972,4337,2972,4339,2974,4344,2976,4663,2979,4663,2976,4668,2974,4670,2972,4673,2967,4675,2950,4673,2950,4673,2945,4668,2940,4663,2938,4654,2936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8165,2936l8126,2936,8124,2938,8119,2940,8117,2945,8114,2948,8112,2955,8114,2957,8114,2964,8117,2964,8117,2969,8119,2969,8122,2972,8126,2974,8134,2976,8165,2979,8446,2981,8446,2979,8450,2976,8453,2974,8455,2969,8458,2952,8455,2952,8455,2948,8450,2943,8446,2940,8436,2938,8165,2936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3024,2938l2926,2938,2918,2940,2914,2943,2909,2948,2906,2959,2909,2962,2909,2969,2911,2969,2911,2974,2914,2974,2916,2976,2921,2979,3024,2981,3238,2988,3238,2986,3242,2984,3245,2981,3247,2976,3250,2955,3245,2950,3240,2948,3230,2945,3024,2938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7498,2938l7459,2938,7322,2950,7178,2952,7174,2955,7169,2959,7166,2964,7164,2972,7166,2974,7166,2981,7169,2981,7169,2986,7171,2986,7174,2988,7178,2991,7186,2993,7327,2996,7327,2993,7488,2979,7510,2952,7507,2952,7507,2948,7498,2938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8642,2940l8604,2940,8599,2943,8592,2950,8587,2959,8590,2962,8590,2972,8592,2972,8592,2976,8594,2976,8599,2979,8606,2981,8880,3003,8921,3005,8921,3003,8926,3000,8928,2998,8930,2993,8933,2976,8930,2974,8928,2974,8928,2969,8923,2967,8921,2964,8911,2962,8882,2959,8642,2940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4188,2943l4145,2943,3876,2962,3854,2984,3857,2986,3857,2991,3859,2991,3859,2996,3862,2996,3866,3000,3917,3003,3917,3000,4181,2984,4190,2981,4195,2976,4198,2972,4200,2955,4198,2952,4195,2952,4195,2948,4190,2945,4188,2943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4865,2945l4819,2945,4814,2948,4810,2952,4807,2957,4805,2964,4807,2967,4807,2979,4810,2979,4812,2981,4817,2984,4824,2986,5088,3003,5138,3005,5138,3003,5146,2996,5148,2991,5150,2976,5148,2976,5148,2972,5143,2967,5138,2964,5129,2962,4865,2945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7013,2948l6811,2948,6710,2952,6689,2974,6691,2976,6691,2984,6694,2984,6694,2988,6696,2988,6698,2991,6703,2993,6761,2996,6761,2993,6811,2991,7022,2988,7034,2962,7032,2962,7032,2957,7027,2952,7022,2950,7013,2948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9394,2948l9350,2948,9082,2967,9072,2972,9065,2979,9062,2991,9065,2993,9065,3000,9067,3000,9067,3005,9070,3005,9072,3008,9118,3010,9118,3008,9386,2988,9396,2986,9401,2984,9403,2981,9406,2959,9403,2959,9403,2955,9398,2950,9394,2948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2767,2952l2714,2952,2558,2962,2453,2964,2431,2986,2434,2988,2434,2996,2436,2996,2436,3000,2438,3000,2441,3003,2446,3005,2556,3008,2556,3005,2755,2991,2777,2964,2774,2964,2774,2959,2767,2952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3480,2952l3396,2952,3391,2955,3384,2962,3379,2972,3382,2974,3382,2981,3384,2981,3384,2986,3386,2986,3389,2988,3394,2991,3401,2993,3715,3003,3715,3000,3720,2998,3722,2993,3725,2974,3722,2974,3722,2969,3715,2962,3706,2959,3480,2952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2002,2955l1970,2955,1966,2957,1961,2962,1956,2972,1958,2974,1958,2984,1961,2984,1961,2988,1963,2988,1966,2991,1975,2996,1999,2998,2064,3005,2290,3008,2290,3005,2294,3003,2297,3000,2299,2996,2302,2979,2299,2979,2299,2974,2294,2969,2290,2967,2280,2964,2066,2962,2002,2955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6547,2962l6482,2962,6422,2964,6374,2974,6360,2976,6312,2986,6298,2988,6250,2998,6235,3000,6230,3003,6221,3012,6218,3019,6218,3029,6221,3029,6221,3034,6223,3034,6223,3039,6226,3039,6235,3044,6242,3046,6242,3044,6257,3041,6281,3036,6295,3034,6331,3027,6346,3024,6382,3017,6396,3015,6432,3008,6540,3003,6550,3000,6554,2996,6557,2991,6559,2974,6557,2974,6557,2969,6552,2964,6547,2962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5431,2967l5294,2967,5290,2969,5285,2974,5282,2979,5280,2986,5282,2988,5282,3000,5285,3000,5287,3003,5292,3005,5299,3008,5554,3012,5570,3015,5599,3019,5609,3022,5609,3019,5614,3017,5621,3010,5626,2996,5623,2996,5623,2988,5614,2979,5606,2976,5563,2969,5431,2967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5791,3010l5765,3010,5760,3012,5755,3017,5750,3027,5753,3029,5753,3039,5755,3039,5755,3044,5758,3044,5762,3048,5767,3051,5782,3053,5794,3056,5808,3058,5820,3060,5834,3063,5858,3068,5873,3070,5885,3072,5899,3075,5923,3079,5938,3082,5950,3084,5964,3087,5976,3089,6012,3092,6012,3089,6036,3084,6094,3053,6091,3053,6091,3048,5986,3048,5986,3046,5974,3044,5959,3041,5947,3039,5933,3036,5909,3032,5894,3029,5882,3027,5868,3024,5844,3019,5830,3017,5818,3015,5803,3012,5791,3010xe" filled="true" fillcolor="#7c7c7c" stroked="false">
                <v:path arrowok="t"/>
                <v:fill type="solid"/>
              </v:shape>
              <v:shape style="position:absolute;left:1651;top:2919;width:8698;height:173" coordorigin="1651,2919" coordsize="8698,173" path="m6074,3034l6065,3034,6041,3039,6026,3041,6002,3046,5986,3048,6091,3048,6091,3046,6082,3036,6074,3034xe" filled="true" fillcolor="#7c7c7c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/>
          <w:spacing w:val="4"/>
          <w:w w:val="105"/>
        </w:rPr>
        <w:t>Figure </w:t>
      </w:r>
      <w:r>
        <w:rPr>
          <w:rFonts w:ascii="Tahoma"/>
          <w:spacing w:val="3"/>
          <w:w w:val="105"/>
        </w:rPr>
        <w:t>9: Uses of </w:t>
      </w:r>
      <w:r>
        <w:rPr>
          <w:rFonts w:ascii="Tahoma"/>
          <w:spacing w:val="4"/>
          <w:w w:val="105"/>
        </w:rPr>
        <w:t>operating surplus </w:t>
      </w:r>
      <w:r>
        <w:rPr>
          <w:rFonts w:ascii="Tahoma"/>
          <w:spacing w:val="3"/>
          <w:w w:val="105"/>
        </w:rPr>
        <w:t>of </w:t>
      </w:r>
      <w:r>
        <w:rPr>
          <w:rFonts w:ascii="Tahoma"/>
          <w:spacing w:val="4"/>
          <w:w w:val="105"/>
        </w:rPr>
        <w:t>non-financial </w:t>
      </w:r>
      <w:r>
        <w:rPr>
          <w:rFonts w:ascii="Tahoma"/>
          <w:spacing w:val="5"/>
          <w:w w:val="105"/>
        </w:rPr>
        <w:t>corporations, </w:t>
      </w:r>
      <w:r>
        <w:rPr>
          <w:rFonts w:ascii="Tahoma"/>
          <w:spacing w:val="4"/>
          <w:w w:val="105"/>
        </w:rPr>
        <w:t>Germany,</w:t>
      </w:r>
      <w:r>
        <w:rPr>
          <w:rFonts w:ascii="Tahoma"/>
          <w:spacing w:val="25"/>
          <w:w w:val="105"/>
        </w:rPr>
        <w:t> </w:t>
      </w:r>
      <w:r>
        <w:rPr>
          <w:rFonts w:ascii="Tahoma"/>
          <w:spacing w:val="4"/>
          <w:w w:val="105"/>
        </w:rPr>
        <w:t>1991-</w:t>
      </w:r>
      <w:r>
        <w:rPr>
          <w:rFonts w:ascii="Tahoma"/>
          <w:w w:val="117"/>
        </w:rPr>
        <w:t> </w:t>
      </w:r>
      <w:r>
        <w:rPr>
          <w:rFonts w:ascii="Tahoma"/>
          <w:spacing w:val="4"/>
          <w:w w:val="105"/>
        </w:rPr>
        <w:t>2011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4"/>
          <w:w w:val="105"/>
        </w:rPr>
        <w:t>(per</w:t>
      </w:r>
      <w:r>
        <w:rPr>
          <w:rFonts w:ascii="Tahoma"/>
          <w:spacing w:val="-20"/>
          <w:w w:val="105"/>
        </w:rPr>
        <w:t> </w:t>
      </w:r>
      <w:r>
        <w:rPr>
          <w:rFonts w:ascii="Tahoma"/>
          <w:spacing w:val="3"/>
          <w:w w:val="105"/>
        </w:rPr>
        <w:t>cent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3"/>
          <w:w w:val="105"/>
        </w:rPr>
        <w:t>of</w:t>
      </w:r>
      <w:r>
        <w:rPr>
          <w:rFonts w:ascii="Tahoma"/>
          <w:spacing w:val="-24"/>
          <w:w w:val="105"/>
        </w:rPr>
        <w:t> </w:t>
      </w:r>
      <w:r>
        <w:rPr>
          <w:rFonts w:ascii="Tahoma"/>
          <w:spacing w:val="4"/>
          <w:w w:val="105"/>
        </w:rPr>
        <w:t>sector</w:t>
      </w:r>
      <w:r>
        <w:rPr>
          <w:rFonts w:ascii="Tahoma"/>
          <w:spacing w:val="-20"/>
          <w:w w:val="105"/>
        </w:rPr>
        <w:t> </w:t>
      </w:r>
      <w:r>
        <w:rPr>
          <w:rFonts w:ascii="Tahoma"/>
          <w:spacing w:val="4"/>
          <w:w w:val="105"/>
        </w:rPr>
        <w:t>gross</w:t>
      </w:r>
      <w:r>
        <w:rPr>
          <w:rFonts w:ascii="Tahoma"/>
          <w:spacing w:val="-22"/>
          <w:w w:val="105"/>
        </w:rPr>
        <w:t> </w:t>
      </w:r>
      <w:r>
        <w:rPr>
          <w:rFonts w:ascii="Tahoma"/>
          <w:spacing w:val="4"/>
          <w:w w:val="105"/>
        </w:rPr>
        <w:t>operating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3"/>
          <w:w w:val="105"/>
        </w:rPr>
        <w:t>surplus)</w:t>
      </w:r>
      <w:r>
        <w:rPr>
          <w:rFonts w:ascii="Tahoma"/>
          <w:spacing w:val="3"/>
        </w:rPr>
      </w:r>
    </w:p>
    <w:p>
      <w:pPr>
        <w:spacing w:line="3984" w:lineRule="exact"/>
        <w:ind w:left="2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79"/>
          <w:sz w:val="20"/>
          <w:szCs w:val="20"/>
        </w:rPr>
        <w:pict>
          <v:group style="width:483.15pt;height:199.25pt;mso-position-horizontal-relative:char;mso-position-vertical-relative:line" coordorigin="0,0" coordsize="9663,3985">
            <v:group style="position:absolute;left:7;top:3981;width:9651;height:2" coordorigin="7,3981" coordsize="9651,2">
              <v:shape style="position:absolute;left:7;top:3981;width:9651;height:2" coordorigin="7,3981" coordsize="9651,0" path="m7,3981l9658,3981e" filled="false" stroked="true" strokeweight=".3pt" strokecolor="#848484">
                <v:path arrowok="t"/>
              </v:shape>
            </v:group>
            <v:group style="position:absolute;left:5;top:3973;width:9653;height:2" coordorigin="5,3973" coordsize="9653,2">
              <v:shape style="position:absolute;left:5;top:3973;width:9653;height:2" coordorigin="5,3973" coordsize="9653,0" path="m5,3973l9658,3973e" filled="false" stroked="true" strokeweight=".5pt" strokecolor="#848484">
                <v:path arrowok="t"/>
              </v:shape>
            </v:group>
            <v:group style="position:absolute;left:13;top:8;width:2;height:3960" coordorigin="13,8" coordsize="2,3960">
              <v:shape style="position:absolute;left:13;top:8;width:2;height:3960" coordorigin="13,8" coordsize="0,3960" path="m13,8l13,3968e" filled="false" stroked="true" strokeweight=".84pt" strokecolor="#848484">
                <v:path arrowok="t"/>
              </v:shape>
            </v:group>
            <v:group style="position:absolute;left:5;top:5;width:9653;height:2" coordorigin="5,5" coordsize="9653,2">
              <v:shape style="position:absolute;left:5;top:5;width:9653;height:2" coordorigin="5,5" coordsize="9653,0" path="m5,5l9658,5e" filled="false" stroked="true" strokeweight=".3pt" strokecolor="#848484">
                <v:path arrowok="t"/>
              </v:shape>
            </v:group>
            <v:group style="position:absolute;left:9651;top:9;width:2;height:3960" coordorigin="9651,9" coordsize="2,3960">
              <v:shape style="position:absolute;left:9651;top:9;width:2;height:3960" coordorigin="9651,9" coordsize="0,3960" path="m9651,9l9651,3969e" filled="false" stroked="true" strokeweight=".72pt" strokecolor="#848484">
                <v:path arrowok="t"/>
              </v:shape>
              <v:shape style="position:absolute;left:142;top:133;width:265;height:2465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8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5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7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5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6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3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5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5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4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5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3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5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2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5"/>
                        <w:ind w:left="76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82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33"/>
                        <w:ind w:left="170" w:right="0" w:firstLine="0"/>
                        <w:jc w:val="center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4" w:lineRule="exact" w:before="35"/>
                        <w:ind w:left="0" w:right="0" w:firstLine="0"/>
                        <w:jc w:val="center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86"/>
                          <w:sz w:val="18"/>
                        </w:rPr>
                        <w:t>-</w:t>
                      </w:r>
                      <w:r>
                        <w:rPr>
                          <w:rFonts w:ascii="Verdana"/>
                          <w:spacing w:val="-1"/>
                          <w:w w:val="86"/>
                          <w:sz w:val="18"/>
                        </w:rPr>
                        <w:t>1</w:t>
                      </w:r>
                      <w:r>
                        <w:rPr>
                          <w:rFonts w:ascii="Verdana"/>
                          <w:w w:val="82"/>
                          <w:sz w:val="18"/>
                        </w:rPr>
                        <w:t>0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56;top:3261;width:269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1"/>
                          <w:w w:val="94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ib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3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75"/>
                          <w:sz w:val="18"/>
                        </w:rPr>
                        <w:t>y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3"/>
                          <w:w w:val="90"/>
                          <w:sz w:val="18"/>
                        </w:rPr>
                        <w:t>m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72"/>
                          <w:sz w:val="18"/>
                        </w:rPr>
                        <w:t>,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175;top:3261;width:62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66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56;top:3673;width:277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1"/>
                          <w:w w:val="94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ib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me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4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-2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175;top:3673;width:218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94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1"/>
                          <w:w w:val="75"/>
                          <w:sz w:val="18"/>
                        </w:rPr>
                        <w:t>v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84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1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Verdana"/>
                          <w:spacing w:val="-1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9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pacing w:val="-1"/>
                          <w:w w:val="8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w w:val="88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w w:val="100"/>
                          <w:sz w:val="18"/>
                        </w:rPr>
                        <w:t>F</w:t>
                      </w:r>
                      <w:r>
                        <w:rPr>
                          <w:rFonts w:ascii="Verdana"/>
                          <w:spacing w:val="-2"/>
                          <w:w w:val="87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66"/>
                          <w:sz w:val="18"/>
                        </w:rPr>
                        <w:t>I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79"/>
          <w:sz w:val="20"/>
          <w:szCs w:val="20"/>
        </w:rPr>
      </w:r>
    </w:p>
    <w:p>
      <w:pPr>
        <w:spacing w:line="290" w:lineRule="auto" w:before="50"/>
        <w:ind w:left="260" w:right="4196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68.879997pt;margin-top:-64.16629pt;width:15.15pt;height:14.8pt;mso-position-horizontal-relative:page;mso-position-vertical-relative:paragraph;z-index:-71440" coordorigin="1378,-1283" coordsize="303,296">
            <v:shape style="position:absolute;left:1378;top:-1283;width:303;height:296" coordorigin="1378,-1283" coordsize="303,296" path="m1414,-1063l1394,-1063,1469,-989,1473,-987,1474,-987,1474,-989,1481,-995,1414,-1063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392,-1085l1387,-1085,1380,-1077,1378,-1045,1392,-1033,1392,-1063,1414,-1063,1392,-1085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26,-1079l1514,-1079,1514,-1073,1517,-1073,1517,-1065,1519,-1065,1519,-1057,1522,-1057,1522,-1051,1524,-1051,1524,-1043,1526,-1043,1526,-1039,1534,-1045,1536,-1053,1534,-1053,1534,-1061,1531,-1061,1531,-1067,1529,-1067,1529,-1075,1526,-1075,1526,-1079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454,-1105l1440,-1105,1440,-1101,1442,-1101,1442,-1097,1445,-1097,1447,-1093,1447,-1089,1452,-1089,1457,-1087,1464,-1081,1488,-1079,1488,-1081,1490,-1085,1495,-1087,1500,-1091,1486,-1091,1469,-1093,1462,-1099,1457,-1099,1457,-1103,1454,-1105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24,-1087l1512,-1087,1512,-1079,1524,-1079,1524,-1087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22,-1093l1510,-1093,1510,-1087,1522,-1087,1522,-1093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00,-1139l1481,-1139,1498,-1123,1495,-1103,1486,-1093,1486,-1091,1500,-1091,1502,-1093,1505,-1099,1519,-1099,1519,-1101,1517,-1101,1517,-1109,1514,-1109,1514,-1113,1512,-1113,1512,-1121,1510,-1121,1510,-1125,1507,-1125,1507,-1129,1505,-1129,1505,-1135,1500,-1139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19,-1099l1507,-1099,1507,-1093,1519,-1093,1519,-1099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486,-1151l1459,-1151,1454,-1149,1452,-1147,1447,-1145,1445,-1139,1440,-1135,1438,-1129,1435,-1117,1438,-1115,1438,-1105,1452,-1105,1452,-1111,1450,-1111,1450,-1115,1447,-1117,1450,-1127,1452,-1129,1454,-1135,1459,-1137,1462,-1139,1500,-1139,1490,-1149,1486,-1151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86,-1163l1574,-1163,1574,-1157,1577,-1157,1577,-1149,1579,-1149,1579,-1141,1582,-1141,1582,-1135,1584,-1135,1584,-1127,1586,-1127,1586,-1121,1589,-1121,1589,-1113,1591,-1113,1591,-1105,1598,-1113,1601,-1123,1598,-1123,1598,-1129,1596,-1129,1596,-1137,1594,-1137,1594,-1145,1591,-1145,1591,-1151,1589,-1151,1589,-1159,1586,-1159,1586,-1163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62,-1157l1517,-1157,1519,-1153,1524,-1151,1526,-1149,1538,-1147,1548,-1145,1548,-1147,1555,-1149,1562,-1157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19,-1173l1507,-1173,1507,-1169,1510,-1169,1510,-1163,1512,-1163,1514,-1161,1514,-1157,1567,-1157,1567,-1159,1553,-1159,1531,-1161,1519,-1173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79,-1185l1565,-1185,1562,-1171,1558,-1165,1558,-1161,1553,-1161,1553,-1159,1567,-1159,1567,-1161,1570,-1163,1586,-1163,1586,-1165,1584,-1165,1584,-1173,1582,-1173,1582,-1181,1579,-1181,1579,-1185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48,-1219l1529,-1219,1519,-1213,1517,-1211,1512,-1209,1507,-1199,1505,-1197,1502,-1183,1505,-1181,1505,-1173,1517,-1173,1517,-1183,1514,-1185,1517,-1193,1522,-1201,1529,-1207,1567,-1207,1562,-1211,1558,-1213,1555,-1217,1548,-1219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77,-1189l1562,-1189,1562,-1185,1577,-1185,1577,-1189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613,-1265l1594,-1265,1673,-1185,1673,-1187,1678,-1193,1680,-1197,1613,-1265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67,-1207l1546,-1207,1550,-1205,1560,-1195,1560,-1189,1574,-1189,1574,-1195,1572,-1195,1572,-1199,1570,-1199,1570,-1205,1567,-1207xe" filled="true" fillcolor="#000000" stroked="false">
              <v:path arrowok="t"/>
              <v:fill type="solid"/>
            </v:shape>
            <v:shape style="position:absolute;left:1378;top:-1283;width:303;height:296" coordorigin="1378,-1283" coordsize="303,296" path="m1594,-1283l1589,-1283,1582,-1277,1579,-1245,1586,-1237,1591,-1235,1591,-1265,1613,-1265,1594,-12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.599998pt;margin-top:-64.456291pt;width:16pt;height:15.1pt;mso-position-horizontal-relative:page;mso-position-vertical-relative:paragraph;z-index:-71416" coordorigin="1812,-1289" coordsize="320,302">
            <v:shape style="position:absolute;left:1812;top:-1289;width:320;height:302" coordorigin="1812,-1289" coordsize="320,302" path="m1848,-1063l1829,-1063,1903,-989,1908,-987,1908,-989,1915,-995,1848,-1063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826,-1085l1822,-1085,1814,-1077,1812,-1047,1824,-1035,1824,-1063,1848,-1063,1826,-1085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61,-1077l1949,-1077,1949,-1067,1951,-1067,1951,-1061,1954,-1061,1954,-1053,1956,-1053,1956,-1047,1958,-1047,1958,-1039,1966,-1047,1968,-1055,1966,-1055,1966,-1063,1963,-1063,1963,-1071,1961,-1071,1961,-1077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58,-1085l1946,-1085,1946,-1077,1958,-1077,1958,-1085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889,-1107l1874,-1107,1874,-1101,1877,-1101,1877,-1097,1879,-1097,1882,-1095,1882,-1089,1886,-1089,1889,-1087,1898,-1083,1922,-1079,1922,-1083,1925,-1085,1930,-1087,1933,-1091,1920,-1091,1903,-1095,1898,-1097,1896,-1099,1891,-1099,1891,-1103,1889,-1107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56,-1091l1944,-1091,1944,-1085,1956,-1085,1956,-1091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35,-1139l1915,-1139,1932,-1123,1930,-1103,1920,-1095,1920,-1091,1933,-1091,1937,-1095,1939,-1099,1951,-1099,1951,-1107,1949,-1107,1949,-1113,1946,-1113,1946,-1121,1944,-1121,1944,-1125,1942,-1125,1942,-1131,1939,-1131,1939,-1135,1935,-1139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54,-1099l1942,-1099,1942,-1091,1954,-1091,1954,-1099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20,-1151l1894,-1151,1879,-1145,1872,-1131,1870,-1119,1872,-1115,1872,-1107,1886,-1107,1886,-1111,1884,-1111,1884,-1115,1882,-1119,1884,-1127,1889,-1135,1894,-1137,1896,-1139,1935,-1139,1925,-1149,1920,-1151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021,-1163l2009,-1163,2009,-1157,2011,-1157,2011,-1149,2014,-1149,2014,-1143,2016,-1143,2016,-1135,2018,-1135,2018,-1127,2021,-1127,2021,-1121,2023,-1121,2023,-1113,2026,-1113,2026,-1107,2033,-1113,2035,-1123,2033,-1123,2033,-1131,2030,-1131,2030,-1137,2028,-1137,2028,-1145,2026,-1145,2026,-1151,2023,-1151,2023,-1159,2021,-1159,2021,-1163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97,-1157l1951,-1157,1961,-1149,1973,-1147,1982,-1145,1982,-1147,1990,-1149,1997,-1157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54,-1173l1942,-1173,1942,-1169,1944,-1169,1944,-1163,1946,-1163,1949,-1161,1949,-1157,2002,-1157,2002,-1159,1987,-1159,1966,-1161,1961,-1167,1956,-1167,1956,-1171,1954,-1173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014,-1185l1999,-1185,1997,-1171,1987,-1161,1987,-1159,2002,-1159,2002,-1161,2004,-1163,2021,-1163,2021,-1167,2018,-1167,2018,-1173,2016,-1173,2016,-1181,2014,-1181,2014,-1185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1982,-1219l1963,-1219,1954,-1215,1951,-1211,1946,-1209,1944,-1205,1942,-1203,1937,-1191,1937,-1181,1939,-1181,1939,-1173,1951,-1173,1951,-1183,1949,-1185,1951,-1197,1954,-1203,1963,-1207,2002,-1207,1997,-1209,1990,-1217,1982,-1219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011,-1191l1997,-1191,1997,-1185,2011,-1185,2011,-1191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002,-1207l1978,-1207,1987,-1203,1994,-1195,1994,-1191,2009,-1191,2009,-1195,2006,-1195,2006,-1199,2004,-1199,2004,-1205,2002,-1207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078,-1251l2066,-1251,2066,-1231,2069,-1231,2069,-1209,2071,-1209,2071,-1191,2074,-1191,2074,-1169,2076,-1169,2083,-1161,2083,-1163,2101,-1181,2086,-1181,2086,-1197,2083,-1197,2083,-1215,2081,-1215,2081,-1233,2078,-1233,2078,-1251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126,-1219l2124,-1219,2086,-1181,2101,-1181,2129,-1209,2131,-1215,2126,-1219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050,-1289l2033,-1289,2026,-1287,2021,-1281,2016,-1279,2006,-1263,2004,-1253,2006,-1251,2006,-1243,2009,-1243,2009,-1239,2011,-1239,2011,-1233,2014,-1233,2018,-1229,2018,-1231,2021,-1233,2023,-1241,2021,-1241,2021,-1245,2018,-1245,2018,-1253,2016,-1255,2018,-1265,2023,-1269,2028,-1271,2030,-1275,2071,-1275,2069,-1277,2064,-1279,2057,-1287,2050,-1289xe" filled="true" fillcolor="#000000" stroked="false">
              <v:path arrowok="t"/>
              <v:fill type="solid"/>
            </v:shape>
            <v:shape style="position:absolute;left:1812;top:-1289;width:320;height:302" coordorigin="1812,-1289" coordsize="320,302" path="m2071,-1275l2050,-1275,2064,-1259,2064,-1251,2076,-1251,2076,-1263,2074,-1265,2071,-1265,2071,-127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2.32pt;margin-top:-64.356285pt;width:15.4pt;height:15pt;mso-position-horizontal-relative:page;mso-position-vertical-relative:paragraph;z-index:-71392" coordorigin="2246,-1287" coordsize="308,300">
            <v:shape style="position:absolute;left:2246;top:-1287;width:308;height:300" coordorigin="2246,-1287" coordsize="308,300" path="m2283,-1063l2263,-1063,2338,-989,2342,-987,2342,-989,2350,-995,2283,-1063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261,-1085l2256,-1085,2249,-1077,2246,-1047,2258,-1035,2258,-1063,2283,-1063,2261,-1085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395,-1077l2383,-1077,2383,-1067,2386,-1067,2386,-1061,2388,-1061,2388,-1053,2390,-1053,2390,-1047,2393,-1047,2393,-1039,2400,-1047,2402,-1055,2400,-1055,2400,-1063,2398,-1063,2398,-1071,2395,-1071,2395,-1077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393,-1085l2381,-1085,2381,-1077,2393,-1077,2393,-1085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354,-1151l2328,-1151,2314,-1145,2306,-1131,2304,-1119,2306,-1115,2306,-1107,2309,-1107,2309,-1101,2311,-1101,2311,-1097,2314,-1097,2316,-1095,2316,-1089,2321,-1089,2323,-1087,2333,-1083,2357,-1079,2357,-1083,2359,-1085,2364,-1087,2368,-1091,2352,-1091,2338,-1095,2333,-1097,2330,-1099,2326,-1099,2326,-1103,2321,-1109,2318,-1109,2318,-1115,2316,-1119,2318,-1127,2323,-1135,2328,-1137,2330,-1139,2369,-1139,2359,-1149,2354,-1151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390,-1091l2378,-1091,2378,-1085,2390,-1085,2390,-1091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381,-1121l2366,-1121,2364,-1103,2357,-1097,2352,-1095,2352,-1091,2368,-1091,2371,-1095,2374,-1099,2386,-1099,2386,-1107,2383,-1107,2383,-1113,2381,-1113,2381,-1121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388,-1099l2376,-1099,2376,-1091,2388,-1091,2388,-1099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453,-1163l2441,-1163,2441,-1159,2443,-1159,2443,-1151,2446,-1151,2446,-1145,2448,-1145,2448,-1137,2450,-1137,2450,-1133,2453,-1133,2453,-1125,2455,-1125,2455,-1119,2458,-1119,2458,-1111,2460,-1111,2460,-1107,2467,-1113,2470,-1121,2467,-1121,2467,-1127,2465,-1127,2465,-1135,2462,-1135,2462,-1143,2460,-1143,2460,-1147,2458,-1147,2458,-1155,2455,-1155,2455,-1161,2453,-1161,2453,-1163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369,-1139l2350,-1139,2364,-1125,2364,-1121,2378,-1121,2378,-1125,2376,-1125,2376,-1131,2374,-1131,2374,-1135,2369,-1139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417,-1219l2398,-1219,2388,-1215,2386,-1211,2381,-1209,2378,-1205,2376,-1203,2371,-1193,2369,-1183,2371,-1181,2371,-1175,2374,-1175,2374,-1169,2376,-1169,2378,-1167,2378,-1161,2381,-1161,2395,-1149,2407,-1147,2417,-1145,2417,-1147,2424,-1149,2431,-1157,2436,-1157,2436,-1159,2422,-1159,2400,-1161,2395,-1167,2390,-1167,2390,-1171,2388,-1173,2386,-1173,2386,-1183,2383,-1183,2383,-1193,2388,-1203,2398,-1207,2436,-1207,2431,-1209,2426,-1215,2417,-1219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446,-1191l2431,-1191,2431,-1179,2434,-1179,2431,-1171,2422,-1161,2422,-1159,2436,-1159,2436,-1161,2438,-1163,2453,-1163,2453,-1169,2450,-1169,2450,-1175,2448,-1175,2448,-1181,2446,-1181,2446,-1191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436,-1207l2412,-1207,2422,-1203,2429,-1195,2429,-1191,2443,-1191,2443,-1195,2441,-1195,2441,-1199,2438,-1199,2438,-1205,2436,-1207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503,-1187l2496,-1187,2494,-1185,2489,-1183,2494,-1181,2498,-1175,2503,-1173,2522,-1171,2522,-1173,2532,-1179,2536,-1183,2508,-1183,2508,-1185,2503,-1187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545,-1233l2525,-1233,2530,-1231,2537,-1223,2537,-1219,2539,-1219,2537,-1199,2534,-1195,2527,-1187,2515,-1185,2508,-1183,2536,-1183,2546,-1193,2549,-1199,2551,-1209,2554,-1217,2551,-1217,2551,-1223,2549,-1223,2549,-1229,2545,-1233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497,-1275l2482,-1275,2496,-1259,2494,-1241,2486,-1233,2491,-1229,2496,-1227,2496,-1229,2506,-1233,2545,-1233,2534,-1243,2530,-1245,2508,-1245,2508,-1259,2506,-1259,2506,-1267,2497,-1275xe" filled="true" fillcolor="#000000" stroked="false">
              <v:path arrowok="t"/>
              <v:fill type="solid"/>
            </v:shape>
            <v:shape style="position:absolute;left:2246;top:-1287;width:308;height:300" coordorigin="2246,-1287" coordsize="308,300" path="m2482,-1287l2465,-1287,2458,-1283,2453,-1279,2448,-1277,2446,-1271,2441,-1267,2436,-1253,2438,-1251,2438,-1239,2441,-1239,2443,-1235,2443,-1231,2446,-1231,2448,-1229,2448,-1231,2453,-1235,2455,-1241,2453,-1243,2450,-1243,2450,-1251,2448,-1253,2450,-1263,2453,-1265,2455,-1269,2460,-1271,2462,-1275,2497,-1275,2489,-1283,2482,-12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4.039993pt;margin-top:-64.456291pt;width:15.5pt;height:15.1pt;mso-position-horizontal-relative:page;mso-position-vertical-relative:paragraph;z-index:-71368" coordorigin="2681,-1289" coordsize="310,302">
            <v:shape style="position:absolute;left:2681;top:-1289;width:310;height:302" coordorigin="2681,-1289" coordsize="310,302" path="m2717,-1063l2698,-1063,2772,-989,2777,-987,2777,-989,2779,-989,2782,-999,2717,-106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695,-1083l2690,-1083,2683,-1077,2681,-1047,2693,-1033,2693,-1063,2717,-1063,2695,-108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37,-1053l2825,-1053,2825,-1047,2827,-1047,2827,-1039,2834,-1047,2837,-105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30,-1077l2818,-1077,2818,-1067,2820,-1067,2820,-1059,2822,-1059,2822,-1053,2834,-1053,2834,-1063,2832,-1063,2832,-1069,2830,-1069,2830,-1077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27,-1083l2815,-1083,2815,-1077,2827,-1077,2827,-108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15,-1119l2801,-1119,2798,-1103,2786,-1093,2786,-1089,2755,-1089,2758,-1087,2767,-1083,2789,-1079,2789,-1083,2794,-1083,2800,-1089,2808,-1099,2820,-1099,2820,-1107,2818,-1107,2818,-1113,2815,-1113,2815,-111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25,-1089l2813,-1089,2813,-1083,2825,-1083,2825,-108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765,-1099l2746,-1099,2746,-1097,2748,-1097,2750,-1093,2750,-1089,2786,-1089,2772,-1093,2765,-109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22,-1099l2810,-1099,2810,-1089,2822,-1089,2822,-109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794,-1149l2762,-1149,2748,-1143,2741,-1129,2738,-1119,2741,-1113,2741,-1107,2743,-1107,2743,-1099,2760,-1099,2760,-1103,2755,-1109,2753,-1109,2753,-1113,2750,-1119,2753,-1127,2758,-1133,2765,-1139,2804,-1139,2794,-114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04,-1119l2892,-1119,2892,-1109,2894,-1109,2894,-1107,2902,-1113,2904,-111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04,-1139l2784,-1139,2798,-1123,2798,-1119,2813,-1119,2813,-1123,2810,-1123,2810,-1129,2808,-1129,2808,-1133,2804,-113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99,-1133l2887,-1133,2887,-1123,2890,-1123,2890,-1119,2902,-1119,2902,-1127,2899,-1127,2899,-113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97,-1143l2882,-1143,2882,-1137,2885,-1137,2885,-1133,2897,-1133,2897,-114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80,-1189l2866,-1189,2863,-1169,2858,-1167,2856,-1159,2815,-1159,2830,-1149,2842,-1147,2851,-1143,2851,-1147,2858,-1149,2866,-1157,2870,-1157,2870,-1159,2873,-1163,2887,-1163,2887,-1169,2885,-1169,2885,-1173,2882,-1173,2882,-1179,2880,-1179,2880,-118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90,-1159l2878,-1159,2878,-1149,2880,-1149,2880,-1143,2894,-1143,2894,-1147,2892,-1147,2892,-1153,2890,-1153,2890,-115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22,-1173l2808,-1173,2808,-1169,2810,-1169,2813,-1167,2813,-1159,2834,-1159,2830,-1167,2825,-1167,2825,-1169,2822,-117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87,-1163l2875,-1163,2875,-1159,2887,-1159,2887,-116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51,-1219l2832,-1219,2822,-1213,2820,-1209,2815,-1209,2813,-1203,2810,-1203,2806,-1193,2803,-1183,2806,-1179,2806,-1173,2820,-1173,2820,-1179,2818,-1179,2818,-1183,2815,-1183,2818,-1193,2822,-1203,2832,-1207,2870,-1207,2866,-1209,2861,-1213,2851,-121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33,-1193l2921,-1193,2921,-1183,2923,-1183,2923,-1179,2928,-1179,2930,-1173,2935,-1173,2951,-1189,2933,-1189,2933,-119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870,-1207l2846,-1207,2856,-1203,2863,-1193,2863,-1189,2878,-1189,2878,-1193,2875,-1193,2875,-1199,2873,-1199,2873,-1203,2870,-1207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45,-1249l2940,-1249,2933,-1243,2959,-1217,2933,-1189,2951,-1189,2966,-1207,2988,-1207,2976,-1219,2981,-1219,2986,-1227,2966,-1227,2966,-1229,2945,-124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28,-1209l2914,-1209,2914,-1207,2916,-1207,2916,-1199,2918,-1199,2918,-1193,2930,-1193,2930,-1203,2928,-1203,2928,-120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88,-1207l2971,-1207,2981,-1197,2986,-1193,2986,-1197,2988,-1199,2990,-1203,2988,-1207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18,-1239l2904,-1239,2904,-1233,2906,-1233,2906,-1227,2909,-1227,2909,-1219,2911,-1219,2911,-1209,2926,-1209,2926,-1217,2923,-1217,2923,-1223,2921,-1223,2921,-1229,2918,-1229,2918,-123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83,-1233l2978,-1233,2971,-1229,2966,-1227,2986,-1227,2988,-1229,2983,-123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16,-1243l2902,-1243,2902,-1239,2916,-1239,2916,-124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14,-1253l2899,-1253,2899,-1243,2914,-1243,2914,-125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11,-1259l2897,-1259,2897,-1253,2911,-1253,2911,-125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09,-1267l2894,-1267,2894,-1259,2909,-1259,2909,-1267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06,-1273l2892,-1273,2892,-1267,2906,-1267,2906,-1273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04,-1279l2890,-1279,2890,-1273,2904,-1273,2904,-1279xe" filled="true" fillcolor="#000000" stroked="false">
              <v:path arrowok="t"/>
              <v:fill type="solid"/>
            </v:shape>
            <v:shape style="position:absolute;left:2681;top:-1289;width:310;height:302" coordorigin="2681,-1289" coordsize="310,302" path="m2902,-1289l2897,-1289,2892,-1283,2887,-1279,2902,-1279,2902,-128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5.759995pt;margin-top:-64.956291pt;width:15.25pt;height:15.6pt;mso-position-horizontal-relative:page;mso-position-vertical-relative:paragraph;z-index:-71344" coordorigin="3115,-1299" coordsize="305,312">
            <v:shape style="position:absolute;left:3115;top:-1299;width:305;height:312" coordorigin="3115,-1299" coordsize="305,312" path="m3152,-1063l3132,-1063,3206,-989,3211,-987,3211,-989,3214,-989,3216,-999,3152,-106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130,-1083l3125,-1083,3118,-1077,3115,-1047,3127,-1033,3127,-1063,3152,-1063,3130,-108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71,-1053l3259,-1053,3259,-1047,3262,-1047,3262,-1039,3269,-1047,3271,-105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64,-1077l3252,-1077,3252,-1067,3254,-1067,3254,-1059,3257,-1059,3257,-1053,3269,-1053,3269,-1063,3266,-1063,3266,-1069,3264,-1069,3264,-1077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62,-1083l3250,-1083,3250,-1077,3262,-1077,3262,-108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50,-1119l3235,-1119,3233,-1103,3221,-1093,3221,-1089,3190,-1089,3192,-1087,3202,-1083,3223,-1079,3223,-1083,3228,-1083,3234,-1089,3242,-1099,3254,-1099,3254,-1107,3252,-1107,3252,-1113,3250,-1113,3250,-111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59,-1089l3247,-1089,3247,-1083,3259,-1083,3259,-108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199,-1099l3180,-1099,3180,-1097,3182,-1097,3185,-1093,3185,-1089,3221,-1089,3206,-1093,3199,-109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57,-1099l3245,-1099,3245,-1089,3257,-1089,3257,-109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26,-1149l3192,-1149,3182,-1143,3178,-1133,3175,-1133,3173,-1123,3173,-1113,3175,-1113,3175,-1107,3178,-1107,3178,-1099,3194,-1099,3194,-1103,3190,-1109,3187,-1109,3187,-1113,3185,-1119,3187,-1129,3199,-1139,3233,-1139,3233,-1143,3230,-1147,3226,-114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38,-1119l3326,-1119,3326,-1109,3329,-1109,3329,-1107,3336,-1113,3338,-111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38,-1139l3218,-1139,3233,-1123,3233,-1119,3247,-1119,3247,-1123,3245,-1123,3245,-1129,3242,-1129,3242,-1133,3238,-113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34,-1133l3322,-1133,3322,-1123,3324,-1123,3324,-1119,3336,-1119,3336,-1127,3334,-1127,3334,-113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31,-1143l3317,-1143,3317,-1137,3319,-1137,3319,-1133,3331,-1133,3331,-114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00,-1157l3254,-1157,3259,-1149,3264,-1149,3276,-1147,3286,-1143,3286,-1147,3295,-1149,3300,-1157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24,-1159l3312,-1159,3312,-1149,3314,-1149,3314,-1143,3329,-1143,3329,-1147,3326,-1147,3326,-1153,3324,-1153,3324,-115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57,-1173l3242,-1173,3242,-1169,3245,-1169,3245,-1163,3247,-1163,3250,-1159,3250,-1157,3305,-1157,3305,-1159,3269,-1159,3264,-1167,3259,-1167,3259,-1169,3257,-117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02,-1207l3281,-1207,3286,-1203,3300,-1189,3298,-1169,3293,-1167,3290,-1159,3305,-1159,3307,-1163,3322,-1163,3322,-1169,3319,-1169,3319,-1173,3317,-1173,3317,-1179,3314,-1179,3314,-1187,3312,-1187,3312,-1193,3310,-1193,3310,-1199,3302,-1207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22,-1163l3310,-1163,3310,-1159,3322,-1159,3322,-116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57,-1203l3245,-1203,3240,-1193,3238,-1183,3240,-1179,3240,-1173,3254,-1173,3254,-1179,3252,-1179,3252,-1183,3250,-1183,3252,-1193,3257,-120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77,-1189l3370,-1189,3362,-1183,3372,-1179,3374,-1173,3394,-1173,3396,-1179,3403,-1179,3413,-1187,3377,-1187,3377,-118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420,-1219l3406,-1219,3408,-1217,3406,-1203,3403,-1197,3396,-1189,3377,-1187,3413,-1187,3418,-1197,3420,-1217,3420,-121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286,-1219l3266,-1219,3257,-1213,3254,-1209,3250,-1209,3247,-1203,3262,-1203,3264,-1207,3302,-1207,3295,-1213,3286,-121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46,-1299l3338,-1299,3295,-1253,3341,-1209,3346,-1207,3346,-1209,3348,-1209,3350,-1227,3343,-1227,3338,-1229,3312,-1253,3350,-1293,3346,-1299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403,-1243l3384,-1243,3401,-1229,3401,-1223,3403,-1223,3403,-1219,3418,-1219,3418,-1227,3415,-1227,3415,-1229,3406,-1239,3403,-1239,3403,-1243xe" filled="true" fillcolor="#000000" stroked="false">
              <v:path arrowok="t"/>
              <v:fill type="solid"/>
            </v:shape>
            <v:shape style="position:absolute;left:3115;top:-1299;width:305;height:312" coordorigin="3115,-1299" coordsize="305,312" path="m3384,-1257l3362,-1257,3360,-1253,3350,-1249,3346,-1239,3343,-1239,3343,-1227,3350,-1227,3350,-1229,3353,-1233,3355,-1233,3358,-1239,3365,-1243,3403,-1243,3396,-1249,3389,-1253,3384,-125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7.479996pt;margin-top:-64.356285pt;width:15.25pt;height:15pt;mso-position-horizontal-relative:page;mso-position-vertical-relative:paragraph;z-index:-71320" coordorigin="3550,-1287" coordsize="305,300">
            <v:shape style="position:absolute;left:3550;top:-1287;width:305;height:300" coordorigin="3550,-1287" coordsize="305,300" path="m3583,-1063l3564,-1063,3638,-989,3643,-987,3643,-989,3650,-995,3583,-1063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562,-1085l3559,-1085,3552,-1077,3550,-1047,3562,-1035,3562,-1063,3583,-1063,3562,-1085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96,-1079l3684,-1079,3684,-1073,3686,-1073,3686,-1065,3689,-1065,3689,-1059,3691,-1059,3691,-1051,3694,-1051,3694,-1043,3696,-1043,3696,-1039,3703,-1047,3706,-1053,3703,-1053,3703,-1061,3701,-1061,3701,-1067,3698,-1067,3698,-1075,3696,-1075,3696,-1079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31,-1099l3614,-1099,3614,-1095,3617,-1095,3619,-1091,3624,-1089,3629,-1085,3636,-1083,3658,-1079,3658,-1083,3662,-1085,3668,-1091,3655,-1091,3641,-1095,3631,-1099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94,-1087l3682,-1087,3682,-1079,3694,-1079,3694,-1087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91,-1095l3679,-1095,3679,-1087,3691,-1087,3691,-1095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84,-1113l3670,-1113,3667,-1103,3660,-1097,3655,-1095,3655,-1091,3668,-1091,3672,-1095,3674,-1099,3689,-1099,3689,-1101,3686,-1101,3686,-1109,3684,-1109,3684,-1113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89,-1099l3677,-1099,3677,-1095,3689,-1095,3689,-1099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26,-1103l3612,-1103,3612,-1099,3626,-1099,3626,-1103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22,-1115l3610,-1115,3610,-1103,3624,-1103,3624,-1109,3622,-1109,3622,-1115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756,-1163l3744,-1163,3744,-1157,3746,-1157,3746,-1149,3749,-1149,3749,-1143,3751,-1143,3751,-1135,3754,-1135,3754,-1127,3756,-1127,3756,-1121,3758,-1121,3758,-1113,3761,-1113,3761,-1107,3768,-1113,3770,-1123,3768,-1123,3768,-1131,3766,-1131,3766,-1137,3763,-1137,3763,-1145,3761,-1145,3761,-1151,3758,-1151,3758,-1159,3756,-1159,3756,-1163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72,-1139l3653,-1139,3665,-1127,3665,-1123,3667,-1123,3667,-1113,3682,-1113,3682,-1125,3679,-1125,3679,-1131,3677,-1131,3677,-1135,3672,-1139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655,-1151l3629,-1151,3626,-1149,3617,-1145,3612,-1135,3610,-1133,3607,-1125,3607,-1115,3619,-1115,3619,-1127,3624,-1135,3634,-1139,3667,-1139,3667,-1145,3665,-1147,3655,-1151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734,-1157l3689,-1157,3694,-1151,3698,-1149,3710,-1147,3720,-1145,3720,-1147,3730,-1151,3734,-1157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720,-1219l3701,-1219,3694,-1217,3689,-1211,3684,-1209,3679,-1205,3674,-1195,3672,-1183,3674,-1181,3674,-1173,3677,-1173,3677,-1169,3679,-1169,3679,-1163,3682,-1163,3684,-1161,3684,-1157,3739,-1157,3739,-1159,3725,-1159,3701,-1161,3696,-1167,3694,-1167,3694,-1171,3689,-1175,3686,-1175,3686,-1183,3684,-1185,3686,-1193,3691,-1203,3696,-1205,3698,-1207,3737,-1207,3730,-1215,3720,-1219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737,-1207l3715,-1207,3720,-1205,3734,-1191,3732,-1171,3727,-1167,3725,-1161,3725,-1159,3739,-1159,3739,-1161,3742,-1163,3756,-1163,3756,-1167,3754,-1167,3754,-1173,3751,-1173,3751,-1181,3749,-1181,3749,-1185,3746,-1185,3746,-1191,3744,-1191,3744,-1195,3742,-1195,3742,-1199,3739,-1199,3739,-1205,3737,-1207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806,-1195l3787,-1195,3792,-1191,3792,-1185,3794,-1185,3797,-1183,3806,-1179,3833,-1175,3833,-1179,3838,-1181,3844,-1187,3830,-1187,3811,-1191,3806,-1195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846,-1235l3823,-1235,3828,-1233,3840,-1221,3840,-1217,3842,-1217,3840,-1199,3830,-1191,3830,-1187,3844,-1187,3850,-1193,3852,-1197,3854,-1221,3852,-1221,3852,-1227,3850,-1227,3850,-1231,3846,-1235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828,-1247l3804,-1247,3802,-1245,3792,-1241,3787,-1231,3785,-1229,3775,-1229,3775,-1221,3778,-1221,3778,-1211,3780,-1211,3780,-1207,3782,-1207,3782,-1203,3785,-1203,3785,-1195,3802,-1195,3802,-1199,3797,-1205,3794,-1205,3794,-1211,3792,-1215,3794,-1223,3799,-1231,3804,-1233,3806,-1235,3846,-1235,3838,-1243,3828,-1247xe" filled="true" fillcolor="#000000" stroked="false">
              <v:path arrowok="t"/>
              <v:fill type="solid"/>
            </v:shape>
            <v:shape style="position:absolute;left:3550;top:-1287;width:305;height:300" coordorigin="3550,-1287" coordsize="305,300" path="m3766,-1287l3761,-1287,3756,-1281,3758,-1279,3758,-1271,3761,-1271,3761,-1265,3763,-1265,3763,-1257,3766,-1257,3766,-1251,3768,-1251,3768,-1243,3770,-1243,3770,-1235,3773,-1235,3773,-1229,3785,-1229,3785,-1233,3782,-1233,3782,-1241,3780,-1241,3780,-1247,3778,-1247,3778,-1255,3775,-1255,3775,-1259,3773,-1259,3773,-1267,3770,-1267,3770,-1275,3768,-1275,3768,-1281,3766,-1281,3766,-12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9.199997pt;margin-top:-65.05629pt;width:14.4pt;height:15.7pt;mso-position-horizontal-relative:page;mso-position-vertical-relative:paragraph;z-index:-71296" coordorigin="3984,-1301" coordsize="288,314">
            <v:shape style="position:absolute;left:3984;top:-1301;width:288;height:314" coordorigin="3984,-1301" coordsize="288,314" path="m4018,-1063l3998,-1063,4073,-989,4077,-987,4078,-987,4078,-989,4085,-995,4018,-1063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3996,-1085l3994,-1085,3986,-1077,3984,-1047,3996,-1035,3996,-1063,4018,-1063,3996,-1085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30,-1079l4118,-1079,4118,-1073,4121,-1073,4121,-1065,4123,-1065,4123,-1059,4126,-1059,4126,-1051,4128,-1051,4128,-1043,4130,-1043,4130,-1039,4138,-1047,4140,-1053,4138,-1053,4138,-1061,4135,-1061,4135,-1067,4133,-1067,4133,-1075,4130,-1075,4130,-1079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058,-1109l4044,-1109,4044,-1101,4046,-1101,4049,-1099,4049,-1095,4051,-1095,4054,-1091,4058,-1089,4063,-1085,4070,-1083,4092,-1079,4092,-1083,4097,-1085,4103,-1091,4090,-1091,4073,-1095,4068,-1097,4066,-1099,4061,-1099,4061,-1103,4058,-1103,4058,-1109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28,-1087l4116,-1087,4116,-1079,4128,-1079,4128,-1087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26,-1095l4114,-1095,4114,-1087,4126,-1087,4126,-1095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06,-1139l4087,-1139,4099,-1127,4099,-1123,4102,-1123,4099,-1101,4094,-1097,4090,-1095,4090,-1091,4103,-1091,4106,-1095,4109,-1099,4123,-1099,4123,-1101,4121,-1101,4121,-1109,4118,-1109,4118,-1113,4116,-1113,4116,-1125,4114,-1125,4114,-1131,4111,-1131,4111,-1135,4106,-1139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23,-1099l4111,-1099,4111,-1095,4123,-1095,4123,-1099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90,-1163l4178,-1163,4178,-1157,4181,-1157,4181,-1149,4183,-1149,4183,-1143,4186,-1143,4186,-1135,4188,-1135,4188,-1127,4190,-1127,4190,-1121,4193,-1121,4193,-1113,4195,-1113,4195,-1107,4202,-1113,4205,-1123,4202,-1123,4202,-1131,4200,-1131,4200,-1137,4198,-1137,4198,-1145,4195,-1145,4195,-1151,4193,-1151,4193,-1159,4190,-1159,4190,-1163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090,-1151l4063,-1151,4061,-1149,4051,-1145,4046,-1135,4044,-1133,4042,-1127,4039,-1119,4042,-1115,4042,-1109,4056,-1109,4056,-1115,4054,-1115,4054,-1127,4058,-1135,4068,-1139,4102,-1139,4102,-1145,4099,-1147,4090,-1151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52,-1219l4133,-1219,4128,-1217,4126,-1215,4116,-1209,4111,-1199,4109,-1197,4106,-1183,4109,-1181,4109,-1173,4111,-1173,4111,-1169,4114,-1169,4114,-1163,4116,-1163,4118,-1161,4118,-1157,4121,-1157,4123,-1155,4133,-1149,4145,-1147,4154,-1145,4154,-1147,4164,-1151,4172,-1159,4157,-1159,4135,-1161,4130,-1167,4128,-1167,4128,-1171,4123,-1175,4121,-1175,4121,-1183,4118,-1185,4121,-1193,4126,-1203,4130,-1205,4133,-1207,4171,-1207,4159,-1217,4152,-1219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171,-1207l4150,-1207,4154,-1205,4166,-1193,4166,-1187,4169,-1187,4166,-1171,4162,-1167,4162,-1161,4157,-1161,4157,-1159,4172,-1159,4176,-1163,4190,-1163,4190,-1167,4188,-1167,4188,-1173,4186,-1173,4186,-1181,4183,-1181,4183,-1185,4181,-1185,4181,-1191,4178,-1191,4178,-1195,4176,-1195,4176,-1199,4174,-1199,4174,-1205,4171,-1207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72,-1187l4258,-1187,4258,-1183,4260,-1183,4260,-1179,4262,-1179,4262,-1173,4270,-1181,4272,-1187,4272,-1187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70,-1193l4255,-1193,4255,-1187,4270,-1187,4270,-1193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62,-1209l4248,-1209,4248,-1205,4250,-1205,4250,-1199,4253,-1199,4253,-1193,4267,-1193,4267,-1197,4265,-1197,4265,-1203,4262,-1203,4262,-1209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60,-1215l4246,-1215,4246,-1209,4260,-1209,4260,-1215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53,-1231l4238,-1231,4238,-1227,4241,-1227,4241,-1221,4243,-1221,4243,-1215,4258,-1215,4258,-1219,4255,-1219,4255,-1223,4253,-1223,4253,-1231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17,-1301l4210,-1301,4207,-1299,4162,-1253,4166,-1251,4183,-1233,4188,-1231,4188,-1233,4190,-1235,4193,-1241,4178,-1255,4183,-1257,4210,-1283,4226,-1283,4226,-1289,4224,-1289,4224,-1293,4217,-1301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50,-1235l4236,-1235,4236,-1231,4250,-1231,4250,-1235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43,-1253l4229,-1253,4229,-1247,4231,-1247,4231,-1243,4234,-1243,4234,-1235,4248,-1235,4248,-1241,4246,-1241,4246,-1245,4243,-1245,4243,-1253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41,-1257l4226,-1257,4226,-1253,4241,-1253,4241,-1257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34,-1275l4219,-1275,4219,-1269,4222,-1269,4222,-1265,4224,-1265,4224,-1257,4238,-1257,4238,-1263,4236,-1263,4236,-1267,4234,-1267,4234,-1275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31,-1279l4217,-1279,4217,-1275,4231,-1275,4231,-1279xe" filled="true" fillcolor="#000000" stroked="false">
              <v:path arrowok="t"/>
              <v:fill type="solid"/>
            </v:shape>
            <v:shape style="position:absolute;left:3984;top:-1301;width:288;height:314" coordorigin="3984,-1301" coordsize="288,314" path="m4229,-1283l4214,-1283,4214,-1279,4229,-1279,4229,-12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0.800003pt;margin-top:-64.356285pt;width:15.35pt;height:15pt;mso-position-horizontal-relative:page;mso-position-vertical-relative:paragraph;z-index:-71272" coordorigin="4416,-1287" coordsize="307,300">
            <v:shape style="position:absolute;left:4416;top:-1287;width:307;height:300" coordorigin="4416,-1287" coordsize="307,300" path="m4452,-1063l4433,-1063,4507,-989,4512,-987,4512,-989,4519,-993,4452,-106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430,-1083l4426,-1083,4418,-1077,4416,-1047,4426,-1037,4430,-1033,4430,-1063,4452,-1063,4430,-108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72,-1059l4560,-1059,4560,-1049,4562,-1049,4562,-1043,4565,-1043,4565,-1039,4572,-1047,4574,-1053,4572,-1053,4572,-105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67,-1073l4555,-1073,4555,-1063,4558,-1063,4558,-1059,4570,-1059,4570,-1067,4567,-1067,4567,-107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65,-1079l4553,-1079,4553,-1073,4565,-1073,4565,-107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26,-1083l4502,-1083,4526,-1079,4526,-108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62,-1087l4550,-1087,4550,-1079,4562,-1079,4562,-1087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39,-1139l4519,-1139,4536,-1123,4534,-1103,4524,-1093,4524,-1089,4490,-1089,4495,-1087,4498,-1083,4531,-1083,4541,-1093,4543,-1099,4555,-1099,4555,-1109,4553,-1109,4553,-1113,4550,-1113,4550,-1123,4548,-1123,4548,-1129,4539,-113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60,-1093l4548,-1093,4548,-1087,4560,-1087,4560,-109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00,-1099l4483,-1099,4483,-1093,4486,-1093,4486,-1089,4524,-1089,4507,-1093,4500,-109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58,-1099l4546,-1099,4546,-1093,4558,-1093,4558,-109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490,-1109l4478,-1109,4478,-1099,4495,-1099,4495,-1103,4493,-1107,4490,-1107,4490,-110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32,-1143l4620,-1143,4620,-1133,4622,-1133,4622,-1127,4625,-1127,4625,-1119,4627,-1119,4627,-1113,4630,-1113,4630,-1107,4637,-1113,4639,-1123,4637,-1123,4637,-1129,4634,-1129,4634,-1137,4632,-1137,4632,-114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29,-1149l4495,-1149,4486,-1143,4481,-1133,4478,-1133,4476,-1127,4474,-1119,4476,-1113,4476,-1109,4488,-1109,4488,-1113,4486,-1119,4488,-1127,4493,-1133,4502,-1139,4539,-1139,4529,-114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58,-1173l4546,-1173,4546,-1169,4548,-1169,4548,-1163,4550,-1163,4553,-1159,4553,-1157,4555,-1157,4565,-1149,4577,-1147,4586,-1143,4586,-1147,4594,-1149,4603,-1157,4604,-1159,4570,-1159,4558,-117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30,-1149l4618,-1149,4618,-1143,4630,-1143,4630,-114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25,-1163l4613,-1163,4613,-1157,4615,-1157,4615,-1149,4627,-1149,4627,-1159,4625,-1159,4625,-116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06,-1207l4584,-1207,4601,-1193,4601,-1187,4603,-1187,4601,-1169,4596,-1167,4596,-1159,4606,-1159,4608,-1163,4625,-1163,4625,-1167,4622,-1167,4622,-1173,4620,-1173,4620,-1179,4618,-1179,4618,-1183,4615,-1183,4615,-1189,4613,-1189,4613,-1193,4610,-1193,4610,-1199,4608,-1199,4608,-1203,4606,-1207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586,-1219l4567,-1219,4562,-1217,4560,-1213,4550,-1209,4546,-1199,4543,-1197,4541,-1183,4543,-1179,4543,-1173,4555,-1173,4555,-1183,4553,-1183,4555,-1193,4560,-1203,4565,-1203,4567,-1207,4606,-1207,4594,-1217,4586,-1219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73,-1193l4654,-1193,4654,-1189,4656,-1189,4658,-1187,4658,-1183,4663,-1183,4675,-1173,4697,-1173,4706,-1179,4712,-1187,4697,-1187,4678,-1189,4673,-119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71,-1273l4654,-1273,4666,-1263,4666,-1249,4668,-1249,4666,-1243,4658,-1233,4697,-1233,4702,-1229,4711,-1219,4709,-1199,4697,-1189,4697,-1187,4712,-1187,4716,-1189,4721,-1199,4723,-1223,4723,-1227,4721,-1229,4718,-1229,4718,-1233,4709,-1243,4704,-1243,4694,-1247,4678,-1247,4678,-1267,4675,-1267,4675,-1269,4671,-127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78,-1233l4654,-1233,4654,-1229,4618,-1229,4618,-1227,4622,-1227,4625,-1223,4630,-1219,4651,-1219,4649,-1203,4651,-1199,4651,-1193,4668,-1193,4668,-1197,4666,-1199,4663,-1199,4663,-1209,4661,-1209,4663,-1219,4666,-1223,4668,-1229,4678,-123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37,-1233l4615,-1233,4615,-1229,4654,-1229,4637,-1233xe" filled="true" fillcolor="#000000" stroked="false">
              <v:path arrowok="t"/>
              <v:fill type="solid"/>
            </v:shape>
            <v:shape style="position:absolute;left:4416;top:-1287;width:307;height:300" coordorigin="4416,-1287" coordsize="307,300" path="m4658,-1287l4632,-1287,4625,-1279,4620,-1279,4610,-1263,4608,-1253,4610,-1249,4610,-1239,4613,-1239,4613,-1233,4627,-1233,4627,-1239,4625,-1243,4622,-1243,4622,-1253,4620,-1253,4622,-1263,4625,-1263,4627,-1269,4632,-1269,4634,-1273,4671,-1273,4663,-1283,4658,-12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2.520004pt;margin-top:-64.356285pt;width:14.55pt;height:15pt;mso-position-horizontal-relative:page;mso-position-vertical-relative:paragraph;z-index:-71248" coordorigin="4850,-1287" coordsize="291,300">
            <v:shape style="position:absolute;left:4850;top:-1287;width:291;height:300" coordorigin="4850,-1287" coordsize="291,300" path="m4887,-1063l4867,-1063,4942,-989,4946,-987,4946,-989,4954,-993,4887,-106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865,-1083l4860,-1083,4853,-1077,4850,-1047,4860,-1037,4865,-1033,4865,-1063,4887,-1063,4865,-108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06,-1059l4994,-1059,4994,-1049,4997,-1049,4997,-1043,4999,-1043,4999,-1039,5006,-1047,5009,-1053,5006,-1053,5006,-105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02,-1073l4990,-1073,4990,-1063,4992,-1063,4992,-1059,5004,-1059,5004,-1067,5002,-1067,5002,-107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99,-1079l4987,-1079,4987,-1073,4999,-1073,4999,-107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61,-1083l4937,-1083,4961,-1079,4961,-108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97,-1087l4985,-1087,4985,-1079,4997,-1079,4997,-1087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73,-1139l4954,-1139,4970,-1123,4968,-1103,4958,-1093,4958,-1089,4925,-1089,4930,-1087,4932,-1083,4963,-1083,4968,-1087,4972,-1089,4975,-1093,4978,-1099,4990,-1099,4990,-1109,4987,-1109,4987,-1113,4985,-1113,4985,-1119,4982,-1119,4982,-1123,4980,-1123,4980,-1129,4978,-1129,4978,-1133,4973,-113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94,-1093l4982,-1093,4982,-1087,4994,-1087,4994,-109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34,-1099l4915,-1099,4915,-1097,4918,-1097,4920,-1093,4920,-1089,4958,-1089,4942,-1093,4934,-109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92,-1099l4980,-1099,4980,-1093,4992,-1093,4992,-109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27,-1107l4913,-1107,4913,-1099,4930,-1099,4930,-1103,4927,-1107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63,-1149l4927,-1149,4920,-1143,4918,-1139,4913,-1133,4910,-1129,4908,-1119,4910,-1113,4910,-1107,4925,-1107,4925,-1109,4922,-1109,4922,-1113,4920,-1119,4922,-1127,4927,-1133,4934,-1139,4973,-1139,4963,-114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66,-1143l5054,-1143,5054,-1133,5057,-1133,5057,-1127,5059,-1127,5059,-1119,5062,-1119,5062,-1113,5064,-1113,5064,-1107,5071,-1113,5074,-1123,5071,-1123,5071,-1129,5069,-1129,5069,-1137,5066,-1137,5066,-114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35,-1157l4990,-1157,4999,-1149,5011,-1147,5021,-1143,5021,-1147,5028,-1149,5035,-1157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64,-1149l5052,-1149,5052,-1143,5064,-1143,5064,-114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59,-1163l5047,-1163,5047,-1157,5050,-1157,5050,-1149,5062,-1149,5062,-1159,5059,-1159,5059,-116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4992,-1173l4980,-1173,4980,-1169,4982,-1169,4982,-1163,4985,-1163,4987,-1159,4987,-1157,5040,-1157,5040,-1159,5004,-1159,4992,-117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52,-1183l5038,-1183,5035,-1169,5030,-1167,5030,-1159,5040,-1159,5042,-1163,5059,-1163,5059,-1167,5057,-1167,5057,-1173,5054,-1173,5054,-1179,5052,-1179,5052,-118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21,-1219l5002,-1219,4992,-1213,4990,-1209,4985,-1209,4980,-1199,4978,-1197,4975,-1183,4978,-1179,4978,-1173,4990,-1173,4990,-1183,4987,-1183,4990,-1193,4994,-1203,4999,-1203,5002,-1207,5040,-1207,5028,-1217,5021,-121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136,-1203l5124,-1203,5124,-1193,5126,-1193,5126,-1187,5129,-1187,5129,-1179,5131,-1179,5131,-1173,5138,-1179,5141,-1189,5138,-1189,5138,-1197,5136,-1197,5136,-120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50,-1189l5035,-1189,5035,-1183,5050,-1183,5050,-118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40,-1207l5018,-1207,5023,-1203,5033,-1193,5033,-1189,5047,-1189,5047,-1193,5045,-1193,5045,-1199,5042,-1199,5042,-1203,5040,-1207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134,-1209l5122,-1209,5122,-1203,5134,-1203,5134,-120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131,-1219l5119,-1219,5119,-1209,5131,-1209,5131,-121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69,-1233l5050,-1233,5050,-1229,5054,-1229,5054,-1223,5059,-1223,5062,-1219,5071,-1217,5095,-1213,5095,-1217,5098,-1219,5102,-1219,5108,-1227,5093,-1227,5074,-1229,5069,-123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129,-1227l5117,-1227,5117,-1219,5129,-1219,5129,-1227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106,-1273l5086,-1273,5105,-1257,5102,-1239,5093,-1229,5093,-1227,5108,-1227,5110,-1229,5112,-1233,5124,-1233,5124,-1239,5122,-1239,5122,-1247,5119,-1247,5119,-1253,5117,-1253,5117,-1259,5114,-1263,5112,-1263,5112,-1267,5110,-1267,5110,-1269,5106,-127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126,-1233l5114,-1233,5114,-1227,5126,-1227,5126,-1233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64,-1239l5047,-1239,5047,-1233,5064,-1233,5064,-1239xe" filled="true" fillcolor="#000000" stroked="false">
              <v:path arrowok="t"/>
              <v:fill type="solid"/>
            </v:shape>
            <v:shape style="position:absolute;left:4850;top:-1287;width:291;height:300" coordorigin="4850,-1287" coordsize="291,300" path="m5090,-1287l5066,-1287,5052,-1279,5045,-1263,5042,-1253,5045,-1249,5045,-1239,5059,-1239,5059,-1243,5057,-1243,5057,-1249,5054,-1253,5057,-1263,5059,-1263,5062,-1269,5066,-1269,5069,-1273,5106,-1273,5100,-1279,5090,-12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3.880005pt;margin-top:-64.266289pt;width:15.6pt;height:16.1pt;mso-position-horizontal-relative:page;mso-position-vertical-relative:paragraph;z-index:-71224" coordorigin="5278,-1285" coordsize="312,322">
            <v:shape style="position:absolute;left:5278;top:-1285;width:312;height:322" coordorigin="5278,-1285" coordsize="312,322" path="m5342,-1075l5323,-1075,5333,-1065,5333,-1057,5335,-1057,5335,-1049,5338,-1049,5338,-1029,5340,-1029,5340,-1007,5342,-1007,5342,-989,5345,-989,5345,-967,5350,-967,5352,-965,5356,-963,5357,-963,5357,-965,5374,-981,5357,-981,5357,-997,5354,-997,5354,-1015,5352,-1015,5352,-1033,5350,-1033,5350,-1051,5347,-1051,5347,-1065,5345,-1065,5345,-1069,5342,-1069,5342,-1075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400,-1017l5393,-1017,5357,-981,5374,-981,5405,-1013,5400,-1017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328,-1087l5302,-1087,5292,-1081,5287,-1077,5280,-1065,5278,-1053,5280,-1051,5280,-1039,5282,-1039,5282,-1033,5285,-1033,5290,-1029,5290,-1031,5294,-1037,5297,-1041,5294,-1043,5292,-1043,5292,-1049,5290,-1049,5290,-1055,5292,-1063,5294,-1065,5297,-1069,5304,-1075,5342,-1075,5328,-1087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393,-1151l5366,-1151,5362,-1149,5359,-1147,5354,-1145,5352,-1139,5350,-1137,5345,-1127,5342,-1121,5345,-1117,5345,-1109,5347,-1109,5347,-1103,5350,-1103,5350,-1099,5352,-1099,5354,-1097,5354,-1091,5357,-1091,5395,-1053,5395,-1049,5400,-1049,5410,-1043,5436,-1041,5436,-1043,5441,-1045,5448,-1053,5431,-1053,5412,-1055,5410,-1057,5405,-1057,5405,-1063,5366,-1101,5364,-1101,5364,-1105,5359,-1111,5357,-1111,5357,-1115,5354,-1117,5357,-1127,5359,-1129,5362,-1135,5366,-1137,5369,-1139,5407,-1139,5398,-1149,5393,-1151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455,-1089l5438,-1089,5443,-1085,5443,-1075,5446,-1075,5443,-1065,5436,-1057,5431,-1055,5431,-1053,5448,-1053,5453,-1061,5455,-1067,5458,-1085,5455,-1085,5455,-1089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407,-1139l5388,-1139,5393,-1137,5436,-1093,5436,-1089,5453,-1089,5453,-1093,5407,-1139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431,-1165l5417,-1165,5419,-1163,5419,-1159,5422,-1159,5462,-1117,5467,-1115,5470,-1113,5479,-1109,5498,-1105,5498,-1109,5508,-1113,5513,-1117,5498,-1117,5486,-1121,5479,-1123,5470,-1127,5431,-1165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474,-1207l5453,-1207,5510,-1149,5508,-1133,5506,-1127,5498,-1121,5498,-1117,5513,-1117,5518,-1123,5520,-1127,5522,-1153,5520,-1153,5520,-1159,5518,-1159,5518,-1163,5474,-1207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429,-1171l5414,-1171,5414,-1165,5429,-1165,5429,-1171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455,-1219l5436,-1219,5426,-1213,5424,-1211,5419,-1209,5412,-1197,5410,-1185,5412,-1183,5412,-1171,5426,-1171,5426,-1175,5424,-1175,5424,-1183,5422,-1185,5424,-1195,5426,-1197,5429,-1201,5436,-1207,5474,-1207,5470,-1209,5465,-1213,5455,-1219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527,-1285l5501,-1285,5486,-1279,5482,-1269,5477,-1253,5479,-1249,5479,-1237,5482,-1237,5484,-1235,5484,-1231,5486,-1231,5530,-1187,5530,-1183,5534,-1183,5539,-1181,5542,-1177,5570,-1175,5570,-1177,5573,-1181,5578,-1183,5582,-1187,5566,-1187,5546,-1189,5544,-1193,5539,-1195,5501,-1233,5498,-1233,5498,-1237,5494,-1243,5491,-1243,5491,-1249,5489,-1253,5491,-1261,5496,-1269,5501,-1271,5503,-1273,5542,-1273,5534,-1281,5530,-1283,5527,-1285xe" filled="true" fillcolor="#000000" stroked="false">
              <v:path arrowok="t"/>
              <v:fill type="solid"/>
            </v:shape>
            <v:shape style="position:absolute;left:5278;top:-1285;width:312;height:322" coordorigin="5278,-1285" coordsize="312,322" path="m5542,-1273l5522,-1273,5527,-1271,5570,-1229,5570,-1223,5573,-1223,5578,-1219,5575,-1197,5570,-1195,5566,-1189,5566,-1187,5582,-1187,5585,-1193,5587,-1195,5589,-1219,5589,-1223,5587,-1225,5585,-1225,5585,-1231,5542,-12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5.480011pt;margin-top:-64.23629pt;width:15.6pt;height:16.1pt;mso-position-horizontal-relative:page;mso-position-vertical-relative:paragraph;z-index:-71200" coordorigin="5710,-1285" coordsize="312,322">
            <v:shape style="position:absolute;left:5710;top:-1285;width:312;height:322" coordorigin="5710,-1285" coordsize="312,322" path="m5777,-1076l5758,-1076,5767,-1066,5767,-1059,5770,-1059,5770,-1050,5772,-1050,5772,-1030,5774,-1030,5774,-1009,5777,-1009,5777,-990,5779,-990,5779,-968,5784,-968,5786,-966,5791,-963,5791,-963,5791,-966,5808,-982,5791,-982,5791,-999,5789,-999,5789,-1016,5786,-1016,5786,-1035,5784,-1035,5784,-1052,5782,-1052,5782,-1066,5779,-1066,5779,-1071,5777,-1071,5777,-1076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834,-1018l5827,-1018,5791,-982,5808,-982,5839,-1014,5834,-1018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726,-1045l5714,-1045,5714,-1038,5717,-1038,5724,-1030,5724,-1033,5731,-1040,5726,-1045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827,-1153l5801,-1153,5786,-1146,5779,-1131,5777,-1122,5779,-1119,5779,-1107,5782,-1107,5782,-1102,5784,-1102,5784,-1098,5786,-1098,5830,-1054,5830,-1050,5834,-1050,5839,-1047,5842,-1045,5870,-1042,5870,-1045,5873,-1047,5878,-1050,5882,-1054,5866,-1054,5846,-1057,5844,-1059,5839,-1059,5839,-1064,5794,-1110,5791,-1110,5791,-1117,5789,-1119,5791,-1129,5794,-1131,5796,-1136,5801,-1138,5803,-1141,5842,-1141,5834,-1148,5830,-1150,5827,-1153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762,-1088l5734,-1088,5731,-1086,5726,-1083,5722,-1078,5719,-1074,5714,-1069,5710,-1054,5712,-1052,5712,-1045,5724,-1045,5724,-1054,5722,-1057,5724,-1059,5726,-1064,5729,-1066,5731,-1071,5736,-1074,5738,-1076,5777,-1076,5770,-1083,5765,-1086,5762,-1088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842,-1141l5822,-1141,5827,-1138,5870,-1095,5870,-1090,5873,-1090,5878,-1086,5875,-1064,5870,-1062,5866,-1057,5866,-1054,5882,-1054,5885,-1059,5887,-1062,5890,-1090,5887,-1093,5885,-1093,5885,-1098,5842,-1141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861,-1177l5846,-1177,5846,-1170,5849,-1170,5854,-1165,5854,-1160,5856,-1160,5897,-1119,5902,-1117,5906,-1112,5914,-1110,5930,-1107,5930,-1110,5938,-1112,5945,-1119,5933,-1119,5921,-1122,5914,-1124,5904,-1129,5866,-1167,5863,-1167,5863,-1172,5861,-1172,5861,-1177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906,-1208l5887,-1208,5945,-1150,5942,-1134,5940,-1129,5933,-1122,5933,-1119,5945,-1119,5952,-1126,5954,-1134,5957,-1155,5954,-1155,5954,-1160,5906,-1208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890,-1220l5870,-1220,5861,-1215,5858,-1213,5854,-1210,5851,-1206,5849,-1203,5846,-1198,5844,-1186,5844,-1177,5858,-1177,5858,-1184,5856,-1184,5856,-1196,5858,-1198,5861,-1203,5870,-1208,5906,-1208,5899,-1215,5890,-1220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952,-1266l5935,-1266,6014,-1186,6014,-1189,6022,-1196,5952,-1266xe" filled="true" fillcolor="#000000" stroked="false">
              <v:path arrowok="t"/>
              <v:fill type="solid"/>
            </v:shape>
            <v:shape style="position:absolute;left:5710;top:-1285;width:312;height:322" coordorigin="5710,-1285" coordsize="312,322" path="m5933,-1285l5930,-1285,5923,-1278,5921,-1246,5928,-1239,5933,-1237,5933,-1266,5952,-1266,5933,-12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7.200012pt;margin-top:-64.476288pt;width:16.45pt;height:16.3500pt;mso-position-horizontal-relative:page;mso-position-vertical-relative:paragraph;z-index:-71176" coordorigin="6144,-1290" coordsize="329,327">
            <v:shape style="position:absolute;left:6144;top:-1290;width:329;height:327" coordorigin="6144,-1290" coordsize="329,327" path="m6211,-1076l6190,-1076,6194,-1074,6202,-1066,6202,-1059,6204,-1059,6204,-1050,6206,-1050,6206,-1030,6209,-1030,6209,-1009,6211,-1009,6211,-990,6214,-990,6214,-968,6218,-968,6221,-966,6226,-963,6226,-966,6242,-982,6226,-982,6226,-999,6223,-999,6223,-1016,6221,-1016,6221,-1035,6218,-1035,6218,-1052,6216,-1052,6216,-1066,6214,-1066,6214,-1071,6211,-1071,6211,-1076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266,-1018l6262,-1018,6226,-982,6242,-982,6269,-1009,6271,-1014,6266,-1018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161,-1045l6149,-1045,6149,-1038,6151,-1038,6158,-1030,6158,-1033,6166,-1040,6161,-1045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262,-1153l6233,-1153,6230,-1150,6221,-1146,6216,-1136,6214,-1134,6211,-1122,6214,-1119,6214,-1105,6216,-1105,6218,-1102,6218,-1098,6221,-1098,6221,-1093,6223,-1093,6264,-1052,6274,-1047,6276,-1045,6305,-1042,6305,-1045,6307,-1047,6312,-1050,6317,-1054,6300,-1054,6281,-1057,6278,-1059,6274,-1062,6233,-1102,6230,-1102,6230,-1107,6228,-1110,6226,-1110,6226,-1117,6223,-1119,6226,-1129,6228,-1131,6230,-1136,6235,-1138,6238,-1141,6276,-1141,6269,-1148,6264,-1150,6262,-1153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194,-1088l6168,-1088,6166,-1086,6161,-1083,6156,-1078,6154,-1074,6149,-1069,6144,-1054,6146,-1052,6146,-1045,6158,-1045,6158,-1054,6156,-1057,6163,-1071,6173,-1076,6211,-1076,6204,-1083,6194,-1088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276,-1141l6257,-1141,6312,-1086,6310,-1066,6300,-1057,6300,-1054,6317,-1054,6319,-1059,6322,-1062,6324,-1090,6322,-1093,6319,-1093,6319,-1098,6276,-1141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295,-1177l6281,-1177,6281,-1170,6283,-1170,6288,-1165,6288,-1160,6290,-1160,6331,-1119,6336,-1117,6341,-1112,6348,-1110,6365,-1107,6365,-1110,6372,-1112,6379,-1119,6365,-1119,6355,-1122,6348,-1124,6338,-1129,6300,-1167,6298,-1167,6298,-1172,6295,-1172,6295,-1177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341,-1208l6322,-1208,6379,-1150,6377,-1134,6374,-1129,6370,-1124,6365,-1122,6365,-1119,6379,-1119,6386,-1126,6389,-1134,6391,-1150,6389,-1150,6389,-1158,6386,-1160,6384,-1160,6384,-1165,6341,-1208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322,-1220l6305,-1220,6298,-1218,6293,-1213,6288,-1210,6286,-1206,6281,-1201,6276,-1186,6278,-1184,6278,-1177,6293,-1177,6293,-1184,6290,-1184,6290,-1196,6293,-1198,6295,-1203,6305,-1208,6341,-1208,6336,-1213,6331,-1215,6329,-1218,6322,-1220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420,-1251l6408,-1251,6408,-1232,6410,-1232,6410,-1210,6413,-1210,6413,-1191,6415,-1191,6415,-1170,6418,-1170,6425,-1162,6425,-1165,6442,-1182,6425,-1182,6425,-1203,6422,-1203,6422,-1227,6420,-1227,6420,-1251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468,-1220l6463,-1220,6425,-1182,6442,-1182,6470,-1210,6473,-1215,6473,-1215,6468,-1220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391,-1290l6372,-1290,6367,-1287,6365,-1285,6355,-1280,6350,-1270,6348,-1268,6346,-1254,6348,-1251,6348,-1239,6350,-1239,6353,-1237,6353,-1232,6355,-1232,6358,-1230,6358,-1232,6362,-1237,6365,-1242,6362,-1242,6362,-1246,6360,-1246,6360,-1254,6358,-1256,6360,-1266,6365,-1270,6370,-1273,6372,-1275,6410,-1275,6401,-1285,6391,-1290xe" filled="true" fillcolor="#000000" stroked="false">
              <v:path arrowok="t"/>
              <v:fill type="solid"/>
            </v:shape>
            <v:shape style="position:absolute;left:6144;top:-1290;width:329;height:327" coordorigin="6144,-1290" coordsize="329,327" path="m6410,-1275l6391,-1275,6406,-1261,6406,-1251,6418,-1251,6418,-1261,6415,-1261,6415,-1266,6413,-1266,6413,-1273,6410,-127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8.920013pt;margin-top:-64.256287pt;width:15.75pt;height:16.1pt;mso-position-horizontal-relative:page;mso-position-vertical-relative:paragraph;z-index:-71152" coordorigin="6578,-1285" coordsize="315,322">
            <v:shape style="position:absolute;left:6578;top:-1285;width:315;height:322" coordorigin="6578,-1285" coordsize="315,322" path="m6644,-1075l6624,-1075,6629,-1073,6636,-1065,6636,-1059,6638,-1059,6638,-1049,6641,-1049,6641,-1029,6643,-1029,6643,-1007,6646,-1007,6646,-989,6648,-989,6648,-967,6650,-967,6653,-965,6657,-963,6658,-963,6658,-965,6674,-981,6660,-981,6660,-999,6658,-999,6658,-1015,6655,-1015,6655,-1035,6653,-1035,6653,-1051,6650,-1051,6650,-1065,6648,-1065,6648,-1071,6644,-1075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701,-1017l6696,-1017,6660,-981,6674,-981,6706,-1013,6701,-1017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595,-1043l6583,-1043,6583,-1037,6586,-1037,6593,-1029,6593,-1031,6600,-1039,6595,-1043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696,-1151l6667,-1151,6665,-1149,6655,-1145,6650,-1135,6648,-1133,6646,-1121,6648,-1119,6648,-1103,6650,-1103,6653,-1101,6653,-1097,6655,-1097,6655,-1091,6658,-1091,6698,-1051,6708,-1045,6710,-1043,6739,-1041,6739,-1043,6751,-1053,6734,-1053,6715,-1055,6710,-1059,6706,-1059,6706,-1063,6667,-1101,6665,-1101,6665,-1105,6662,-1109,6660,-1109,6660,-1115,6658,-1119,6660,-1127,6665,-1135,6670,-1137,6672,-1139,6711,-1139,6703,-1147,6698,-1149,6696,-1151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629,-1087l6602,-1087,6600,-1085,6595,-1083,6590,-1077,6588,-1073,6583,-1067,6578,-1053,6581,-1051,6581,-1043,6593,-1043,6593,-1053,6590,-1055,6593,-1063,6595,-1065,6598,-1071,6607,-1075,6644,-1075,6634,-1085,6629,-1087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711,-1139l6691,-1139,6746,-1085,6744,-1065,6734,-1055,6734,-1053,6751,-1053,6754,-1059,6756,-1061,6758,-1089,6756,-1091,6754,-1091,6754,-1097,6711,-1139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756,-1219l6739,-1219,6732,-1217,6727,-1211,6722,-1209,6720,-1205,6715,-1199,6710,-1185,6713,-1183,6713,-1175,6715,-1175,6715,-1169,6718,-1169,6722,-1163,6722,-1159,6725,-1159,6763,-1121,6763,-1115,6768,-1115,6773,-1113,6775,-1111,6780,-1109,6799,-1105,6799,-1109,6806,-1111,6815,-1119,6799,-1119,6780,-1123,6778,-1125,6773,-1127,6734,-1165,6732,-1165,6732,-1171,6730,-1173,6727,-1173,6727,-1179,6725,-1179,6725,-1183,6722,-1185,6725,-1195,6727,-1197,6730,-1203,6739,-1207,6774,-1207,6770,-1211,6763,-1217,6756,-1219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774,-1207l6756,-1207,6811,-1151,6811,-1147,6814,-1147,6811,-1133,6809,-1127,6804,-1123,6799,-1121,6799,-1119,6815,-1119,6821,-1125,6823,-1133,6826,-1149,6823,-1149,6823,-1157,6821,-1159,6818,-1159,6818,-1163,6774,-1207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845,-1187l6838,-1187,6835,-1185,6830,-1183,6835,-1181,6840,-1175,6845,-1173,6864,-1171,6864,-1173,6874,-1179,6878,-1183,6850,-1183,6850,-1185,6845,-1187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886,-1233l6866,-1233,6871,-1231,6878,-1223,6878,-1219,6881,-1219,6878,-1199,6876,-1195,6869,-1187,6857,-1185,6850,-1183,6878,-1183,6888,-1193,6890,-1199,6893,-1219,6893,-1221,6890,-1221,6890,-1225,6888,-1225,6888,-1231,6886,-1233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839,-1275l6821,-1275,6828,-1267,6833,-1265,6838,-1259,6835,-1243,6828,-1235,6828,-1231,6830,-1231,6838,-1225,6838,-1229,6847,-1233,6881,-1233,6881,-1239,6876,-1243,6871,-1245,6847,-1245,6847,-1251,6850,-1259,6847,-1259,6847,-1265,6845,-1265,6845,-1269,6839,-1275xe" filled="true" fillcolor="#000000" stroked="false">
              <v:path arrowok="t"/>
              <v:fill type="solid"/>
            </v:shape>
            <v:shape style="position:absolute;left:6578;top:-1285;width:315;height:322" coordorigin="6578,-1285" coordsize="315,322" path="m6823,-1285l6806,-1285,6799,-1283,6794,-1279,6790,-1277,6787,-1271,6782,-1267,6778,-1253,6780,-1251,6780,-1239,6782,-1239,6785,-1235,6785,-1231,6787,-1231,6790,-1229,6790,-1231,6792,-1233,6794,-1243,6792,-1243,6792,-1251,6790,-1253,6792,-1263,6794,-1265,6797,-1269,6802,-1271,6804,-1275,6839,-1275,6830,-1283,6823,-12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0.640015pt;margin-top:-64.456291pt;width:16pt;height:16.3pt;mso-position-horizontal-relative:page;mso-position-vertical-relative:paragraph;z-index:-71128" coordorigin="7013,-1289" coordsize="320,326">
            <v:shape style="position:absolute;left:7013;top:-1289;width:320;height:326" coordorigin="7013,-1289" coordsize="320,326" path="m7087,-1049l7075,-1049,7075,-1029,7078,-1029,7078,-1005,7080,-1005,7080,-989,7082,-989,7082,-965,7087,-965,7092,-963,7092,-965,7108,-979,7094,-979,7094,-999,7092,-999,7092,-1015,7090,-1015,7090,-1035,7087,-1035,7087,-104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135,-1015l7130,-1015,7094,-979,7108,-979,7140,-1013,7135,-1015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030,-1043l7018,-1043,7018,-1035,7020,-1035,7027,-1029,7030,-1035,7032,-1039,7030,-1043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133,-1149l7099,-1149,7090,-1145,7085,-1135,7082,-1133,7080,-1119,7082,-1119,7082,-1103,7085,-1103,7087,-1099,7087,-1095,7090,-1095,7090,-1089,7092,-1089,7133,-1049,7142,-1045,7145,-1043,7171,-1039,7171,-1043,7181,-1049,7186,-1053,7169,-1053,7150,-1055,7145,-1059,7140,-1059,7140,-1063,7102,-1099,7099,-1099,7099,-1105,7097,-1109,7094,-1109,7094,-1115,7092,-1119,7094,-1129,7097,-1135,7106,-1139,7145,-1139,7138,-1145,7133,-114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068,-1085l7034,-1085,7030,-1083,7025,-1075,7022,-1073,7018,-1065,7013,-1053,7015,-1049,7015,-1043,7027,-1043,7027,-1053,7025,-1055,7027,-1063,7030,-1065,7032,-1069,7039,-1075,7078,-1075,7068,-1085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078,-1075l7058,-1075,7063,-1073,7070,-1065,7070,-1059,7073,-1059,7073,-1049,7085,-1049,7085,-1065,7082,-1065,7082,-1069,7078,-1075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190,-1089l7176,-1089,7181,-1085,7178,-1065,7169,-1055,7169,-1053,7186,-1053,7190,-1065,7193,-1085,7190,-1085,7190,-108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145,-1139l7126,-1139,7171,-1095,7171,-1089,7188,-1089,7188,-1095,7186,-1099,7181,-1099,7181,-1103,7145,-113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234,-1109l7214,-1109,7234,-1105,7234,-110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190,-1219l7174,-1219,7166,-1215,7162,-1209,7157,-1209,7154,-1205,7150,-1199,7145,-1185,7147,-1183,7147,-1175,7150,-1175,7150,-1169,7152,-1169,7157,-1163,7157,-1159,7159,-1159,7198,-1119,7198,-1115,7202,-1115,7207,-1113,7210,-1109,7241,-1109,7249,-1119,7234,-1119,7214,-1123,7212,-1125,7207,-1125,7169,-1165,7166,-1165,7166,-1169,7164,-1173,7162,-1173,7162,-1179,7159,-1179,7159,-1183,7157,-1185,7159,-1195,7162,-1195,7164,-1203,7174,-1205,7210,-1205,7198,-1215,7190,-121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210,-1205l7193,-1205,7246,-1149,7246,-1139,7248,-1139,7243,-1125,7238,-1123,7234,-1119,7249,-1119,7255,-1125,7258,-1133,7260,-1149,7258,-1149,7258,-1155,7255,-1159,7253,-1159,7253,-1163,7210,-1205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270,-1209l7255,-1209,7255,-1205,7258,-1205,7258,-1199,7260,-1199,7260,-1193,7262,-1193,7262,-1185,7265,-1185,7265,-1179,7267,-1179,7270,-1175,7274,-1173,7274,-1175,7290,-1189,7274,-1189,7274,-1195,7272,-1195,7272,-1203,7270,-1203,7270,-120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286,-1249l7282,-1249,7274,-1243,7301,-1215,7274,-1189,7290,-1189,7306,-1205,7330,-1205,7318,-1219,7322,-1219,7326,-1225,7308,-1225,7308,-1229,7286,-124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332,-1205l7310,-1205,7320,-1195,7325,-1195,7332,-1205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265,-1219l7253,-1219,7253,-1209,7267,-1209,7267,-1215,7265,-1215,7265,-1219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246,-1275l7234,-1275,7234,-1265,7236,-1265,7236,-1259,7238,-1259,7238,-1253,7241,-1253,7241,-1245,7243,-1245,7243,-1239,7246,-1239,7246,-1233,7248,-1233,7248,-1225,7250,-1225,7250,-1219,7262,-1219,7262,-1229,7260,-1229,7260,-1235,7258,-1235,7258,-1243,7255,-1243,7255,-1249,7253,-1249,7253,-1255,7250,-1255,7250,-1263,7248,-1263,7248,-1269,7246,-1269,7246,-1275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322,-1235l7320,-1235,7308,-1225,7326,-1225,7330,-1229,7322,-1235xe" filled="true" fillcolor="#000000" stroked="false">
              <v:path arrowok="t"/>
              <v:fill type="solid"/>
            </v:shape>
            <v:shape style="position:absolute;left:7013;top:-1289;width:320;height:326" coordorigin="7013,-1289" coordsize="320,326" path="m7241,-1289l7236,-1289,7229,-1279,7231,-1279,7231,-1275,7243,-1275,7243,-1283,7241,-1283,7241,-128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2.359985pt;margin-top:-64.956291pt;width:15.75pt;height:16.8pt;mso-position-horizontal-relative:page;mso-position-vertical-relative:paragraph;z-index:-71104" coordorigin="7447,-1299" coordsize="315,336">
            <v:shape style="position:absolute;left:7447;top:-1299;width:315;height:336" coordorigin="7447,-1299" coordsize="315,336" path="m7512,-1075l7493,-1075,7505,-1063,7505,-1059,7507,-1059,7507,-1049,7510,-1049,7510,-1029,7512,-1029,7512,-1007,7514,-1007,7514,-989,7517,-989,7517,-967,7519,-967,7522,-965,7526,-963,7526,-965,7543,-981,7526,-981,7526,-1003,7524,-1003,7524,-1027,7522,-1027,7522,-1051,7519,-1051,7519,-1061,7517,-1061,7517,-1065,7514,-1065,7514,-1073,7512,-1075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570,-1017l7565,-1017,7531,-983,7526,-981,7543,-981,7574,-1013,7570,-1017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498,-1087l7471,-1087,7469,-1085,7464,-1083,7454,-1073,7452,-1067,7450,-1065,7447,-1053,7450,-1051,7450,-1039,7452,-1039,7452,-1035,7454,-1035,7459,-1029,7459,-1031,7464,-1037,7466,-1041,7464,-1043,7462,-1043,7462,-1053,7459,-1055,7462,-1063,7464,-1065,7466,-1071,7471,-1073,7474,-1075,7512,-1075,7502,-1085,7498,-1087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531,-1109l7517,-1109,7517,-1103,7519,-1103,7519,-1099,7522,-1099,7524,-1097,7524,-1091,7526,-1091,7567,-1051,7572,-1049,7574,-1045,7579,-1043,7606,-1041,7606,-1043,7610,-1045,7618,-1053,7603,-1053,7584,-1055,7579,-1059,7574,-1059,7574,-1063,7536,-1101,7534,-1101,7534,-1105,7531,-1109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625,-1089l7608,-1089,7615,-1083,7613,-1065,7603,-1055,7603,-1053,7618,-1053,7620,-1055,7625,-1065,7627,-1085,7625,-1085,7625,-1089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579,-1139l7560,-1139,7606,-1095,7606,-1089,7622,-1089,7622,-1095,7618,-1099,7615,-1099,7615,-1103,7579,-1139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625,-1219l7608,-1219,7601,-1217,7596,-1211,7591,-1209,7589,-1205,7584,-1199,7579,-1185,7582,-1183,7582,-1175,7584,-1175,7584,-1169,7586,-1169,7591,-1163,7591,-1159,7594,-1159,7632,-1121,7632,-1115,7637,-1115,7639,-1113,7649,-1109,7668,-1105,7668,-1109,7678,-1113,7682,-1119,7668,-1119,7649,-1123,7646,-1125,7642,-1127,7603,-1165,7601,-1165,7601,-1171,7598,-1173,7596,-1173,7596,-1179,7594,-1179,7594,-1183,7591,-1185,7594,-1195,7596,-1197,7598,-1203,7603,-1205,7606,-1207,7644,-1207,7639,-1209,7632,-1217,7625,-1219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562,-1151l7536,-1151,7531,-1149,7529,-1147,7524,-1145,7519,-1135,7517,-1133,7514,-1125,7512,-1121,7514,-1119,7514,-1109,7529,-1109,7529,-1115,7526,-1115,7526,-1127,7531,-1135,7541,-1139,7579,-1139,7572,-1147,7562,-1151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644,-1207l7622,-1207,7627,-1205,7680,-1151,7680,-1139,7682,-1139,7678,-1127,7673,-1123,7668,-1121,7668,-1119,7682,-1119,7687,-1123,7690,-1127,7692,-1143,7694,-1149,7692,-1149,7692,-1157,7690,-1159,7687,-1159,7687,-1163,7644,-1207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718,-1191l7711,-1191,7704,-1183,7709,-1181,7714,-1175,7735,-1173,7735,-1175,7738,-1179,7745,-1181,7752,-1187,7718,-1187,7718,-1191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745,-1243l7723,-1243,7728,-1241,7735,-1233,7740,-1231,7742,-1229,7742,-1223,7745,-1223,7745,-1219,7747,-1219,7750,-1217,7747,-1203,7745,-1197,7738,-1191,7718,-1187,7752,-1187,7757,-1193,7759,-1197,7761,-1219,7761,-1221,7759,-1221,7759,-1225,7757,-1225,7757,-1231,7745,-1243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685,-1299l7680,-1299,7637,-1255,7682,-1209,7687,-1207,7687,-1209,7690,-1211,7692,-1225,7685,-1225,7680,-1229,7654,-1255,7687,-1289,7690,-1293,7685,-1299xe" filled="true" fillcolor="#000000" stroked="false">
              <v:path arrowok="t"/>
              <v:fill type="solid"/>
            </v:shape>
            <v:shape style="position:absolute;left:7447;top:-1299;width:315;height:336" coordorigin="7447,-1299" coordsize="315,336" path="m7726,-1257l7702,-1257,7697,-1253,7692,-1251,7690,-1245,7687,-1243,7685,-1239,7685,-1225,7692,-1225,7692,-1229,7694,-1233,7697,-1235,7699,-1241,7704,-1243,7745,-1243,7740,-1247,7730,-1253,7726,-125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4.079987pt;margin-top:-64.16629pt;width:15.75pt;height:16pt;mso-position-horizontal-relative:page;mso-position-vertical-relative:paragraph;z-index:-71080" coordorigin="7882,-1283" coordsize="315,320">
            <v:shape style="position:absolute;left:7882;top:-1283;width:315;height:320" coordorigin="7882,-1283" coordsize="315,320" path="m7954,-1057l7942,-1057,7942,-1047,7944,-1047,7944,-1027,7946,-1027,7946,-1005,7949,-1005,7949,-987,7951,-987,7951,-965,7954,-965,7956,-963,7961,-963,7977,-979,7961,-979,7961,-1001,7958,-1001,7958,-1025,7956,-1025,7956,-1049,7954,-1049,7954,-1057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004,-1015l7999,-1015,7966,-981,7961,-979,7977,-979,8009,-1011,8004,-1015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7932,-1085l7906,-1085,7903,-1083,7898,-1081,7889,-1071,7886,-1065,7884,-1063,7882,-1051,7884,-1049,7884,-1037,7886,-1037,7886,-1033,7889,-1033,7894,-1027,7894,-1029,7898,-1035,7901,-1039,7898,-1041,7896,-1041,7896,-1051,7894,-1053,7896,-1061,7898,-1063,7901,-1069,7906,-1071,7908,-1073,7947,-1073,7939,-1081,7934,-1083,7932,-1085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7966,-1107l7951,-1107,7951,-1101,7954,-1101,7954,-1097,7956,-1097,7958,-1095,7958,-1089,7961,-1089,8002,-1049,8006,-1047,8009,-1043,8014,-1041,8040,-1039,8040,-1041,8045,-1043,8052,-1051,8035,-1051,8018,-1053,8014,-1057,8009,-1057,8009,-1061,7970,-1099,7968,-1099,7968,-1103,7966,-1107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059,-1087l8042,-1087,8047,-1083,8047,-1077,8050,-1077,8047,-1063,8035,-1053,8035,-1051,8052,-1051,8054,-1053,8059,-1063,8062,-1083,8059,-1083,8059,-1087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7947,-1073l7927,-1073,7939,-1061,7939,-1057,7951,-1057,7951,-1063,7949,-1063,7949,-1071,7947,-1073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014,-1137l7994,-1137,8040,-1093,8040,-1087,8057,-1087,8057,-1093,8052,-1097,8050,-1097,8050,-1101,8014,-1137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038,-1163l8021,-1163,8023,-1161,8023,-1157,8026,-1157,8066,-1117,8074,-1111,8083,-1107,8102,-1103,8102,-1107,8112,-1111,8118,-1117,8102,-1117,8083,-1121,8081,-1123,8076,-1125,8038,-1163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7997,-1149l7970,-1149,7966,-1147,7963,-1145,7958,-1143,7956,-1137,7954,-1135,7949,-1125,7946,-1119,7949,-1117,7949,-1107,7963,-1107,7963,-1111,7958,-1117,7961,-1125,7966,-1133,7975,-1137,8014,-1137,8006,-1145,7997,-1149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078,-1205l8057,-1205,8062,-1203,8114,-1149,8112,-1129,8112,-1123,8107,-1123,8102,-1119,8102,-1117,8118,-1117,8122,-1121,8124,-1125,8126,-1153,8124,-1153,8124,-1157,8122,-1157,8122,-1161,8078,-1205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059,-1217l8040,-1217,8030,-1213,8028,-1209,8023,-1207,8021,-1203,8018,-1201,8016,-1195,8014,-1183,8016,-1181,8016,-1169,8018,-1169,8018,-1163,8035,-1163,8035,-1169,8030,-1173,8028,-1173,8028,-1181,8026,-1183,8028,-1193,8030,-1195,8033,-1201,8038,-1203,8040,-1205,8078,-1205,8074,-1207,8069,-1213,8059,-1217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46,-1193l8126,-1193,8138,-1181,8148,-1177,8174,-1173,8174,-1177,8177,-1179,8182,-1181,8186,-1185,8170,-1185,8150,-1189,8146,-1193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86,-1233l8165,-1233,8170,-1231,8182,-1219,8182,-1215,8184,-1215,8182,-1197,8174,-1191,8170,-1189,8170,-1185,8186,-1185,8189,-1191,8191,-1193,8194,-1201,8196,-1217,8194,-1217,8194,-1223,8191,-1227,8189,-1227,8189,-1231,8186,-1233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38,-1203l8124,-1203,8124,-1193,8143,-1193,8143,-1197,8138,-1203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26,-1231l8114,-1231,8114,-1223,8117,-1223,8117,-1217,8119,-1217,8119,-1209,8122,-1209,8122,-1203,8136,-1203,8136,-1209,8134,-1213,8136,-1223,8139,-1227,8126,-1227,8126,-1231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67,-1245l8146,-1245,8141,-1243,8138,-1241,8134,-1239,8131,-1233,8129,-1231,8126,-1227,8139,-1227,8141,-1229,8146,-1231,8148,-1233,8186,-1233,8174,-1243,8167,-1245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24,-1239l8112,-1239,8112,-1231,8124,-1231,8124,-1239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17,-1257l8105,-1257,8105,-1251,8107,-1251,8107,-1243,8110,-1243,8110,-1239,8122,-1239,8122,-1245,8119,-1245,8119,-1253,8117,-1253,8117,-1257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14,-1265l8102,-1265,8102,-1257,8114,-1257,8114,-1265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12,-1273l8100,-1273,8100,-1265,8112,-1265,8112,-1273xe" filled="true" fillcolor="#000000" stroked="false">
              <v:path arrowok="t"/>
              <v:fill type="solid"/>
            </v:shape>
            <v:shape style="position:absolute;left:7882;top:-1283;width:315;height:320" coordorigin="7882,-1283" coordsize="315,320" path="m8107,-1283l8102,-1283,8100,-1281,8095,-1279,8098,-1277,8098,-1273,8110,-1273,8110,-1279,8107,-1279,8107,-12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5.799988pt;margin-top:-65.05629pt;width:14.9pt;height:16.9pt;mso-position-horizontal-relative:page;mso-position-vertical-relative:paragraph;z-index:-71056" coordorigin="8316,-1301" coordsize="298,338">
            <v:shape style="position:absolute;left:8316;top:-1301;width:298;height:338" coordorigin="8316,-1301" coordsize="298,338" path="m8388,-1059l8374,-1059,8376,-1055,8376,-1049,8378,-1049,8378,-1029,8381,-1029,8381,-1007,8383,-1007,8383,-989,8386,-989,8386,-967,8388,-967,8390,-965,8395,-963,8395,-963,8395,-965,8411,-981,8395,-981,8395,-1003,8393,-1003,8393,-1027,8390,-1027,8390,-1051,8388,-1051,8388,-105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38,-1017l8431,-1017,8395,-981,8411,-981,8443,-1013,8438,-1017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366,-1087l8340,-1087,8335,-1085,8330,-1079,8326,-1077,8323,-1073,8321,-1071,8318,-1065,8316,-1053,8318,-1051,8318,-1039,8321,-1039,8321,-1035,8323,-1035,8328,-1029,8328,-1031,8333,-1037,8335,-1041,8333,-1043,8330,-1043,8330,-1053,8328,-1055,8330,-1063,8333,-1065,8335,-1071,8340,-1073,8342,-1075,8381,-1075,8374,-1083,8369,-1085,8366,-1087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00,-1109l8386,-1109,8386,-1103,8388,-1103,8388,-1099,8390,-1099,8393,-1097,8393,-1091,8395,-1091,8434,-1053,8434,-1049,8438,-1049,8448,-1043,8474,-1041,8474,-1043,8479,-1045,8487,-1053,8470,-1053,8450,-1055,8448,-1059,8443,-1059,8443,-1063,8405,-1101,8402,-1101,8402,-1105,8400,-110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94,-1089l8477,-1089,8482,-1085,8482,-1079,8484,-1079,8482,-1065,8470,-1055,8470,-1053,8487,-1053,8489,-1055,8494,-1065,8496,-1085,8494,-1085,8494,-108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381,-1075l8362,-1075,8371,-1065,8371,-1059,8386,-1059,8386,-1065,8383,-1065,8383,-1071,8381,-1071,8381,-1075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46,-1139l8426,-1139,8431,-1137,8474,-1095,8474,-1089,8491,-1089,8491,-1095,8446,-113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72,-1165l8455,-1165,8458,-1163,8458,-1159,8460,-1159,8501,-1119,8508,-1113,8518,-1109,8537,-1105,8537,-1109,8546,-1113,8552,-1119,8537,-1119,8525,-1121,8518,-1123,8515,-1125,8510,-1127,8472,-1165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31,-1151l8405,-1151,8400,-1149,8398,-1147,8393,-1145,8390,-1139,8388,-1137,8383,-1127,8381,-1121,8383,-1119,8383,-1109,8398,-1109,8398,-1113,8393,-1119,8395,-1127,8400,-1135,8410,-1139,8446,-1139,8436,-1149,8431,-1151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13,-1207l8491,-1207,8498,-1199,8503,-1197,8549,-1151,8546,-1133,8544,-1127,8537,-1121,8537,-1119,8552,-1119,8556,-1123,8558,-1127,8561,-1155,8558,-1155,8558,-1159,8556,-1159,8556,-1163,8513,-1207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67,-1171l8453,-1171,8453,-1165,8467,-1165,8467,-1171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494,-1219l8474,-1219,8465,-1215,8462,-1211,8458,-1209,8455,-1205,8453,-1203,8450,-1197,8448,-1185,8450,-1183,8450,-1171,8465,-1171,8465,-1175,8462,-1175,8462,-1183,8460,-1185,8462,-1195,8465,-1197,8467,-1203,8472,-1205,8474,-1207,8513,-1207,8508,-1209,8503,-1215,8494,-121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614,-1187l8599,-1187,8599,-1183,8602,-1183,8602,-1179,8604,-1179,8604,-1173,8611,-1181,8614,-1187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611,-1193l8597,-1193,8597,-1187,8611,-1187,8611,-1193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609,-1197l8594,-1197,8594,-1193,8609,-1193,8609,-1197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606,-1203l8592,-1203,8592,-1197,8606,-1197,8606,-1203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604,-1207l8590,-1207,8590,-1203,8604,-1203,8604,-1207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97,-1223l8582,-1223,8582,-1219,8585,-1219,8585,-1215,8587,-1215,8587,-1207,8602,-1207,8602,-1211,8599,-1211,8599,-1217,8597,-1217,8597,-1223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94,-1229l8580,-1229,8580,-1223,8594,-1223,8594,-122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92,-1233l8578,-1233,8578,-1229,8592,-1229,8592,-1233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56,-1301l8551,-1301,8549,-1299,8503,-1253,8522,-1233,8527,-1231,8527,-1233,8534,-1241,8520,-1255,8549,-1283,8566,-1283,8566,-1289,8563,-1289,8563,-1293,8556,-1301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90,-1239l8575,-1239,8575,-1233,8590,-1233,8590,-123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87,-1243l8573,-1243,8573,-1239,8587,-1239,8587,-1243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80,-1259l8566,-1259,8566,-1255,8568,-1255,8568,-1251,8570,-1251,8570,-1243,8585,-1243,8585,-1247,8582,-1247,8582,-1253,8580,-1253,8580,-125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78,-1265l8563,-1265,8563,-1259,8578,-1259,8578,-1265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75,-1269l8561,-1269,8561,-1265,8575,-1265,8575,-126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73,-1275l8558,-1275,8558,-1269,8573,-1269,8573,-1275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70,-1279l8556,-1279,8556,-1275,8570,-1275,8570,-1279xe" filled="true" fillcolor="#000000" stroked="false">
              <v:path arrowok="t"/>
              <v:fill type="solid"/>
            </v:shape>
            <v:shape style="position:absolute;left:8316;top:-1301;width:298;height:338" coordorigin="8316,-1301" coordsize="298,338" path="m8568,-1283l8554,-1283,8554,-1279,8568,-1279,8568,-12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7.519989pt;margin-top:-64.16629pt;width:15.75pt;height:16pt;mso-position-horizontal-relative:page;mso-position-vertical-relative:paragraph;z-index:-71032" coordorigin="8750,-1283" coordsize="315,320">
            <v:shape style="position:absolute;left:8750;top:-1283;width:315;height:320" coordorigin="8750,-1283" coordsize="315,320" path="m8815,-1073l8796,-1073,8806,-1063,8806,-1057,8808,-1057,8808,-1047,8810,-1047,8810,-1027,8813,-1027,8813,-1005,8815,-1005,8815,-987,8818,-987,8818,-965,8822,-965,8825,-963,8830,-963,8846,-979,8830,-979,8830,-997,8827,-997,8827,-1013,8825,-1013,8825,-1033,8822,-1033,8822,-1049,8820,-1049,8820,-1063,8818,-1063,8818,-1069,8815,-1069,8815,-1073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873,-1015l8866,-1015,8830,-979,8846,-979,8878,-1011,8873,-1015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801,-1085l8774,-1085,8765,-1081,8760,-1075,8758,-1071,8755,-1069,8753,-1063,8750,-1051,8753,-1049,8753,-1037,8755,-1037,8755,-1033,8758,-1033,8762,-1027,8762,-1029,8767,-1035,8770,-1039,8767,-1041,8765,-1041,8765,-1047,8762,-1047,8762,-1053,8765,-1061,8767,-1063,8770,-1069,8774,-1071,8777,-1073,8815,-1073,8808,-1081,8803,-1083,8801,-1085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866,-1149l8839,-1149,8834,-1147,8832,-1145,8827,-1143,8825,-1137,8822,-1135,8818,-1125,8815,-1119,8818,-1117,8818,-1107,8820,-1107,8820,-1101,8822,-1101,8822,-1097,8825,-1097,8827,-1095,8827,-1089,8830,-1089,8868,-1051,8868,-1047,8873,-1047,8882,-1041,8909,-1039,8909,-1041,8914,-1043,8921,-1051,8904,-1051,8885,-1053,8882,-1057,8878,-1057,8878,-1061,8839,-1099,8837,-1099,8837,-1103,8832,-1109,8830,-1109,8830,-1113,8827,-1117,8830,-1125,8834,-1133,8839,-1135,8842,-1137,8881,-1137,8870,-1147,8866,-1149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928,-1087l8911,-1087,8916,-1083,8916,-1073,8918,-1073,8916,-1063,8904,-1053,8904,-1051,8921,-1051,8923,-1057,8926,-1059,8928,-1065,8930,-1083,8928,-1083,8928,-1087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881,-1137l8861,-1137,8866,-1135,8909,-1093,8909,-1087,8926,-1087,8926,-1093,8881,-1137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904,-1163l8890,-1163,8892,-1161,8892,-1157,8894,-1157,8935,-1117,8942,-1111,8952,-1107,8971,-1103,8971,-1107,8981,-1111,8987,-1117,8971,-1117,8959,-1119,8952,-1121,8942,-1125,8904,-1163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947,-1205l8926,-1205,8933,-1197,8938,-1195,8983,-1149,8981,-1131,8978,-1125,8971,-1119,8971,-1117,8987,-1117,8990,-1121,8993,-1125,8995,-1153,8993,-1153,8993,-1157,8990,-1157,8990,-1161,8947,-1205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902,-1169l8887,-1169,8887,-1163,8902,-1163,8902,-1169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8928,-1217l8909,-1217,8899,-1213,8897,-1209,8892,-1207,8890,-1203,8887,-1201,8885,-1195,8882,-1183,8885,-1181,8885,-1169,8899,-1169,8899,-1173,8897,-1173,8897,-1181,8894,-1183,8897,-1193,8899,-1195,8902,-1201,8906,-1203,8909,-1205,8947,-1205,8942,-1207,8938,-1213,8928,-1217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9013,-1273l8995,-1273,9007,-1261,9005,-1241,8995,-1231,8995,-1229,8959,-1229,8959,-1223,8964,-1223,8966,-1221,8971,-1219,8993,-1217,8990,-1201,8993,-1197,8993,-1193,8995,-1193,8995,-1189,8998,-1189,9000,-1185,9000,-1181,9005,-1181,9007,-1179,9017,-1173,9038,-1171,9038,-1173,9048,-1179,9054,-1185,9038,-1185,9017,-1189,9014,-1191,9010,-1191,9010,-1195,9007,-1197,9005,-1197,9005,-1207,9002,-1209,9005,-1219,9007,-1221,9010,-1227,9014,-1229,9017,-1231,9058,-1231,9046,-1243,9036,-1245,9019,-1245,9019,-1265,9017,-1265,9017,-1269,9013,-1273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9058,-1231l9038,-1231,9053,-1217,9050,-1201,9038,-1189,9038,-1185,9054,-1185,9058,-1189,9062,-1197,9065,-1217,9065,-1219,9062,-1219,9062,-1223,9060,-1223,9060,-1229,9058,-1231xe" filled="true" fillcolor="#000000" stroked="false">
              <v:path arrowok="t"/>
              <v:fill type="solid"/>
            </v:shape>
            <v:shape style="position:absolute;left:8750;top:-1283;width:315;height:320" coordorigin="8750,-1283" coordsize="315,320" path="m9000,-1283l8974,-1283,8959,-1277,8954,-1267,8952,-1265,8950,-1251,8952,-1249,8952,-1237,8954,-1237,8957,-1233,8957,-1229,8995,-1229,8976,-1231,8974,-1233,8969,-1233,8969,-1239,8966,-1241,8964,-1241,8964,-1251,8962,-1253,8964,-1261,8966,-1263,8969,-1267,8974,-1269,8976,-1273,9013,-1273,9005,-1281,9000,-12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9.119995pt;margin-top:-64.16629pt;width:15pt;height:16pt;mso-position-horizontal-relative:page;mso-position-vertical-relative:paragraph;z-index:-71008" coordorigin="9182,-1283" coordsize="300,320">
            <v:shape style="position:absolute;left:9182;top:-1283;width:300;height:320" coordorigin="9182,-1283" coordsize="300,320" path="m9250,-1073l9230,-1073,9240,-1063,9240,-1057,9242,-1057,9242,-1047,9245,-1047,9245,-1027,9247,-1027,9247,-1005,9250,-1005,9250,-987,9252,-987,9252,-965,9257,-965,9259,-963,9264,-963,9280,-979,9264,-979,9264,-997,9262,-997,9262,-1013,9259,-1013,9259,-1033,9257,-1033,9257,-1049,9254,-1049,9254,-1063,9252,-1063,9252,-1069,9250,-1069,9250,-1073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307,-1015l9300,-1015,9264,-979,9280,-979,9312,-1011,9307,-1015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235,-1085l9206,-1085,9204,-1083,9199,-1081,9194,-1075,9192,-1071,9187,-1065,9182,-1051,9185,-1049,9185,-1041,9187,-1041,9187,-1035,9190,-1035,9197,-1027,9197,-1029,9202,-1035,9204,-1039,9199,-1043,9197,-1043,9197,-1053,9199,-1061,9202,-1063,9204,-1069,9209,-1071,9211,-1073,9250,-1073,9242,-1081,9238,-1083,9235,-1085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300,-1149l9274,-1149,9259,-1143,9252,-1129,9250,-1119,9252,-1117,9252,-1103,9254,-1103,9254,-1099,9257,-1099,9257,-1095,9259,-1095,9302,-1051,9302,-1047,9307,-1047,9314,-1041,9343,-1039,9343,-1041,9355,-1051,9338,-1051,9319,-1053,9317,-1057,9312,-1057,9312,-1061,9266,-1107,9264,-1107,9264,-1113,9262,-1117,9264,-1125,9269,-1133,9274,-1135,9276,-1137,9315,-1137,9307,-1145,9302,-1147,9300,-1149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315,-1137l9295,-1137,9300,-1135,9343,-1093,9343,-1087,9346,-1087,9350,-1083,9348,-1061,9343,-1059,9338,-1053,9338,-1051,9355,-1051,9358,-1057,9360,-1059,9362,-1087,9360,-1089,9358,-1089,9358,-1095,9315,-1137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334,-1173l9319,-1173,9319,-1167,9322,-1167,9326,-1161,9326,-1157,9329,-1157,9370,-1117,9379,-1109,9386,-1107,9403,-1103,9403,-1107,9410,-1109,9419,-1117,9406,-1117,9394,-1119,9386,-1121,9377,-1125,9338,-1163,9336,-1163,9336,-1169,9334,-1169,9334,-1173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380,-1205l9360,-1205,9418,-1147,9415,-1131,9413,-1125,9406,-1119,9406,-1117,9419,-1117,9425,-1123,9427,-1131,9430,-1153,9427,-1153,9427,-1157,9380,-1205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75,-1209l9463,-1209,9463,-1201,9466,-1201,9466,-1193,9468,-1193,9468,-1185,9470,-1185,9470,-1179,9473,-1179,9473,-1171,9480,-1179,9482,-1189,9480,-1189,9480,-1195,9478,-1195,9478,-1203,9475,-1203,9475,-1209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362,-1217l9343,-1217,9334,-1213,9331,-1209,9326,-1207,9324,-1203,9322,-1201,9319,-1195,9317,-1183,9317,-1173,9331,-1173,9331,-1181,9329,-1181,9329,-1193,9331,-1195,9334,-1201,9343,-1205,9380,-1205,9372,-1213,9362,-1217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73,-1217l9461,-1217,9461,-1209,9473,-1209,9473,-1217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44,-1221l9401,-1221,9403,-1219,9413,-1215,9434,-1213,9434,-1215,9439,-1217,9444,-1221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70,-1223l9458,-1223,9458,-1217,9470,-1217,9470,-1223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30,-1283l9408,-1283,9394,-1277,9386,-1263,9384,-1251,9386,-1249,9386,-1239,9389,-1239,9389,-1233,9391,-1233,9391,-1229,9394,-1229,9396,-1227,9396,-1221,9449,-1221,9449,-1223,9432,-1223,9415,-1227,9410,-1231,9406,-1231,9406,-1237,9401,-1241,9398,-1241,9398,-1249,9396,-1251,9398,-1261,9401,-1263,9403,-1267,9408,-1269,9410,-1273,9448,-1273,9444,-1277,9439,-1279,9437,-1281,9430,-1283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61,-1253l9446,-1253,9444,-1237,9437,-1229,9432,-1227,9432,-1223,9449,-1223,9449,-1227,9454,-1231,9466,-1231,9466,-1239,9463,-1239,9463,-1245,9461,-1245,9461,-1253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68,-1231l9456,-1231,9456,-1223,9468,-1223,9468,-1231xe" filled="true" fillcolor="#000000" stroked="false">
              <v:path arrowok="t"/>
              <v:fill type="solid"/>
            </v:shape>
            <v:shape style="position:absolute;left:9182;top:-1283;width:300;height:320" coordorigin="9182,-1283" coordsize="300,320" path="m9448,-1273l9427,-1273,9432,-1269,9444,-1257,9444,-1253,9458,-1253,9458,-1257,9456,-1261,9454,-1261,9454,-1265,9451,-1265,9451,-1269,9448,-12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0.839996pt;margin-top:-64.356285pt;width:15.75pt;height:16.2pt;mso-position-horizontal-relative:page;mso-position-vertical-relative:paragraph;z-index:-70984" coordorigin="9617,-1287" coordsize="315,324">
            <v:shape style="position:absolute;left:9617;top:-1287;width:315;height:324" coordorigin="9617,-1287" coordsize="315,324" path="m9684,-1076l9662,-1076,9667,-1074,9674,-1066,9674,-1059,9677,-1059,9677,-1050,9679,-1050,9679,-1030,9682,-1030,9682,-1009,9684,-1009,9684,-990,9686,-990,9686,-968,9691,-968,9694,-966,9698,-963,9698,-963,9698,-966,9715,-982,9698,-982,9698,-999,9696,-999,9696,-1016,9694,-1016,9694,-1035,9691,-1035,9691,-1052,9689,-1052,9689,-1066,9686,-1066,9686,-1071,9684,-1071,9684,-1076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739,-1018l9734,-1018,9698,-982,9715,-982,9742,-1009,9744,-1014,9739,-1018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634,-1045l9622,-1045,9622,-1038,9624,-1038,9631,-1030,9631,-1033,9638,-1040,9634,-1045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734,-1153l9706,-1153,9703,-1150,9694,-1146,9689,-1136,9686,-1134,9684,-1122,9686,-1119,9686,-1105,9689,-1105,9691,-1102,9691,-1098,9694,-1098,9694,-1093,9696,-1093,9737,-1052,9746,-1047,9749,-1045,9778,-1042,9778,-1045,9780,-1047,9785,-1050,9790,-1054,9773,-1054,9754,-1057,9751,-1059,9746,-1062,9706,-1102,9703,-1102,9703,-1107,9701,-1110,9698,-1110,9698,-1117,9696,-1119,9698,-1129,9701,-1131,9703,-1136,9708,-1138,9710,-1141,9749,-1141,9742,-1148,9737,-1150,9734,-1153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667,-1088l9641,-1088,9638,-1086,9634,-1083,9629,-1078,9626,-1074,9622,-1069,9617,-1054,9619,-1052,9619,-1045,9631,-1045,9631,-1054,9629,-1057,9636,-1071,9646,-1076,9684,-1076,9677,-1083,9667,-1088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749,-1141l9730,-1141,9785,-1086,9782,-1066,9773,-1057,9773,-1054,9790,-1054,9792,-1059,9794,-1062,9797,-1090,9794,-1093,9792,-1093,9792,-1098,9749,-1141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792,-1198l9773,-1198,9850,-1122,9854,-1119,9854,-1122,9862,-1129,9792,-1198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773,-1218l9768,-1218,9761,-1210,9758,-1179,9770,-1167,9770,-1198,9792,-1198,9773,-1218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838,-1239l9823,-1239,9826,-1237,9826,-1232,9828,-1232,9828,-1227,9830,-1227,9871,-1186,9881,-1182,9883,-1179,9912,-1177,9912,-1179,9914,-1182,9919,-1184,9924,-1189,9907,-1189,9888,-1191,9878,-1196,9840,-1234,9838,-1234,9838,-1239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883,-1275l9864,-1275,9919,-1220,9917,-1201,9907,-1191,9907,-1189,9924,-1189,9926,-1194,9929,-1196,9931,-1220,9931,-1225,9929,-1227,9926,-1227,9926,-1232,9883,-1275xe" filled="true" fillcolor="#000000" stroked="false">
              <v:path arrowok="t"/>
              <v:fill type="solid"/>
            </v:shape>
            <v:shape style="position:absolute;left:9617;top:-1287;width:315;height:324" coordorigin="9617,-1287" coordsize="315,324" path="m9869,-1287l9840,-1287,9838,-1285,9828,-1280,9823,-1270,9821,-1268,9818,-1254,9821,-1251,9821,-1239,9835,-1239,9835,-1244,9833,-1244,9833,-1251,9830,-1254,9833,-1263,9835,-1266,9838,-1270,9842,-1273,9845,-1275,9883,-1275,9876,-1282,9871,-1285,9869,-12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2.559998pt;margin-top:-64.23629pt;width:15.6pt;height:16.1pt;mso-position-horizontal-relative:page;mso-position-vertical-relative:paragraph;z-index:-70960" coordorigin="10051,-1285" coordsize="312,322">
            <v:shape style="position:absolute;left:10051;top:-1285;width:312;height:322" coordorigin="10051,-1285" coordsize="312,322" path="m10116,-1076l10097,-1076,10102,-1074,10109,-1066,10109,-1059,10111,-1059,10111,-1050,10114,-1050,10114,-1030,10116,-1030,10116,-1009,10118,-1009,10118,-990,10121,-990,10121,-968,10126,-968,10128,-966,10132,-963,10133,-963,10133,-966,10150,-982,10133,-982,10133,-999,10130,-999,10130,-1016,10128,-1016,10128,-1035,10126,-1035,10126,-1052,10123,-1052,10123,-1066,10121,-1066,10121,-1071,10116,-1076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174,-1018l10169,-1018,10133,-982,10150,-982,10176,-1009,10178,-1014,10174,-1018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068,-1045l10056,-1045,10056,-1038,10058,-1038,10066,-1030,10066,-1033,10073,-1040,10068,-1045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169,-1153l10140,-1153,10138,-1150,10128,-1146,10123,-1136,10121,-1134,10118,-1122,10121,-1119,10121,-1105,10123,-1105,10126,-1102,10126,-1098,10128,-1098,10128,-1093,10130,-1093,10171,-1052,10181,-1047,10183,-1045,10212,-1042,10212,-1045,10214,-1047,10219,-1050,10224,-1054,10207,-1054,10188,-1057,10186,-1059,10181,-1062,10140,-1102,10138,-1102,10138,-1107,10135,-1110,10133,-1110,10133,-1117,10130,-1119,10133,-1129,10135,-1131,10138,-1136,10142,-1138,10145,-1141,10183,-1141,10176,-1148,10171,-1150,10169,-1153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102,-1088l10075,-1088,10073,-1086,10068,-1083,10063,-1078,10061,-1074,10056,-1069,10051,-1054,10054,-1052,10054,-1045,10066,-1045,10066,-1054,10063,-1057,10066,-1064,10068,-1066,10070,-1071,10080,-1076,10116,-1076,10106,-1086,10102,-1088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183,-1141l10164,-1141,10219,-1086,10217,-1066,10207,-1057,10207,-1054,10224,-1054,10226,-1059,10229,-1062,10231,-1090,10229,-1093,10226,-1093,10226,-1098,10183,-1141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226,-1198l10207,-1198,10284,-1122,10289,-1119,10289,-1122,10296,-1129,10226,-1198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207,-1218l10202,-1218,10195,-1210,10193,-1179,10205,-1167,10205,-1198,10226,-1198,10207,-1218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294,-1266l10277,-1266,10356,-1186,10356,-1189,10363,-1196,10363,-1196,10294,-1266xe" filled="true" fillcolor="#000000" stroked="false">
              <v:path arrowok="t"/>
              <v:fill type="solid"/>
            </v:shape>
            <v:shape style="position:absolute;left:10051;top:-1285;width:312;height:322" coordorigin="10051,-1285" coordsize="312,322" path="m10274,-1285l10270,-1285,10262,-1278,10260,-1246,10265,-1244,10270,-1239,10274,-1237,10274,-1266,10294,-1266,10274,-12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.160004pt;margin-top:-31.661289pt;width:23.8pt;height:.1pt;mso-position-horizontal-relative:page;mso-position-vertical-relative:paragraph;z-index:-70936" coordorigin="1843,-633" coordsize="476,2">
            <v:shape style="position:absolute;left:1843;top:-633;width:476;height:2" coordorigin="1843,-633" coordsize="476,0" path="m1843,-633l2318,-633e" filled="false" stroked="true" strokeweight="2.030000pt" strokecolor="#5e5e5e">
              <v:path arrowok="t"/>
            </v:shape>
            <w10:wrap type="none"/>
          </v:group>
        </w:pict>
      </w:r>
      <w:r>
        <w:rPr/>
        <w:pict>
          <v:group style="position:absolute;margin-left:333.119995pt;margin-top:-31.716288pt;width:27.35pt;height:.1pt;mso-position-horizontal-relative:page;mso-position-vertical-relative:paragraph;z-index:-70912" coordorigin="6662,-634" coordsize="547,2">
            <v:shape style="position:absolute;left:6662;top:-634;width:547;height:2" coordorigin="6662,-634" coordsize="547,0" path="m6662,-634l7209,-634e" filled="false" stroked="true" strokeweight="2.16pt" strokecolor="#adadad">
              <v:path arrowok="t"/>
            </v:shape>
            <w10:wrap type="none"/>
          </v:group>
        </w:pict>
      </w:r>
      <w:r>
        <w:rPr/>
        <w:pict>
          <v:group style="position:absolute;margin-left:92.160004pt;margin-top:-11.196288pt;width:23.8pt;height:.1pt;mso-position-horizontal-relative:page;mso-position-vertical-relative:paragraph;z-index:-70888" coordorigin="1843,-224" coordsize="476,2">
            <v:shape style="position:absolute;left:1843;top:-224;width:476;height:2" coordorigin="1843,-224" coordsize="476,0" path="m1843,-224l2318,-224e" filled="false" stroked="true" strokeweight="2.16pt" strokecolor="#4c4c4c">
              <v:path arrowok="t"/>
            </v:shape>
            <w10:wrap type="none"/>
          </v:group>
        </w:pict>
      </w:r>
      <w:r>
        <w:rPr/>
        <w:pict>
          <v:group style="position:absolute;margin-left:333.119995pt;margin-top:-11.196288pt;width:27.35pt;height:.1pt;mso-position-horizontal-relative:page;mso-position-vertical-relative:paragraph;z-index:-70864" coordorigin="6662,-224" coordsize="547,2">
            <v:shape style="position:absolute;left:6662;top:-224;width:547;height:2" coordorigin="6662,-224" coordsize="547,0" path="m6662,-224l7209,-224e" filled="false" stroked="true" strokeweight="2.16pt" strokecolor="#7c7c7c">
              <v:path arrowok="t"/>
            </v:shape>
            <w10:wrap type="none"/>
          </v:group>
        </w:pict>
      </w:r>
      <w:r>
        <w:rPr>
          <w:rFonts w:ascii="Verdana"/>
          <w:w w:val="95"/>
          <w:sz w:val="20"/>
        </w:rPr>
        <w:t>Note:</w:t>
      </w:r>
      <w:r>
        <w:rPr>
          <w:rFonts w:ascii="Verdana"/>
          <w:spacing w:val="-48"/>
          <w:w w:val="95"/>
          <w:sz w:val="20"/>
        </w:rPr>
        <w:t> </w:t>
      </w:r>
      <w:r>
        <w:rPr>
          <w:rFonts w:ascii="Verdana"/>
          <w:w w:val="95"/>
          <w:sz w:val="20"/>
        </w:rPr>
        <w:t>Total</w:t>
      </w:r>
      <w:r>
        <w:rPr>
          <w:rFonts w:ascii="Verdana"/>
          <w:spacing w:val="-48"/>
          <w:w w:val="95"/>
          <w:sz w:val="20"/>
        </w:rPr>
        <w:t> </w:t>
      </w:r>
      <w:r>
        <w:rPr>
          <w:rFonts w:ascii="Verdana"/>
          <w:w w:val="95"/>
          <w:sz w:val="20"/>
        </w:rPr>
        <w:t>property</w:t>
      </w:r>
      <w:r>
        <w:rPr>
          <w:rFonts w:ascii="Verdana"/>
          <w:spacing w:val="-48"/>
          <w:w w:val="95"/>
          <w:sz w:val="20"/>
        </w:rPr>
        <w:t> </w:t>
      </w:r>
      <w:r>
        <w:rPr>
          <w:rFonts w:ascii="Verdana"/>
          <w:w w:val="95"/>
          <w:sz w:val="20"/>
        </w:rPr>
        <w:t>income</w:t>
      </w:r>
      <w:r>
        <w:rPr>
          <w:rFonts w:ascii="Verdana"/>
          <w:spacing w:val="-48"/>
          <w:w w:val="95"/>
          <w:sz w:val="20"/>
        </w:rPr>
        <w:t> </w:t>
      </w:r>
      <w:r>
        <w:rPr>
          <w:rFonts w:ascii="Verdana"/>
          <w:w w:val="95"/>
          <w:sz w:val="20"/>
        </w:rPr>
        <w:t>includes</w:t>
      </w:r>
      <w:r>
        <w:rPr>
          <w:rFonts w:ascii="Verdana"/>
          <w:spacing w:val="-48"/>
          <w:w w:val="95"/>
          <w:sz w:val="20"/>
        </w:rPr>
        <w:t> </w:t>
      </w:r>
      <w:r>
        <w:rPr>
          <w:rFonts w:ascii="Verdana"/>
          <w:w w:val="95"/>
          <w:sz w:val="20"/>
        </w:rPr>
        <w:t>additionally</w:t>
      </w:r>
      <w:r>
        <w:rPr>
          <w:rFonts w:ascii="Verdana"/>
          <w:spacing w:val="-48"/>
          <w:w w:val="95"/>
          <w:sz w:val="20"/>
        </w:rPr>
        <w:t> </w:t>
      </w:r>
      <w:r>
        <w:rPr>
          <w:rFonts w:ascii="Verdana"/>
          <w:w w:val="95"/>
          <w:sz w:val="20"/>
        </w:rPr>
        <w:t>rents</w:t>
      </w:r>
      <w:r>
        <w:rPr>
          <w:rFonts w:ascii="Verdana"/>
          <w:w w:val="94"/>
          <w:sz w:val="20"/>
        </w:rPr>
        <w:t> </w:t>
      </w:r>
      <w:r>
        <w:rPr>
          <w:rFonts w:ascii="Verdana"/>
          <w:w w:val="90"/>
          <w:sz w:val="20"/>
        </w:rPr>
        <w:t>Source: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Statistisches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Bundesamt</w:t>
      </w:r>
      <w:r>
        <w:rPr>
          <w:rFonts w:ascii="Verdana"/>
          <w:spacing w:val="-38"/>
          <w:w w:val="90"/>
          <w:sz w:val="20"/>
        </w:rPr>
        <w:t> </w:t>
      </w:r>
      <w:r>
        <w:rPr>
          <w:rFonts w:ascii="Verdana"/>
          <w:w w:val="90"/>
          <w:sz w:val="20"/>
        </w:rPr>
        <w:t>(2012),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our</w:t>
      </w:r>
      <w:r>
        <w:rPr>
          <w:rFonts w:ascii="Verdana"/>
          <w:spacing w:val="-39"/>
          <w:w w:val="90"/>
          <w:sz w:val="20"/>
        </w:rPr>
        <w:t> </w:t>
      </w:r>
      <w:r>
        <w:rPr>
          <w:rFonts w:ascii="Verdana"/>
          <w:w w:val="90"/>
          <w:sz w:val="20"/>
        </w:rPr>
        <w:t>calculations</w:t>
      </w:r>
      <w:r>
        <w:rPr>
          <w:rFonts w:ascii="Verdana"/>
          <w:sz w:val="20"/>
        </w:rPr>
      </w:r>
    </w:p>
    <w:p>
      <w:pPr>
        <w:spacing w:line="240" w:lineRule="auto" w:before="12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379" w:lineRule="auto"/>
        <w:ind w:right="115" w:firstLine="720"/>
        <w:jc w:val="both"/>
      </w:pPr>
      <w:r>
        <w:rPr>
          <w:w w:val="95"/>
        </w:rPr>
        <w:t>Empirical</w:t>
      </w:r>
      <w:r>
        <w:rPr>
          <w:spacing w:val="-49"/>
          <w:w w:val="95"/>
        </w:rPr>
        <w:t> </w:t>
      </w:r>
      <w:r>
        <w:rPr>
          <w:w w:val="95"/>
        </w:rPr>
        <w:t>analyses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effects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>
          <w:w w:val="95"/>
        </w:rPr>
        <w:t>financialisation</w:t>
      </w:r>
      <w:r>
        <w:rPr>
          <w:spacing w:val="-50"/>
          <w:w w:val="95"/>
        </w:rPr>
        <w:t> </w:t>
      </w:r>
      <w:r>
        <w:rPr>
          <w:w w:val="95"/>
        </w:rPr>
        <w:t>on</w:t>
      </w:r>
      <w:r>
        <w:rPr>
          <w:spacing w:val="-50"/>
          <w:w w:val="95"/>
        </w:rPr>
        <w:t> </w:t>
      </w:r>
      <w:r>
        <w:rPr>
          <w:w w:val="95"/>
        </w:rPr>
        <w:t>investment</w:t>
      </w:r>
      <w:r>
        <w:rPr>
          <w:spacing w:val="-50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capital</w:t>
      </w:r>
      <w:r>
        <w:rPr>
          <w:spacing w:val="-51"/>
          <w:w w:val="95"/>
        </w:rPr>
        <w:t> </w:t>
      </w:r>
      <w:r>
        <w:rPr>
          <w:w w:val="95"/>
        </w:rPr>
        <w:t>stock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w w:val="89"/>
        </w:rPr>
        <w:t> </w:t>
      </w:r>
      <w:r>
        <w:rPr>
          <w:w w:val="90"/>
        </w:rPr>
        <w:t>non-financial</w:t>
      </w:r>
      <w:r>
        <w:rPr>
          <w:spacing w:val="-7"/>
          <w:w w:val="90"/>
        </w:rPr>
        <w:t> </w:t>
      </w:r>
      <w:r>
        <w:rPr>
          <w:w w:val="90"/>
        </w:rPr>
        <w:t>corporations</w:t>
      </w:r>
      <w:r>
        <w:rPr>
          <w:spacing w:val="-7"/>
          <w:w w:val="90"/>
        </w:rPr>
        <w:t> </w:t>
      </w:r>
      <w:r>
        <w:rPr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taken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financial</w:t>
      </w:r>
      <w:r>
        <w:rPr>
          <w:spacing w:val="-7"/>
          <w:w w:val="90"/>
        </w:rPr>
        <w:t> </w:t>
      </w:r>
      <w:r>
        <w:rPr>
          <w:w w:val="90"/>
        </w:rPr>
        <w:t>profits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non-financial</w:t>
      </w:r>
      <w:r>
        <w:rPr>
          <w:spacing w:val="-7"/>
          <w:w w:val="90"/>
        </w:rPr>
        <w:t> </w:t>
      </w:r>
      <w:r>
        <w:rPr>
          <w:w w:val="90"/>
        </w:rPr>
        <w:t>corporations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w w:val="95"/>
        </w:rPr>
        <w:t> </w:t>
      </w:r>
      <w:r>
        <w:rPr>
          <w:w w:val="95"/>
        </w:rPr>
        <w:t>an</w:t>
      </w:r>
      <w:r>
        <w:rPr>
          <w:spacing w:val="-14"/>
          <w:w w:val="95"/>
        </w:rPr>
        <w:t> </w:t>
      </w:r>
      <w:r>
        <w:rPr>
          <w:w w:val="95"/>
        </w:rPr>
        <w:t>indicator</w:t>
      </w:r>
      <w:r>
        <w:rPr>
          <w:spacing w:val="-14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‘preference</w:t>
      </w:r>
      <w:r>
        <w:rPr>
          <w:spacing w:val="-14"/>
          <w:w w:val="95"/>
        </w:rPr>
        <w:t> </w:t>
      </w:r>
      <w:r>
        <w:rPr>
          <w:w w:val="95"/>
        </w:rPr>
        <w:t>channel’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financialisation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increasing</w:t>
      </w:r>
      <w:r>
        <w:rPr>
          <w:spacing w:val="-14"/>
          <w:w w:val="95"/>
        </w:rPr>
        <w:t> </w:t>
      </w:r>
      <w:r>
        <w:rPr>
          <w:w w:val="95"/>
        </w:rPr>
        <w:t>shareholder</w:t>
      </w:r>
      <w:r>
        <w:rPr>
          <w:w w:val="92"/>
        </w:rPr>
        <w:t> </w:t>
      </w:r>
      <w:r>
        <w:rPr>
          <w:w w:val="90"/>
        </w:rPr>
        <w:t>value</w:t>
      </w:r>
      <w:r>
        <w:rPr>
          <w:spacing w:val="-18"/>
          <w:w w:val="90"/>
        </w:rPr>
        <w:t> </w:t>
      </w:r>
      <w:r>
        <w:rPr>
          <w:w w:val="90"/>
        </w:rPr>
        <w:t>orientation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managements.</w:t>
      </w:r>
      <w:r>
        <w:rPr>
          <w:spacing w:val="-18"/>
          <w:w w:val="90"/>
        </w:rPr>
        <w:t> </w:t>
      </w:r>
      <w:r>
        <w:rPr>
          <w:w w:val="90"/>
        </w:rPr>
        <w:t>Rising</w:t>
      </w:r>
      <w:r>
        <w:rPr>
          <w:spacing w:val="-19"/>
          <w:w w:val="90"/>
        </w:rPr>
        <w:t> </w:t>
      </w:r>
      <w:r>
        <w:rPr>
          <w:w w:val="90"/>
        </w:rPr>
        <w:t>financial</w:t>
      </w:r>
      <w:r>
        <w:rPr>
          <w:spacing w:val="-17"/>
          <w:w w:val="90"/>
        </w:rPr>
        <w:t> </w:t>
      </w:r>
      <w:r>
        <w:rPr>
          <w:w w:val="90"/>
        </w:rPr>
        <w:t>profits</w:t>
      </w:r>
      <w:r>
        <w:rPr>
          <w:spacing w:val="-17"/>
          <w:w w:val="90"/>
        </w:rPr>
        <w:t> </w:t>
      </w:r>
      <w:r>
        <w:rPr>
          <w:w w:val="90"/>
        </w:rPr>
        <w:t>indicate</w:t>
      </w:r>
      <w:r>
        <w:rPr>
          <w:spacing w:val="-21"/>
          <w:w w:val="90"/>
        </w:rPr>
        <w:t> </w:t>
      </w:r>
      <w:r>
        <w:rPr>
          <w:w w:val="90"/>
        </w:rPr>
        <w:t>an</w:t>
      </w:r>
      <w:r>
        <w:rPr>
          <w:spacing w:val="-19"/>
          <w:w w:val="90"/>
        </w:rPr>
        <w:t> </w:t>
      </w:r>
      <w:r>
        <w:rPr>
          <w:w w:val="90"/>
        </w:rPr>
        <w:t>increased</w:t>
      </w:r>
      <w:r>
        <w:rPr>
          <w:spacing w:val="-19"/>
          <w:w w:val="90"/>
        </w:rPr>
        <w:t> </w:t>
      </w:r>
      <w:r>
        <w:rPr>
          <w:w w:val="90"/>
        </w:rPr>
        <w:t>preference</w:t>
      </w:r>
      <w:r>
        <w:rPr/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5"/>
        <w:jc w:val="both"/>
      </w:pP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management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non-financial</w:t>
      </w:r>
      <w:r>
        <w:rPr>
          <w:spacing w:val="-25"/>
          <w:w w:val="95"/>
        </w:rPr>
        <w:t> </w:t>
      </w:r>
      <w:r>
        <w:rPr>
          <w:w w:val="95"/>
        </w:rPr>
        <w:t>business</w:t>
      </w:r>
      <w:r>
        <w:rPr>
          <w:spacing w:val="-25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short-term</w:t>
      </w:r>
      <w:r>
        <w:rPr>
          <w:spacing w:val="-25"/>
          <w:w w:val="95"/>
        </w:rPr>
        <w:t> </w:t>
      </w:r>
      <w:r>
        <w:rPr>
          <w:w w:val="95"/>
        </w:rPr>
        <w:t>profits</w:t>
      </w:r>
      <w:r>
        <w:rPr>
          <w:spacing w:val="-25"/>
          <w:w w:val="95"/>
        </w:rPr>
        <w:t> </w:t>
      </w:r>
      <w:r>
        <w:rPr>
          <w:w w:val="95"/>
        </w:rPr>
        <w:t>obtained</w:t>
      </w:r>
      <w:r>
        <w:rPr>
          <w:spacing w:val="-25"/>
          <w:w w:val="95"/>
        </w:rPr>
        <w:t> </w:t>
      </w:r>
      <w:r>
        <w:rPr>
          <w:w w:val="95"/>
        </w:rPr>
        <w:t>from</w:t>
      </w:r>
      <w:r>
        <w:rPr>
          <w:spacing w:val="-25"/>
          <w:w w:val="95"/>
        </w:rPr>
        <w:t> </w:t>
      </w:r>
      <w:r>
        <w:rPr>
          <w:w w:val="95"/>
        </w:rPr>
        <w:t>financial</w:t>
      </w:r>
      <w:r>
        <w:rPr>
          <w:w w:val="108"/>
        </w:rPr>
        <w:t> </w:t>
      </w:r>
      <w:r>
        <w:rPr>
          <w:w w:val="95"/>
        </w:rPr>
        <w:t>investment,</w:t>
      </w:r>
      <w:r>
        <w:rPr>
          <w:spacing w:val="-49"/>
          <w:w w:val="95"/>
        </w:rPr>
        <w:t> </w:t>
      </w:r>
      <w:r>
        <w:rPr>
          <w:w w:val="95"/>
        </w:rPr>
        <w:t>as</w:t>
      </w:r>
      <w:r>
        <w:rPr>
          <w:spacing w:val="-48"/>
          <w:w w:val="95"/>
        </w:rPr>
        <w:t> </w:t>
      </w:r>
      <w:r>
        <w:rPr>
          <w:w w:val="95"/>
        </w:rPr>
        <w:t>compared</w:t>
      </w:r>
      <w:r>
        <w:rPr>
          <w:spacing w:val="-48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profits</w:t>
      </w:r>
      <w:r>
        <w:rPr>
          <w:spacing w:val="-47"/>
          <w:w w:val="95"/>
        </w:rPr>
        <w:t> </w:t>
      </w:r>
      <w:r>
        <w:rPr>
          <w:w w:val="95"/>
        </w:rPr>
        <w:t>from</w:t>
      </w:r>
      <w:r>
        <w:rPr>
          <w:spacing w:val="-49"/>
          <w:w w:val="95"/>
        </w:rPr>
        <w:t> </w:t>
      </w:r>
      <w:r>
        <w:rPr>
          <w:w w:val="95"/>
        </w:rPr>
        <w:t>real</w:t>
      </w:r>
      <w:r>
        <w:rPr>
          <w:spacing w:val="-48"/>
          <w:w w:val="95"/>
        </w:rPr>
        <w:t> </w:t>
      </w:r>
      <w:r>
        <w:rPr>
          <w:w w:val="95"/>
        </w:rPr>
        <w:t>investment,</w:t>
      </w:r>
      <w:r>
        <w:rPr>
          <w:spacing w:val="-48"/>
          <w:w w:val="95"/>
        </w:rPr>
        <w:t> </w:t>
      </w:r>
      <w:r>
        <w:rPr>
          <w:w w:val="95"/>
        </w:rPr>
        <w:t>which</w:t>
      </w:r>
      <w:r>
        <w:rPr>
          <w:spacing w:val="-48"/>
          <w:w w:val="95"/>
        </w:rPr>
        <w:t> </w:t>
      </w:r>
      <w:r>
        <w:rPr>
          <w:w w:val="95"/>
        </w:rPr>
        <w:t>might</w:t>
      </w:r>
      <w:r>
        <w:rPr>
          <w:spacing w:val="-49"/>
          <w:w w:val="95"/>
        </w:rPr>
        <w:t> </w:t>
      </w:r>
      <w:r>
        <w:rPr>
          <w:w w:val="95"/>
        </w:rPr>
        <w:t>only</w:t>
      </w:r>
      <w:r>
        <w:rPr>
          <w:spacing w:val="-48"/>
          <w:w w:val="95"/>
        </w:rPr>
        <w:t> </w:t>
      </w:r>
      <w:r>
        <w:rPr>
          <w:w w:val="95"/>
        </w:rPr>
        <w:t>be</w:t>
      </w:r>
      <w:r>
        <w:rPr>
          <w:spacing w:val="-49"/>
          <w:w w:val="95"/>
        </w:rPr>
        <w:t> </w:t>
      </w:r>
      <w:r>
        <w:rPr>
          <w:w w:val="95"/>
        </w:rPr>
        <w:t>obtained</w:t>
      </w:r>
      <w:r>
        <w:rPr>
          <w:spacing w:val="-48"/>
          <w:w w:val="95"/>
        </w:rPr>
        <w:t> </w:t>
      </w:r>
      <w:r>
        <w:rPr>
          <w:w w:val="95"/>
        </w:rPr>
        <w:t>in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medium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run.</w:t>
      </w:r>
      <w:r>
        <w:rPr>
          <w:spacing w:val="-34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Figure</w:t>
      </w:r>
      <w:r>
        <w:rPr>
          <w:spacing w:val="-34"/>
          <w:w w:val="95"/>
        </w:rPr>
        <w:t> </w:t>
      </w:r>
      <w:r>
        <w:rPr>
          <w:w w:val="95"/>
        </w:rPr>
        <w:t>8</w:t>
      </w:r>
      <w:r>
        <w:rPr>
          <w:spacing w:val="-33"/>
          <w:w w:val="95"/>
        </w:rPr>
        <w:t> </w:t>
      </w:r>
      <w:r>
        <w:rPr>
          <w:w w:val="95"/>
        </w:rPr>
        <w:t>shows,</w:t>
      </w:r>
      <w:r>
        <w:rPr>
          <w:spacing w:val="-33"/>
          <w:w w:val="95"/>
        </w:rPr>
        <w:t> </w:t>
      </w:r>
      <w:r>
        <w:rPr>
          <w:w w:val="95"/>
        </w:rPr>
        <w:t>this</w:t>
      </w:r>
      <w:r>
        <w:rPr>
          <w:spacing w:val="-34"/>
          <w:w w:val="95"/>
        </w:rPr>
        <w:t> </w:t>
      </w:r>
      <w:r>
        <w:rPr>
          <w:w w:val="95"/>
        </w:rPr>
        <w:t>is</w:t>
      </w:r>
      <w:r>
        <w:rPr>
          <w:spacing w:val="-34"/>
          <w:w w:val="95"/>
        </w:rPr>
        <w:t> </w:t>
      </w:r>
      <w:r>
        <w:rPr>
          <w:w w:val="95"/>
        </w:rPr>
        <w:t>exactly</w:t>
      </w:r>
      <w:r>
        <w:rPr>
          <w:spacing w:val="-34"/>
          <w:w w:val="95"/>
        </w:rPr>
        <w:t> </w:t>
      </w:r>
      <w:r>
        <w:rPr>
          <w:w w:val="95"/>
        </w:rPr>
        <w:t>what</w:t>
      </w:r>
      <w:r>
        <w:rPr>
          <w:spacing w:val="-34"/>
          <w:w w:val="95"/>
        </w:rPr>
        <w:t> </w:t>
      </w:r>
      <w:r>
        <w:rPr>
          <w:w w:val="95"/>
        </w:rPr>
        <w:t>can</w:t>
      </w:r>
      <w:r>
        <w:rPr>
          <w:spacing w:val="-34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found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German</w:t>
      </w:r>
      <w:r>
        <w:rPr>
          <w:w w:val="88"/>
        </w:rPr>
        <w:t> </w:t>
      </w:r>
      <w:r>
        <w:rPr>
          <w:w w:val="95"/>
        </w:rPr>
        <w:t>non-financial corporations starting in the late 1990s/early 2000s. Property</w:t>
      </w:r>
      <w:r>
        <w:rPr>
          <w:spacing w:val="25"/>
          <w:w w:val="95"/>
        </w:rPr>
        <w:t> </w:t>
      </w:r>
      <w:r>
        <w:rPr>
          <w:w w:val="95"/>
        </w:rPr>
        <w:t>income,</w:t>
      </w:r>
      <w:r>
        <w:rPr>
          <w:w w:val="87"/>
        </w:rPr>
        <w:t> </w:t>
      </w:r>
      <w:r>
        <w:rPr>
          <w:w w:val="90"/>
        </w:rPr>
        <w:t>consisting of interest, distributed income of corporations (i.e. dividends, property</w:t>
      </w:r>
      <w:r>
        <w:rPr>
          <w:spacing w:val="16"/>
          <w:w w:val="90"/>
        </w:rPr>
        <w:t> </w:t>
      </w:r>
      <w:r>
        <w:rPr>
          <w:w w:val="90"/>
        </w:rPr>
        <w:t>income</w:t>
      </w:r>
      <w:r>
        <w:rPr>
          <w:w w:val="90"/>
        </w:rPr>
        <w:t> </w:t>
      </w:r>
      <w:r>
        <w:rPr>
          <w:w w:val="95"/>
        </w:rPr>
        <w:t>attributed</w:t>
      </w:r>
      <w:r>
        <w:rPr>
          <w:spacing w:val="-54"/>
          <w:w w:val="95"/>
        </w:rPr>
        <w:t> </w:t>
      </w:r>
      <w:r>
        <w:rPr>
          <w:w w:val="95"/>
        </w:rPr>
        <w:t>to</w:t>
      </w:r>
      <w:r>
        <w:rPr>
          <w:spacing w:val="-55"/>
          <w:w w:val="95"/>
        </w:rPr>
        <w:t> </w:t>
      </w:r>
      <w:r>
        <w:rPr>
          <w:w w:val="95"/>
        </w:rPr>
        <w:t>insurance</w:t>
      </w:r>
      <w:r>
        <w:rPr>
          <w:spacing w:val="-55"/>
          <w:w w:val="95"/>
        </w:rPr>
        <w:t> </w:t>
      </w:r>
      <w:r>
        <w:rPr>
          <w:w w:val="95"/>
        </w:rPr>
        <w:t>policy</w:t>
      </w:r>
      <w:r>
        <w:rPr>
          <w:spacing w:val="-55"/>
          <w:w w:val="95"/>
        </w:rPr>
        <w:t> </w:t>
      </w:r>
      <w:r>
        <w:rPr>
          <w:w w:val="95"/>
        </w:rPr>
        <w:t>holder</w:t>
      </w:r>
      <w:r>
        <w:rPr>
          <w:spacing w:val="-55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rents)</w:t>
      </w:r>
      <w:r>
        <w:rPr>
          <w:spacing w:val="-55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reinvested</w:t>
      </w:r>
      <w:r>
        <w:rPr>
          <w:spacing w:val="-54"/>
          <w:w w:val="95"/>
        </w:rPr>
        <w:t> </w:t>
      </w:r>
      <w:r>
        <w:rPr>
          <w:w w:val="95"/>
        </w:rPr>
        <w:t>profits</w:t>
      </w:r>
      <w:r>
        <w:rPr>
          <w:spacing w:val="-55"/>
          <w:w w:val="95"/>
        </w:rPr>
        <w:t> </w:t>
      </w:r>
      <w:r>
        <w:rPr>
          <w:w w:val="95"/>
        </w:rPr>
        <w:t>from</w:t>
      </w:r>
      <w:r>
        <w:rPr>
          <w:spacing w:val="-54"/>
          <w:w w:val="95"/>
        </w:rPr>
        <w:t> </w:t>
      </w:r>
      <w:r>
        <w:rPr>
          <w:w w:val="95"/>
        </w:rPr>
        <w:t>FDI,</w:t>
      </w:r>
      <w:r>
        <w:rPr>
          <w:spacing w:val="-54"/>
          <w:w w:val="95"/>
        </w:rPr>
        <w:t> </w:t>
      </w:r>
      <w:r>
        <w:rPr>
          <w:w w:val="95"/>
        </w:rPr>
        <w:t>increased</w:t>
      </w:r>
      <w:r>
        <w:rPr>
          <w:w w:val="88"/>
        </w:rPr>
        <w:t> </w:t>
      </w:r>
      <w:r>
        <w:rPr>
          <w:w w:val="95"/>
        </w:rPr>
        <w:t>significantly</w:t>
      </w:r>
      <w:r>
        <w:rPr>
          <w:spacing w:val="-40"/>
          <w:w w:val="95"/>
        </w:rPr>
        <w:t> </w:t>
      </w:r>
      <w:r>
        <w:rPr>
          <w:w w:val="95"/>
        </w:rPr>
        <w:t>as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share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gross</w:t>
      </w:r>
      <w:r>
        <w:rPr>
          <w:spacing w:val="-39"/>
          <w:w w:val="95"/>
        </w:rPr>
        <w:t> </w:t>
      </w:r>
      <w:r>
        <w:rPr>
          <w:w w:val="95"/>
        </w:rPr>
        <w:t>operating</w:t>
      </w:r>
      <w:r>
        <w:rPr>
          <w:spacing w:val="-40"/>
          <w:w w:val="95"/>
        </w:rPr>
        <w:t> </w:t>
      </w:r>
      <w:r>
        <w:rPr>
          <w:w w:val="95"/>
        </w:rPr>
        <w:t>surplus.</w:t>
      </w:r>
      <w:r>
        <w:rPr>
          <w:spacing w:val="-40"/>
          <w:w w:val="95"/>
        </w:rPr>
        <w:t> </w:t>
      </w:r>
      <w:r>
        <w:rPr>
          <w:w w:val="95"/>
        </w:rPr>
        <w:t>This</w:t>
      </w:r>
      <w:r>
        <w:rPr>
          <w:spacing w:val="-39"/>
          <w:w w:val="95"/>
        </w:rPr>
        <w:t> </w:t>
      </w:r>
      <w:r>
        <w:rPr>
          <w:w w:val="95"/>
        </w:rPr>
        <w:t>increase</w:t>
      </w:r>
      <w:r>
        <w:rPr>
          <w:spacing w:val="-39"/>
          <w:w w:val="95"/>
        </w:rPr>
        <w:t> </w:t>
      </w:r>
      <w:r>
        <w:rPr>
          <w:w w:val="95"/>
        </w:rPr>
        <w:t>was</w:t>
      </w:r>
      <w:r>
        <w:rPr>
          <w:spacing w:val="-39"/>
          <w:w w:val="95"/>
        </w:rPr>
        <w:t> </w:t>
      </w:r>
      <w:r>
        <w:rPr>
          <w:w w:val="95"/>
        </w:rPr>
        <w:t>driven</w:t>
      </w:r>
      <w:r>
        <w:rPr>
          <w:spacing w:val="-40"/>
          <w:w w:val="95"/>
        </w:rPr>
        <w:t> </w:t>
      </w:r>
      <w:r>
        <w:rPr>
          <w:w w:val="95"/>
        </w:rPr>
        <w:t>considerably</w:t>
      </w:r>
      <w:r>
        <w:rPr>
          <w:w w:val="75"/>
        </w:rPr>
        <w:t> </w:t>
      </w:r>
      <w:r>
        <w:rPr>
          <w:w w:val="95"/>
        </w:rPr>
        <w:t>by</w:t>
      </w:r>
      <w:r>
        <w:rPr>
          <w:spacing w:val="-22"/>
          <w:w w:val="95"/>
        </w:rPr>
        <w:t> </w:t>
      </w:r>
      <w:r>
        <w:rPr>
          <w:w w:val="95"/>
        </w:rPr>
        <w:t>an</w:t>
      </w:r>
      <w:r>
        <w:rPr>
          <w:spacing w:val="-21"/>
          <w:w w:val="95"/>
        </w:rPr>
        <w:t> </w:t>
      </w:r>
      <w:r>
        <w:rPr>
          <w:w w:val="95"/>
        </w:rPr>
        <w:t>increase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interest</w:t>
      </w:r>
      <w:r>
        <w:rPr>
          <w:spacing w:val="-21"/>
          <w:w w:val="95"/>
        </w:rPr>
        <w:t> </w:t>
      </w:r>
      <w:r>
        <w:rPr>
          <w:w w:val="95"/>
        </w:rPr>
        <w:t>payments</w:t>
      </w:r>
      <w:r>
        <w:rPr>
          <w:spacing w:val="-21"/>
          <w:w w:val="95"/>
        </w:rPr>
        <w:t> </w:t>
      </w:r>
      <w:r>
        <w:rPr>
          <w:w w:val="95"/>
        </w:rPr>
        <w:t>received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period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low</w:t>
      </w:r>
      <w:r>
        <w:rPr>
          <w:spacing w:val="-22"/>
          <w:w w:val="95"/>
        </w:rPr>
        <w:t> </w:t>
      </w:r>
      <w:r>
        <w:rPr>
          <w:w w:val="95"/>
        </w:rPr>
        <w:t>interest</w:t>
      </w:r>
      <w:r>
        <w:rPr>
          <w:spacing w:val="-21"/>
          <w:w w:val="95"/>
        </w:rPr>
        <w:t> </w:t>
      </w:r>
      <w:r>
        <w:rPr>
          <w:w w:val="95"/>
        </w:rPr>
        <w:t>rates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2"/>
          <w:w w:val="95"/>
        </w:rPr>
        <w:t> </w:t>
      </w:r>
      <w:r>
        <w:rPr>
          <w:w w:val="95"/>
        </w:rPr>
        <w:t>an</w:t>
      </w:r>
      <w:r>
        <w:rPr>
          <w:w w:val="88"/>
        </w:rPr>
        <w:t> </w:t>
      </w:r>
      <w:r>
        <w:rPr>
          <w:w w:val="95"/>
        </w:rPr>
        <w:t>increase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dividend</w:t>
      </w:r>
      <w:r>
        <w:rPr>
          <w:spacing w:val="-20"/>
          <w:w w:val="95"/>
        </w:rPr>
        <w:t> </w:t>
      </w:r>
      <w:r>
        <w:rPr>
          <w:w w:val="95"/>
        </w:rPr>
        <w:t>payments</w:t>
      </w:r>
      <w:r>
        <w:rPr>
          <w:spacing w:val="-20"/>
          <w:w w:val="95"/>
        </w:rPr>
        <w:t> </w:t>
      </w:r>
      <w:r>
        <w:rPr>
          <w:w w:val="95"/>
        </w:rPr>
        <w:t>obtained.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increase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relevance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both</w:t>
      </w:r>
      <w:r>
        <w:rPr>
          <w:spacing w:val="-21"/>
          <w:w w:val="95"/>
        </w:rPr>
        <w:t> </w:t>
      </w:r>
      <w:r>
        <w:rPr>
          <w:w w:val="95"/>
        </w:rPr>
        <w:t>types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w w:val="89"/>
        </w:rPr>
        <w:t> </w:t>
      </w:r>
      <w:r>
        <w:rPr>
          <w:w w:val="95"/>
        </w:rPr>
        <w:t>financial</w:t>
      </w:r>
      <w:r>
        <w:rPr>
          <w:spacing w:val="-49"/>
          <w:w w:val="95"/>
        </w:rPr>
        <w:t> </w:t>
      </w:r>
      <w:r>
        <w:rPr>
          <w:w w:val="95"/>
        </w:rPr>
        <w:t>profits</w:t>
      </w:r>
      <w:r>
        <w:rPr>
          <w:spacing w:val="-49"/>
          <w:w w:val="95"/>
        </w:rPr>
        <w:t> </w:t>
      </w:r>
      <w:r>
        <w:rPr>
          <w:w w:val="95"/>
        </w:rPr>
        <w:t>indicates</w:t>
      </w:r>
      <w:r>
        <w:rPr>
          <w:spacing w:val="-49"/>
          <w:w w:val="95"/>
        </w:rPr>
        <w:t> </w:t>
      </w:r>
      <w:r>
        <w:rPr>
          <w:w w:val="95"/>
        </w:rPr>
        <w:t>an</w:t>
      </w:r>
      <w:r>
        <w:rPr>
          <w:spacing w:val="-49"/>
          <w:w w:val="95"/>
        </w:rPr>
        <w:t> </w:t>
      </w:r>
      <w:r>
        <w:rPr>
          <w:w w:val="95"/>
        </w:rPr>
        <w:t>increasing</w:t>
      </w:r>
      <w:r>
        <w:rPr>
          <w:spacing w:val="-49"/>
          <w:w w:val="95"/>
        </w:rPr>
        <w:t> </w:t>
      </w:r>
      <w:r>
        <w:rPr>
          <w:w w:val="95"/>
        </w:rPr>
        <w:t>relevance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financial</w:t>
      </w:r>
      <w:r>
        <w:rPr>
          <w:spacing w:val="-49"/>
          <w:w w:val="95"/>
        </w:rPr>
        <w:t> </w:t>
      </w:r>
      <w:r>
        <w:rPr>
          <w:w w:val="95"/>
        </w:rPr>
        <w:t>investment,</w:t>
      </w:r>
      <w:r>
        <w:rPr>
          <w:spacing w:val="-49"/>
          <w:w w:val="95"/>
        </w:rPr>
        <w:t> </w:t>
      </w:r>
      <w:r>
        <w:rPr>
          <w:w w:val="95"/>
        </w:rPr>
        <w:t>as</w:t>
      </w:r>
      <w:r>
        <w:rPr>
          <w:spacing w:val="-49"/>
          <w:w w:val="95"/>
        </w:rPr>
        <w:t> </w:t>
      </w:r>
      <w:r>
        <w:rPr>
          <w:w w:val="95"/>
        </w:rPr>
        <w:t>compared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w w:val="87"/>
        </w:rPr>
        <w:t> </w:t>
      </w:r>
      <w:r>
        <w:rPr>
          <w:w w:val="95"/>
        </w:rPr>
        <w:t>investment</w:t>
      </w:r>
      <w:r>
        <w:rPr>
          <w:spacing w:val="-52"/>
          <w:w w:val="95"/>
        </w:rPr>
        <w:t> </w:t>
      </w:r>
      <w:r>
        <w:rPr>
          <w:w w:val="95"/>
        </w:rPr>
        <w:t>in</w:t>
      </w:r>
      <w:r>
        <w:rPr>
          <w:spacing w:val="-51"/>
          <w:w w:val="95"/>
        </w:rPr>
        <w:t> </w:t>
      </w:r>
      <w:r>
        <w:rPr>
          <w:w w:val="95"/>
        </w:rPr>
        <w:t>real</w:t>
      </w:r>
      <w:r>
        <w:rPr>
          <w:spacing w:val="-51"/>
          <w:w w:val="95"/>
        </w:rPr>
        <w:t> </w:t>
      </w:r>
      <w:r>
        <w:rPr>
          <w:w w:val="95"/>
        </w:rPr>
        <w:t>capital</w:t>
      </w:r>
      <w:r>
        <w:rPr>
          <w:spacing w:val="-51"/>
          <w:w w:val="95"/>
        </w:rPr>
        <w:t> </w:t>
      </w:r>
      <w:r>
        <w:rPr>
          <w:w w:val="95"/>
        </w:rPr>
        <w:t>stock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w w:val="95"/>
        </w:rPr>
        <w:t>non-financial</w:t>
      </w:r>
      <w:r>
        <w:rPr>
          <w:spacing w:val="-51"/>
          <w:w w:val="95"/>
        </w:rPr>
        <w:t> </w:t>
      </w:r>
      <w:r>
        <w:rPr>
          <w:w w:val="95"/>
        </w:rPr>
        <w:t>business.</w:t>
      </w:r>
      <w:r>
        <w:rPr>
          <w:spacing w:val="-52"/>
          <w:w w:val="95"/>
        </w:rPr>
        <w:t> </w:t>
      </w:r>
      <w:r>
        <w:rPr>
          <w:w w:val="95"/>
        </w:rPr>
        <w:t>Another</w:t>
      </w:r>
      <w:r>
        <w:rPr>
          <w:spacing w:val="-52"/>
          <w:w w:val="95"/>
        </w:rPr>
        <w:t> </w:t>
      </w:r>
      <w:r>
        <w:rPr>
          <w:w w:val="95"/>
        </w:rPr>
        <w:t>indicator</w:t>
      </w:r>
      <w:r>
        <w:rPr>
          <w:spacing w:val="-52"/>
          <w:w w:val="95"/>
        </w:rPr>
        <w:t> </w:t>
      </w:r>
      <w:r>
        <w:rPr>
          <w:w w:val="95"/>
        </w:rPr>
        <w:t>for</w:t>
      </w:r>
      <w:r>
        <w:rPr>
          <w:spacing w:val="-52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effects</w:t>
      </w:r>
      <w:r>
        <w:rPr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an</w:t>
      </w:r>
      <w:r>
        <w:rPr>
          <w:spacing w:val="-26"/>
          <w:w w:val="95"/>
        </w:rPr>
        <w:t> </w:t>
      </w:r>
      <w:r>
        <w:rPr>
          <w:w w:val="95"/>
        </w:rPr>
        <w:t>increasing</w:t>
      </w:r>
      <w:r>
        <w:rPr>
          <w:spacing w:val="-26"/>
          <w:w w:val="95"/>
        </w:rPr>
        <w:t> </w:t>
      </w:r>
      <w:r>
        <w:rPr>
          <w:w w:val="95"/>
        </w:rPr>
        <w:t>shareholder</w:t>
      </w:r>
      <w:r>
        <w:rPr>
          <w:spacing w:val="-26"/>
          <w:w w:val="95"/>
        </w:rPr>
        <w:t> </w:t>
      </w:r>
      <w:r>
        <w:rPr>
          <w:w w:val="95"/>
        </w:rPr>
        <w:t>value</w:t>
      </w:r>
      <w:r>
        <w:rPr>
          <w:spacing w:val="-25"/>
          <w:w w:val="95"/>
        </w:rPr>
        <w:t> </w:t>
      </w:r>
      <w:r>
        <w:rPr>
          <w:w w:val="95"/>
        </w:rPr>
        <w:t>orientation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management</w:t>
      </w:r>
      <w:r>
        <w:rPr>
          <w:spacing w:val="-26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investment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capital</w:t>
      </w:r>
      <w:r>
        <w:rPr>
          <w:w w:val="108"/>
        </w:rPr>
        <w:t> </w:t>
      </w:r>
      <w:r>
        <w:rPr/>
        <w:t>stock</w:t>
      </w:r>
      <w:r>
        <w:rPr>
          <w:spacing w:val="-24"/>
        </w:rPr>
        <w:t> </w:t>
      </w:r>
      <w:r>
        <w:rPr/>
        <w:t>is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share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profits</w:t>
      </w:r>
      <w:r>
        <w:rPr>
          <w:spacing w:val="-24"/>
        </w:rPr>
        <w:t> </w:t>
      </w:r>
      <w:r>
        <w:rPr/>
        <w:t>distributed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shareholders.</w:t>
      </w:r>
      <w:r>
        <w:rPr>
          <w:spacing w:val="-24"/>
        </w:rPr>
        <w:t> </w:t>
      </w:r>
      <w:r>
        <w:rPr/>
        <w:t>Figure</w:t>
      </w:r>
      <w:r>
        <w:rPr>
          <w:spacing w:val="-24"/>
        </w:rPr>
        <w:t> </w:t>
      </w:r>
      <w:r>
        <w:rPr/>
        <w:t>9</w:t>
      </w:r>
      <w:r>
        <w:rPr>
          <w:spacing w:val="-25"/>
        </w:rPr>
        <w:t> </w:t>
      </w:r>
      <w:r>
        <w:rPr/>
        <w:t>shows</w:t>
      </w:r>
      <w:r>
        <w:rPr>
          <w:spacing w:val="-24"/>
        </w:rPr>
        <w:t> </w:t>
      </w:r>
      <w:r>
        <w:rPr/>
        <w:t>that</w:t>
      </w:r>
      <w:r>
        <w:rPr>
          <w:spacing w:val="-25"/>
        </w:rPr>
        <w:t> </w:t>
      </w:r>
      <w:r>
        <w:rPr/>
        <w:t>such</w:t>
      </w:r>
      <w:r>
        <w:rPr>
          <w:spacing w:val="-25"/>
        </w:rPr>
        <w:t> </w:t>
      </w:r>
      <w:r>
        <w:rPr/>
        <w:t>a</w:t>
      </w:r>
      <w:r>
        <w:rPr>
          <w:w w:val="87"/>
        </w:rPr>
        <w:t> </w:t>
      </w:r>
      <w:r>
        <w:rPr>
          <w:w w:val="95"/>
        </w:rPr>
        <w:t>phenomenon</w:t>
      </w:r>
      <w:r>
        <w:rPr>
          <w:spacing w:val="-28"/>
          <w:w w:val="95"/>
        </w:rPr>
        <w:t> </w:t>
      </w:r>
      <w:r>
        <w:rPr>
          <w:w w:val="95"/>
        </w:rPr>
        <w:t>can</w:t>
      </w:r>
      <w:r>
        <w:rPr>
          <w:spacing w:val="-28"/>
          <w:w w:val="95"/>
        </w:rPr>
        <w:t> </w:t>
      </w:r>
      <w:r>
        <w:rPr>
          <w:w w:val="95"/>
        </w:rPr>
        <w:t>be</w:t>
      </w:r>
      <w:r>
        <w:rPr>
          <w:spacing w:val="-29"/>
          <w:w w:val="95"/>
        </w:rPr>
        <w:t> </w:t>
      </w:r>
      <w:r>
        <w:rPr>
          <w:w w:val="95"/>
        </w:rPr>
        <w:t>observed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German</w:t>
      </w:r>
      <w:r>
        <w:rPr>
          <w:spacing w:val="-29"/>
          <w:w w:val="95"/>
        </w:rPr>
        <w:t> </w:t>
      </w:r>
      <w:r>
        <w:rPr>
          <w:w w:val="95"/>
        </w:rPr>
        <w:t>non-financial</w:t>
      </w:r>
      <w:r>
        <w:rPr>
          <w:spacing w:val="-28"/>
          <w:w w:val="95"/>
        </w:rPr>
        <w:t> </w:t>
      </w:r>
      <w:r>
        <w:rPr>
          <w:w w:val="95"/>
        </w:rPr>
        <w:t>corporations,</w:t>
      </w:r>
      <w:r>
        <w:rPr>
          <w:spacing w:val="-28"/>
          <w:w w:val="95"/>
        </w:rPr>
        <w:t> </w:t>
      </w:r>
      <w:r>
        <w:rPr>
          <w:w w:val="95"/>
        </w:rPr>
        <w:t>too.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share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w w:val="89"/>
        </w:rPr>
        <w:t> </w:t>
      </w:r>
      <w:r>
        <w:rPr>
          <w:w w:val="95"/>
        </w:rPr>
        <w:t>distributed</w:t>
      </w:r>
      <w:r>
        <w:rPr>
          <w:spacing w:val="-26"/>
          <w:w w:val="95"/>
        </w:rPr>
        <w:t> </w:t>
      </w:r>
      <w:r>
        <w:rPr>
          <w:w w:val="95"/>
        </w:rPr>
        <w:t>property</w:t>
      </w:r>
      <w:r>
        <w:rPr>
          <w:spacing w:val="-27"/>
          <w:w w:val="95"/>
        </w:rPr>
        <w:t> </w:t>
      </w:r>
      <w:r>
        <w:rPr>
          <w:w w:val="95"/>
        </w:rPr>
        <w:t>income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gross</w:t>
      </w:r>
      <w:r>
        <w:rPr>
          <w:spacing w:val="-26"/>
          <w:w w:val="95"/>
        </w:rPr>
        <w:t> </w:t>
      </w:r>
      <w:r>
        <w:rPr>
          <w:w w:val="95"/>
        </w:rPr>
        <w:t>operating</w:t>
      </w:r>
      <w:r>
        <w:rPr>
          <w:spacing w:val="-28"/>
          <w:w w:val="95"/>
        </w:rPr>
        <w:t> </w:t>
      </w:r>
      <w:r>
        <w:rPr>
          <w:w w:val="95"/>
        </w:rPr>
        <w:t>surplus</w:t>
      </w:r>
      <w:r>
        <w:rPr>
          <w:spacing w:val="-26"/>
          <w:w w:val="95"/>
        </w:rPr>
        <w:t> </w:t>
      </w:r>
      <w:r>
        <w:rPr>
          <w:w w:val="95"/>
        </w:rPr>
        <w:t>tended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rise</w:t>
      </w:r>
      <w:r>
        <w:rPr>
          <w:spacing w:val="-27"/>
          <w:w w:val="95"/>
        </w:rPr>
        <w:t> </w:t>
      </w:r>
      <w:r>
        <w:rPr>
          <w:w w:val="95"/>
        </w:rPr>
        <w:t>starting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mid-1990s.</w:t>
      </w:r>
      <w:r>
        <w:rPr>
          <w:spacing w:val="-12"/>
          <w:w w:val="95"/>
        </w:rPr>
        <w:t> </w:t>
      </w:r>
      <w:r>
        <w:rPr>
          <w:w w:val="95"/>
        </w:rPr>
        <w:t>This</w:t>
      </w:r>
      <w:r>
        <w:rPr>
          <w:spacing w:val="-12"/>
          <w:w w:val="95"/>
        </w:rPr>
        <w:t> </w:t>
      </w:r>
      <w:r>
        <w:rPr>
          <w:w w:val="95"/>
        </w:rPr>
        <w:t>increase</w:t>
      </w:r>
      <w:r>
        <w:rPr>
          <w:spacing w:val="-12"/>
          <w:w w:val="95"/>
        </w:rPr>
        <w:t> </w:t>
      </w:r>
      <w:r>
        <w:rPr>
          <w:w w:val="95"/>
        </w:rPr>
        <w:t>was</w:t>
      </w:r>
      <w:r>
        <w:rPr>
          <w:spacing w:val="-12"/>
          <w:w w:val="95"/>
        </w:rPr>
        <w:t> </w:t>
      </w:r>
      <w:r>
        <w:rPr>
          <w:w w:val="95"/>
        </w:rPr>
        <w:t>driven</w:t>
      </w:r>
      <w:r>
        <w:rPr>
          <w:spacing w:val="-14"/>
          <w:w w:val="95"/>
        </w:rPr>
        <w:t> </w:t>
      </w:r>
      <w:r>
        <w:rPr>
          <w:w w:val="95"/>
        </w:rPr>
        <w:t>almost</w:t>
      </w:r>
      <w:r>
        <w:rPr>
          <w:spacing w:val="-13"/>
          <w:w w:val="95"/>
        </w:rPr>
        <w:t> </w:t>
      </w:r>
      <w:r>
        <w:rPr>
          <w:w w:val="95"/>
        </w:rPr>
        <w:t>exclusively</w:t>
      </w:r>
      <w:r>
        <w:rPr>
          <w:spacing w:val="-14"/>
          <w:w w:val="95"/>
        </w:rPr>
        <w:t> </w:t>
      </w:r>
      <w:r>
        <w:rPr>
          <w:w w:val="95"/>
        </w:rPr>
        <w:t>by</w:t>
      </w:r>
      <w:r>
        <w:rPr>
          <w:spacing w:val="-12"/>
          <w:w w:val="95"/>
        </w:rPr>
        <w:t> </w:t>
      </w:r>
      <w:r>
        <w:rPr>
          <w:w w:val="95"/>
        </w:rPr>
        <w:t>an</w:t>
      </w:r>
      <w:r>
        <w:rPr>
          <w:spacing w:val="-13"/>
          <w:w w:val="95"/>
        </w:rPr>
        <w:t> </w:t>
      </w:r>
      <w:r>
        <w:rPr>
          <w:w w:val="95"/>
        </w:rPr>
        <w:t>increase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share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w w:val="89"/>
        </w:rPr>
        <w:t> </w:t>
      </w:r>
      <w:r>
        <w:rPr>
          <w:w w:val="90"/>
        </w:rPr>
        <w:t>distributed</w:t>
      </w:r>
      <w:r>
        <w:rPr>
          <w:spacing w:val="-9"/>
          <w:w w:val="90"/>
        </w:rPr>
        <w:t> </w:t>
      </w:r>
      <w:r>
        <w:rPr>
          <w:w w:val="90"/>
        </w:rPr>
        <w:t>income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corporations,</w:t>
      </w:r>
      <w:r>
        <w:rPr>
          <w:spacing w:val="-11"/>
          <w:w w:val="90"/>
        </w:rPr>
        <w:t> </w:t>
      </w:r>
      <w:r>
        <w:rPr>
          <w:w w:val="90"/>
        </w:rPr>
        <w:t>i.e.</w:t>
      </w:r>
      <w:r>
        <w:rPr>
          <w:spacing w:val="-10"/>
          <w:w w:val="90"/>
        </w:rPr>
        <w:t> </w:t>
      </w:r>
      <w:r>
        <w:rPr>
          <w:w w:val="90"/>
        </w:rPr>
        <w:t>dividends,</w:t>
      </w:r>
      <w:r>
        <w:rPr>
          <w:spacing w:val="-11"/>
          <w:w w:val="90"/>
        </w:rPr>
        <w:t> </w:t>
      </w:r>
      <w:r>
        <w:rPr>
          <w:w w:val="90"/>
        </w:rPr>
        <w:t>whereas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share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interest</w:t>
      </w:r>
      <w:r>
        <w:rPr>
          <w:spacing w:val="-10"/>
          <w:w w:val="90"/>
        </w:rPr>
        <w:t> </w:t>
      </w:r>
      <w:r>
        <w:rPr>
          <w:w w:val="90"/>
        </w:rPr>
        <w:t>payments</w:t>
      </w:r>
      <w:r>
        <w:rPr>
          <w:w w:val="95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gross</w:t>
      </w:r>
      <w:r>
        <w:rPr>
          <w:spacing w:val="-22"/>
          <w:w w:val="90"/>
        </w:rPr>
        <w:t> </w:t>
      </w:r>
      <w:r>
        <w:rPr>
          <w:w w:val="90"/>
        </w:rPr>
        <w:t>operating</w:t>
      </w:r>
      <w:r>
        <w:rPr>
          <w:spacing w:val="-24"/>
          <w:w w:val="90"/>
        </w:rPr>
        <w:t> </w:t>
      </w:r>
      <w:r>
        <w:rPr>
          <w:w w:val="90"/>
        </w:rPr>
        <w:t>surplus</w:t>
      </w:r>
      <w:r>
        <w:rPr>
          <w:spacing w:val="-24"/>
          <w:w w:val="90"/>
        </w:rPr>
        <w:t> </w:t>
      </w:r>
      <w:r>
        <w:rPr>
          <w:w w:val="90"/>
        </w:rPr>
        <w:t>stagnated</w:t>
      </w:r>
      <w:r>
        <w:rPr>
          <w:spacing w:val="-22"/>
          <w:w w:val="90"/>
        </w:rPr>
        <w:t> </w:t>
      </w:r>
      <w:r>
        <w:rPr>
          <w:w w:val="90"/>
        </w:rPr>
        <w:t>or</w:t>
      </w:r>
      <w:r>
        <w:rPr>
          <w:spacing w:val="-23"/>
          <w:w w:val="90"/>
        </w:rPr>
        <w:t> </w:t>
      </w:r>
      <w:r>
        <w:rPr>
          <w:w w:val="90"/>
        </w:rPr>
        <w:t>even</w:t>
      </w:r>
      <w:r>
        <w:rPr>
          <w:spacing w:val="-23"/>
          <w:w w:val="90"/>
        </w:rPr>
        <w:t> </w:t>
      </w:r>
      <w:r>
        <w:rPr>
          <w:w w:val="90"/>
        </w:rPr>
        <w:t>declined.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11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117" w:hanging="355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pacing w:val="4"/>
          <w:w w:val="105"/>
          <w:sz w:val="24"/>
        </w:rPr>
        <w:t>Conclusions</w:t>
      </w:r>
      <w:r>
        <w:rPr>
          <w:rFonts w:ascii="Tahoma"/>
          <w:spacing w:val="4"/>
          <w:sz w:val="24"/>
        </w:rPr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379" w:lineRule="auto"/>
        <w:ind w:right="115"/>
        <w:jc w:val="both"/>
      </w:pPr>
      <w:r>
        <w:rPr/>
        <w:t>In this paper we have provided a deeper investigation of the long-run effects</w:t>
      </w:r>
      <w:r>
        <w:rPr>
          <w:spacing w:val="8"/>
        </w:rPr>
        <w:t> </w:t>
      </w:r>
      <w:r>
        <w:rPr/>
        <w:t>of</w:t>
      </w:r>
      <w:r>
        <w:rPr>
          <w:w w:val="88"/>
        </w:rPr>
        <w:t> </w:t>
      </w:r>
      <w:r>
        <w:rPr/>
        <w:t>financialisation</w:t>
      </w:r>
      <w:r>
        <w:rPr>
          <w:spacing w:val="-20"/>
        </w:rPr>
        <w:t> </w:t>
      </w:r>
      <w:r>
        <w:rPr/>
        <w:t>on</w:t>
      </w:r>
      <w:r>
        <w:rPr>
          <w:spacing w:val="-20"/>
        </w:rPr>
        <w:t> </w:t>
      </w:r>
      <w:r>
        <w:rPr/>
        <w:t>income</w:t>
      </w:r>
      <w:r>
        <w:rPr>
          <w:spacing w:val="-19"/>
        </w:rPr>
        <w:t> </w:t>
      </w:r>
      <w:r>
        <w:rPr/>
        <w:t>distribution</w:t>
      </w:r>
      <w:r>
        <w:rPr>
          <w:spacing w:val="-20"/>
        </w:rPr>
        <w:t> </w:t>
      </w:r>
      <w:r>
        <w:rPr/>
        <w:t>before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financial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economic</w:t>
      </w:r>
      <w:r>
        <w:rPr>
          <w:spacing w:val="-19"/>
        </w:rPr>
        <w:t> </w:t>
      </w:r>
      <w:r>
        <w:rPr/>
        <w:t>crises</w:t>
      </w:r>
      <w:r>
        <w:rPr>
          <w:spacing w:val="-19"/>
        </w:rPr>
        <w:t> </w:t>
      </w:r>
      <w:r>
        <w:rPr/>
        <w:t>for</w:t>
      </w:r>
      <w:r>
        <w:rPr>
          <w:w w:val="91"/>
        </w:rPr>
        <w:t> </w:t>
      </w:r>
      <w:r>
        <w:rPr/>
        <w:t>Germany,</w:t>
      </w:r>
      <w:r>
        <w:rPr>
          <w:spacing w:val="-40"/>
        </w:rPr>
        <w:t> </w:t>
      </w:r>
      <w:r>
        <w:rPr/>
        <w:t>one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8"/>
        </w:rPr>
        <w:t> </w:t>
      </w:r>
      <w:r>
        <w:rPr/>
        <w:t>major</w:t>
      </w:r>
      <w:r>
        <w:rPr>
          <w:spacing w:val="-39"/>
        </w:rPr>
        <w:t> </w:t>
      </w:r>
      <w:r>
        <w:rPr/>
        <w:t>mercantilist</w:t>
      </w:r>
      <w:r>
        <w:rPr>
          <w:spacing w:val="-39"/>
        </w:rPr>
        <w:t> </w:t>
      </w:r>
      <w:r>
        <w:rPr/>
        <w:t>export-led</w:t>
      </w:r>
      <w:r>
        <w:rPr>
          <w:spacing w:val="-39"/>
        </w:rPr>
        <w:t> </w:t>
      </w:r>
      <w:r>
        <w:rPr/>
        <w:t>countries.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analysis</w:t>
      </w:r>
      <w:r>
        <w:rPr>
          <w:spacing w:val="-40"/>
        </w:rPr>
        <w:t> </w:t>
      </w:r>
      <w:r>
        <w:rPr/>
        <w:t>built</w:t>
      </w:r>
      <w:r>
        <w:rPr>
          <w:spacing w:val="-39"/>
        </w:rPr>
        <w:t> </w:t>
      </w:r>
      <w:r>
        <w:rPr/>
        <w:t>on</w:t>
      </w:r>
      <w:r>
        <w:rPr>
          <w:spacing w:val="-39"/>
        </w:rPr>
        <w:t> </w:t>
      </w:r>
      <w:r>
        <w:rPr/>
        <w:t>a</w:t>
      </w:r>
      <w:r>
        <w:rPr>
          <w:w w:val="87"/>
        </w:rPr>
        <w:t> </w:t>
      </w:r>
      <w:r>
        <w:rPr>
          <w:w w:val="95"/>
        </w:rPr>
        <w:t>Kaleckian</w:t>
      </w:r>
      <w:r>
        <w:rPr>
          <w:spacing w:val="-34"/>
          <w:w w:val="95"/>
        </w:rPr>
        <w:t> </w:t>
      </w:r>
      <w:r>
        <w:rPr>
          <w:w w:val="95"/>
        </w:rPr>
        <w:t>approach</w:t>
      </w:r>
      <w:r>
        <w:rPr>
          <w:spacing w:val="-34"/>
          <w:w w:val="95"/>
        </w:rPr>
        <w:t> </w:t>
      </w:r>
      <w:r>
        <w:rPr>
          <w:w w:val="95"/>
        </w:rPr>
        <w:t>towards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examination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effects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financialisation</w:t>
      </w:r>
      <w:r>
        <w:rPr>
          <w:spacing w:val="-34"/>
          <w:w w:val="95"/>
        </w:rPr>
        <w:t> </w:t>
      </w:r>
      <w:r>
        <w:rPr>
          <w:w w:val="95"/>
        </w:rPr>
        <w:t>on</w:t>
      </w:r>
      <w:r>
        <w:rPr>
          <w:spacing w:val="-34"/>
          <w:w w:val="95"/>
        </w:rPr>
        <w:t> </w:t>
      </w:r>
      <w:r>
        <w:rPr>
          <w:w w:val="95"/>
        </w:rPr>
        <w:t>income</w:t>
      </w:r>
      <w:r>
        <w:rPr>
          <w:w w:val="88"/>
        </w:rPr>
        <w:t> </w:t>
      </w:r>
      <w:r>
        <w:rPr/>
        <w:t>shares,</w:t>
      </w:r>
      <w:r>
        <w:rPr>
          <w:spacing w:val="-40"/>
        </w:rPr>
        <w:t> </w:t>
      </w:r>
      <w:r>
        <w:rPr/>
        <w:t>as</w:t>
      </w:r>
      <w:r>
        <w:rPr>
          <w:spacing w:val="-40"/>
        </w:rPr>
        <w:t> </w:t>
      </w:r>
      <w:r>
        <w:rPr/>
        <w:t>suggested</w:t>
      </w:r>
      <w:r>
        <w:rPr>
          <w:spacing w:val="-41"/>
        </w:rPr>
        <w:t> </w:t>
      </w:r>
      <w:r>
        <w:rPr/>
        <w:t>by</w:t>
      </w:r>
      <w:r>
        <w:rPr>
          <w:spacing w:val="-40"/>
        </w:rPr>
        <w:t> </w:t>
      </w:r>
      <w:r>
        <w:rPr/>
        <w:t>Hein</w:t>
      </w:r>
      <w:r>
        <w:rPr>
          <w:spacing w:val="-40"/>
        </w:rPr>
        <w:t> </w:t>
      </w:r>
      <w:r>
        <w:rPr/>
        <w:t>(2014a).</w:t>
      </w:r>
      <w:r>
        <w:rPr>
          <w:spacing w:val="-40"/>
        </w:rPr>
        <w:t> </w:t>
      </w:r>
      <w:r>
        <w:rPr/>
        <w:t>First,</w:t>
      </w:r>
      <w:r>
        <w:rPr>
          <w:spacing w:val="-40"/>
        </w:rPr>
        <w:t> </w:t>
      </w:r>
      <w:r>
        <w:rPr/>
        <w:t>we</w:t>
      </w:r>
      <w:r>
        <w:rPr>
          <w:spacing w:val="-40"/>
        </w:rPr>
        <w:t> </w:t>
      </w:r>
      <w:r>
        <w:rPr/>
        <w:t>have</w:t>
      </w:r>
      <w:r>
        <w:rPr>
          <w:spacing w:val="-40"/>
        </w:rPr>
        <w:t> </w:t>
      </w:r>
      <w:r>
        <w:rPr/>
        <w:t>shown</w:t>
      </w:r>
      <w:r>
        <w:rPr>
          <w:spacing w:val="-40"/>
        </w:rPr>
        <w:t> </w:t>
      </w:r>
      <w:r>
        <w:rPr/>
        <w:t>that</w:t>
      </w:r>
      <w:r>
        <w:rPr>
          <w:spacing w:val="-40"/>
        </w:rPr>
        <w:t> </w:t>
      </w:r>
      <w:r>
        <w:rPr/>
        <w:t>Germany</w:t>
      </w:r>
      <w:r>
        <w:rPr>
          <w:spacing w:val="-40"/>
        </w:rPr>
        <w:t> </w:t>
      </w:r>
      <w:r>
        <w:rPr/>
        <w:t>has</w:t>
      </w:r>
      <w:r>
        <w:rPr>
          <w:spacing w:val="-40"/>
        </w:rPr>
        <w:t> </w:t>
      </w:r>
      <w:r>
        <w:rPr/>
        <w:t>seen</w:t>
      </w:r>
      <w:r>
        <w:rPr>
          <w:w w:val="88"/>
        </w:rPr>
        <w:t> </w:t>
      </w:r>
      <w:r>
        <w:rPr>
          <w:w w:val="90"/>
        </w:rPr>
        <w:t>considerable</w:t>
      </w:r>
      <w:r>
        <w:rPr>
          <w:spacing w:val="-21"/>
          <w:w w:val="90"/>
        </w:rPr>
        <w:t> </w:t>
      </w:r>
      <w:r>
        <w:rPr>
          <w:w w:val="90"/>
        </w:rPr>
        <w:t>re-distribution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income</w:t>
      </w:r>
      <w:r>
        <w:rPr>
          <w:spacing w:val="-18"/>
          <w:w w:val="90"/>
        </w:rPr>
        <w:t> </w:t>
      </w:r>
      <w:r>
        <w:rPr>
          <w:w w:val="90"/>
        </w:rPr>
        <w:t>since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early</w:t>
      </w:r>
      <w:r>
        <w:rPr>
          <w:spacing w:val="-17"/>
          <w:w w:val="90"/>
        </w:rPr>
        <w:t> </w:t>
      </w:r>
      <w:r>
        <w:rPr>
          <w:w w:val="90"/>
        </w:rPr>
        <w:t>1980s,</w:t>
      </w:r>
      <w:r>
        <w:rPr>
          <w:spacing w:val="-19"/>
          <w:w w:val="90"/>
        </w:rPr>
        <w:t> </w:t>
      </w:r>
      <w:r>
        <w:rPr>
          <w:w w:val="90"/>
        </w:rPr>
        <w:t>which</w:t>
      </w:r>
      <w:r>
        <w:rPr>
          <w:spacing w:val="-16"/>
          <w:w w:val="90"/>
        </w:rPr>
        <w:t> </w:t>
      </w:r>
      <w:r>
        <w:rPr>
          <w:w w:val="90"/>
        </w:rPr>
        <w:t>accelerated</w:t>
      </w:r>
      <w:r>
        <w:rPr>
          <w:spacing w:val="-17"/>
          <w:w w:val="90"/>
        </w:rPr>
        <w:t> </w:t>
      </w:r>
      <w:r>
        <w:rPr>
          <w:w w:val="90"/>
        </w:rPr>
        <w:t>in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early</w:t>
      </w:r>
      <w:r>
        <w:rPr>
          <w:w w:val="75"/>
        </w:rPr>
        <w:t> </w:t>
      </w:r>
      <w:r>
        <w:rPr>
          <w:w w:val="95"/>
        </w:rPr>
        <w:t>2000s,</w:t>
      </w:r>
      <w:r>
        <w:rPr>
          <w:spacing w:val="-44"/>
          <w:w w:val="95"/>
        </w:rPr>
        <w:t> </w:t>
      </w: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w w:val="95"/>
        </w:rPr>
        <w:t>particular: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w w:val="95"/>
        </w:rPr>
        <w:t>tendency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labour</w:t>
      </w:r>
      <w:r>
        <w:rPr>
          <w:spacing w:val="-44"/>
          <w:w w:val="95"/>
        </w:rPr>
        <w:t> </w:t>
      </w:r>
      <w:r>
        <w:rPr>
          <w:w w:val="95"/>
        </w:rPr>
        <w:t>income</w:t>
      </w:r>
      <w:r>
        <w:rPr>
          <w:spacing w:val="-44"/>
          <w:w w:val="95"/>
        </w:rPr>
        <w:t> </w:t>
      </w:r>
      <w:r>
        <w:rPr>
          <w:w w:val="95"/>
        </w:rPr>
        <w:t>share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decline;</w:t>
      </w:r>
      <w:r>
        <w:rPr>
          <w:spacing w:val="-44"/>
          <w:w w:val="95"/>
        </w:rPr>
        <w:t> </w:t>
      </w:r>
      <w:r>
        <w:rPr>
          <w:w w:val="95"/>
        </w:rPr>
        <w:t>rising</w:t>
      </w:r>
      <w:r>
        <w:rPr>
          <w:spacing w:val="-44"/>
          <w:w w:val="95"/>
        </w:rPr>
        <w:t> </w:t>
      </w:r>
      <w:r>
        <w:rPr>
          <w:w w:val="95"/>
        </w:rPr>
        <w:t>inequality</w:t>
      </w:r>
      <w:r>
        <w:rPr>
          <w:spacing w:val="-44"/>
          <w:w w:val="95"/>
        </w:rPr>
        <w:t> </w:t>
      </w:r>
      <w:r>
        <w:rPr>
          <w:w w:val="95"/>
        </w:rPr>
        <w:t>in</w:t>
      </w:r>
      <w:r>
        <w:rPr>
          <w:w w:val="88"/>
        </w:rPr>
        <w:t> </w:t>
      </w:r>
      <w:r>
        <w:rPr>
          <w:w w:val="95"/>
        </w:rPr>
        <w:t>the personal and household distribution of market and disposable income </w:t>
      </w:r>
      <w:r>
        <w:rPr>
          <w:spacing w:val="12"/>
          <w:w w:val="95"/>
        </w:rPr>
        <w:t> </w:t>
      </w:r>
      <w:r>
        <w:rPr>
          <w:w w:val="95"/>
        </w:rPr>
        <w:t>(although</w:t>
      </w:r>
      <w:r>
        <w:rPr/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9" w:lineRule="auto" w:before="54"/>
        <w:ind w:right="115"/>
        <w:jc w:val="both"/>
        <w:rPr>
          <w:sz w:val="14"/>
          <w:szCs w:val="14"/>
        </w:rPr>
      </w:pPr>
      <w:r>
        <w:rPr>
          <w:w w:val="90"/>
        </w:rPr>
        <w:t>government</w:t>
      </w:r>
      <w:r>
        <w:rPr>
          <w:spacing w:val="-23"/>
          <w:w w:val="90"/>
        </w:rPr>
        <w:t> </w:t>
      </w:r>
      <w:r>
        <w:rPr>
          <w:w w:val="90"/>
        </w:rPr>
        <w:t>redistribution</w:t>
      </w:r>
      <w:r>
        <w:rPr>
          <w:spacing w:val="-23"/>
          <w:w w:val="90"/>
        </w:rPr>
        <w:t> </w:t>
      </w:r>
      <w:r>
        <w:rPr>
          <w:w w:val="90"/>
        </w:rPr>
        <w:t>has</w:t>
      </w:r>
      <w:r>
        <w:rPr>
          <w:spacing w:val="-22"/>
          <w:w w:val="90"/>
        </w:rPr>
        <w:t> </w:t>
      </w:r>
      <w:r>
        <w:rPr>
          <w:w w:val="90"/>
        </w:rPr>
        <w:t>not</w:t>
      </w:r>
      <w:r>
        <w:rPr>
          <w:spacing w:val="-23"/>
          <w:w w:val="90"/>
        </w:rPr>
        <w:t> </w:t>
      </w:r>
      <w:r>
        <w:rPr>
          <w:w w:val="90"/>
        </w:rPr>
        <w:t>been</w:t>
      </w:r>
      <w:r>
        <w:rPr>
          <w:spacing w:val="-23"/>
          <w:w w:val="90"/>
        </w:rPr>
        <w:t> </w:t>
      </w:r>
      <w:r>
        <w:rPr>
          <w:w w:val="90"/>
        </w:rPr>
        <w:t>weakened),</w:t>
      </w:r>
      <w:r>
        <w:rPr>
          <w:spacing w:val="-24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particular</w:t>
      </w:r>
      <w:r>
        <w:rPr>
          <w:spacing w:val="-25"/>
          <w:w w:val="90"/>
        </w:rPr>
        <w:t> </w:t>
      </w:r>
      <w:r>
        <w:rPr>
          <w:w w:val="90"/>
        </w:rPr>
        <w:t>at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expense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very</w:t>
      </w:r>
      <w:r>
        <w:rPr>
          <w:spacing w:val="-25"/>
          <w:w w:val="90"/>
        </w:rPr>
        <w:t> </w:t>
      </w:r>
      <w:r>
        <w:rPr>
          <w:w w:val="90"/>
        </w:rPr>
        <w:t>low</w:t>
      </w:r>
      <w:r>
        <w:rPr>
          <w:w w:val="88"/>
        </w:rPr>
        <w:t> </w:t>
      </w:r>
      <w:r>
        <w:rPr>
          <w:w w:val="95"/>
        </w:rPr>
        <w:t>incomes;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rise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w w:val="95"/>
        </w:rPr>
        <w:t>top</w:t>
      </w:r>
      <w:r>
        <w:rPr>
          <w:spacing w:val="-34"/>
          <w:w w:val="95"/>
        </w:rPr>
        <w:t> </w:t>
      </w:r>
      <w:r>
        <w:rPr>
          <w:w w:val="95"/>
        </w:rPr>
        <w:t>income</w:t>
      </w:r>
      <w:r>
        <w:rPr>
          <w:spacing w:val="-35"/>
          <w:w w:val="95"/>
        </w:rPr>
        <w:t> </w:t>
      </w:r>
      <w:r>
        <w:rPr>
          <w:w w:val="95"/>
        </w:rPr>
        <w:t>shares,</w:t>
      </w:r>
      <w:r>
        <w:rPr>
          <w:spacing w:val="-36"/>
          <w:w w:val="95"/>
        </w:rPr>
        <w:t> </w:t>
      </w:r>
      <w:r>
        <w:rPr>
          <w:w w:val="95"/>
        </w:rPr>
        <w:t>considering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top-10</w:t>
      </w:r>
      <w:r>
        <w:rPr>
          <w:spacing w:val="-37"/>
          <w:w w:val="95"/>
        </w:rPr>
        <w:t> </w:t>
      </w:r>
      <w:r>
        <w:rPr>
          <w:w w:val="95"/>
        </w:rPr>
        <w:t>per</w:t>
      </w:r>
      <w:r>
        <w:rPr>
          <w:spacing w:val="-35"/>
          <w:w w:val="95"/>
        </w:rPr>
        <w:t> </w:t>
      </w:r>
      <w:r>
        <w:rPr>
          <w:w w:val="95"/>
        </w:rPr>
        <w:t>cent</w:t>
      </w:r>
      <w:r>
        <w:rPr>
          <w:spacing w:val="-35"/>
          <w:w w:val="95"/>
        </w:rPr>
        <w:t> </w:t>
      </w:r>
      <w:r>
        <w:rPr>
          <w:w w:val="95"/>
        </w:rPr>
        <w:t>income</w:t>
      </w:r>
      <w:r>
        <w:rPr>
          <w:spacing w:val="-35"/>
          <w:w w:val="95"/>
        </w:rPr>
        <w:t> </w:t>
      </w:r>
      <w:r>
        <w:rPr>
          <w:w w:val="95"/>
        </w:rPr>
        <w:t>share.</w:t>
      </w:r>
      <w:r>
        <w:rPr>
          <w:w w:val="83"/>
        </w:rPr>
        <w:t> </w:t>
      </w:r>
      <w:r>
        <w:rPr>
          <w:w w:val="90"/>
        </w:rPr>
        <w:t>Examining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three</w:t>
      </w:r>
      <w:r>
        <w:rPr>
          <w:spacing w:val="-18"/>
          <w:w w:val="90"/>
        </w:rPr>
        <w:t> </w:t>
      </w:r>
      <w:r>
        <w:rPr>
          <w:w w:val="90"/>
        </w:rPr>
        <w:t>main</w:t>
      </w:r>
      <w:r>
        <w:rPr>
          <w:spacing w:val="-18"/>
          <w:w w:val="90"/>
        </w:rPr>
        <w:t> </w:t>
      </w:r>
      <w:r>
        <w:rPr>
          <w:w w:val="90"/>
        </w:rPr>
        <w:t>channels</w:t>
      </w:r>
      <w:r>
        <w:rPr>
          <w:spacing w:val="-17"/>
          <w:w w:val="90"/>
        </w:rPr>
        <w:t> </w:t>
      </w:r>
      <w:r>
        <w:rPr>
          <w:w w:val="90"/>
        </w:rPr>
        <w:t>through</w:t>
      </w:r>
      <w:r>
        <w:rPr>
          <w:spacing w:val="-16"/>
          <w:w w:val="90"/>
        </w:rPr>
        <w:t> </w:t>
      </w:r>
      <w:r>
        <w:rPr>
          <w:w w:val="90"/>
        </w:rPr>
        <w:t>which</w:t>
      </w:r>
      <w:r>
        <w:rPr>
          <w:spacing w:val="-18"/>
          <w:w w:val="90"/>
        </w:rPr>
        <w:t> </w:t>
      </w:r>
      <w:r>
        <w:rPr>
          <w:w w:val="90"/>
        </w:rPr>
        <w:t>financialisation</w:t>
      </w:r>
      <w:r>
        <w:rPr>
          <w:spacing w:val="-18"/>
          <w:w w:val="90"/>
        </w:rPr>
        <w:t> </w:t>
      </w:r>
      <w:r>
        <w:rPr>
          <w:w w:val="90"/>
        </w:rPr>
        <w:t>(and</w:t>
      </w:r>
      <w:r>
        <w:rPr>
          <w:spacing w:val="-17"/>
          <w:w w:val="90"/>
        </w:rPr>
        <w:t> </w:t>
      </w:r>
      <w:r>
        <w:rPr>
          <w:w w:val="90"/>
        </w:rPr>
        <w:t>neo-liberalism)</w:t>
      </w:r>
      <w:r>
        <w:rPr>
          <w:spacing w:val="-18"/>
          <w:w w:val="90"/>
        </w:rPr>
        <w:t> </w:t>
      </w:r>
      <w:r>
        <w:rPr>
          <w:w w:val="90"/>
        </w:rPr>
        <w:t>are</w:t>
      </w:r>
      <w:r>
        <w:rPr>
          <w:w w:val="88"/>
        </w:rPr>
        <w:t> </w:t>
      </w:r>
      <w:r>
        <w:rPr>
          <w:w w:val="95"/>
        </w:rPr>
        <w:t>supposed</w:t>
      </w:r>
      <w:r>
        <w:rPr>
          <w:spacing w:val="-57"/>
          <w:w w:val="95"/>
        </w:rPr>
        <w:t> </w:t>
      </w:r>
      <w:r>
        <w:rPr>
          <w:w w:val="95"/>
        </w:rPr>
        <w:t>to</w:t>
      </w:r>
      <w:r>
        <w:rPr>
          <w:spacing w:val="-58"/>
          <w:w w:val="95"/>
        </w:rPr>
        <w:t> </w:t>
      </w:r>
      <w:r>
        <w:rPr>
          <w:w w:val="95"/>
        </w:rPr>
        <w:t>have</w:t>
      </w:r>
      <w:r>
        <w:rPr>
          <w:spacing w:val="-58"/>
          <w:w w:val="95"/>
        </w:rPr>
        <w:t> </w:t>
      </w:r>
      <w:r>
        <w:rPr>
          <w:w w:val="95"/>
        </w:rPr>
        <w:t>affected</w:t>
      </w:r>
      <w:r>
        <w:rPr>
          <w:spacing w:val="-57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wage</w:t>
      </w:r>
      <w:r>
        <w:rPr>
          <w:spacing w:val="-58"/>
          <w:w w:val="95"/>
        </w:rPr>
        <w:t> </w:t>
      </w:r>
      <w:r>
        <w:rPr>
          <w:w w:val="95"/>
        </w:rPr>
        <w:t>or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labour</w:t>
      </w:r>
      <w:r>
        <w:rPr>
          <w:spacing w:val="-58"/>
          <w:w w:val="95"/>
        </w:rPr>
        <w:t> </w:t>
      </w:r>
      <w:r>
        <w:rPr>
          <w:w w:val="95"/>
        </w:rPr>
        <w:t>income</w:t>
      </w:r>
      <w:r>
        <w:rPr>
          <w:spacing w:val="-58"/>
          <w:w w:val="95"/>
        </w:rPr>
        <w:t> </w:t>
      </w:r>
      <w:r>
        <w:rPr>
          <w:w w:val="95"/>
        </w:rPr>
        <w:t>share,</w:t>
      </w:r>
      <w:r>
        <w:rPr>
          <w:spacing w:val="-58"/>
          <w:w w:val="95"/>
        </w:rPr>
        <w:t> </w:t>
      </w:r>
      <w:r>
        <w:rPr>
          <w:w w:val="95"/>
        </w:rPr>
        <w:t>according</w:t>
      </w:r>
      <w:r>
        <w:rPr>
          <w:spacing w:val="-58"/>
          <w:w w:val="95"/>
        </w:rPr>
        <w:t> </w:t>
      </w:r>
      <w:r>
        <w:rPr>
          <w:w w:val="95"/>
        </w:rPr>
        <w:t>to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Kaleckian</w:t>
      </w:r>
      <w:r>
        <w:rPr>
          <w:w w:val="88"/>
        </w:rPr>
        <w:t> </w:t>
      </w:r>
      <w:r>
        <w:rPr/>
        <w:t>approach,</w:t>
      </w:r>
      <w:r>
        <w:rPr>
          <w:spacing w:val="-32"/>
        </w:rPr>
        <w:t> </w:t>
      </w:r>
      <w:r>
        <w:rPr/>
        <w:t>we</w:t>
      </w:r>
      <w:r>
        <w:rPr>
          <w:spacing w:val="-32"/>
        </w:rPr>
        <w:t> </w:t>
      </w:r>
      <w:r>
        <w:rPr/>
        <w:t>have</w:t>
      </w:r>
      <w:r>
        <w:rPr>
          <w:spacing w:val="-32"/>
        </w:rPr>
        <w:t> </w:t>
      </w:r>
      <w:r>
        <w:rPr/>
        <w:t>provided</w:t>
      </w:r>
      <w:r>
        <w:rPr>
          <w:spacing w:val="-32"/>
        </w:rPr>
        <w:t> </w:t>
      </w:r>
      <w:r>
        <w:rPr/>
        <w:t>evidence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existence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each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these</w:t>
      </w:r>
      <w:r>
        <w:rPr>
          <w:spacing w:val="-32"/>
        </w:rPr>
        <w:t> </w:t>
      </w:r>
      <w:r>
        <w:rPr/>
        <w:t>channels</w:t>
      </w:r>
      <w:r>
        <w:rPr>
          <w:spacing w:val="-32"/>
        </w:rPr>
        <w:t> </w:t>
      </w:r>
      <w:r>
        <w:rPr/>
        <w:t>in</w:t>
      </w:r>
      <w:r>
        <w:rPr>
          <w:w w:val="88"/>
        </w:rPr>
        <w:t> </w:t>
      </w:r>
      <w:r>
        <w:rPr>
          <w:w w:val="90"/>
        </w:rPr>
        <w:t>Germany</w:t>
      </w:r>
      <w:r>
        <w:rPr>
          <w:spacing w:val="-7"/>
          <w:w w:val="90"/>
        </w:rPr>
        <w:t> </w:t>
      </w:r>
      <w:r>
        <w:rPr>
          <w:w w:val="90"/>
        </w:rPr>
        <w:t>since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mid</w:t>
      </w:r>
      <w:r>
        <w:rPr>
          <w:spacing w:val="-7"/>
          <w:w w:val="90"/>
        </w:rPr>
        <w:t> </w:t>
      </w:r>
      <w:r>
        <w:rPr>
          <w:w w:val="90"/>
        </w:rPr>
        <w:t>1990s,</w:t>
      </w:r>
      <w:r>
        <w:rPr>
          <w:spacing w:val="-8"/>
          <w:w w:val="90"/>
        </w:rPr>
        <w:t> </w:t>
      </w:r>
      <w:r>
        <w:rPr>
          <w:w w:val="90"/>
        </w:rPr>
        <w:t>when</w:t>
      </w:r>
      <w:r>
        <w:rPr>
          <w:spacing w:val="-8"/>
          <w:w w:val="90"/>
        </w:rPr>
        <w:t> </w:t>
      </w:r>
      <w:r>
        <w:rPr>
          <w:w w:val="90"/>
        </w:rPr>
        <w:t>several</w:t>
      </w:r>
      <w:r>
        <w:rPr>
          <w:spacing w:val="-9"/>
          <w:w w:val="90"/>
        </w:rPr>
        <w:t> </w:t>
      </w:r>
      <w:r>
        <w:rPr>
          <w:w w:val="90"/>
        </w:rPr>
        <w:t>institutional</w:t>
      </w:r>
      <w:r>
        <w:rPr>
          <w:spacing w:val="-7"/>
          <w:w w:val="90"/>
        </w:rPr>
        <w:t> </w:t>
      </w:r>
      <w:r>
        <w:rPr>
          <w:w w:val="90"/>
        </w:rPr>
        <w:t>changes</w:t>
      </w:r>
      <w:r>
        <w:rPr>
          <w:spacing w:val="-5"/>
          <w:w w:val="90"/>
        </w:rPr>
        <w:t> </w:t>
      </w:r>
      <w:r>
        <w:rPr>
          <w:w w:val="90"/>
        </w:rPr>
        <w:t>provided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conditions</w:t>
      </w:r>
      <w:r>
        <w:rPr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increasing</w:t>
      </w:r>
      <w:r>
        <w:rPr>
          <w:spacing w:val="-30"/>
          <w:w w:val="95"/>
        </w:rPr>
        <w:t> </w:t>
      </w:r>
      <w:r>
        <w:rPr>
          <w:w w:val="95"/>
        </w:rPr>
        <w:t>dominance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finance.</w:t>
      </w:r>
      <w:r>
        <w:rPr>
          <w:spacing w:val="-30"/>
          <w:w w:val="95"/>
        </w:rPr>
        <w:t> </w:t>
      </w:r>
      <w:r>
        <w:rPr>
          <w:w w:val="95"/>
        </w:rPr>
        <w:t>First,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shift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sectoral</w:t>
      </w:r>
      <w:r>
        <w:rPr>
          <w:spacing w:val="-29"/>
          <w:w w:val="95"/>
        </w:rPr>
        <w:t> </w:t>
      </w:r>
      <w:r>
        <w:rPr>
          <w:w w:val="95"/>
        </w:rPr>
        <w:t>composition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economy</w:t>
      </w:r>
      <w:r>
        <w:rPr>
          <w:spacing w:val="-55"/>
          <w:w w:val="95"/>
        </w:rPr>
        <w:t> </w:t>
      </w:r>
      <w:r>
        <w:rPr>
          <w:w w:val="95"/>
        </w:rPr>
        <w:t>away</w:t>
      </w:r>
      <w:r>
        <w:rPr>
          <w:spacing w:val="-55"/>
          <w:w w:val="95"/>
        </w:rPr>
        <w:t> </w:t>
      </w:r>
      <w:r>
        <w:rPr>
          <w:w w:val="95"/>
        </w:rPr>
        <w:t>from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public</w:t>
      </w:r>
      <w:r>
        <w:rPr>
          <w:spacing w:val="-55"/>
          <w:w w:val="95"/>
        </w:rPr>
        <w:t> </w:t>
      </w:r>
      <w:r>
        <w:rPr>
          <w:w w:val="95"/>
        </w:rPr>
        <w:t>sector</w:t>
      </w:r>
      <w:r>
        <w:rPr>
          <w:spacing w:val="-55"/>
          <w:w w:val="95"/>
        </w:rPr>
        <w:t> </w:t>
      </w:r>
      <w:r>
        <w:rPr>
          <w:w w:val="95"/>
        </w:rPr>
        <w:t>and</w:t>
      </w:r>
      <w:r>
        <w:rPr>
          <w:spacing w:val="-55"/>
          <w:w w:val="95"/>
        </w:rPr>
        <w:t> </w:t>
      </w:r>
      <w:r>
        <w:rPr>
          <w:w w:val="95"/>
        </w:rPr>
        <w:t>towards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corporate</w:t>
      </w:r>
      <w:r>
        <w:rPr>
          <w:spacing w:val="-55"/>
          <w:w w:val="95"/>
        </w:rPr>
        <w:t> </w:t>
      </w:r>
      <w:r>
        <w:rPr>
          <w:w w:val="95"/>
        </w:rPr>
        <w:t>sector,</w:t>
      </w:r>
      <w:r>
        <w:rPr>
          <w:spacing w:val="-55"/>
          <w:w w:val="95"/>
        </w:rPr>
        <w:t> </w:t>
      </w:r>
      <w:r>
        <w:rPr>
          <w:w w:val="95"/>
        </w:rPr>
        <w:t>without</w:t>
      </w:r>
      <w:r>
        <w:rPr>
          <w:spacing w:val="-54"/>
          <w:w w:val="95"/>
        </w:rPr>
        <w:t> </w:t>
      </w:r>
      <w:r>
        <w:rPr>
          <w:w w:val="95"/>
        </w:rPr>
        <w:t>favouring</w:t>
      </w:r>
      <w:r>
        <w:rPr>
          <w:w w:val="87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financial</w:t>
      </w:r>
      <w:r>
        <w:rPr>
          <w:spacing w:val="-42"/>
          <w:w w:val="95"/>
        </w:rPr>
        <w:t> </w:t>
      </w:r>
      <w:r>
        <w:rPr>
          <w:w w:val="95"/>
        </w:rPr>
        <w:t>corporate</w:t>
      </w:r>
      <w:r>
        <w:rPr>
          <w:spacing w:val="-43"/>
          <w:w w:val="95"/>
        </w:rPr>
        <w:t> </w:t>
      </w:r>
      <w:r>
        <w:rPr>
          <w:w w:val="95"/>
        </w:rPr>
        <w:t>sector,</w:t>
      </w:r>
      <w:r>
        <w:rPr>
          <w:spacing w:val="-43"/>
          <w:w w:val="95"/>
        </w:rPr>
        <w:t> </w:t>
      </w:r>
      <w:r>
        <w:rPr>
          <w:w w:val="95"/>
        </w:rPr>
        <w:t>however,</w:t>
      </w:r>
      <w:r>
        <w:rPr>
          <w:spacing w:val="-43"/>
          <w:w w:val="95"/>
        </w:rPr>
        <w:t> </w:t>
      </w:r>
      <w:r>
        <w:rPr>
          <w:w w:val="95"/>
        </w:rPr>
        <w:t>contributed</w:t>
      </w:r>
      <w:r>
        <w:rPr>
          <w:spacing w:val="-42"/>
          <w:w w:val="95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fall</w:t>
      </w:r>
      <w:r>
        <w:rPr>
          <w:spacing w:val="-42"/>
          <w:w w:val="95"/>
        </w:rPr>
        <w:t> </w:t>
      </w: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wage</w:t>
      </w:r>
      <w:r>
        <w:rPr>
          <w:spacing w:val="-43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labour</w:t>
      </w:r>
      <w:r>
        <w:rPr>
          <w:w w:val="98"/>
        </w:rPr>
        <w:t> </w:t>
      </w:r>
      <w:r>
        <w:rPr>
          <w:w w:val="95"/>
        </w:rPr>
        <w:t>income</w:t>
      </w:r>
      <w:r>
        <w:rPr>
          <w:spacing w:val="-57"/>
          <w:w w:val="95"/>
        </w:rPr>
        <w:t> </w:t>
      </w:r>
      <w:r>
        <w:rPr>
          <w:w w:val="95"/>
        </w:rPr>
        <w:t>share</w:t>
      </w:r>
      <w:r>
        <w:rPr>
          <w:spacing w:val="-57"/>
          <w:w w:val="95"/>
        </w:rPr>
        <w:t> </w:t>
      </w:r>
      <w:r>
        <w:rPr>
          <w:w w:val="95"/>
        </w:rPr>
        <w:t>for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7"/>
          <w:w w:val="95"/>
        </w:rPr>
        <w:t> </w:t>
      </w:r>
      <w:r>
        <w:rPr>
          <w:w w:val="95"/>
        </w:rPr>
        <w:t>economy</w:t>
      </w:r>
      <w:r>
        <w:rPr>
          <w:spacing w:val="-57"/>
          <w:w w:val="95"/>
        </w:rPr>
        <w:t> </w:t>
      </w:r>
      <w:r>
        <w:rPr>
          <w:w w:val="95"/>
        </w:rPr>
        <w:t>as</w:t>
      </w:r>
      <w:r>
        <w:rPr>
          <w:spacing w:val="-57"/>
          <w:w w:val="95"/>
        </w:rPr>
        <w:t> </w:t>
      </w:r>
      <w:r>
        <w:rPr>
          <w:w w:val="95"/>
        </w:rPr>
        <w:t>a</w:t>
      </w:r>
      <w:r>
        <w:rPr>
          <w:spacing w:val="-57"/>
          <w:w w:val="95"/>
        </w:rPr>
        <w:t> </w:t>
      </w:r>
      <w:r>
        <w:rPr>
          <w:w w:val="95"/>
        </w:rPr>
        <w:t>whole.</w:t>
      </w:r>
      <w:r>
        <w:rPr>
          <w:spacing w:val="-57"/>
          <w:w w:val="95"/>
        </w:rPr>
        <w:t> </w:t>
      </w:r>
      <w:r>
        <w:rPr>
          <w:w w:val="95"/>
        </w:rPr>
        <w:t>Second,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6"/>
          <w:w w:val="95"/>
        </w:rPr>
        <w:t> </w:t>
      </w:r>
      <w:r>
        <w:rPr>
          <w:w w:val="95"/>
        </w:rPr>
        <w:t>increase</w:t>
      </w:r>
      <w:r>
        <w:rPr>
          <w:spacing w:val="-57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management</w:t>
      </w:r>
      <w:r>
        <w:rPr>
          <w:spacing w:val="-57"/>
          <w:w w:val="95"/>
        </w:rPr>
        <w:t> </w:t>
      </w:r>
      <w:r>
        <w:rPr>
          <w:w w:val="95"/>
        </w:rPr>
        <w:t>salaries</w:t>
      </w:r>
      <w:r>
        <w:rPr>
          <w:spacing w:val="-58"/>
          <w:w w:val="95"/>
        </w:rPr>
        <w:t> </w:t>
      </w:r>
      <w:r>
        <w:rPr>
          <w:w w:val="95"/>
        </w:rPr>
        <w:t>as</w:t>
      </w:r>
      <w:r>
        <w:rPr>
          <w:w w:val="95"/>
        </w:rPr>
        <w:t> </w:t>
      </w:r>
      <w:r>
        <w:rPr/>
        <w:t>a</w:t>
      </w:r>
      <w:r>
        <w:rPr>
          <w:spacing w:val="-46"/>
        </w:rPr>
        <w:t> </w:t>
      </w:r>
      <w:r>
        <w:rPr/>
        <w:t>part</w:t>
      </w:r>
      <w:r>
        <w:rPr>
          <w:spacing w:val="-47"/>
        </w:rPr>
        <w:t> </w:t>
      </w:r>
      <w:r>
        <w:rPr/>
        <w:t>of</w:t>
      </w:r>
      <w:r>
        <w:rPr>
          <w:spacing w:val="-47"/>
        </w:rPr>
        <w:t> </w:t>
      </w:r>
      <w:r>
        <w:rPr/>
        <w:t>overhead</w:t>
      </w:r>
      <w:r>
        <w:rPr>
          <w:spacing w:val="-46"/>
        </w:rPr>
        <w:t> </w:t>
      </w:r>
      <w:r>
        <w:rPr/>
        <w:t>costs</w:t>
      </w:r>
      <w:r>
        <w:rPr>
          <w:spacing w:val="-46"/>
        </w:rPr>
        <w:t> </w:t>
      </w:r>
      <w:r>
        <w:rPr/>
        <w:t>together</w:t>
      </w:r>
      <w:r>
        <w:rPr>
          <w:spacing w:val="-47"/>
        </w:rPr>
        <w:t> </w:t>
      </w:r>
      <w:r>
        <w:rPr/>
        <w:t>with</w:t>
      </w:r>
      <w:r>
        <w:rPr>
          <w:spacing w:val="-47"/>
        </w:rPr>
        <w:t> </w:t>
      </w:r>
      <w:r>
        <w:rPr/>
        <w:t>rising</w:t>
      </w:r>
      <w:r>
        <w:rPr>
          <w:spacing w:val="-47"/>
        </w:rPr>
        <w:t> </w:t>
      </w:r>
      <w:r>
        <w:rPr/>
        <w:t>profit</w:t>
      </w:r>
      <w:r>
        <w:rPr>
          <w:spacing w:val="-47"/>
        </w:rPr>
        <w:t> </w:t>
      </w:r>
      <w:r>
        <w:rPr/>
        <w:t>claims</w:t>
      </w:r>
      <w:r>
        <w:rPr>
          <w:spacing w:val="-46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rentiers,</w:t>
      </w:r>
      <w:r>
        <w:rPr>
          <w:spacing w:val="-47"/>
        </w:rPr>
        <w:t> </w:t>
      </w:r>
      <w:r>
        <w:rPr/>
        <w:t>in</w:t>
      </w:r>
      <w:r>
        <w:rPr>
          <w:spacing w:val="-47"/>
        </w:rPr>
        <w:t> </w:t>
      </w:r>
      <w:r>
        <w:rPr/>
        <w:t>particular</w:t>
      </w:r>
      <w:r>
        <w:rPr>
          <w:w w:val="98"/>
        </w:rPr>
        <w:t> </w:t>
      </w:r>
      <w:r>
        <w:rPr/>
        <w:t>rising</w:t>
      </w:r>
      <w:r>
        <w:rPr>
          <w:spacing w:val="-11"/>
        </w:rPr>
        <w:t> </w:t>
      </w:r>
      <w:r>
        <w:rPr/>
        <w:t>dividend</w:t>
      </w:r>
      <w:r>
        <w:rPr>
          <w:spacing w:val="-10"/>
        </w:rPr>
        <w:t> </w:t>
      </w:r>
      <w:r>
        <w:rPr/>
        <w:t>payments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non-financial</w:t>
      </w:r>
      <w:r>
        <w:rPr>
          <w:spacing w:val="-10"/>
        </w:rPr>
        <w:t> </w:t>
      </w:r>
      <w:r>
        <w:rPr/>
        <w:t>corporate</w:t>
      </w:r>
      <w:r>
        <w:rPr>
          <w:spacing w:val="-11"/>
        </w:rPr>
        <w:t> </w:t>
      </w:r>
      <w:r>
        <w:rPr/>
        <w:t>sector,</w:t>
      </w:r>
      <w:r>
        <w:rPr>
          <w:spacing w:val="-11"/>
        </w:rPr>
        <w:t> </w:t>
      </w:r>
      <w:r>
        <w:rPr/>
        <w:t>have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sum</w:t>
      </w:r>
      <w:r>
        <w:rPr>
          <w:spacing w:val="-10"/>
        </w:rPr>
        <w:t> </w:t>
      </w:r>
      <w:r>
        <w:rPr/>
        <w:t>been</w:t>
      </w:r>
      <w:r>
        <w:rPr>
          <w:w w:val="88"/>
        </w:rPr>
        <w:t> </w:t>
      </w:r>
      <w:r>
        <w:rPr>
          <w:w w:val="95"/>
        </w:rPr>
        <w:t>associated</w:t>
      </w:r>
      <w:r>
        <w:rPr>
          <w:spacing w:val="-30"/>
          <w:w w:val="95"/>
        </w:rPr>
        <w:t> </w:t>
      </w:r>
      <w:r>
        <w:rPr>
          <w:w w:val="95"/>
        </w:rPr>
        <w:t>with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falling</w:t>
      </w:r>
      <w:r>
        <w:rPr>
          <w:spacing w:val="-31"/>
          <w:w w:val="95"/>
        </w:rPr>
        <w:t> </w:t>
      </w:r>
      <w:r>
        <w:rPr>
          <w:w w:val="95"/>
        </w:rPr>
        <w:t>wage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labour</w:t>
      </w:r>
      <w:r>
        <w:rPr>
          <w:spacing w:val="-31"/>
          <w:w w:val="95"/>
        </w:rPr>
        <w:t> </w:t>
      </w:r>
      <w:r>
        <w:rPr>
          <w:w w:val="95"/>
        </w:rPr>
        <w:t>income</w:t>
      </w:r>
      <w:r>
        <w:rPr>
          <w:spacing w:val="-31"/>
          <w:w w:val="95"/>
        </w:rPr>
        <w:t> </w:t>
      </w:r>
      <w:r>
        <w:rPr>
          <w:w w:val="95"/>
        </w:rPr>
        <w:t>share,</w:t>
      </w:r>
      <w:r>
        <w:rPr>
          <w:spacing w:val="-32"/>
          <w:w w:val="95"/>
        </w:rPr>
        <w:t> </w:t>
      </w:r>
      <w:r>
        <w:rPr>
          <w:w w:val="95"/>
        </w:rPr>
        <w:t>although</w:t>
      </w:r>
      <w:r>
        <w:rPr>
          <w:spacing w:val="-31"/>
          <w:w w:val="95"/>
        </w:rPr>
        <w:t> </w:t>
      </w:r>
      <w:r>
        <w:rPr>
          <w:w w:val="95"/>
        </w:rPr>
        <w:t>management</w:t>
      </w:r>
      <w:r>
        <w:rPr>
          <w:spacing w:val="-31"/>
          <w:w w:val="95"/>
        </w:rPr>
        <w:t> </w:t>
      </w:r>
      <w:r>
        <w:rPr>
          <w:w w:val="95"/>
        </w:rPr>
        <w:t>salaries</w:t>
      </w:r>
      <w:r>
        <w:rPr>
          <w:w w:val="91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part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employee</w:t>
      </w:r>
      <w:r>
        <w:rPr>
          <w:spacing w:val="-26"/>
          <w:w w:val="95"/>
        </w:rPr>
        <w:t> </w:t>
      </w:r>
      <w:r>
        <w:rPr>
          <w:w w:val="95"/>
        </w:rPr>
        <w:t>compensation,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thus</w:t>
      </w:r>
      <w:r>
        <w:rPr>
          <w:spacing w:val="-25"/>
          <w:w w:val="95"/>
        </w:rPr>
        <w:t> </w:t>
      </w:r>
      <w:r>
        <w:rPr>
          <w:w w:val="95"/>
        </w:rPr>
        <w:t>also</w:t>
      </w:r>
      <w:r>
        <w:rPr>
          <w:spacing w:val="-26"/>
          <w:w w:val="95"/>
        </w:rPr>
        <w:t> </w:t>
      </w:r>
      <w:r>
        <w:rPr>
          <w:w w:val="95"/>
        </w:rPr>
        <w:t>form</w:t>
      </w:r>
      <w:r>
        <w:rPr>
          <w:spacing w:val="-26"/>
          <w:w w:val="95"/>
        </w:rPr>
        <w:t> </w:t>
      </w:r>
      <w:r>
        <w:rPr>
          <w:w w:val="95"/>
        </w:rPr>
        <w:t>part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wage</w:t>
      </w:r>
      <w:r>
        <w:rPr>
          <w:spacing w:val="-26"/>
          <w:w w:val="95"/>
        </w:rPr>
        <w:t> </w:t>
      </w:r>
      <w:r>
        <w:rPr>
          <w:w w:val="95"/>
        </w:rPr>
        <w:t>share,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accounts.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latter</w:t>
      </w:r>
      <w:r>
        <w:rPr>
          <w:spacing w:val="-15"/>
        </w:rPr>
        <w:t> </w:t>
      </w:r>
      <w:r>
        <w:rPr/>
        <w:t>implies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share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direct</w:t>
      </w:r>
      <w:r>
        <w:rPr>
          <w:spacing w:val="-14"/>
        </w:rPr>
        <w:t> </w:t>
      </w:r>
      <w:r>
        <w:rPr/>
        <w:t>labour,</w:t>
      </w:r>
      <w:r>
        <w:rPr>
          <w:spacing w:val="-15"/>
        </w:rPr>
        <w:t> </w:t>
      </w:r>
      <w:r>
        <w:rPr/>
        <w:t>excluding</w:t>
      </w:r>
      <w:r>
        <w:rPr>
          <w:spacing w:val="-15"/>
        </w:rPr>
        <w:t> </w:t>
      </w:r>
      <w:r>
        <w:rPr/>
        <w:t>top</w:t>
      </w:r>
      <w:r>
        <w:rPr>
          <w:w w:val="87"/>
        </w:rPr>
        <w:t> </w:t>
      </w:r>
      <w:r>
        <w:rPr>
          <w:w w:val="95"/>
        </w:rPr>
        <w:t>management</w:t>
      </w:r>
      <w:r>
        <w:rPr>
          <w:spacing w:val="-27"/>
          <w:w w:val="95"/>
        </w:rPr>
        <w:t> </w:t>
      </w:r>
      <w:r>
        <w:rPr>
          <w:w w:val="95"/>
        </w:rPr>
        <w:t>salaries,</w:t>
      </w:r>
      <w:r>
        <w:rPr>
          <w:spacing w:val="-29"/>
          <w:w w:val="95"/>
        </w:rPr>
        <w:t> </w:t>
      </w:r>
      <w:r>
        <w:rPr>
          <w:w w:val="95"/>
        </w:rPr>
        <w:t>has</w:t>
      </w:r>
      <w:r>
        <w:rPr>
          <w:spacing w:val="-27"/>
          <w:w w:val="95"/>
        </w:rPr>
        <w:t> </w:t>
      </w:r>
      <w:r>
        <w:rPr>
          <w:w w:val="95"/>
        </w:rPr>
        <w:t>fallen</w:t>
      </w:r>
      <w:r>
        <w:rPr>
          <w:spacing w:val="-27"/>
          <w:w w:val="95"/>
        </w:rPr>
        <w:t> </w:t>
      </w:r>
      <w:r>
        <w:rPr>
          <w:w w:val="95"/>
        </w:rPr>
        <w:t>even</w:t>
      </w:r>
      <w:r>
        <w:rPr>
          <w:spacing w:val="-27"/>
          <w:w w:val="95"/>
        </w:rPr>
        <w:t> </w:t>
      </w:r>
      <w:r>
        <w:rPr>
          <w:w w:val="95"/>
        </w:rPr>
        <w:t>more</w:t>
      </w:r>
      <w:r>
        <w:rPr>
          <w:spacing w:val="-27"/>
          <w:w w:val="95"/>
        </w:rPr>
        <w:t> </w:t>
      </w:r>
      <w:r>
        <w:rPr>
          <w:w w:val="95"/>
        </w:rPr>
        <w:t>drastically.</w:t>
      </w:r>
      <w:r>
        <w:rPr>
          <w:spacing w:val="-28"/>
          <w:w w:val="95"/>
        </w:rPr>
        <w:t> </w:t>
      </w:r>
      <w:r>
        <w:rPr>
          <w:w w:val="95"/>
        </w:rPr>
        <w:t>Third,</w:t>
      </w:r>
      <w:r>
        <w:rPr>
          <w:spacing w:val="-28"/>
          <w:w w:val="95"/>
        </w:rPr>
        <w:t> </w:t>
      </w:r>
      <w:r>
        <w:rPr>
          <w:w w:val="95"/>
        </w:rPr>
        <w:t>financialisation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neo-</w:t>
      </w:r>
      <w:r>
        <w:rPr>
          <w:w w:val="89"/>
        </w:rPr>
        <w:t> </w:t>
      </w:r>
      <w:r>
        <w:rPr>
          <w:w w:val="95"/>
        </w:rPr>
        <w:t>liberalism have weakened bargaining power of German trade unions through</w:t>
      </w:r>
      <w:r>
        <w:rPr>
          <w:spacing w:val="-6"/>
          <w:w w:val="95"/>
        </w:rPr>
        <w:t> </w:t>
      </w:r>
      <w:r>
        <w:rPr>
          <w:w w:val="95"/>
        </w:rPr>
        <w:t>several</w:t>
      </w:r>
      <w:r>
        <w:rPr>
          <w:w w:val="108"/>
        </w:rPr>
        <w:t> </w:t>
      </w:r>
      <w:r>
        <w:rPr/>
        <w:t>channels:</w:t>
      </w:r>
      <w:r>
        <w:rPr>
          <w:spacing w:val="26"/>
        </w:rPr>
        <w:t> </w:t>
      </w:r>
      <w:r>
        <w:rPr/>
        <w:t>downsizing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role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public</w:t>
      </w:r>
      <w:r>
        <w:rPr>
          <w:spacing w:val="26"/>
        </w:rPr>
        <w:t> </w:t>
      </w:r>
      <w:r>
        <w:rPr/>
        <w:t>sector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government</w:t>
      </w:r>
      <w:r>
        <w:rPr>
          <w:spacing w:val="26"/>
        </w:rPr>
        <w:t> </w:t>
      </w:r>
      <w:r>
        <w:rPr/>
        <w:t>demand</w:t>
      </w:r>
      <w:r>
        <w:rPr>
          <w:w w:val="87"/>
        </w:rPr>
        <w:t> </w:t>
      </w:r>
      <w:r>
        <w:rPr/>
        <w:t>management,</w:t>
      </w:r>
      <w:r>
        <w:rPr>
          <w:spacing w:val="-35"/>
        </w:rPr>
        <w:t> </w:t>
      </w:r>
      <w:r>
        <w:rPr/>
        <w:t>active</w:t>
      </w:r>
      <w:r>
        <w:rPr>
          <w:spacing w:val="-34"/>
        </w:rPr>
        <w:t> </w:t>
      </w:r>
      <w:r>
        <w:rPr/>
        <w:t>policies</w:t>
      </w:r>
      <w:r>
        <w:rPr>
          <w:spacing w:val="-34"/>
        </w:rPr>
        <w:t> </w:t>
      </w:r>
      <w:r>
        <w:rPr/>
        <w:t>of</w:t>
      </w:r>
      <w:r>
        <w:rPr>
          <w:spacing w:val="-35"/>
        </w:rPr>
        <w:t> </w:t>
      </w:r>
      <w:r>
        <w:rPr/>
        <w:t>deregulation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liberalization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labour</w:t>
      </w:r>
      <w:r>
        <w:rPr>
          <w:spacing w:val="-34"/>
        </w:rPr>
        <w:t> </w:t>
      </w:r>
      <w:r>
        <w:rPr/>
        <w:t>market</w:t>
      </w:r>
      <w:r>
        <w:rPr>
          <w:w w:val="87"/>
        </w:rPr>
        <w:t> </w:t>
      </w:r>
      <w:r>
        <w:rPr>
          <w:w w:val="90"/>
        </w:rPr>
        <w:t>explicitly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successfully</w:t>
      </w:r>
      <w:r>
        <w:rPr>
          <w:spacing w:val="-9"/>
          <w:w w:val="90"/>
        </w:rPr>
        <w:t> </w:t>
      </w:r>
      <w:r>
        <w:rPr>
          <w:w w:val="90"/>
        </w:rPr>
        <w:t>aimed</w:t>
      </w:r>
      <w:r>
        <w:rPr>
          <w:spacing w:val="-9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weakening</w:t>
      </w:r>
      <w:r>
        <w:rPr>
          <w:spacing w:val="-11"/>
          <w:w w:val="90"/>
        </w:rPr>
        <w:t> </w:t>
      </w:r>
      <w:r>
        <w:rPr>
          <w:w w:val="90"/>
        </w:rPr>
        <w:t>workers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trade</w:t>
      </w:r>
      <w:r>
        <w:rPr>
          <w:spacing w:val="-10"/>
          <w:w w:val="90"/>
        </w:rPr>
        <w:t> </w:t>
      </w:r>
      <w:r>
        <w:rPr>
          <w:w w:val="90"/>
        </w:rPr>
        <w:t>unions,</w:t>
      </w:r>
      <w:r>
        <w:rPr>
          <w:spacing w:val="-9"/>
          <w:w w:val="90"/>
        </w:rPr>
        <w:t> </w:t>
      </w:r>
      <w:r>
        <w:rPr>
          <w:w w:val="90"/>
        </w:rPr>
        <w:t>increasing</w:t>
      </w:r>
      <w:r>
        <w:rPr>
          <w:spacing w:val="-11"/>
          <w:w w:val="90"/>
        </w:rPr>
        <w:t> </w:t>
      </w:r>
      <w:r>
        <w:rPr>
          <w:w w:val="90"/>
        </w:rPr>
        <w:t>trade</w:t>
      </w:r>
      <w:r>
        <w:rPr>
          <w:w w:val="88"/>
        </w:rPr>
        <w:t> </w:t>
      </w:r>
      <w:r>
        <w:rPr/>
        <w:t>and</w:t>
      </w:r>
      <w:r>
        <w:rPr>
          <w:spacing w:val="-28"/>
        </w:rPr>
        <w:t> </w:t>
      </w:r>
      <w:r>
        <w:rPr/>
        <w:t>financial</w:t>
      </w:r>
      <w:r>
        <w:rPr>
          <w:spacing w:val="-29"/>
        </w:rPr>
        <w:t> </w:t>
      </w:r>
      <w:r>
        <w:rPr/>
        <w:t>openness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German</w:t>
      </w:r>
      <w:r>
        <w:rPr>
          <w:spacing w:val="-29"/>
        </w:rPr>
        <w:t> </w:t>
      </w:r>
      <w:r>
        <w:rPr/>
        <w:t>economy</w:t>
      </w:r>
      <w:r>
        <w:rPr>
          <w:spacing w:val="-28"/>
        </w:rPr>
        <w:t> </w:t>
      </w:r>
      <w:r>
        <w:rPr/>
        <w:t>and,</w:t>
      </w:r>
      <w:r>
        <w:rPr>
          <w:spacing w:val="-29"/>
        </w:rPr>
        <w:t> </w:t>
      </w:r>
      <w:r>
        <w:rPr/>
        <w:t>finally</w:t>
      </w:r>
      <w:r>
        <w:rPr>
          <w:spacing w:val="-30"/>
        </w:rPr>
        <w:t> </w:t>
      </w:r>
      <w:r>
        <w:rPr/>
        <w:t>and</w:t>
      </w:r>
      <w:r>
        <w:rPr>
          <w:spacing w:val="-28"/>
        </w:rPr>
        <w:t> </w:t>
      </w:r>
      <w:r>
        <w:rPr/>
        <w:t>in</w:t>
      </w:r>
      <w:r>
        <w:rPr>
          <w:spacing w:val="-29"/>
        </w:rPr>
        <w:t> </w:t>
      </w:r>
      <w:r>
        <w:rPr/>
        <w:t>particular,</w:t>
      </w:r>
      <w:r>
        <w:rPr>
          <w:spacing w:val="-29"/>
        </w:rPr>
        <w:t> </w:t>
      </w:r>
      <w:r>
        <w:rPr/>
        <w:t>rising</w:t>
      </w:r>
      <w:r>
        <w:rPr>
          <w:w w:val="87"/>
        </w:rPr>
        <w:t> </w:t>
      </w:r>
      <w:r>
        <w:rPr>
          <w:w w:val="95"/>
        </w:rPr>
        <w:t>shareholder</w:t>
      </w:r>
      <w:r>
        <w:rPr>
          <w:spacing w:val="-29"/>
          <w:w w:val="95"/>
        </w:rPr>
        <w:t> </w:t>
      </w:r>
      <w:r>
        <w:rPr>
          <w:w w:val="95"/>
        </w:rPr>
        <w:t>value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short-term</w:t>
      </w:r>
      <w:r>
        <w:rPr>
          <w:spacing w:val="-29"/>
          <w:w w:val="95"/>
        </w:rPr>
        <w:t> </w:t>
      </w:r>
      <w:r>
        <w:rPr>
          <w:w w:val="95"/>
        </w:rPr>
        <w:t>profitability</w:t>
      </w:r>
      <w:r>
        <w:rPr>
          <w:spacing w:val="-28"/>
          <w:w w:val="95"/>
        </w:rPr>
        <w:t> </w:t>
      </w:r>
      <w:r>
        <w:rPr>
          <w:w w:val="95"/>
        </w:rPr>
        <w:t>orientation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management.</w:t>
      </w:r>
      <w:r>
        <w:rPr>
          <w:spacing w:val="-29"/>
          <w:w w:val="95"/>
        </w:rPr>
        <w:t> </w:t>
      </w:r>
      <w:r>
        <w:rPr>
          <w:w w:val="95"/>
        </w:rPr>
        <w:t>Any</w:t>
      </w:r>
      <w:r>
        <w:rPr>
          <w:spacing w:val="-28"/>
          <w:w w:val="95"/>
        </w:rPr>
        <w:t> </w:t>
      </w:r>
      <w:r>
        <w:rPr>
          <w:w w:val="95"/>
        </w:rPr>
        <w:t>policies</w:t>
      </w:r>
      <w:r>
        <w:rPr>
          <w:w w:val="95"/>
        </w:rPr>
        <w:t> </w:t>
      </w:r>
      <w:r>
        <w:rPr>
          <w:w w:val="95"/>
        </w:rPr>
        <w:t>aiming</w:t>
      </w:r>
      <w:r>
        <w:rPr>
          <w:spacing w:val="-48"/>
          <w:w w:val="95"/>
        </w:rPr>
        <w:t> </w:t>
      </w:r>
      <w:r>
        <w:rPr>
          <w:w w:val="95"/>
        </w:rPr>
        <w:t>at</w:t>
      </w:r>
      <w:r>
        <w:rPr>
          <w:spacing w:val="-48"/>
          <w:w w:val="95"/>
        </w:rPr>
        <w:t> </w:t>
      </w:r>
      <w:r>
        <w:rPr>
          <w:w w:val="95"/>
        </w:rPr>
        <w:t>raising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labour</w:t>
      </w:r>
      <w:r>
        <w:rPr>
          <w:spacing w:val="-48"/>
          <w:w w:val="95"/>
        </w:rPr>
        <w:t> </w:t>
      </w:r>
      <w:r>
        <w:rPr>
          <w:w w:val="95"/>
        </w:rPr>
        <w:t>income</w:t>
      </w:r>
      <w:r>
        <w:rPr>
          <w:spacing w:val="-47"/>
          <w:w w:val="95"/>
        </w:rPr>
        <w:t> </w:t>
      </w:r>
      <w:r>
        <w:rPr>
          <w:w w:val="95"/>
        </w:rPr>
        <w:t>share</w:t>
      </w:r>
      <w:r>
        <w:rPr>
          <w:spacing w:val="-48"/>
          <w:w w:val="95"/>
        </w:rPr>
        <w:t> </w:t>
      </w:r>
      <w:r>
        <w:rPr>
          <w:w w:val="95"/>
        </w:rPr>
        <w:t>and</w:t>
      </w:r>
      <w:r>
        <w:rPr>
          <w:spacing w:val="-47"/>
          <w:w w:val="95"/>
        </w:rPr>
        <w:t> </w:t>
      </w:r>
      <w:r>
        <w:rPr>
          <w:w w:val="95"/>
        </w:rPr>
        <w:t>improving</w:t>
      </w:r>
      <w:r>
        <w:rPr>
          <w:spacing w:val="-48"/>
          <w:w w:val="95"/>
        </w:rPr>
        <w:t> </w:t>
      </w:r>
      <w:r>
        <w:rPr>
          <w:w w:val="95"/>
        </w:rPr>
        <w:t>income</w:t>
      </w:r>
      <w:r>
        <w:rPr>
          <w:spacing w:val="-46"/>
          <w:w w:val="95"/>
        </w:rPr>
        <w:t> </w:t>
      </w:r>
      <w:r>
        <w:rPr>
          <w:w w:val="95"/>
        </w:rPr>
        <w:t>distribution</w:t>
      </w:r>
      <w:r>
        <w:rPr>
          <w:spacing w:val="-48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Germany,</w:t>
      </w:r>
      <w:r>
        <w:rPr>
          <w:w w:val="72"/>
        </w:rPr>
        <w:t> </w:t>
      </w:r>
      <w:r>
        <w:rPr/>
        <w:t>as</w:t>
      </w:r>
      <w:r>
        <w:rPr>
          <w:spacing w:val="-43"/>
        </w:rPr>
        <w:t> </w:t>
      </w:r>
      <w:r>
        <w:rPr/>
        <w:t>part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a</w:t>
      </w:r>
      <w:r>
        <w:rPr>
          <w:spacing w:val="-43"/>
        </w:rPr>
        <w:t> </w:t>
      </w:r>
      <w:r>
        <w:rPr/>
        <w:t>wage-</w:t>
      </w:r>
      <w:r>
        <w:rPr>
          <w:spacing w:val="-43"/>
        </w:rPr>
        <w:t> </w:t>
      </w:r>
      <w:r>
        <w:rPr/>
        <w:t>or</w:t>
      </w:r>
      <w:r>
        <w:rPr>
          <w:spacing w:val="-43"/>
        </w:rPr>
        <w:t> </w:t>
      </w:r>
      <w:r>
        <w:rPr/>
        <w:t>mass</w:t>
      </w:r>
      <w:r>
        <w:rPr>
          <w:spacing w:val="-43"/>
        </w:rPr>
        <w:t> </w:t>
      </w:r>
      <w:r>
        <w:rPr/>
        <w:t>income-led</w:t>
      </w:r>
      <w:r>
        <w:rPr>
          <w:spacing w:val="-43"/>
        </w:rPr>
        <w:t> </w:t>
      </w:r>
      <w:r>
        <w:rPr/>
        <w:t>growth</w:t>
      </w:r>
      <w:r>
        <w:rPr>
          <w:spacing w:val="-44"/>
        </w:rPr>
        <w:t> </w:t>
      </w:r>
      <w:r>
        <w:rPr/>
        <w:t>strategy,</w:t>
      </w:r>
      <w:r>
        <w:rPr>
          <w:spacing w:val="-43"/>
        </w:rPr>
        <w:t> </w:t>
      </w:r>
      <w:r>
        <w:rPr/>
        <w:t>avoiding</w:t>
      </w:r>
      <w:r>
        <w:rPr>
          <w:spacing w:val="-44"/>
        </w:rPr>
        <w:t> </w:t>
      </w:r>
      <w:r>
        <w:rPr/>
        <w:t>the</w:t>
      </w:r>
      <w:r>
        <w:rPr>
          <w:spacing w:val="-42"/>
        </w:rPr>
        <w:t> </w:t>
      </w:r>
      <w:r>
        <w:rPr/>
        <w:t>problems</w:t>
      </w:r>
      <w:r>
        <w:rPr>
          <w:spacing w:val="-43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w w:val="88"/>
        </w:rPr>
        <w:t> </w:t>
      </w:r>
      <w:r>
        <w:rPr>
          <w:w w:val="90"/>
        </w:rPr>
        <w:t>unsustainable</w:t>
      </w:r>
      <w:r>
        <w:rPr>
          <w:spacing w:val="-8"/>
          <w:w w:val="90"/>
        </w:rPr>
        <w:t> </w:t>
      </w:r>
      <w:r>
        <w:rPr>
          <w:w w:val="90"/>
        </w:rPr>
        <w:t>export-led</w:t>
      </w:r>
      <w:r>
        <w:rPr>
          <w:spacing w:val="-6"/>
          <w:w w:val="90"/>
        </w:rPr>
        <w:t> </w:t>
      </w:r>
      <w:r>
        <w:rPr>
          <w:w w:val="90"/>
        </w:rPr>
        <w:t>mercantilist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debt-led</w:t>
      </w:r>
      <w:r>
        <w:rPr>
          <w:spacing w:val="-9"/>
          <w:w w:val="90"/>
        </w:rPr>
        <w:t> </w:t>
      </w:r>
      <w:r>
        <w:rPr>
          <w:w w:val="90"/>
        </w:rPr>
        <w:t>consumption</w:t>
      </w:r>
      <w:r>
        <w:rPr>
          <w:spacing w:val="-8"/>
          <w:w w:val="90"/>
        </w:rPr>
        <w:t> </w:t>
      </w:r>
      <w:r>
        <w:rPr>
          <w:w w:val="90"/>
        </w:rPr>
        <w:t>boom</w:t>
      </w:r>
      <w:r>
        <w:rPr>
          <w:spacing w:val="-7"/>
          <w:w w:val="90"/>
        </w:rPr>
        <w:t> </w:t>
      </w:r>
      <w:r>
        <w:rPr>
          <w:w w:val="90"/>
        </w:rPr>
        <w:t>regimes</w:t>
      </w:r>
      <w:r>
        <w:rPr>
          <w:spacing w:val="-6"/>
          <w:w w:val="90"/>
        </w:rPr>
        <w:t> </w:t>
      </w:r>
      <w:r>
        <w:rPr>
          <w:w w:val="90"/>
        </w:rPr>
        <w:t>before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w w:val="88"/>
        </w:rPr>
        <w:t> </w:t>
      </w:r>
      <w:r>
        <w:rPr>
          <w:w w:val="90"/>
        </w:rPr>
        <w:t>crisis,</w:t>
      </w:r>
      <w:r>
        <w:rPr>
          <w:spacing w:val="-25"/>
          <w:w w:val="90"/>
        </w:rPr>
        <w:t> </w:t>
      </w:r>
      <w:r>
        <w:rPr>
          <w:w w:val="90"/>
        </w:rPr>
        <w:t>would</w:t>
      </w:r>
      <w:r>
        <w:rPr>
          <w:spacing w:val="-23"/>
          <w:w w:val="90"/>
        </w:rPr>
        <w:t> </w:t>
      </w:r>
      <w:r>
        <w:rPr>
          <w:w w:val="90"/>
        </w:rPr>
        <w:t>have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tackle</w:t>
      </w:r>
      <w:r>
        <w:rPr>
          <w:spacing w:val="-24"/>
          <w:w w:val="90"/>
        </w:rPr>
        <w:t> </w:t>
      </w:r>
      <w:r>
        <w:rPr>
          <w:w w:val="90"/>
        </w:rPr>
        <w:t>these</w:t>
      </w:r>
      <w:r>
        <w:rPr>
          <w:spacing w:val="-24"/>
          <w:w w:val="90"/>
        </w:rPr>
        <w:t> </w:t>
      </w:r>
      <w:r>
        <w:rPr>
          <w:w w:val="90"/>
        </w:rPr>
        <w:t>three</w:t>
      </w:r>
      <w:r>
        <w:rPr>
          <w:spacing w:val="-24"/>
          <w:w w:val="90"/>
        </w:rPr>
        <w:t> </w:t>
      </w:r>
      <w:r>
        <w:rPr>
          <w:w w:val="90"/>
        </w:rPr>
        <w:t>channels.</w:t>
      </w:r>
      <w:r>
        <w:rPr>
          <w:w w:val="90"/>
          <w:position w:val="7"/>
          <w:sz w:val="14"/>
        </w:rPr>
        <w:t>7</w:t>
      </w:r>
      <w:r>
        <w:rPr>
          <w:sz w:val="14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17"/>
          <w:szCs w:val="17"/>
        </w:rPr>
      </w:pPr>
    </w:p>
    <w:p>
      <w:pPr>
        <w:spacing w:line="20" w:lineRule="exact"/>
        <w:ind w:left="25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spacing w:line="290" w:lineRule="auto" w:before="61"/>
        <w:ind w:left="260" w:right="117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w w:val="90"/>
          <w:position w:val="6"/>
          <w:sz w:val="12"/>
        </w:rPr>
        <w:t>7</w:t>
      </w:r>
      <w:r>
        <w:rPr>
          <w:rFonts w:ascii="Verdana"/>
          <w:spacing w:val="-1"/>
          <w:w w:val="90"/>
          <w:position w:val="6"/>
          <w:sz w:val="12"/>
        </w:rPr>
        <w:t> </w:t>
      </w:r>
      <w:r>
        <w:rPr>
          <w:rFonts w:ascii="Verdana"/>
          <w:w w:val="90"/>
          <w:sz w:val="20"/>
        </w:rPr>
        <w:t>See</w:t>
      </w:r>
      <w:r>
        <w:rPr>
          <w:rFonts w:ascii="Verdana"/>
          <w:spacing w:val="-26"/>
          <w:w w:val="90"/>
          <w:sz w:val="20"/>
        </w:rPr>
        <w:t> </w:t>
      </w:r>
      <w:r>
        <w:rPr>
          <w:rFonts w:ascii="Verdana"/>
          <w:w w:val="90"/>
          <w:sz w:val="20"/>
        </w:rPr>
        <w:t>Hein</w:t>
      </w:r>
      <w:r>
        <w:rPr>
          <w:rFonts w:ascii="Verdana"/>
          <w:spacing w:val="-25"/>
          <w:w w:val="90"/>
          <w:sz w:val="20"/>
        </w:rPr>
        <w:t> </w:t>
      </w:r>
      <w:r>
        <w:rPr>
          <w:rFonts w:ascii="Verdana"/>
          <w:w w:val="90"/>
          <w:sz w:val="20"/>
        </w:rPr>
        <w:t>(2011)</w:t>
      </w:r>
      <w:r>
        <w:rPr>
          <w:rFonts w:ascii="Verdana"/>
          <w:spacing w:val="-25"/>
          <w:w w:val="90"/>
          <w:sz w:val="20"/>
        </w:rPr>
        <w:t> </w:t>
      </w:r>
      <w:r>
        <w:rPr>
          <w:rFonts w:ascii="Verdana"/>
          <w:w w:val="90"/>
          <w:sz w:val="20"/>
        </w:rPr>
        <w:t>and</w:t>
      </w:r>
      <w:r>
        <w:rPr>
          <w:rFonts w:ascii="Verdana"/>
          <w:spacing w:val="-26"/>
          <w:w w:val="90"/>
          <w:sz w:val="20"/>
        </w:rPr>
        <w:t> </w:t>
      </w:r>
      <w:r>
        <w:rPr>
          <w:rFonts w:ascii="Verdana"/>
          <w:w w:val="90"/>
          <w:sz w:val="20"/>
        </w:rPr>
        <w:t>Hein/Mundt</w:t>
      </w:r>
      <w:r>
        <w:rPr>
          <w:rFonts w:ascii="Verdana"/>
          <w:spacing w:val="-25"/>
          <w:w w:val="90"/>
          <w:sz w:val="20"/>
        </w:rPr>
        <w:t> </w:t>
      </w:r>
      <w:r>
        <w:rPr>
          <w:rFonts w:ascii="Verdana"/>
          <w:w w:val="90"/>
          <w:sz w:val="20"/>
        </w:rPr>
        <w:t>(2012,</w:t>
      </w:r>
      <w:r>
        <w:rPr>
          <w:rFonts w:ascii="Verdana"/>
          <w:spacing w:val="-25"/>
          <w:w w:val="90"/>
          <w:sz w:val="20"/>
        </w:rPr>
        <w:t> </w:t>
      </w:r>
      <w:r>
        <w:rPr>
          <w:rFonts w:ascii="Verdana"/>
          <w:w w:val="90"/>
          <w:sz w:val="20"/>
        </w:rPr>
        <w:t>2013)</w:t>
      </w:r>
      <w:r>
        <w:rPr>
          <w:rFonts w:ascii="Verdana"/>
          <w:spacing w:val="-25"/>
          <w:w w:val="90"/>
          <w:sz w:val="20"/>
        </w:rPr>
        <w:t> </w:t>
      </w:r>
      <w:r>
        <w:rPr>
          <w:rFonts w:ascii="Verdana"/>
          <w:w w:val="90"/>
          <w:sz w:val="20"/>
        </w:rPr>
        <w:t>for</w:t>
      </w:r>
      <w:r>
        <w:rPr>
          <w:rFonts w:ascii="Verdana"/>
          <w:spacing w:val="-26"/>
          <w:w w:val="90"/>
          <w:sz w:val="20"/>
        </w:rPr>
        <w:t> </w:t>
      </w:r>
      <w:r>
        <w:rPr>
          <w:rFonts w:ascii="Verdana"/>
          <w:w w:val="90"/>
          <w:sz w:val="20"/>
        </w:rPr>
        <w:t>further</w:t>
      </w:r>
      <w:r>
        <w:rPr>
          <w:rFonts w:ascii="Verdana"/>
          <w:spacing w:val="-26"/>
          <w:w w:val="90"/>
          <w:sz w:val="20"/>
        </w:rPr>
        <w:t> </w:t>
      </w:r>
      <w:r>
        <w:rPr>
          <w:rFonts w:ascii="Verdana"/>
          <w:w w:val="90"/>
          <w:sz w:val="20"/>
        </w:rPr>
        <w:t>elaborations</w:t>
      </w:r>
      <w:r>
        <w:rPr>
          <w:rFonts w:ascii="Verdana"/>
          <w:spacing w:val="-26"/>
          <w:w w:val="90"/>
          <w:sz w:val="20"/>
        </w:rPr>
        <w:t> </w:t>
      </w:r>
      <w:r>
        <w:rPr>
          <w:rFonts w:ascii="Verdana"/>
          <w:w w:val="90"/>
          <w:sz w:val="20"/>
        </w:rPr>
        <w:t>on</w:t>
      </w:r>
      <w:r>
        <w:rPr>
          <w:rFonts w:ascii="Verdana"/>
          <w:spacing w:val="-25"/>
          <w:w w:val="90"/>
          <w:sz w:val="20"/>
        </w:rPr>
        <w:t> </w:t>
      </w:r>
      <w:r>
        <w:rPr>
          <w:rFonts w:ascii="Verdana"/>
          <w:w w:val="90"/>
          <w:sz w:val="20"/>
        </w:rPr>
        <w:t>the</w:t>
      </w:r>
      <w:r>
        <w:rPr>
          <w:rFonts w:ascii="Verdana"/>
          <w:spacing w:val="-27"/>
          <w:w w:val="90"/>
          <w:sz w:val="20"/>
        </w:rPr>
        <w:t> </w:t>
      </w:r>
      <w:r>
        <w:rPr>
          <w:rFonts w:ascii="Verdana"/>
          <w:w w:val="90"/>
          <w:sz w:val="20"/>
        </w:rPr>
        <w:t>implications</w:t>
      </w:r>
      <w:r>
        <w:rPr>
          <w:rFonts w:ascii="Verdana"/>
          <w:spacing w:val="-26"/>
          <w:w w:val="90"/>
          <w:sz w:val="20"/>
        </w:rPr>
        <w:t> </w:t>
      </w:r>
      <w:r>
        <w:rPr>
          <w:rFonts w:ascii="Verdana"/>
          <w:w w:val="90"/>
          <w:sz w:val="20"/>
        </w:rPr>
        <w:t>of</w:t>
      </w:r>
      <w:r>
        <w:rPr>
          <w:rFonts w:ascii="Verdana"/>
          <w:spacing w:val="-26"/>
          <w:w w:val="90"/>
          <w:sz w:val="20"/>
        </w:rPr>
        <w:t> </w:t>
      </w:r>
      <w:r>
        <w:rPr>
          <w:rFonts w:ascii="Verdana"/>
          <w:w w:val="90"/>
          <w:sz w:val="20"/>
        </w:rPr>
        <w:t>such</w:t>
      </w:r>
      <w:r>
        <w:rPr>
          <w:rFonts w:ascii="Verdana"/>
          <w:spacing w:val="-25"/>
          <w:w w:val="90"/>
          <w:sz w:val="20"/>
        </w:rPr>
        <w:t> </w:t>
      </w:r>
      <w:r>
        <w:rPr>
          <w:rFonts w:ascii="Verdana"/>
          <w:w w:val="90"/>
          <w:sz w:val="20"/>
        </w:rPr>
        <w:t>an</w:t>
      </w:r>
      <w:r>
        <w:rPr>
          <w:rFonts w:ascii="Verdana"/>
          <w:spacing w:val="-27"/>
          <w:w w:val="90"/>
          <w:sz w:val="20"/>
        </w:rPr>
        <w:t> </w:t>
      </w:r>
      <w:r>
        <w:rPr>
          <w:rFonts w:ascii="Verdana"/>
          <w:w w:val="90"/>
          <w:sz w:val="20"/>
        </w:rPr>
        <w:t>analysis</w:t>
      </w:r>
      <w:r>
        <w:rPr>
          <w:rFonts w:ascii="Verdana"/>
          <w:w w:val="93"/>
          <w:sz w:val="20"/>
        </w:rPr>
        <w:t> </w:t>
      </w:r>
      <w:r>
        <w:rPr>
          <w:rFonts w:ascii="Verdana"/>
          <w:w w:val="90"/>
          <w:sz w:val="20"/>
        </w:rPr>
        <w:t>for</w:t>
      </w:r>
      <w:r>
        <w:rPr>
          <w:rFonts w:ascii="Verdana"/>
          <w:spacing w:val="-19"/>
          <w:w w:val="90"/>
          <w:sz w:val="20"/>
        </w:rPr>
        <w:t> </w:t>
      </w:r>
      <w:r>
        <w:rPr>
          <w:rFonts w:ascii="Verdana"/>
          <w:w w:val="90"/>
          <w:sz w:val="20"/>
        </w:rPr>
        <w:t>a</w:t>
      </w:r>
      <w:r>
        <w:rPr>
          <w:rFonts w:ascii="Verdana"/>
          <w:spacing w:val="-18"/>
          <w:w w:val="90"/>
          <w:sz w:val="20"/>
        </w:rPr>
        <w:t> </w:t>
      </w:r>
      <w:r>
        <w:rPr>
          <w:rFonts w:ascii="Verdana"/>
          <w:w w:val="90"/>
          <w:sz w:val="20"/>
        </w:rPr>
        <w:t>long-run</w:t>
      </w:r>
      <w:r>
        <w:rPr>
          <w:rFonts w:ascii="Verdana"/>
          <w:spacing w:val="-18"/>
          <w:w w:val="90"/>
          <w:sz w:val="20"/>
        </w:rPr>
        <w:t> </w:t>
      </w:r>
      <w:r>
        <w:rPr>
          <w:rFonts w:ascii="Verdana"/>
          <w:w w:val="90"/>
          <w:sz w:val="20"/>
        </w:rPr>
        <w:t>wage-</w:t>
      </w:r>
      <w:r>
        <w:rPr>
          <w:rFonts w:ascii="Verdana"/>
          <w:spacing w:val="-20"/>
          <w:w w:val="90"/>
          <w:sz w:val="20"/>
        </w:rPr>
        <w:t> </w:t>
      </w:r>
      <w:r>
        <w:rPr>
          <w:rFonts w:ascii="Verdana"/>
          <w:w w:val="90"/>
          <w:sz w:val="20"/>
        </w:rPr>
        <w:t>or</w:t>
      </w:r>
      <w:r>
        <w:rPr>
          <w:rFonts w:ascii="Verdana"/>
          <w:spacing w:val="-18"/>
          <w:w w:val="90"/>
          <w:sz w:val="20"/>
        </w:rPr>
        <w:t> </w:t>
      </w:r>
      <w:r>
        <w:rPr>
          <w:rFonts w:ascii="Verdana"/>
          <w:w w:val="90"/>
          <w:sz w:val="20"/>
        </w:rPr>
        <w:t>mass</w:t>
      </w:r>
      <w:r>
        <w:rPr>
          <w:rFonts w:ascii="Verdana"/>
          <w:spacing w:val="-19"/>
          <w:w w:val="90"/>
          <w:sz w:val="20"/>
        </w:rPr>
        <w:t> </w:t>
      </w:r>
      <w:r>
        <w:rPr>
          <w:rFonts w:ascii="Verdana"/>
          <w:w w:val="90"/>
          <w:sz w:val="20"/>
        </w:rPr>
        <w:t>income-led</w:t>
      </w:r>
      <w:r>
        <w:rPr>
          <w:rFonts w:ascii="Verdana"/>
          <w:spacing w:val="-19"/>
          <w:w w:val="90"/>
          <w:sz w:val="20"/>
        </w:rPr>
        <w:t> </w:t>
      </w:r>
      <w:r>
        <w:rPr>
          <w:rFonts w:ascii="Verdana"/>
          <w:w w:val="90"/>
          <w:sz w:val="20"/>
        </w:rPr>
        <w:t>growth</w:t>
      </w:r>
      <w:r>
        <w:rPr>
          <w:rFonts w:ascii="Verdana"/>
          <w:spacing w:val="-18"/>
          <w:w w:val="90"/>
          <w:sz w:val="20"/>
        </w:rPr>
        <w:t> </w:t>
      </w:r>
      <w:r>
        <w:rPr>
          <w:rFonts w:ascii="Verdana"/>
          <w:w w:val="90"/>
          <w:sz w:val="20"/>
        </w:rPr>
        <w:t>strategy.</w:t>
      </w:r>
      <w:r>
        <w:rPr>
          <w:rFonts w:ascii="Verdana"/>
          <w:sz w:val="20"/>
        </w:rPr>
      </w:r>
    </w:p>
    <w:p>
      <w:pPr>
        <w:spacing w:after="0" w:line="290" w:lineRule="auto"/>
        <w:jc w:val="left"/>
        <w:rPr>
          <w:rFonts w:ascii="Verdana" w:hAnsi="Verdana" w:cs="Verdana" w:eastAsia="Verdana"/>
          <w:sz w:val="20"/>
          <w:szCs w:val="20"/>
        </w:rPr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55"/>
        <w:ind w:left="972" w:right="117"/>
        <w:jc w:val="left"/>
        <w:rPr>
          <w:rFonts w:ascii="Tahoma" w:hAnsi="Tahoma" w:cs="Tahoma" w:eastAsia="Tahoma"/>
        </w:rPr>
      </w:pPr>
      <w:r>
        <w:rPr>
          <w:rFonts w:ascii="Tahoma"/>
          <w:spacing w:val="5"/>
          <w:w w:val="105"/>
        </w:rPr>
        <w:t>References</w:t>
      </w:r>
      <w:r>
        <w:rPr>
          <w:rFonts w:ascii="Tahoma"/>
          <w:spacing w:val="5"/>
        </w:rPr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90" w:lineRule="auto"/>
        <w:ind w:left="968" w:right="117" w:hanging="708"/>
        <w:jc w:val="both"/>
      </w:pPr>
      <w:r>
        <w:rPr>
          <w:w w:val="90"/>
        </w:rPr>
        <w:t>Alvaredo,</w:t>
      </w:r>
      <w:r>
        <w:rPr>
          <w:spacing w:val="-22"/>
          <w:w w:val="90"/>
        </w:rPr>
        <w:t> </w:t>
      </w:r>
      <w:r>
        <w:rPr>
          <w:w w:val="90"/>
        </w:rPr>
        <w:t>F.,</w:t>
      </w:r>
      <w:r>
        <w:rPr>
          <w:spacing w:val="-22"/>
          <w:w w:val="90"/>
        </w:rPr>
        <w:t> </w:t>
      </w:r>
      <w:r>
        <w:rPr>
          <w:w w:val="90"/>
        </w:rPr>
        <w:t>Atkinson,</w:t>
      </w:r>
      <w:r>
        <w:rPr>
          <w:spacing w:val="-20"/>
          <w:w w:val="90"/>
        </w:rPr>
        <w:t> </w:t>
      </w:r>
      <w:r>
        <w:rPr>
          <w:w w:val="90"/>
        </w:rPr>
        <w:t>A.B.,</w:t>
      </w:r>
      <w:r>
        <w:rPr>
          <w:spacing w:val="-22"/>
          <w:w w:val="90"/>
        </w:rPr>
        <w:t> </w:t>
      </w:r>
      <w:r>
        <w:rPr>
          <w:w w:val="90"/>
        </w:rPr>
        <w:t>Piketty,</w:t>
      </w:r>
      <w:r>
        <w:rPr>
          <w:spacing w:val="-22"/>
          <w:w w:val="90"/>
        </w:rPr>
        <w:t> </w:t>
      </w:r>
      <w:r>
        <w:rPr>
          <w:w w:val="90"/>
        </w:rPr>
        <w:t>T.,</w:t>
      </w:r>
      <w:r>
        <w:rPr>
          <w:spacing w:val="-20"/>
          <w:w w:val="90"/>
        </w:rPr>
        <w:t> </w:t>
      </w:r>
      <w:r>
        <w:rPr>
          <w:w w:val="90"/>
        </w:rPr>
        <w:t>Saez</w:t>
      </w:r>
      <w:r>
        <w:rPr>
          <w:spacing w:val="-21"/>
          <w:w w:val="90"/>
        </w:rPr>
        <w:t> </w:t>
      </w:r>
      <w:r>
        <w:rPr>
          <w:w w:val="90"/>
        </w:rPr>
        <w:t>E.</w:t>
      </w:r>
      <w:r>
        <w:rPr>
          <w:spacing w:val="-21"/>
          <w:w w:val="90"/>
        </w:rPr>
        <w:t> </w:t>
      </w:r>
      <w:r>
        <w:rPr>
          <w:w w:val="90"/>
        </w:rPr>
        <w:t>(2014):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World</w:t>
      </w:r>
      <w:r>
        <w:rPr>
          <w:spacing w:val="-20"/>
          <w:w w:val="90"/>
        </w:rPr>
        <w:t> </w:t>
      </w:r>
      <w:r>
        <w:rPr>
          <w:w w:val="90"/>
        </w:rPr>
        <w:t>Top</w:t>
      </w:r>
      <w:r>
        <w:rPr>
          <w:spacing w:val="-20"/>
          <w:w w:val="90"/>
        </w:rPr>
        <w:t> </w:t>
      </w:r>
      <w:r>
        <w:rPr>
          <w:w w:val="90"/>
        </w:rPr>
        <w:t>Incomes</w:t>
      </w:r>
      <w:r>
        <w:rPr>
          <w:spacing w:val="-20"/>
          <w:w w:val="90"/>
        </w:rPr>
        <w:t> </w:t>
      </w:r>
      <w:r>
        <w:rPr>
          <w:w w:val="90"/>
        </w:rPr>
        <w:t>Database,</w:t>
      </w:r>
      <w:r>
        <w:rPr>
          <w:w w:val="82"/>
        </w:rPr>
        <w:t> </w:t>
      </w:r>
      <w:r>
        <w:rPr>
          <w:w w:val="88"/>
        </w:rPr>
      </w:r>
      <w:hyperlink r:id="rId31">
        <w:r>
          <w:rPr>
            <w:w w:val="95"/>
            <w:u w:val="single" w:color="000000"/>
          </w:rPr>
          <w:t>http://g-mond.parisschoolofeconomics.eu/topincomes/</w:t>
        </w:r>
        <w:r>
          <w:rPr>
            <w:w w:val="95"/>
          </w:rPr>
          <w:t>.</w:t>
        </w:r>
        <w:r>
          <w:rPr/>
        </w:r>
      </w:hyperlink>
    </w:p>
    <w:p>
      <w:pPr>
        <w:pStyle w:val="BodyText"/>
        <w:spacing w:line="290" w:lineRule="auto"/>
        <w:ind w:left="968" w:right="117" w:hanging="708"/>
        <w:jc w:val="both"/>
      </w:pPr>
      <w:r>
        <w:rPr>
          <w:w w:val="95"/>
        </w:rPr>
        <w:t>Anselmann,</w:t>
      </w:r>
      <w:r>
        <w:rPr>
          <w:spacing w:val="-7"/>
          <w:w w:val="95"/>
        </w:rPr>
        <w:t> </w:t>
      </w:r>
      <w:r>
        <w:rPr>
          <w:w w:val="95"/>
        </w:rPr>
        <w:t>C.,</w:t>
      </w:r>
      <w:r>
        <w:rPr>
          <w:spacing w:val="-7"/>
          <w:w w:val="95"/>
        </w:rPr>
        <w:t> </w:t>
      </w:r>
      <w:r>
        <w:rPr>
          <w:w w:val="95"/>
        </w:rPr>
        <w:t>Krämer,</w:t>
      </w:r>
      <w:r>
        <w:rPr>
          <w:spacing w:val="-7"/>
          <w:w w:val="95"/>
        </w:rPr>
        <w:t> </w:t>
      </w:r>
      <w:r>
        <w:rPr>
          <w:w w:val="95"/>
        </w:rPr>
        <w:t>H.</w:t>
      </w:r>
      <w:r>
        <w:rPr>
          <w:spacing w:val="-7"/>
          <w:w w:val="95"/>
        </w:rPr>
        <w:t> </w:t>
      </w:r>
      <w:r>
        <w:rPr>
          <w:w w:val="95"/>
        </w:rPr>
        <w:t>(2012):</w:t>
      </w:r>
      <w:r>
        <w:rPr>
          <w:spacing w:val="-8"/>
          <w:w w:val="95"/>
        </w:rPr>
        <w:t> </w:t>
      </w:r>
      <w:r>
        <w:rPr>
          <w:w w:val="95"/>
        </w:rPr>
        <w:t>Completing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bathtub?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development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top</w:t>
      </w:r>
      <w:r>
        <w:rPr>
          <w:w w:val="87"/>
        </w:rPr>
        <w:t> </w:t>
      </w:r>
      <w:r>
        <w:rPr>
          <w:w w:val="95"/>
        </w:rPr>
        <w:t>incomes in Germany, 1907-2007, SOEPpapers on Multidisciplinary Panel</w:t>
      </w:r>
      <w:r>
        <w:rPr>
          <w:spacing w:val="5"/>
          <w:w w:val="95"/>
        </w:rPr>
        <w:t> </w:t>
      </w:r>
      <w:r>
        <w:rPr>
          <w:w w:val="95"/>
        </w:rPr>
        <w:t>Data</w:t>
      </w:r>
      <w:r>
        <w:rPr>
          <w:w w:val="87"/>
        </w:rPr>
        <w:t> </w:t>
      </w:r>
      <w:r>
        <w:rPr>
          <w:w w:val="90"/>
        </w:rPr>
        <w:t>Research,</w:t>
      </w:r>
      <w:r>
        <w:rPr>
          <w:spacing w:val="-37"/>
          <w:w w:val="90"/>
        </w:rPr>
        <w:t> </w:t>
      </w:r>
      <w:r>
        <w:rPr>
          <w:w w:val="90"/>
        </w:rPr>
        <w:t>No.</w:t>
      </w:r>
      <w:r>
        <w:rPr>
          <w:spacing w:val="-37"/>
          <w:w w:val="90"/>
        </w:rPr>
        <w:t> </w:t>
      </w:r>
      <w:r>
        <w:rPr>
          <w:w w:val="90"/>
        </w:rPr>
        <w:t>451,</w:t>
      </w:r>
      <w:r>
        <w:rPr>
          <w:spacing w:val="-37"/>
          <w:w w:val="90"/>
        </w:rPr>
        <w:t> </w:t>
      </w:r>
      <w:r>
        <w:rPr>
          <w:w w:val="90"/>
        </w:rPr>
        <w:t>DIW</w:t>
      </w:r>
      <w:r>
        <w:rPr>
          <w:spacing w:val="-37"/>
          <w:w w:val="90"/>
        </w:rPr>
        <w:t> </w:t>
      </w:r>
      <w:r>
        <w:rPr>
          <w:w w:val="90"/>
        </w:rPr>
        <w:t>Berlin.</w:t>
      </w:r>
      <w:r>
        <w:rPr/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Atkinson,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A.B.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(2009):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Factor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shares: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principal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problem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Verdana"/>
          <w:w w:val="95"/>
          <w:sz w:val="24"/>
        </w:rPr>
        <w:t>political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economy?,</w:t>
      </w:r>
      <w:r>
        <w:rPr>
          <w:rFonts w:ascii="Verdana"/>
          <w:spacing w:val="-4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Oxford</w:t>
      </w:r>
      <w:r>
        <w:rPr>
          <w:rFonts w:ascii="Arial"/>
          <w:i/>
          <w:w w:val="98"/>
          <w:sz w:val="24"/>
        </w:rPr>
        <w:t> </w:t>
      </w:r>
      <w:r>
        <w:rPr>
          <w:rFonts w:ascii="Arial"/>
          <w:i/>
          <w:w w:val="95"/>
          <w:sz w:val="24"/>
        </w:rPr>
        <w:t>Review</w:t>
      </w:r>
      <w:r>
        <w:rPr>
          <w:rFonts w:ascii="Arial"/>
          <w:i/>
          <w:spacing w:val="-3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of</w:t>
      </w:r>
      <w:r>
        <w:rPr>
          <w:rFonts w:ascii="Arial"/>
          <w:i/>
          <w:spacing w:val="-3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Economic</w:t>
      </w:r>
      <w:r>
        <w:rPr>
          <w:rFonts w:ascii="Arial"/>
          <w:i/>
          <w:spacing w:val="-3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Policy</w:t>
      </w:r>
      <w:r>
        <w:rPr>
          <w:rFonts w:ascii="Verdana"/>
          <w:w w:val="95"/>
          <w:sz w:val="24"/>
        </w:rPr>
        <w:t>,</w:t>
      </w:r>
      <w:r>
        <w:rPr>
          <w:rFonts w:ascii="Verdana"/>
          <w:spacing w:val="-51"/>
          <w:w w:val="95"/>
          <w:sz w:val="24"/>
        </w:rPr>
        <w:t> </w:t>
      </w:r>
      <w:r>
        <w:rPr>
          <w:rFonts w:ascii="Verdana"/>
          <w:w w:val="95"/>
          <w:sz w:val="24"/>
        </w:rPr>
        <w:t>25</w:t>
      </w:r>
      <w:r>
        <w:rPr>
          <w:rFonts w:ascii="Verdana"/>
          <w:spacing w:val="-51"/>
          <w:w w:val="95"/>
          <w:sz w:val="24"/>
        </w:rPr>
        <w:t> </w:t>
      </w:r>
      <w:r>
        <w:rPr>
          <w:rFonts w:ascii="Verdana"/>
          <w:w w:val="95"/>
          <w:sz w:val="24"/>
        </w:rPr>
        <w:t>(1):</w:t>
      </w:r>
      <w:r>
        <w:rPr>
          <w:rFonts w:ascii="Verdana"/>
          <w:spacing w:val="-50"/>
          <w:w w:val="95"/>
          <w:sz w:val="24"/>
        </w:rPr>
        <w:t> </w:t>
      </w:r>
      <w:r>
        <w:rPr>
          <w:rFonts w:ascii="Verdana"/>
          <w:w w:val="95"/>
          <w:sz w:val="24"/>
        </w:rPr>
        <w:t>3-16.</w:t>
      </w:r>
      <w:r>
        <w:rPr>
          <w:rFonts w:ascii="Verdana"/>
          <w:sz w:val="24"/>
        </w:rPr>
      </w:r>
    </w:p>
    <w:p>
      <w:pPr>
        <w:pStyle w:val="BodyText"/>
        <w:spacing w:line="290" w:lineRule="auto"/>
        <w:ind w:left="968" w:right="120" w:hanging="708"/>
        <w:jc w:val="both"/>
      </w:pPr>
      <w:r>
        <w:rPr>
          <w:w w:val="95"/>
        </w:rPr>
        <w:t>Bach,</w:t>
      </w:r>
      <w:r>
        <w:rPr>
          <w:spacing w:val="-22"/>
          <w:w w:val="95"/>
        </w:rPr>
        <w:t> </w:t>
      </w:r>
      <w:r>
        <w:rPr>
          <w:w w:val="95"/>
        </w:rPr>
        <w:t>S.,</w:t>
      </w:r>
      <w:r>
        <w:rPr>
          <w:spacing w:val="-22"/>
          <w:w w:val="95"/>
        </w:rPr>
        <w:t> </w:t>
      </w:r>
      <w:r>
        <w:rPr>
          <w:w w:val="95"/>
        </w:rPr>
        <w:t>Corneo,</w:t>
      </w:r>
      <w:r>
        <w:rPr>
          <w:spacing w:val="-21"/>
          <w:w w:val="95"/>
        </w:rPr>
        <w:t> </w:t>
      </w:r>
      <w:r>
        <w:rPr>
          <w:w w:val="95"/>
        </w:rPr>
        <w:t>G.,</w:t>
      </w:r>
      <w:r>
        <w:rPr>
          <w:spacing w:val="-21"/>
          <w:w w:val="95"/>
        </w:rPr>
        <w:t> </w:t>
      </w:r>
      <w:r>
        <w:rPr>
          <w:w w:val="95"/>
        </w:rPr>
        <w:t>Steiner,</w:t>
      </w:r>
      <w:r>
        <w:rPr>
          <w:spacing w:val="-21"/>
          <w:w w:val="95"/>
        </w:rPr>
        <w:t> </w:t>
      </w:r>
      <w:r>
        <w:rPr>
          <w:w w:val="95"/>
        </w:rPr>
        <w:t>V.</w:t>
      </w:r>
      <w:r>
        <w:rPr>
          <w:spacing w:val="-21"/>
          <w:w w:val="95"/>
        </w:rPr>
        <w:t> </w:t>
      </w:r>
      <w:r>
        <w:rPr>
          <w:w w:val="95"/>
        </w:rPr>
        <w:t>(2009):</w:t>
      </w:r>
      <w:r>
        <w:rPr>
          <w:spacing w:val="-21"/>
          <w:w w:val="95"/>
        </w:rPr>
        <w:t> </w:t>
      </w:r>
      <w:r>
        <w:rPr>
          <w:w w:val="95"/>
        </w:rPr>
        <w:t>From</w:t>
      </w:r>
      <w:r>
        <w:rPr>
          <w:spacing w:val="-21"/>
          <w:w w:val="95"/>
        </w:rPr>
        <w:t> </w:t>
      </w:r>
      <w:r>
        <w:rPr>
          <w:w w:val="95"/>
        </w:rPr>
        <w:t>bottom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top: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entire</w:t>
      </w:r>
      <w:r>
        <w:rPr>
          <w:spacing w:val="-20"/>
          <w:w w:val="95"/>
        </w:rPr>
        <w:t> </w:t>
      </w:r>
      <w:r>
        <w:rPr>
          <w:w w:val="95"/>
        </w:rPr>
        <w:t>distribution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w w:val="88"/>
        </w:rPr>
        <w:t> </w:t>
      </w:r>
      <w:r>
        <w:rPr>
          <w:w w:val="90"/>
        </w:rPr>
        <w:t>market</w:t>
      </w:r>
      <w:r>
        <w:rPr>
          <w:spacing w:val="-22"/>
          <w:w w:val="90"/>
        </w:rPr>
        <w:t> </w:t>
      </w:r>
      <w:r>
        <w:rPr>
          <w:w w:val="90"/>
        </w:rPr>
        <w:t>income</w:t>
      </w:r>
      <w:r>
        <w:rPr>
          <w:spacing w:val="-22"/>
          <w:w w:val="90"/>
        </w:rPr>
        <w:t> </w:t>
      </w:r>
      <w:r>
        <w:rPr>
          <w:w w:val="90"/>
        </w:rPr>
        <w:t>in</w:t>
      </w:r>
      <w:r>
        <w:rPr>
          <w:spacing w:val="-22"/>
          <w:w w:val="90"/>
        </w:rPr>
        <w:t> </w:t>
      </w:r>
      <w:r>
        <w:rPr>
          <w:w w:val="90"/>
        </w:rPr>
        <w:t>Germany,</w:t>
      </w:r>
      <w:r>
        <w:rPr>
          <w:spacing w:val="-23"/>
          <w:w w:val="90"/>
        </w:rPr>
        <w:t> </w:t>
      </w:r>
      <w:r>
        <w:rPr>
          <w:w w:val="90"/>
        </w:rPr>
        <w:t>1992-2003,</w:t>
      </w:r>
      <w:r>
        <w:rPr>
          <w:spacing w:val="-23"/>
          <w:w w:val="90"/>
        </w:rPr>
        <w:t> </w:t>
      </w:r>
      <w:r>
        <w:rPr>
          <w:rFonts w:ascii="Arial"/>
          <w:i/>
          <w:w w:val="90"/>
        </w:rPr>
        <w:t>Review</w:t>
      </w:r>
      <w:r>
        <w:rPr>
          <w:rFonts w:ascii="Arial"/>
          <w:i/>
          <w:spacing w:val="-7"/>
          <w:w w:val="90"/>
        </w:rPr>
        <w:t> </w:t>
      </w:r>
      <w:r>
        <w:rPr>
          <w:rFonts w:ascii="Arial"/>
          <w:i/>
          <w:w w:val="90"/>
        </w:rPr>
        <w:t>of</w:t>
      </w:r>
      <w:r>
        <w:rPr>
          <w:rFonts w:ascii="Arial"/>
          <w:i/>
          <w:spacing w:val="-7"/>
          <w:w w:val="90"/>
        </w:rPr>
        <w:t> </w:t>
      </w:r>
      <w:r>
        <w:rPr>
          <w:rFonts w:ascii="Arial"/>
          <w:i/>
          <w:w w:val="90"/>
        </w:rPr>
        <w:t>Income</w:t>
      </w:r>
      <w:r>
        <w:rPr>
          <w:rFonts w:ascii="Arial"/>
          <w:i/>
          <w:spacing w:val="-6"/>
          <w:w w:val="90"/>
        </w:rPr>
        <w:t> </w:t>
      </w:r>
      <w:r>
        <w:rPr>
          <w:rFonts w:ascii="Arial"/>
          <w:i/>
          <w:w w:val="90"/>
        </w:rPr>
        <w:t>and</w:t>
      </w:r>
      <w:r>
        <w:rPr>
          <w:rFonts w:ascii="Arial"/>
          <w:i/>
          <w:spacing w:val="-5"/>
          <w:w w:val="90"/>
        </w:rPr>
        <w:t> </w:t>
      </w:r>
      <w:r>
        <w:rPr>
          <w:rFonts w:ascii="Arial"/>
          <w:i/>
          <w:w w:val="90"/>
        </w:rPr>
        <w:t>Wealth</w:t>
      </w:r>
      <w:r>
        <w:rPr>
          <w:w w:val="90"/>
        </w:rPr>
        <w:t>,</w:t>
      </w:r>
      <w:r>
        <w:rPr>
          <w:spacing w:val="-23"/>
          <w:w w:val="90"/>
        </w:rPr>
        <w:t> </w:t>
      </w:r>
      <w:r>
        <w:rPr>
          <w:w w:val="90"/>
        </w:rPr>
        <w:t>55</w:t>
      </w:r>
      <w:r>
        <w:rPr>
          <w:rFonts w:ascii="Tahoma"/>
          <w:w w:val="90"/>
        </w:rPr>
        <w:t>:</w:t>
      </w:r>
      <w:r>
        <w:rPr>
          <w:rFonts w:ascii="Tahoma"/>
          <w:spacing w:val="-8"/>
          <w:w w:val="90"/>
        </w:rPr>
        <w:t> </w:t>
      </w:r>
      <w:r>
        <w:rPr>
          <w:w w:val="90"/>
        </w:rPr>
        <w:t>303-330.</w:t>
      </w:r>
      <w:r>
        <w:rPr/>
      </w:r>
    </w:p>
    <w:p>
      <w:pPr>
        <w:pStyle w:val="BodyText"/>
        <w:spacing w:line="290" w:lineRule="auto"/>
        <w:ind w:left="968" w:right="116" w:hanging="708"/>
        <w:jc w:val="both"/>
      </w:pPr>
      <w:r>
        <w:rPr>
          <w:w w:val="90"/>
        </w:rPr>
        <w:t>Berg,</w:t>
      </w:r>
      <w:r>
        <w:rPr>
          <w:spacing w:val="-21"/>
          <w:w w:val="90"/>
        </w:rPr>
        <w:t> </w:t>
      </w:r>
      <w:r>
        <w:rPr>
          <w:w w:val="90"/>
        </w:rPr>
        <w:t>A.G.,</w:t>
      </w:r>
      <w:r>
        <w:rPr>
          <w:spacing w:val="-21"/>
          <w:w w:val="90"/>
        </w:rPr>
        <w:t> </w:t>
      </w:r>
      <w:r>
        <w:rPr>
          <w:w w:val="90"/>
        </w:rPr>
        <w:t>Ostry,</w:t>
      </w:r>
      <w:r>
        <w:rPr>
          <w:spacing w:val="-21"/>
          <w:w w:val="90"/>
        </w:rPr>
        <w:t> </w:t>
      </w:r>
      <w:r>
        <w:rPr>
          <w:w w:val="90"/>
        </w:rPr>
        <w:t>J.D.</w:t>
      </w:r>
      <w:r>
        <w:rPr>
          <w:spacing w:val="-19"/>
          <w:w w:val="90"/>
        </w:rPr>
        <w:t> </w:t>
      </w:r>
      <w:r>
        <w:rPr>
          <w:w w:val="90"/>
        </w:rPr>
        <w:t>(2011):</w:t>
      </w:r>
      <w:r>
        <w:rPr>
          <w:spacing w:val="-20"/>
          <w:w w:val="90"/>
        </w:rPr>
        <w:t> </w:t>
      </w:r>
      <w:r>
        <w:rPr>
          <w:w w:val="90"/>
        </w:rPr>
        <w:t>Inequality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unsustainable</w:t>
      </w:r>
      <w:r>
        <w:rPr>
          <w:spacing w:val="-20"/>
          <w:w w:val="90"/>
        </w:rPr>
        <w:t> </w:t>
      </w:r>
      <w:r>
        <w:rPr>
          <w:w w:val="90"/>
        </w:rPr>
        <w:t>growth:</w:t>
      </w:r>
      <w:r>
        <w:rPr>
          <w:spacing w:val="-20"/>
          <w:w w:val="90"/>
        </w:rPr>
        <w:t> </w:t>
      </w:r>
      <w:r>
        <w:rPr>
          <w:w w:val="90"/>
        </w:rPr>
        <w:t>two</w:t>
      </w:r>
      <w:r>
        <w:rPr>
          <w:spacing w:val="-20"/>
          <w:w w:val="90"/>
        </w:rPr>
        <w:t> </w:t>
      </w:r>
      <w:r>
        <w:rPr>
          <w:w w:val="90"/>
        </w:rPr>
        <w:t>sides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same</w:t>
      </w:r>
      <w:r>
        <w:rPr>
          <w:w w:val="89"/>
        </w:rPr>
        <w:t> </w:t>
      </w:r>
      <w:r>
        <w:rPr>
          <w:w w:val="90"/>
        </w:rPr>
        <w:t>coin?,</w:t>
      </w:r>
      <w:r>
        <w:rPr>
          <w:spacing w:val="-43"/>
          <w:w w:val="90"/>
        </w:rPr>
        <w:t> </w:t>
      </w:r>
      <w:r>
        <w:rPr>
          <w:w w:val="90"/>
        </w:rPr>
        <w:t>IMF</w:t>
      </w:r>
      <w:r>
        <w:rPr>
          <w:spacing w:val="-43"/>
          <w:w w:val="90"/>
        </w:rPr>
        <w:t> </w:t>
      </w:r>
      <w:r>
        <w:rPr>
          <w:w w:val="90"/>
        </w:rPr>
        <w:t>Staff</w:t>
      </w:r>
      <w:r>
        <w:rPr>
          <w:spacing w:val="-43"/>
          <w:w w:val="90"/>
        </w:rPr>
        <w:t> </w:t>
      </w:r>
      <w:r>
        <w:rPr>
          <w:w w:val="90"/>
        </w:rPr>
        <w:t>Discussion</w:t>
      </w:r>
      <w:r>
        <w:rPr>
          <w:spacing w:val="-43"/>
          <w:w w:val="90"/>
        </w:rPr>
        <w:t> </w:t>
      </w:r>
      <w:r>
        <w:rPr>
          <w:w w:val="90"/>
        </w:rPr>
        <w:t>Note,</w:t>
      </w:r>
      <w:r>
        <w:rPr>
          <w:spacing w:val="-43"/>
          <w:w w:val="90"/>
        </w:rPr>
        <w:t> </w:t>
      </w:r>
      <w:r>
        <w:rPr>
          <w:w w:val="90"/>
        </w:rPr>
        <w:t>SDN/11/08,</w:t>
      </w:r>
      <w:r>
        <w:rPr>
          <w:spacing w:val="-42"/>
          <w:w w:val="90"/>
        </w:rPr>
        <w:t> </w:t>
      </w:r>
      <w:r>
        <w:rPr>
          <w:w w:val="90"/>
        </w:rPr>
        <w:t>Washington,</w:t>
      </w:r>
      <w:r>
        <w:rPr>
          <w:spacing w:val="-42"/>
          <w:w w:val="90"/>
        </w:rPr>
        <w:t> </w:t>
      </w:r>
      <w:r>
        <w:rPr>
          <w:w w:val="90"/>
        </w:rPr>
        <w:t>DC:</w:t>
      </w:r>
      <w:r>
        <w:rPr>
          <w:spacing w:val="-42"/>
          <w:w w:val="90"/>
        </w:rPr>
        <w:t> </w:t>
      </w:r>
      <w:r>
        <w:rPr>
          <w:w w:val="90"/>
        </w:rPr>
        <w:t>IMF.</w:t>
      </w:r>
      <w:r>
        <w:rPr/>
      </w:r>
    </w:p>
    <w:p>
      <w:pPr>
        <w:pStyle w:val="BodyText"/>
        <w:spacing w:line="288" w:lineRule="auto"/>
        <w:ind w:left="968" w:right="118" w:hanging="708"/>
        <w:jc w:val="both"/>
      </w:pPr>
      <w:r>
        <w:rPr>
          <w:w w:val="90"/>
        </w:rPr>
        <w:t>Berg,</w:t>
      </w:r>
      <w:r>
        <w:rPr>
          <w:spacing w:val="-39"/>
          <w:w w:val="90"/>
        </w:rPr>
        <w:t> </w:t>
      </w:r>
      <w:r>
        <w:rPr>
          <w:w w:val="90"/>
        </w:rPr>
        <w:t>A.G.,</w:t>
      </w:r>
      <w:r>
        <w:rPr>
          <w:spacing w:val="-39"/>
          <w:w w:val="90"/>
        </w:rPr>
        <w:t> </w:t>
      </w:r>
      <w:r>
        <w:rPr>
          <w:w w:val="90"/>
        </w:rPr>
        <w:t>Ostry,</w:t>
      </w:r>
      <w:r>
        <w:rPr>
          <w:spacing w:val="-39"/>
          <w:w w:val="90"/>
        </w:rPr>
        <w:t> </w:t>
      </w:r>
      <w:r>
        <w:rPr>
          <w:w w:val="90"/>
        </w:rPr>
        <w:t>J.D.,</w:t>
      </w:r>
      <w:r>
        <w:rPr>
          <w:spacing w:val="-39"/>
          <w:w w:val="90"/>
        </w:rPr>
        <w:t> </w:t>
      </w:r>
      <w:r>
        <w:rPr>
          <w:w w:val="90"/>
        </w:rPr>
        <w:t>Zettelmeyer,</w:t>
      </w:r>
      <w:r>
        <w:rPr>
          <w:spacing w:val="-39"/>
          <w:w w:val="90"/>
        </w:rPr>
        <w:t> </w:t>
      </w:r>
      <w:r>
        <w:rPr>
          <w:w w:val="90"/>
        </w:rPr>
        <w:t>J.</w:t>
      </w:r>
      <w:r>
        <w:rPr>
          <w:spacing w:val="-39"/>
          <w:w w:val="90"/>
        </w:rPr>
        <w:t> </w:t>
      </w:r>
      <w:r>
        <w:rPr>
          <w:w w:val="90"/>
        </w:rPr>
        <w:t>(2008):</w:t>
      </w:r>
      <w:r>
        <w:rPr>
          <w:spacing w:val="-39"/>
          <w:w w:val="90"/>
        </w:rPr>
        <w:t> </w:t>
      </w:r>
      <w:r>
        <w:rPr>
          <w:w w:val="90"/>
        </w:rPr>
        <w:t>What</w:t>
      </w:r>
      <w:r>
        <w:rPr>
          <w:spacing w:val="-39"/>
          <w:w w:val="90"/>
        </w:rPr>
        <w:t> </w:t>
      </w:r>
      <w:r>
        <w:rPr>
          <w:w w:val="90"/>
        </w:rPr>
        <w:t>makes</w:t>
      </w:r>
      <w:r>
        <w:rPr>
          <w:spacing w:val="-39"/>
          <w:w w:val="90"/>
        </w:rPr>
        <w:t> </w:t>
      </w:r>
      <w:r>
        <w:rPr>
          <w:w w:val="90"/>
        </w:rPr>
        <w:t>growth</w:t>
      </w:r>
      <w:r>
        <w:rPr>
          <w:spacing w:val="-39"/>
          <w:w w:val="90"/>
        </w:rPr>
        <w:t> </w:t>
      </w:r>
      <w:r>
        <w:rPr>
          <w:w w:val="90"/>
        </w:rPr>
        <w:t>sustained?,</w:t>
      </w:r>
      <w:r>
        <w:rPr>
          <w:spacing w:val="-39"/>
          <w:w w:val="90"/>
        </w:rPr>
        <w:t> </w:t>
      </w:r>
      <w:r>
        <w:rPr>
          <w:w w:val="90"/>
        </w:rPr>
        <w:t>IMF</w:t>
      </w:r>
      <w:r>
        <w:rPr>
          <w:spacing w:val="-39"/>
          <w:w w:val="90"/>
        </w:rPr>
        <w:t> </w:t>
      </w:r>
      <w:r>
        <w:rPr>
          <w:w w:val="90"/>
        </w:rPr>
        <w:t>Working</w:t>
      </w:r>
      <w:r>
        <w:rPr>
          <w:w w:val="87"/>
        </w:rPr>
        <w:t> </w:t>
      </w:r>
      <w:r>
        <w:rPr>
          <w:w w:val="90"/>
        </w:rPr>
        <w:t>Paper</w:t>
      </w:r>
      <w:r>
        <w:rPr>
          <w:spacing w:val="-52"/>
          <w:w w:val="90"/>
        </w:rPr>
        <w:t> </w:t>
      </w:r>
      <w:r>
        <w:rPr>
          <w:w w:val="90"/>
        </w:rPr>
        <w:t>08/59,</w:t>
      </w:r>
      <w:r>
        <w:rPr>
          <w:spacing w:val="-53"/>
          <w:w w:val="90"/>
        </w:rPr>
        <w:t> </w:t>
      </w:r>
      <w:r>
        <w:rPr>
          <w:w w:val="90"/>
        </w:rPr>
        <w:t>Washington,</w:t>
      </w:r>
      <w:r>
        <w:rPr>
          <w:spacing w:val="-53"/>
          <w:w w:val="90"/>
        </w:rPr>
        <w:t> </w:t>
      </w:r>
      <w:r>
        <w:rPr>
          <w:w w:val="90"/>
        </w:rPr>
        <w:t>DC:</w:t>
      </w:r>
      <w:r>
        <w:rPr>
          <w:spacing w:val="-52"/>
          <w:w w:val="90"/>
        </w:rPr>
        <w:t> </w:t>
      </w:r>
      <w:r>
        <w:rPr>
          <w:w w:val="90"/>
        </w:rPr>
        <w:t>IMF.</w:t>
      </w:r>
      <w:r>
        <w:rPr/>
      </w:r>
    </w:p>
    <w:p>
      <w:pPr>
        <w:spacing w:line="290" w:lineRule="auto" w:before="2"/>
        <w:ind w:left="968" w:right="116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Bibow,</w:t>
      </w:r>
      <w:r>
        <w:rPr>
          <w:rFonts w:ascii="Verdana" w:hAnsi="Verdana" w:cs="Verdana" w:eastAsia="Verdana"/>
          <w:spacing w:val="-2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J.</w:t>
      </w:r>
      <w:r>
        <w:rPr>
          <w:rFonts w:ascii="Verdana" w:hAnsi="Verdana" w:cs="Verdana" w:eastAsia="Verdana"/>
          <w:spacing w:val="-2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(2003):</w:t>
      </w:r>
      <w:r>
        <w:rPr>
          <w:rFonts w:ascii="Verdana" w:hAnsi="Verdana" w:cs="Verdana" w:eastAsia="Verdana"/>
          <w:spacing w:val="-2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On</w:t>
      </w:r>
      <w:r>
        <w:rPr>
          <w:rFonts w:ascii="Verdana" w:hAnsi="Verdana" w:cs="Verdana" w:eastAsia="Verdana"/>
          <w:spacing w:val="-2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the</w:t>
      </w:r>
      <w:r>
        <w:rPr>
          <w:rFonts w:ascii="Verdana" w:hAnsi="Verdana" w:cs="Verdana" w:eastAsia="Verdana"/>
          <w:spacing w:val="-2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‘burden’</w:t>
      </w:r>
      <w:r>
        <w:rPr>
          <w:rFonts w:ascii="Verdana" w:hAnsi="Verdana" w:cs="Verdana" w:eastAsia="Verdana"/>
          <w:spacing w:val="-2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of</w:t>
      </w:r>
      <w:r>
        <w:rPr>
          <w:rFonts w:ascii="Verdana" w:hAnsi="Verdana" w:cs="Verdana" w:eastAsia="Verdana"/>
          <w:spacing w:val="-2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German</w:t>
      </w:r>
      <w:r>
        <w:rPr>
          <w:rFonts w:ascii="Verdana" w:hAnsi="Verdana" w:cs="Verdana" w:eastAsia="Verdana"/>
          <w:spacing w:val="-2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unification,</w:t>
      </w:r>
      <w:r>
        <w:rPr>
          <w:rFonts w:ascii="Verdana" w:hAnsi="Verdana" w:cs="Verdana" w:eastAsia="Verdana"/>
          <w:spacing w:val="-2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Banca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Nazionale</w:t>
      </w:r>
      <w:r>
        <w:rPr>
          <w:rFonts w:ascii="Arial" w:hAnsi="Arial" w:cs="Arial" w:eastAsia="Arial"/>
          <w:i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del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Lavoro</w:t>
      </w:r>
      <w:r>
        <w:rPr>
          <w:rFonts w:ascii="Arial" w:hAnsi="Arial" w:cs="Arial" w:eastAsia="Arial"/>
          <w:i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0"/>
          <w:sz w:val="24"/>
          <w:szCs w:val="24"/>
        </w:rPr>
        <w:t>Quarterly Review</w:t>
      </w:r>
      <w:r>
        <w:rPr>
          <w:rFonts w:ascii="Verdana" w:hAnsi="Verdana" w:cs="Verdana" w:eastAsia="Verdana"/>
          <w:w w:val="90"/>
          <w:sz w:val="24"/>
          <w:szCs w:val="24"/>
        </w:rPr>
        <w:t>, 56:</w:t>
      </w:r>
      <w:r>
        <w:rPr>
          <w:rFonts w:ascii="Verdana" w:hAnsi="Verdana" w:cs="Verdana" w:eastAsia="Verdana"/>
          <w:spacing w:val="-32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127-169.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Bibow,</w:t>
      </w:r>
      <w:r>
        <w:rPr>
          <w:rFonts w:ascii="Verdana"/>
          <w:spacing w:val="-32"/>
          <w:w w:val="90"/>
          <w:sz w:val="24"/>
        </w:rPr>
        <w:t> </w:t>
      </w:r>
      <w:r>
        <w:rPr>
          <w:rFonts w:ascii="Verdana"/>
          <w:w w:val="90"/>
          <w:sz w:val="24"/>
        </w:rPr>
        <w:t>J.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(2005):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Germany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in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crisis: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the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unification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challenge,</w:t>
      </w:r>
      <w:r>
        <w:rPr>
          <w:rFonts w:ascii="Verdana"/>
          <w:spacing w:val="-32"/>
          <w:w w:val="90"/>
          <w:sz w:val="24"/>
        </w:rPr>
        <w:t> </w:t>
      </w:r>
      <w:r>
        <w:rPr>
          <w:rFonts w:ascii="Verdana"/>
          <w:w w:val="90"/>
          <w:sz w:val="24"/>
        </w:rPr>
        <w:t>macroeconomic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policy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shocks</w:t>
      </w:r>
      <w:r>
        <w:rPr>
          <w:rFonts w:ascii="Verdana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traditions,</w:t>
      </w:r>
      <w:r>
        <w:rPr>
          <w:rFonts w:ascii="Verdana"/>
          <w:spacing w:val="-37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spacing w:val="-3"/>
          <w:w w:val="95"/>
          <w:sz w:val="24"/>
        </w:rPr>
        <w:t>EMU,</w:t>
      </w:r>
      <w:r>
        <w:rPr>
          <w:rFonts w:ascii="Verdana"/>
          <w:spacing w:val="-37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International</w:t>
      </w:r>
      <w:r>
        <w:rPr>
          <w:rFonts w:ascii="Arial"/>
          <w:i/>
          <w:spacing w:val="-18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Review</w:t>
      </w:r>
      <w:r>
        <w:rPr>
          <w:rFonts w:ascii="Arial"/>
          <w:i/>
          <w:spacing w:val="-2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of</w:t>
      </w:r>
      <w:r>
        <w:rPr>
          <w:rFonts w:ascii="Arial"/>
          <w:i/>
          <w:spacing w:val="-2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Applied</w:t>
      </w:r>
      <w:r>
        <w:rPr>
          <w:rFonts w:ascii="Arial"/>
          <w:i/>
          <w:spacing w:val="-18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Economics</w:t>
      </w:r>
      <w:r>
        <w:rPr>
          <w:rFonts w:ascii="Verdana"/>
          <w:w w:val="95"/>
          <w:sz w:val="24"/>
        </w:rPr>
        <w:t>,</w:t>
      </w:r>
      <w:r>
        <w:rPr>
          <w:rFonts w:ascii="Verdana"/>
          <w:spacing w:val="-37"/>
          <w:w w:val="95"/>
          <w:sz w:val="24"/>
        </w:rPr>
        <w:t> </w:t>
      </w:r>
      <w:r>
        <w:rPr>
          <w:rFonts w:ascii="Verdana"/>
          <w:w w:val="95"/>
          <w:sz w:val="24"/>
        </w:rPr>
        <w:t>19: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29-50.</w:t>
      </w:r>
      <w:r>
        <w:rPr>
          <w:rFonts w:ascii="Verdana"/>
          <w:sz w:val="24"/>
        </w:rPr>
      </w:r>
    </w:p>
    <w:p>
      <w:pPr>
        <w:pStyle w:val="BodyText"/>
        <w:spacing w:line="290" w:lineRule="auto"/>
        <w:ind w:left="968" w:right="116" w:hanging="708"/>
        <w:jc w:val="both"/>
      </w:pPr>
      <w:r>
        <w:rPr>
          <w:w w:val="90"/>
        </w:rPr>
        <w:t>Buchele,</w:t>
      </w:r>
      <w:r>
        <w:rPr>
          <w:spacing w:val="-10"/>
          <w:w w:val="90"/>
        </w:rPr>
        <w:t> </w:t>
      </w:r>
      <w:r>
        <w:rPr>
          <w:w w:val="90"/>
        </w:rPr>
        <w:t>R.,</w:t>
      </w:r>
      <w:r>
        <w:rPr>
          <w:spacing w:val="-10"/>
          <w:w w:val="90"/>
        </w:rPr>
        <w:t> </w:t>
      </w:r>
      <w:r>
        <w:rPr>
          <w:w w:val="90"/>
        </w:rPr>
        <w:t>Christiansen,</w:t>
      </w:r>
      <w:r>
        <w:rPr>
          <w:spacing w:val="-10"/>
          <w:w w:val="90"/>
        </w:rPr>
        <w:t> </w:t>
      </w:r>
      <w:r>
        <w:rPr>
          <w:w w:val="90"/>
        </w:rPr>
        <w:t>J.</w:t>
      </w:r>
      <w:r>
        <w:rPr>
          <w:spacing w:val="-10"/>
          <w:w w:val="90"/>
        </w:rPr>
        <w:t> </w:t>
      </w:r>
      <w:r>
        <w:rPr>
          <w:w w:val="90"/>
        </w:rPr>
        <w:t>(2007):</w:t>
      </w:r>
      <w:r>
        <w:rPr>
          <w:spacing w:val="-10"/>
          <w:w w:val="90"/>
        </w:rPr>
        <w:t> </w:t>
      </w:r>
      <w:r>
        <w:rPr>
          <w:w w:val="90"/>
        </w:rPr>
        <w:t>Globalization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declining</w:t>
      </w:r>
      <w:r>
        <w:rPr>
          <w:spacing w:val="-10"/>
          <w:w w:val="90"/>
        </w:rPr>
        <w:t> </w:t>
      </w:r>
      <w:r>
        <w:rPr>
          <w:w w:val="90"/>
        </w:rPr>
        <w:t>share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labor</w:t>
      </w:r>
      <w:r>
        <w:rPr>
          <w:spacing w:val="-10"/>
          <w:w w:val="90"/>
        </w:rPr>
        <w:t> </w:t>
      </w:r>
      <w:r>
        <w:rPr>
          <w:w w:val="90"/>
        </w:rPr>
        <w:t>income</w:t>
      </w:r>
      <w:r>
        <w:rPr>
          <w:w w:val="90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United</w:t>
      </w:r>
      <w:r>
        <w:rPr>
          <w:spacing w:val="-20"/>
          <w:w w:val="95"/>
        </w:rPr>
        <w:t> </w:t>
      </w:r>
      <w:r>
        <w:rPr>
          <w:w w:val="95"/>
        </w:rPr>
        <w:t>States’,</w:t>
      </w:r>
      <w:r>
        <w:rPr>
          <w:spacing w:val="-20"/>
          <w:w w:val="95"/>
        </w:rPr>
        <w:t> </w:t>
      </w:r>
      <w:r>
        <w:rPr>
          <w:w w:val="95"/>
        </w:rPr>
        <w:t>paper</w:t>
      </w:r>
      <w:r>
        <w:rPr>
          <w:spacing w:val="-22"/>
          <w:w w:val="95"/>
        </w:rPr>
        <w:t> </w:t>
      </w:r>
      <w:r>
        <w:rPr>
          <w:w w:val="95"/>
        </w:rPr>
        <w:t>prepared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28</w:t>
      </w:r>
      <w:r>
        <w:rPr>
          <w:w w:val="95"/>
          <w:position w:val="7"/>
          <w:sz w:val="14"/>
          <w:szCs w:val="14"/>
        </w:rPr>
        <w:t>th</w:t>
      </w:r>
      <w:r>
        <w:rPr>
          <w:spacing w:val="14"/>
          <w:w w:val="95"/>
          <w:position w:val="7"/>
          <w:sz w:val="14"/>
          <w:szCs w:val="14"/>
        </w:rPr>
        <w:t> </w:t>
      </w:r>
      <w:r>
        <w:rPr>
          <w:w w:val="95"/>
        </w:rPr>
        <w:t>International</w:t>
      </w:r>
      <w:r>
        <w:rPr>
          <w:spacing w:val="-19"/>
          <w:w w:val="95"/>
        </w:rPr>
        <w:t> </w:t>
      </w:r>
      <w:r>
        <w:rPr>
          <w:w w:val="95"/>
        </w:rPr>
        <w:t>Working</w:t>
      </w:r>
      <w:r>
        <w:rPr>
          <w:spacing w:val="-21"/>
          <w:w w:val="95"/>
        </w:rPr>
        <w:t> </w:t>
      </w:r>
      <w:r>
        <w:rPr>
          <w:w w:val="95"/>
        </w:rPr>
        <w:t>Party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w w:val="88"/>
        </w:rPr>
        <w:t> </w:t>
      </w:r>
      <w:r>
        <w:rPr>
          <w:w w:val="95"/>
        </w:rPr>
        <w:t>Labor Market Segmentation, Aix-en-Provence, France, July 5-7,</w:t>
      </w:r>
      <w:r>
        <w:rPr>
          <w:spacing w:val="60"/>
          <w:w w:val="95"/>
        </w:rPr>
        <w:t> </w:t>
      </w:r>
      <w:r>
        <w:rPr>
          <w:w w:val="95"/>
        </w:rPr>
        <w:t>2007,</w:t>
      </w:r>
      <w:r>
        <w:rPr>
          <w:w w:val="72"/>
        </w:rPr>
        <w:t> </w:t>
      </w:r>
      <w:r>
        <w:rPr>
          <w:w w:val="88"/>
        </w:rPr>
      </w:r>
      <w:hyperlink r:id="rId32">
        <w:r>
          <w:rPr>
            <w:w w:val="95"/>
            <w:u w:val="single" w:color="000000"/>
          </w:rPr>
          <w:t>http://gesd.free.fr/paper419.pdf.</w:t>
        </w:r>
        <w:r>
          <w:rPr>
            <w:w w:val="95"/>
          </w:rPr>
        </w:r>
        <w:r>
          <w:rPr/>
        </w:r>
      </w:hyperlink>
    </w:p>
    <w:p>
      <w:pPr>
        <w:pStyle w:val="BodyText"/>
        <w:spacing w:line="290" w:lineRule="auto"/>
        <w:ind w:left="968" w:right="118" w:hanging="708"/>
        <w:jc w:val="both"/>
      </w:pPr>
      <w:r>
        <w:rPr>
          <w:w w:val="90"/>
        </w:rPr>
        <w:t>Detzer,</w:t>
      </w:r>
      <w:r>
        <w:rPr>
          <w:spacing w:val="-28"/>
          <w:w w:val="90"/>
        </w:rPr>
        <w:t> </w:t>
      </w:r>
      <w:r>
        <w:rPr>
          <w:w w:val="90"/>
        </w:rPr>
        <w:t>D.</w:t>
      </w:r>
      <w:r>
        <w:rPr>
          <w:spacing w:val="-28"/>
          <w:w w:val="90"/>
        </w:rPr>
        <w:t> </w:t>
      </w:r>
      <w:r>
        <w:rPr>
          <w:w w:val="90"/>
        </w:rPr>
        <w:t>(2014):</w:t>
      </w:r>
      <w:r>
        <w:rPr>
          <w:spacing w:val="-28"/>
          <w:w w:val="90"/>
        </w:rPr>
        <w:t> </w:t>
      </w:r>
      <w:r>
        <w:rPr>
          <w:w w:val="90"/>
        </w:rPr>
        <w:t>Inequality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financial</w:t>
      </w:r>
      <w:r>
        <w:rPr>
          <w:spacing w:val="-28"/>
          <w:w w:val="90"/>
        </w:rPr>
        <w:t> </w:t>
      </w:r>
      <w:r>
        <w:rPr>
          <w:w w:val="90"/>
        </w:rPr>
        <w:t>system</w:t>
      </w:r>
      <w:r>
        <w:rPr>
          <w:spacing w:val="-28"/>
          <w:w w:val="90"/>
        </w:rPr>
        <w:t> </w:t>
      </w:r>
      <w:r>
        <w:rPr>
          <w:w w:val="90"/>
        </w:rPr>
        <w:t>-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case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Germany,</w:t>
      </w:r>
      <w:r>
        <w:rPr>
          <w:spacing w:val="-28"/>
          <w:w w:val="90"/>
        </w:rPr>
        <w:t> </w:t>
      </w:r>
      <w:r>
        <w:rPr>
          <w:w w:val="90"/>
        </w:rPr>
        <w:t>Global</w:t>
      </w:r>
      <w:r>
        <w:rPr>
          <w:spacing w:val="-28"/>
          <w:w w:val="90"/>
        </w:rPr>
        <w:t> </w:t>
      </w:r>
      <w:r>
        <w:rPr>
          <w:w w:val="90"/>
        </w:rPr>
        <w:t>Labour</w:t>
      </w:r>
      <w:r>
        <w:rPr>
          <w:w w:val="98"/>
        </w:rPr>
        <w:t> </w:t>
      </w:r>
      <w:r>
        <w:rPr>
          <w:w w:val="90"/>
        </w:rPr>
        <w:t>University</w:t>
      </w:r>
      <w:r>
        <w:rPr>
          <w:spacing w:val="-34"/>
          <w:w w:val="90"/>
        </w:rPr>
        <w:t> </w:t>
      </w:r>
      <w:r>
        <w:rPr>
          <w:w w:val="90"/>
        </w:rPr>
        <w:t>Working</w:t>
      </w:r>
      <w:r>
        <w:rPr>
          <w:spacing w:val="-35"/>
          <w:w w:val="90"/>
        </w:rPr>
        <w:t> </w:t>
      </w:r>
      <w:r>
        <w:rPr>
          <w:w w:val="90"/>
        </w:rPr>
        <w:t>Paper,</w:t>
      </w:r>
      <w:r>
        <w:rPr>
          <w:spacing w:val="-35"/>
          <w:w w:val="90"/>
        </w:rPr>
        <w:t> </w:t>
      </w:r>
      <w:r>
        <w:rPr>
          <w:w w:val="90"/>
        </w:rPr>
        <w:t>No.</w:t>
      </w:r>
      <w:r>
        <w:rPr>
          <w:spacing w:val="-35"/>
          <w:w w:val="90"/>
        </w:rPr>
        <w:t> </w:t>
      </w:r>
      <w:r>
        <w:rPr>
          <w:w w:val="90"/>
        </w:rPr>
        <w:t>23,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Global</w:t>
      </w:r>
      <w:r>
        <w:rPr>
          <w:spacing w:val="-36"/>
          <w:w w:val="90"/>
        </w:rPr>
        <w:t> </w:t>
      </w:r>
      <w:r>
        <w:rPr>
          <w:w w:val="90"/>
        </w:rPr>
        <w:t>Labour</w:t>
      </w:r>
      <w:r>
        <w:rPr>
          <w:spacing w:val="-35"/>
          <w:w w:val="90"/>
        </w:rPr>
        <w:t> </w:t>
      </w:r>
      <w:r>
        <w:rPr>
          <w:w w:val="90"/>
        </w:rPr>
        <w:t>University</w:t>
      </w:r>
      <w:r>
        <w:rPr>
          <w:spacing w:val="-34"/>
          <w:w w:val="90"/>
        </w:rPr>
        <w:t> </w:t>
      </w:r>
      <w:r>
        <w:rPr>
          <w:w w:val="90"/>
        </w:rPr>
        <w:t>(GLU).</w:t>
      </w:r>
      <w:r>
        <w:rPr/>
      </w:r>
    </w:p>
    <w:p>
      <w:pPr>
        <w:pStyle w:val="BodyText"/>
        <w:spacing w:line="290" w:lineRule="auto"/>
        <w:ind w:left="968" w:right="117" w:hanging="708"/>
        <w:jc w:val="both"/>
      </w:pPr>
      <w:r>
        <w:rPr>
          <w:w w:val="95"/>
        </w:rPr>
        <w:t>Detzer,</w:t>
      </w:r>
      <w:r>
        <w:rPr>
          <w:spacing w:val="-40"/>
          <w:w w:val="95"/>
        </w:rPr>
        <w:t> </w:t>
      </w:r>
      <w:r>
        <w:rPr>
          <w:w w:val="95"/>
        </w:rPr>
        <w:t>D.,</w:t>
      </w:r>
      <w:r>
        <w:rPr>
          <w:spacing w:val="-40"/>
          <w:w w:val="95"/>
        </w:rPr>
        <w:t> </w:t>
      </w:r>
      <w:r>
        <w:rPr>
          <w:w w:val="95"/>
        </w:rPr>
        <w:t>Dodig,</w:t>
      </w:r>
      <w:r>
        <w:rPr>
          <w:spacing w:val="-40"/>
          <w:w w:val="95"/>
        </w:rPr>
        <w:t> </w:t>
      </w:r>
      <w:r>
        <w:rPr>
          <w:w w:val="95"/>
        </w:rPr>
        <w:t>N.,</w:t>
      </w:r>
      <w:r>
        <w:rPr>
          <w:spacing w:val="-40"/>
          <w:w w:val="95"/>
        </w:rPr>
        <w:t> </w:t>
      </w:r>
      <w:r>
        <w:rPr>
          <w:w w:val="95"/>
        </w:rPr>
        <w:t>Evans,</w:t>
      </w:r>
      <w:r>
        <w:rPr>
          <w:spacing w:val="-40"/>
          <w:w w:val="95"/>
        </w:rPr>
        <w:t> </w:t>
      </w:r>
      <w:r>
        <w:rPr>
          <w:w w:val="95"/>
        </w:rPr>
        <w:t>T.,</w:t>
      </w:r>
      <w:r>
        <w:rPr>
          <w:spacing w:val="-40"/>
          <w:w w:val="95"/>
        </w:rPr>
        <w:t> </w:t>
      </w:r>
      <w:r>
        <w:rPr>
          <w:w w:val="95"/>
        </w:rPr>
        <w:t>Hein,</w:t>
      </w:r>
      <w:r>
        <w:rPr>
          <w:spacing w:val="-40"/>
          <w:w w:val="95"/>
        </w:rPr>
        <w:t> </w:t>
      </w:r>
      <w:r>
        <w:rPr>
          <w:w w:val="95"/>
        </w:rPr>
        <w:t>E.,</w:t>
      </w:r>
      <w:r>
        <w:rPr>
          <w:spacing w:val="-40"/>
          <w:w w:val="95"/>
        </w:rPr>
        <w:t> </w:t>
      </w:r>
      <w:r>
        <w:rPr>
          <w:w w:val="95"/>
        </w:rPr>
        <w:t>Herr,</w:t>
      </w:r>
      <w:r>
        <w:rPr>
          <w:spacing w:val="-40"/>
          <w:w w:val="95"/>
        </w:rPr>
        <w:t> </w:t>
      </w:r>
      <w:r>
        <w:rPr>
          <w:w w:val="95"/>
        </w:rPr>
        <w:t>H.</w:t>
      </w:r>
      <w:r>
        <w:rPr>
          <w:spacing w:val="-39"/>
          <w:w w:val="95"/>
        </w:rPr>
        <w:t> </w:t>
      </w:r>
      <w:r>
        <w:rPr>
          <w:w w:val="95"/>
        </w:rPr>
        <w:t>(2013):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German</w:t>
      </w:r>
      <w:r>
        <w:rPr>
          <w:spacing w:val="-39"/>
          <w:w w:val="95"/>
        </w:rPr>
        <w:t> </w:t>
      </w:r>
      <w:r>
        <w:rPr>
          <w:w w:val="95"/>
        </w:rPr>
        <w:t>financial</w:t>
      </w:r>
      <w:r>
        <w:rPr>
          <w:spacing w:val="-39"/>
          <w:w w:val="95"/>
        </w:rPr>
        <w:t> </w:t>
      </w:r>
      <w:r>
        <w:rPr>
          <w:w w:val="95"/>
        </w:rPr>
        <w:t>system,</w:t>
      </w:r>
      <w:r>
        <w:rPr>
          <w:w w:val="72"/>
        </w:rPr>
        <w:t> </w:t>
      </w:r>
      <w:r>
        <w:rPr>
          <w:w w:val="90"/>
        </w:rPr>
        <w:t>FESSUD</w:t>
      </w:r>
      <w:r>
        <w:rPr>
          <w:spacing w:val="-27"/>
          <w:w w:val="90"/>
        </w:rPr>
        <w:t> </w:t>
      </w:r>
      <w:r>
        <w:rPr>
          <w:w w:val="90"/>
        </w:rPr>
        <w:t>Studies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spacing w:val="-27"/>
          <w:w w:val="90"/>
        </w:rPr>
        <w:t> </w:t>
      </w:r>
      <w:r>
        <w:rPr>
          <w:w w:val="90"/>
        </w:rPr>
        <w:t>Financial</w:t>
      </w:r>
      <w:r>
        <w:rPr>
          <w:spacing w:val="-26"/>
          <w:w w:val="90"/>
        </w:rPr>
        <w:t> </w:t>
      </w:r>
      <w:r>
        <w:rPr>
          <w:w w:val="90"/>
        </w:rPr>
        <w:t>Systems,</w:t>
      </w:r>
      <w:r>
        <w:rPr>
          <w:spacing w:val="-27"/>
          <w:w w:val="90"/>
        </w:rPr>
        <w:t> </w:t>
      </w:r>
      <w:r>
        <w:rPr>
          <w:w w:val="90"/>
        </w:rPr>
        <w:t>No.</w:t>
      </w:r>
      <w:r>
        <w:rPr>
          <w:spacing w:val="-27"/>
          <w:w w:val="90"/>
        </w:rPr>
        <w:t> </w:t>
      </w:r>
      <w:r>
        <w:rPr>
          <w:w w:val="90"/>
        </w:rPr>
        <w:t>3,</w:t>
      </w:r>
      <w:r>
        <w:rPr>
          <w:spacing w:val="-27"/>
          <w:w w:val="90"/>
        </w:rPr>
        <w:t> </w:t>
      </w:r>
      <w:r>
        <w:rPr>
          <w:w w:val="90"/>
        </w:rPr>
        <w:t>University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Leeds.</w:t>
      </w:r>
      <w:r>
        <w:rPr/>
      </w:r>
    </w:p>
    <w:p>
      <w:pPr>
        <w:pStyle w:val="BodyText"/>
        <w:spacing w:line="290" w:lineRule="auto"/>
        <w:ind w:left="968" w:right="118" w:hanging="708"/>
        <w:jc w:val="both"/>
      </w:pPr>
      <w:r>
        <w:rPr>
          <w:w w:val="90"/>
        </w:rPr>
        <w:t>Detzer,</w:t>
      </w:r>
      <w:r>
        <w:rPr>
          <w:spacing w:val="-32"/>
          <w:w w:val="90"/>
        </w:rPr>
        <w:t> </w:t>
      </w:r>
      <w:r>
        <w:rPr>
          <w:w w:val="90"/>
        </w:rPr>
        <w:t>D.,</w:t>
      </w:r>
      <w:r>
        <w:rPr>
          <w:spacing w:val="-32"/>
          <w:w w:val="90"/>
        </w:rPr>
        <w:t> </w:t>
      </w:r>
      <w:r>
        <w:rPr>
          <w:w w:val="90"/>
        </w:rPr>
        <w:t>Hein,</w:t>
      </w:r>
      <w:r>
        <w:rPr>
          <w:spacing w:val="-32"/>
          <w:w w:val="90"/>
        </w:rPr>
        <w:t> </w:t>
      </w:r>
      <w:r>
        <w:rPr>
          <w:w w:val="90"/>
        </w:rPr>
        <w:t>E.</w:t>
      </w:r>
      <w:r>
        <w:rPr>
          <w:spacing w:val="-31"/>
          <w:w w:val="90"/>
        </w:rPr>
        <w:t> </w:t>
      </w:r>
      <w:r>
        <w:rPr>
          <w:w w:val="90"/>
        </w:rPr>
        <w:t>(2014):</w:t>
      </w:r>
      <w:r>
        <w:rPr>
          <w:spacing w:val="-31"/>
          <w:w w:val="90"/>
        </w:rPr>
        <w:t> </w:t>
      </w:r>
      <w:r>
        <w:rPr>
          <w:w w:val="90"/>
        </w:rPr>
        <w:t>Finance-dominated</w:t>
      </w:r>
      <w:r>
        <w:rPr>
          <w:spacing w:val="-31"/>
          <w:w w:val="90"/>
        </w:rPr>
        <w:t> </w:t>
      </w:r>
      <w:r>
        <w:rPr>
          <w:w w:val="90"/>
        </w:rPr>
        <w:t>capitalism</w:t>
      </w:r>
      <w:r>
        <w:rPr>
          <w:spacing w:val="-31"/>
          <w:w w:val="90"/>
        </w:rPr>
        <w:t> </w:t>
      </w:r>
      <w:r>
        <w:rPr>
          <w:w w:val="90"/>
        </w:rPr>
        <w:t>in</w:t>
      </w:r>
      <w:r>
        <w:rPr>
          <w:spacing w:val="-31"/>
          <w:w w:val="90"/>
        </w:rPr>
        <w:t> </w:t>
      </w:r>
      <w:r>
        <w:rPr>
          <w:w w:val="90"/>
        </w:rPr>
        <w:t>Germany</w:t>
      </w:r>
      <w:r>
        <w:rPr>
          <w:spacing w:val="-31"/>
          <w:w w:val="90"/>
        </w:rPr>
        <w:t> </w:t>
      </w:r>
      <w:r>
        <w:rPr>
          <w:w w:val="90"/>
        </w:rPr>
        <w:t>–</w:t>
      </w:r>
      <w:r>
        <w:rPr>
          <w:spacing w:val="-31"/>
          <w:w w:val="90"/>
        </w:rPr>
        <w:t> </w:t>
      </w:r>
      <w:r>
        <w:rPr>
          <w:w w:val="90"/>
        </w:rPr>
        <w:t>deep</w:t>
      </w:r>
      <w:r>
        <w:rPr>
          <w:spacing w:val="-31"/>
          <w:w w:val="90"/>
        </w:rPr>
        <w:t> </w:t>
      </w:r>
      <w:r>
        <w:rPr>
          <w:w w:val="90"/>
        </w:rPr>
        <w:t>recession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w w:val="87"/>
        </w:rPr>
        <w:t> </w:t>
      </w:r>
      <w:r>
        <w:rPr>
          <w:w w:val="95"/>
        </w:rPr>
        <w:t>quick</w:t>
      </w:r>
      <w:r>
        <w:rPr>
          <w:spacing w:val="-16"/>
          <w:w w:val="95"/>
        </w:rPr>
        <w:t> </w:t>
      </w:r>
      <w:r>
        <w:rPr>
          <w:w w:val="95"/>
        </w:rPr>
        <w:t>recovery,</w:t>
      </w:r>
      <w:r>
        <w:rPr>
          <w:spacing w:val="-17"/>
          <w:w w:val="95"/>
        </w:rPr>
        <w:t> </w:t>
      </w:r>
      <w:r>
        <w:rPr>
          <w:w w:val="95"/>
        </w:rPr>
        <w:t>Working</w:t>
      </w:r>
      <w:r>
        <w:rPr>
          <w:spacing w:val="-17"/>
          <w:w w:val="95"/>
        </w:rPr>
        <w:t> </w:t>
      </w:r>
      <w:r>
        <w:rPr>
          <w:w w:val="95"/>
        </w:rPr>
        <w:t>Paper,</w:t>
      </w:r>
      <w:r>
        <w:rPr>
          <w:spacing w:val="-17"/>
          <w:w w:val="95"/>
        </w:rPr>
        <w:t> </w:t>
      </w:r>
      <w:r>
        <w:rPr>
          <w:w w:val="95"/>
        </w:rPr>
        <w:t>No.</w:t>
      </w:r>
      <w:r>
        <w:rPr>
          <w:spacing w:val="-16"/>
          <w:w w:val="95"/>
        </w:rPr>
        <w:t> </w:t>
      </w:r>
      <w:r>
        <w:rPr>
          <w:w w:val="95"/>
        </w:rPr>
        <w:t>39/2014,</w:t>
      </w:r>
      <w:r>
        <w:rPr>
          <w:spacing w:val="-17"/>
          <w:w w:val="95"/>
        </w:rPr>
        <w:t> </w:t>
      </w:r>
      <w:r>
        <w:rPr>
          <w:w w:val="95"/>
        </w:rPr>
        <w:t>Institute</w:t>
      </w:r>
      <w:r>
        <w:rPr>
          <w:spacing w:val="-16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International</w:t>
      </w:r>
      <w:r>
        <w:rPr>
          <w:spacing w:val="-16"/>
          <w:w w:val="95"/>
        </w:rPr>
        <w:t> </w:t>
      </w:r>
      <w:r>
        <w:rPr>
          <w:w w:val="95"/>
        </w:rPr>
        <w:t>Political</w:t>
      </w:r>
      <w:r>
        <w:rPr>
          <w:w w:val="108"/>
        </w:rPr>
        <w:t> </w:t>
      </w:r>
      <w:r>
        <w:rPr>
          <w:w w:val="95"/>
        </w:rPr>
        <w:t>Economy</w:t>
      </w:r>
      <w:r>
        <w:rPr>
          <w:spacing w:val="-36"/>
          <w:w w:val="95"/>
        </w:rPr>
        <w:t> </w:t>
      </w:r>
      <w:r>
        <w:rPr>
          <w:w w:val="95"/>
        </w:rPr>
        <w:t>(IPE),</w:t>
      </w:r>
      <w:r>
        <w:rPr>
          <w:spacing w:val="-37"/>
          <w:w w:val="95"/>
        </w:rPr>
        <w:t> </w:t>
      </w:r>
      <w:r>
        <w:rPr>
          <w:w w:val="95"/>
        </w:rPr>
        <w:t>Berlin</w:t>
      </w:r>
      <w:r>
        <w:rPr>
          <w:spacing w:val="-38"/>
          <w:w w:val="95"/>
        </w:rPr>
        <w:t> </w:t>
      </w:r>
      <w:r>
        <w:rPr>
          <w:w w:val="95"/>
        </w:rPr>
        <w:t>School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Economics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Law,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FESSUD</w:t>
      </w:r>
      <w:r>
        <w:rPr>
          <w:spacing w:val="-38"/>
          <w:w w:val="95"/>
        </w:rPr>
        <w:t> </w:t>
      </w:r>
      <w:r>
        <w:rPr>
          <w:w w:val="95"/>
        </w:rPr>
        <w:t>Working</w:t>
      </w:r>
      <w:r>
        <w:rPr>
          <w:spacing w:val="-36"/>
          <w:w w:val="95"/>
        </w:rPr>
        <w:t> </w:t>
      </w:r>
      <w:r>
        <w:rPr>
          <w:w w:val="95"/>
        </w:rPr>
        <w:t>Paper,</w:t>
      </w:r>
      <w:r>
        <w:rPr>
          <w:w w:val="87"/>
        </w:rPr>
        <w:t> </w:t>
      </w:r>
      <w:r>
        <w:rPr>
          <w:w w:val="90"/>
        </w:rPr>
        <w:t>No.</w:t>
      </w:r>
      <w:r>
        <w:rPr>
          <w:spacing w:val="-36"/>
          <w:w w:val="90"/>
        </w:rPr>
        <w:t> </w:t>
      </w:r>
      <w:r>
        <w:rPr>
          <w:w w:val="90"/>
        </w:rPr>
        <w:t>54,</w:t>
      </w:r>
      <w:r>
        <w:rPr>
          <w:spacing w:val="-36"/>
          <w:w w:val="90"/>
        </w:rPr>
        <w:t> </w:t>
      </w:r>
      <w:r>
        <w:rPr>
          <w:w w:val="90"/>
        </w:rPr>
        <w:t>University</w:t>
      </w:r>
      <w:r>
        <w:rPr>
          <w:spacing w:val="-35"/>
          <w:w w:val="90"/>
        </w:rPr>
        <w:t> </w:t>
      </w:r>
      <w:r>
        <w:rPr>
          <w:w w:val="90"/>
        </w:rPr>
        <w:t>of</w:t>
      </w:r>
      <w:r>
        <w:rPr>
          <w:spacing w:val="-36"/>
          <w:w w:val="90"/>
        </w:rPr>
        <w:t> </w:t>
      </w:r>
      <w:r>
        <w:rPr>
          <w:w w:val="90"/>
        </w:rPr>
        <w:t>Leeds.</w:t>
      </w:r>
      <w:r>
        <w:rPr/>
      </w:r>
    </w:p>
    <w:p>
      <w:pPr>
        <w:pStyle w:val="BodyText"/>
        <w:spacing w:line="290" w:lineRule="auto"/>
        <w:ind w:left="968" w:right="117" w:hanging="708"/>
        <w:jc w:val="both"/>
      </w:pPr>
      <w:r>
        <w:rPr/>
        <w:t>Deutsche Bundesbank (2014): Time Series</w:t>
      </w:r>
      <w:r>
        <w:rPr>
          <w:spacing w:val="10"/>
        </w:rPr>
        <w:t> </w:t>
      </w:r>
      <w:r>
        <w:rPr/>
        <w:t>Database,</w:t>
      </w:r>
      <w:r>
        <w:rPr>
          <w:w w:val="72"/>
        </w:rPr>
        <w:t> </w:t>
      </w:r>
      <w:r>
        <w:rPr>
          <w:color w:val="0000FF"/>
          <w:w w:val="88"/>
        </w:rPr>
      </w:r>
      <w:hyperlink r:id="rId33">
        <w:r>
          <w:rPr>
            <w:color w:val="0000FF"/>
            <w:w w:val="85"/>
            <w:u w:val="single" w:color="0000FF"/>
          </w:rPr>
          <w:t>http://www.bundesbank.de/Navigation/EN/Statistics/Time_series_databases/Macro</w:t>
        </w:r>
        <w:r>
          <w:rPr>
            <w:color w:val="0000FF"/>
            <w:w w:val="85"/>
          </w:rPr>
        </w:r>
        <w:r>
          <w:rPr/>
        </w:r>
      </w:hyperlink>
    </w:p>
    <w:p>
      <w:pPr>
        <w:pStyle w:val="BodyText"/>
        <w:spacing w:line="240" w:lineRule="auto"/>
        <w:ind w:left="968" w:right="117"/>
        <w:jc w:val="left"/>
      </w:pPr>
      <w:r>
        <w:rPr>
          <w:color w:val="0000FF"/>
          <w:w w:val="84"/>
        </w:rPr>
      </w:r>
      <w:r>
        <w:rPr>
          <w:color w:val="0000FF"/>
          <w:u w:val="single" w:color="0000FF"/>
        </w:rPr>
        <w:t>_economic_time_series/macro_economic_time_series_node.html</w:t>
      </w:r>
      <w:r>
        <w:rPr>
          <w:color w:val="0000FF"/>
        </w:rPr>
      </w:r>
      <w:r>
        <w:rPr/>
      </w:r>
    </w:p>
    <w:p>
      <w:pPr>
        <w:pStyle w:val="BodyText"/>
        <w:spacing w:line="290" w:lineRule="auto" w:before="61"/>
        <w:ind w:left="968" w:right="117" w:hanging="708"/>
        <w:jc w:val="both"/>
      </w:pPr>
      <w:r>
        <w:rPr>
          <w:w w:val="95"/>
        </w:rPr>
        <w:t>Dünhaupt,</w:t>
      </w:r>
      <w:r>
        <w:rPr>
          <w:spacing w:val="-49"/>
          <w:w w:val="95"/>
        </w:rPr>
        <w:t> </w:t>
      </w:r>
      <w:r>
        <w:rPr>
          <w:w w:val="95"/>
        </w:rPr>
        <w:t>P.</w:t>
      </w:r>
      <w:r>
        <w:rPr>
          <w:spacing w:val="-48"/>
          <w:w w:val="95"/>
        </w:rPr>
        <w:t> </w:t>
      </w:r>
      <w:r>
        <w:rPr>
          <w:w w:val="95"/>
        </w:rPr>
        <w:t>(2011):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impact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8"/>
          <w:w w:val="95"/>
        </w:rPr>
        <w:t> </w:t>
      </w:r>
      <w:r>
        <w:rPr>
          <w:w w:val="95"/>
        </w:rPr>
        <w:t>financialization</w:t>
      </w:r>
      <w:r>
        <w:rPr>
          <w:spacing w:val="-49"/>
          <w:w w:val="95"/>
        </w:rPr>
        <w:t> </w:t>
      </w:r>
      <w:r>
        <w:rPr>
          <w:w w:val="95"/>
        </w:rPr>
        <w:t>on</w:t>
      </w:r>
      <w:r>
        <w:rPr>
          <w:spacing w:val="-48"/>
          <w:w w:val="95"/>
        </w:rPr>
        <w:t> </w:t>
      </w:r>
      <w:r>
        <w:rPr>
          <w:w w:val="95"/>
        </w:rPr>
        <w:t>income</w:t>
      </w:r>
      <w:r>
        <w:rPr>
          <w:spacing w:val="-48"/>
          <w:w w:val="95"/>
        </w:rPr>
        <w:t> </w:t>
      </w:r>
      <w:r>
        <w:rPr>
          <w:w w:val="95"/>
        </w:rPr>
        <w:t>distribution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USA</w:t>
      </w:r>
      <w:r>
        <w:rPr>
          <w:spacing w:val="-48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Germany: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proposal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new</w:t>
      </w:r>
      <w:r>
        <w:rPr>
          <w:spacing w:val="-33"/>
          <w:w w:val="95"/>
        </w:rPr>
        <w:t> </w:t>
      </w:r>
      <w:r>
        <w:rPr>
          <w:w w:val="95"/>
        </w:rPr>
        <w:t>adjusted</w:t>
      </w:r>
      <w:r>
        <w:rPr>
          <w:spacing w:val="-32"/>
          <w:w w:val="95"/>
        </w:rPr>
        <w:t> </w:t>
      </w:r>
      <w:r>
        <w:rPr>
          <w:w w:val="95"/>
        </w:rPr>
        <w:t>wage</w:t>
      </w:r>
      <w:r>
        <w:rPr>
          <w:spacing w:val="-33"/>
          <w:w w:val="95"/>
        </w:rPr>
        <w:t> </w:t>
      </w:r>
      <w:r>
        <w:rPr>
          <w:w w:val="95"/>
        </w:rPr>
        <w:t>share,</w:t>
      </w:r>
      <w:r>
        <w:rPr>
          <w:spacing w:val="-33"/>
          <w:w w:val="95"/>
        </w:rPr>
        <w:t> </w:t>
      </w:r>
      <w:r>
        <w:rPr>
          <w:w w:val="95"/>
        </w:rPr>
        <w:t>IMK</w:t>
      </w:r>
      <w:r>
        <w:rPr>
          <w:spacing w:val="-33"/>
          <w:w w:val="95"/>
        </w:rPr>
        <w:t> </w:t>
      </w:r>
      <w:r>
        <w:rPr>
          <w:w w:val="95"/>
        </w:rPr>
        <w:t>Working</w:t>
      </w:r>
      <w:r>
        <w:rPr>
          <w:spacing w:val="-33"/>
          <w:w w:val="95"/>
        </w:rPr>
        <w:t> </w:t>
      </w:r>
      <w:r>
        <w:rPr>
          <w:w w:val="95"/>
        </w:rPr>
        <w:t>Paper</w:t>
      </w:r>
      <w:r>
        <w:rPr>
          <w:spacing w:val="-33"/>
          <w:w w:val="95"/>
        </w:rPr>
        <w:t> </w:t>
      </w:r>
      <w:r>
        <w:rPr>
          <w:w w:val="95"/>
        </w:rPr>
        <w:t>7/2011,</w:t>
      </w:r>
      <w:r>
        <w:rPr>
          <w:w w:val="72"/>
        </w:rPr>
        <w:t> </w:t>
      </w:r>
      <w:r>
        <w:rPr>
          <w:w w:val="90"/>
        </w:rPr>
        <w:t>Macroeconomic</w:t>
      </w:r>
      <w:r>
        <w:rPr>
          <w:spacing w:val="-26"/>
          <w:w w:val="90"/>
        </w:rPr>
        <w:t> </w:t>
      </w:r>
      <w:r>
        <w:rPr>
          <w:w w:val="90"/>
        </w:rPr>
        <w:t>Policy</w:t>
      </w:r>
      <w:r>
        <w:rPr>
          <w:spacing w:val="-27"/>
          <w:w w:val="90"/>
        </w:rPr>
        <w:t> </w:t>
      </w:r>
      <w:r>
        <w:rPr>
          <w:w w:val="90"/>
        </w:rPr>
        <w:t>Institute</w:t>
      </w:r>
      <w:r>
        <w:rPr>
          <w:spacing w:val="-26"/>
          <w:w w:val="90"/>
        </w:rPr>
        <w:t> </w:t>
      </w:r>
      <w:r>
        <w:rPr>
          <w:w w:val="90"/>
        </w:rPr>
        <w:t>(IMK)</w:t>
      </w:r>
      <w:r>
        <w:rPr>
          <w:spacing w:val="-25"/>
          <w:w w:val="90"/>
        </w:rPr>
        <w:t> </w:t>
      </w:r>
      <w:r>
        <w:rPr>
          <w:w w:val="90"/>
        </w:rPr>
        <w:t>at</w:t>
      </w:r>
      <w:r>
        <w:rPr>
          <w:spacing w:val="-26"/>
          <w:w w:val="90"/>
        </w:rPr>
        <w:t> </w:t>
      </w:r>
      <w:r>
        <w:rPr>
          <w:w w:val="90"/>
        </w:rPr>
        <w:t>Hans</w:t>
      </w:r>
      <w:r>
        <w:rPr>
          <w:spacing w:val="-26"/>
          <w:w w:val="90"/>
        </w:rPr>
        <w:t> </w:t>
      </w:r>
      <w:r>
        <w:rPr>
          <w:w w:val="90"/>
        </w:rPr>
        <w:t>Boeckler</w:t>
      </w:r>
      <w:r>
        <w:rPr>
          <w:spacing w:val="-26"/>
          <w:w w:val="90"/>
        </w:rPr>
        <w:t> </w:t>
      </w:r>
      <w:r>
        <w:rPr>
          <w:w w:val="90"/>
        </w:rPr>
        <w:t>Foundation,</w:t>
      </w:r>
      <w:r>
        <w:rPr>
          <w:spacing w:val="-26"/>
          <w:w w:val="90"/>
        </w:rPr>
        <w:t> </w:t>
      </w:r>
      <w:r>
        <w:rPr>
          <w:w w:val="90"/>
        </w:rPr>
        <w:t>Düsseldorf.</w:t>
      </w:r>
      <w:r>
        <w:rPr/>
      </w:r>
    </w:p>
    <w:p>
      <w:pPr>
        <w:spacing w:after="0" w:line="290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spacing w:line="290" w:lineRule="auto" w:before="54"/>
        <w:ind w:left="968" w:right="118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w w:val="90"/>
          <w:sz w:val="24"/>
          <w:szCs w:val="24"/>
        </w:rPr>
        <w:t>Dünhaupt,</w:t>
      </w:r>
      <w:r>
        <w:rPr>
          <w:rFonts w:ascii="Verdana" w:hAnsi="Verdana" w:cs="Verdana" w:eastAsia="Verdana"/>
          <w:spacing w:val="-32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P.</w:t>
      </w:r>
      <w:r>
        <w:rPr>
          <w:rFonts w:ascii="Verdana" w:hAnsi="Verdana" w:cs="Verdana" w:eastAsia="Verdana"/>
          <w:spacing w:val="-3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(2012):</w:t>
      </w:r>
      <w:r>
        <w:rPr>
          <w:rFonts w:ascii="Verdana" w:hAnsi="Verdana" w:cs="Verdana" w:eastAsia="Verdana"/>
          <w:spacing w:val="-3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Financialization</w:t>
      </w:r>
      <w:r>
        <w:rPr>
          <w:rFonts w:ascii="Verdana" w:hAnsi="Verdana" w:cs="Verdana" w:eastAsia="Verdana"/>
          <w:spacing w:val="-3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and</w:t>
      </w:r>
      <w:r>
        <w:rPr>
          <w:rFonts w:ascii="Verdana" w:hAnsi="Verdana" w:cs="Verdana" w:eastAsia="Verdana"/>
          <w:spacing w:val="-2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the</w:t>
      </w:r>
      <w:r>
        <w:rPr>
          <w:rFonts w:ascii="Verdana" w:hAnsi="Verdana" w:cs="Verdana" w:eastAsia="Verdana"/>
          <w:spacing w:val="-3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rentier</w:t>
      </w:r>
      <w:r>
        <w:rPr>
          <w:rFonts w:ascii="Verdana" w:hAnsi="Verdana" w:cs="Verdana" w:eastAsia="Verdana"/>
          <w:spacing w:val="-3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income</w:t>
      </w:r>
      <w:r>
        <w:rPr>
          <w:rFonts w:ascii="Verdana" w:hAnsi="Verdana" w:cs="Verdana" w:eastAsia="Verdana"/>
          <w:spacing w:val="-3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share</w:t>
      </w:r>
      <w:r>
        <w:rPr>
          <w:rFonts w:ascii="Verdana" w:hAnsi="Verdana" w:cs="Verdana" w:eastAsia="Verdana"/>
          <w:spacing w:val="-3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–</w:t>
      </w:r>
      <w:r>
        <w:rPr>
          <w:rFonts w:ascii="Verdana" w:hAnsi="Verdana" w:cs="Verdana" w:eastAsia="Verdana"/>
          <w:spacing w:val="-2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evidence</w:t>
      </w:r>
      <w:r>
        <w:rPr>
          <w:rFonts w:ascii="Verdana" w:hAnsi="Verdana" w:cs="Verdana" w:eastAsia="Verdana"/>
          <w:spacing w:val="-3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from</w:t>
      </w:r>
      <w:r>
        <w:rPr>
          <w:rFonts w:ascii="Verdana" w:hAnsi="Verdana" w:cs="Verdana" w:eastAsia="Verdana"/>
          <w:spacing w:val="-3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the</w:t>
      </w:r>
      <w:r>
        <w:rPr>
          <w:rFonts w:ascii="Verdana" w:hAnsi="Verdana" w:cs="Verdana" w:eastAsia="Verdana"/>
          <w:spacing w:val="-2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USA</w:t>
      </w:r>
      <w:r>
        <w:rPr>
          <w:rFonts w:ascii="Verdana" w:hAnsi="Verdana" w:cs="Verdana" w:eastAsia="Verdana"/>
          <w:w w:val="89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4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Germany,</w:t>
      </w:r>
      <w:r>
        <w:rPr>
          <w:rFonts w:ascii="Verdana" w:hAnsi="Verdana" w:cs="Verdana" w:eastAsia="Verdana"/>
          <w:spacing w:val="-43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International</w:t>
      </w:r>
      <w:r>
        <w:rPr>
          <w:rFonts w:ascii="Arial" w:hAnsi="Arial" w:cs="Arial" w:eastAsia="Arial"/>
          <w:i/>
          <w:spacing w:val="-25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Review</w:t>
      </w:r>
      <w:r>
        <w:rPr>
          <w:rFonts w:ascii="Arial" w:hAnsi="Arial" w:cs="Arial" w:eastAsia="Arial"/>
          <w:i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of</w:t>
      </w:r>
      <w:r>
        <w:rPr>
          <w:rFonts w:ascii="Arial" w:hAnsi="Arial" w:cs="Arial" w:eastAsia="Arial"/>
          <w:i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Applied</w:t>
      </w:r>
      <w:r>
        <w:rPr>
          <w:rFonts w:ascii="Arial" w:hAnsi="Arial" w:cs="Arial" w:eastAsia="Arial"/>
          <w:i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Economics</w:t>
      </w:r>
      <w:r>
        <w:rPr>
          <w:rFonts w:ascii="Verdana" w:hAnsi="Verdana" w:cs="Verdana" w:eastAsia="Verdana"/>
          <w:w w:val="95"/>
          <w:sz w:val="24"/>
          <w:szCs w:val="24"/>
        </w:rPr>
        <w:t>,</w:t>
      </w:r>
      <w:r>
        <w:rPr>
          <w:rFonts w:ascii="Verdana" w:hAnsi="Verdana" w:cs="Verdana" w:eastAsia="Verdana"/>
          <w:spacing w:val="-43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26:</w:t>
      </w:r>
      <w:r>
        <w:rPr>
          <w:rFonts w:ascii="Verdana" w:hAnsi="Verdana" w:cs="Verdana" w:eastAsia="Verdana"/>
          <w:spacing w:val="-42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465-487.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90" w:lineRule="auto"/>
        <w:ind w:left="968" w:right="115" w:hanging="708"/>
        <w:jc w:val="both"/>
      </w:pPr>
      <w:r>
        <w:rPr>
          <w:w w:val="95"/>
        </w:rPr>
        <w:t>Dünhaupt,</w:t>
      </w:r>
      <w:r>
        <w:rPr>
          <w:spacing w:val="-24"/>
          <w:w w:val="95"/>
        </w:rPr>
        <w:t> </w:t>
      </w:r>
      <w:r>
        <w:rPr>
          <w:w w:val="95"/>
        </w:rPr>
        <w:t>P.</w:t>
      </w:r>
      <w:r>
        <w:rPr>
          <w:spacing w:val="-23"/>
          <w:w w:val="95"/>
        </w:rPr>
        <w:t> </w:t>
      </w:r>
      <w:r>
        <w:rPr>
          <w:w w:val="95"/>
        </w:rPr>
        <w:t>(2013):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effect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financialization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labor’s</w:t>
      </w:r>
      <w:r>
        <w:rPr>
          <w:spacing w:val="-23"/>
          <w:w w:val="95"/>
        </w:rPr>
        <w:t> </w:t>
      </w:r>
      <w:r>
        <w:rPr>
          <w:w w:val="95"/>
        </w:rPr>
        <w:t>share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income,</w:t>
      </w:r>
      <w:r>
        <w:rPr>
          <w:spacing w:val="-24"/>
          <w:w w:val="95"/>
        </w:rPr>
        <w:t> </w:t>
      </w:r>
      <w:r>
        <w:rPr>
          <w:w w:val="95"/>
        </w:rPr>
        <w:t>Working</w:t>
      </w:r>
      <w:r>
        <w:rPr>
          <w:w w:val="87"/>
        </w:rPr>
        <w:t> </w:t>
      </w:r>
      <w:r>
        <w:rPr>
          <w:w w:val="90"/>
        </w:rPr>
        <w:t>Paper,</w:t>
      </w:r>
      <w:r>
        <w:rPr>
          <w:spacing w:val="-24"/>
          <w:w w:val="90"/>
        </w:rPr>
        <w:t> </w:t>
      </w:r>
      <w:r>
        <w:rPr>
          <w:w w:val="90"/>
        </w:rPr>
        <w:t>No.</w:t>
      </w:r>
      <w:r>
        <w:rPr>
          <w:spacing w:val="-23"/>
          <w:w w:val="90"/>
        </w:rPr>
        <w:t> </w:t>
      </w:r>
      <w:r>
        <w:rPr>
          <w:w w:val="90"/>
        </w:rPr>
        <w:t>17/2013,</w:t>
      </w:r>
      <w:r>
        <w:rPr>
          <w:spacing w:val="-22"/>
          <w:w w:val="90"/>
        </w:rPr>
        <w:t> </w:t>
      </w:r>
      <w:r>
        <w:rPr>
          <w:w w:val="90"/>
        </w:rPr>
        <w:t>Institute</w:t>
      </w:r>
      <w:r>
        <w:rPr>
          <w:spacing w:val="-23"/>
          <w:w w:val="90"/>
        </w:rPr>
        <w:t> </w:t>
      </w:r>
      <w:r>
        <w:rPr>
          <w:w w:val="90"/>
        </w:rPr>
        <w:t>for</w:t>
      </w:r>
      <w:r>
        <w:rPr>
          <w:spacing w:val="-21"/>
          <w:w w:val="90"/>
        </w:rPr>
        <w:t> </w:t>
      </w:r>
      <w:r>
        <w:rPr>
          <w:w w:val="90"/>
        </w:rPr>
        <w:t>International</w:t>
      </w:r>
      <w:r>
        <w:rPr>
          <w:spacing w:val="-22"/>
          <w:w w:val="90"/>
        </w:rPr>
        <w:t> </w:t>
      </w:r>
      <w:r>
        <w:rPr>
          <w:w w:val="90"/>
        </w:rPr>
        <w:t>Political</w:t>
      </w:r>
      <w:r>
        <w:rPr>
          <w:spacing w:val="-22"/>
          <w:w w:val="90"/>
        </w:rPr>
        <w:t> </w:t>
      </w:r>
      <w:r>
        <w:rPr>
          <w:w w:val="90"/>
        </w:rPr>
        <w:t>Economy</w:t>
      </w:r>
      <w:r>
        <w:rPr>
          <w:spacing w:val="-22"/>
          <w:w w:val="90"/>
        </w:rPr>
        <w:t> </w:t>
      </w:r>
      <w:r>
        <w:rPr>
          <w:w w:val="90"/>
        </w:rPr>
        <w:t>(IPE),</w:t>
      </w:r>
      <w:r>
        <w:rPr>
          <w:spacing w:val="-24"/>
          <w:w w:val="90"/>
        </w:rPr>
        <w:t> </w:t>
      </w:r>
      <w:r>
        <w:rPr>
          <w:w w:val="90"/>
        </w:rPr>
        <w:t>Berlin</w:t>
      </w:r>
      <w:r>
        <w:rPr>
          <w:spacing w:val="-23"/>
          <w:w w:val="90"/>
        </w:rPr>
        <w:t> </w:t>
      </w:r>
      <w:r>
        <w:rPr>
          <w:w w:val="90"/>
        </w:rPr>
        <w:t>School</w:t>
      </w:r>
      <w:r>
        <w:rPr>
          <w:w w:val="91"/>
        </w:rPr>
        <w:t> </w:t>
      </w:r>
      <w:r>
        <w:rPr>
          <w:w w:val="90"/>
        </w:rPr>
        <w:t>of Economics and</w:t>
      </w:r>
      <w:r>
        <w:rPr>
          <w:spacing w:val="-54"/>
          <w:w w:val="90"/>
        </w:rPr>
        <w:t> </w:t>
      </w:r>
      <w:r>
        <w:rPr>
          <w:w w:val="90"/>
        </w:rPr>
        <w:t>Law.</w:t>
      </w:r>
      <w:r>
        <w:rPr/>
      </w:r>
    </w:p>
    <w:p>
      <w:pPr>
        <w:spacing w:line="290" w:lineRule="auto" w:before="0"/>
        <w:ind w:left="968" w:right="118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Epstein,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G.A.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(2005a):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Introduction: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financialization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and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the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world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economy,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in: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Epstein,</w:t>
      </w:r>
      <w:r>
        <w:rPr>
          <w:rFonts w:ascii="Verdana"/>
          <w:spacing w:val="-47"/>
          <w:w w:val="90"/>
          <w:sz w:val="24"/>
        </w:rPr>
        <w:t> </w:t>
      </w:r>
      <w:r>
        <w:rPr>
          <w:rFonts w:ascii="Verdana"/>
          <w:w w:val="90"/>
          <w:sz w:val="24"/>
        </w:rPr>
        <w:t>G.A.</w:t>
      </w:r>
      <w:r>
        <w:rPr>
          <w:rFonts w:ascii="Verdana"/>
          <w:w w:val="84"/>
          <w:sz w:val="24"/>
        </w:rPr>
        <w:t> </w:t>
      </w:r>
      <w:r>
        <w:rPr>
          <w:rFonts w:ascii="Verdana"/>
          <w:w w:val="95"/>
          <w:sz w:val="24"/>
        </w:rPr>
        <w:t>(ed.),</w:t>
      </w:r>
      <w:r>
        <w:rPr>
          <w:rFonts w:ascii="Verdana"/>
          <w:spacing w:val="-38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Financialization</w:t>
      </w:r>
      <w:r>
        <w:rPr>
          <w:rFonts w:ascii="Arial"/>
          <w:i/>
          <w:spacing w:val="-21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and</w:t>
      </w:r>
      <w:r>
        <w:rPr>
          <w:rFonts w:ascii="Arial"/>
          <w:i/>
          <w:spacing w:val="-2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the</w:t>
      </w:r>
      <w:r>
        <w:rPr>
          <w:rFonts w:ascii="Arial"/>
          <w:i/>
          <w:spacing w:val="-2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World</w:t>
      </w:r>
      <w:r>
        <w:rPr>
          <w:rFonts w:ascii="Arial"/>
          <w:i/>
          <w:spacing w:val="-2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Economy</w:t>
      </w:r>
      <w:r>
        <w:rPr>
          <w:rFonts w:ascii="Verdana"/>
          <w:w w:val="95"/>
          <w:sz w:val="24"/>
        </w:rPr>
        <w:t>,</w:t>
      </w:r>
      <w:r>
        <w:rPr>
          <w:rFonts w:ascii="Verdana"/>
          <w:spacing w:val="-38"/>
          <w:w w:val="95"/>
          <w:sz w:val="24"/>
        </w:rPr>
        <w:t> </w:t>
      </w:r>
      <w:r>
        <w:rPr>
          <w:rFonts w:ascii="Verdana"/>
          <w:w w:val="95"/>
          <w:sz w:val="24"/>
        </w:rPr>
        <w:t>Cheltenham,</w:t>
      </w:r>
      <w:r>
        <w:rPr>
          <w:rFonts w:ascii="Verdana"/>
          <w:spacing w:val="-38"/>
          <w:w w:val="95"/>
          <w:sz w:val="24"/>
        </w:rPr>
        <w:t> </w:t>
      </w:r>
      <w:r>
        <w:rPr>
          <w:rFonts w:ascii="Verdana"/>
          <w:w w:val="95"/>
          <w:sz w:val="24"/>
        </w:rPr>
        <w:t>Edward</w:t>
      </w:r>
      <w:r>
        <w:rPr>
          <w:rFonts w:ascii="Verdana"/>
          <w:spacing w:val="-38"/>
          <w:w w:val="95"/>
          <w:sz w:val="24"/>
        </w:rPr>
        <w:t> </w:t>
      </w:r>
      <w:r>
        <w:rPr>
          <w:rFonts w:ascii="Verdana"/>
          <w:w w:val="95"/>
          <w:sz w:val="24"/>
        </w:rPr>
        <w:t>Elgar.</w:t>
      </w:r>
      <w:r>
        <w:rPr>
          <w:rFonts w:ascii="Verdana"/>
          <w:sz w:val="24"/>
        </w:rPr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Epstein,</w:t>
      </w:r>
      <w:r>
        <w:rPr>
          <w:rFonts w:ascii="Verdana"/>
          <w:spacing w:val="-31"/>
          <w:w w:val="95"/>
          <w:sz w:val="24"/>
        </w:rPr>
        <w:t> </w:t>
      </w:r>
      <w:r>
        <w:rPr>
          <w:rFonts w:ascii="Verdana"/>
          <w:w w:val="95"/>
          <w:sz w:val="24"/>
        </w:rPr>
        <w:t>G.A.</w:t>
      </w:r>
      <w:r>
        <w:rPr>
          <w:rFonts w:ascii="Verdana"/>
          <w:spacing w:val="-30"/>
          <w:w w:val="95"/>
          <w:sz w:val="24"/>
        </w:rPr>
        <w:t> </w:t>
      </w:r>
      <w:r>
        <w:rPr>
          <w:rFonts w:ascii="Verdana"/>
          <w:w w:val="95"/>
          <w:sz w:val="24"/>
        </w:rPr>
        <w:t>(ed.)</w:t>
      </w:r>
      <w:r>
        <w:rPr>
          <w:rFonts w:ascii="Verdana"/>
          <w:spacing w:val="-30"/>
          <w:w w:val="95"/>
          <w:sz w:val="24"/>
        </w:rPr>
        <w:t> </w:t>
      </w:r>
      <w:r>
        <w:rPr>
          <w:rFonts w:ascii="Verdana"/>
          <w:w w:val="95"/>
          <w:sz w:val="24"/>
        </w:rPr>
        <w:t>(2005b):</w:t>
      </w:r>
      <w:r>
        <w:rPr>
          <w:rFonts w:ascii="Verdana"/>
          <w:spacing w:val="-3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Financialization</w:t>
      </w:r>
      <w:r>
        <w:rPr>
          <w:rFonts w:ascii="Arial"/>
          <w:i/>
          <w:spacing w:val="-1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and</w:t>
      </w:r>
      <w:r>
        <w:rPr>
          <w:rFonts w:ascii="Arial"/>
          <w:i/>
          <w:spacing w:val="-1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the</w:t>
      </w:r>
      <w:r>
        <w:rPr>
          <w:rFonts w:ascii="Arial"/>
          <w:i/>
          <w:spacing w:val="-1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World</w:t>
      </w:r>
      <w:r>
        <w:rPr>
          <w:rFonts w:ascii="Arial"/>
          <w:i/>
          <w:spacing w:val="-1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Economy</w:t>
      </w:r>
      <w:r>
        <w:rPr>
          <w:rFonts w:ascii="Verdana"/>
          <w:w w:val="95"/>
          <w:sz w:val="24"/>
        </w:rPr>
        <w:t>,</w:t>
      </w:r>
      <w:r>
        <w:rPr>
          <w:rFonts w:ascii="Verdana"/>
          <w:spacing w:val="-31"/>
          <w:w w:val="95"/>
          <w:sz w:val="24"/>
        </w:rPr>
        <w:t> </w:t>
      </w:r>
      <w:r>
        <w:rPr>
          <w:rFonts w:ascii="Verdana"/>
          <w:w w:val="95"/>
          <w:sz w:val="24"/>
        </w:rPr>
        <w:t>Cheltenham,</w:t>
      </w:r>
      <w:r>
        <w:rPr>
          <w:rFonts w:ascii="Verdana"/>
          <w:spacing w:val="-31"/>
          <w:w w:val="95"/>
          <w:sz w:val="24"/>
        </w:rPr>
        <w:t> </w:t>
      </w:r>
      <w:r>
        <w:rPr>
          <w:rFonts w:ascii="Verdana"/>
          <w:w w:val="95"/>
          <w:sz w:val="24"/>
        </w:rPr>
        <w:t>Edward</w:t>
      </w:r>
      <w:r>
        <w:rPr>
          <w:rFonts w:ascii="Verdana"/>
          <w:w w:val="92"/>
          <w:sz w:val="24"/>
        </w:rPr>
        <w:t> </w:t>
      </w:r>
      <w:r>
        <w:rPr>
          <w:rFonts w:ascii="Verdana"/>
          <w:sz w:val="24"/>
        </w:rPr>
        <w:t>Elgar.</w:t>
      </w:r>
    </w:p>
    <w:p>
      <w:pPr>
        <w:pStyle w:val="BodyText"/>
        <w:spacing w:line="290" w:lineRule="auto"/>
        <w:ind w:left="968" w:right="120" w:hanging="708"/>
        <w:jc w:val="both"/>
      </w:pPr>
      <w:r>
        <w:rPr>
          <w:w w:val="95"/>
        </w:rPr>
        <w:t>European Commission (2010): AMECO Database, Spring</w:t>
      </w:r>
      <w:r>
        <w:rPr>
          <w:spacing w:val="75"/>
          <w:w w:val="95"/>
        </w:rPr>
        <w:t> </w:t>
      </w:r>
      <w:r>
        <w:rPr>
          <w:w w:val="95"/>
        </w:rPr>
        <w:t>2010,</w:t>
      </w:r>
      <w:r>
        <w:rPr>
          <w:w w:val="72"/>
        </w:rPr>
        <w:t> </w:t>
      </w:r>
      <w:r>
        <w:rPr>
          <w:w w:val="88"/>
        </w:rPr>
      </w:r>
      <w:hyperlink r:id="rId34">
        <w:r>
          <w:rPr>
            <w:w w:val="90"/>
            <w:u w:val="single" w:color="000000"/>
          </w:rPr>
          <w:t>http://ec.europa.eu/economy_finance/db_indicators/ameco/index_en.htm</w:t>
        </w:r>
        <w:r>
          <w:rPr>
            <w:w w:val="90"/>
          </w:rPr>
          <w:t>.</w:t>
        </w:r>
        <w:r>
          <w:rPr/>
        </w:r>
      </w:hyperlink>
    </w:p>
    <w:p>
      <w:pPr>
        <w:pStyle w:val="BodyText"/>
        <w:spacing w:line="290" w:lineRule="auto"/>
        <w:ind w:left="968" w:right="118" w:hanging="708"/>
        <w:jc w:val="both"/>
      </w:pPr>
      <w:r>
        <w:rPr/>
        <w:t>Fitoussi,</w:t>
      </w:r>
      <w:r>
        <w:rPr>
          <w:spacing w:val="-48"/>
        </w:rPr>
        <w:t> </w:t>
      </w:r>
      <w:r>
        <w:rPr/>
        <w:t>J.-P.,</w:t>
      </w:r>
      <w:r>
        <w:rPr>
          <w:spacing w:val="-47"/>
        </w:rPr>
        <w:t> </w:t>
      </w:r>
      <w:r>
        <w:rPr/>
        <w:t>Stiglitz,</w:t>
      </w:r>
      <w:r>
        <w:rPr>
          <w:spacing w:val="-48"/>
        </w:rPr>
        <w:t> </w:t>
      </w:r>
      <w:r>
        <w:rPr/>
        <w:t>J.</w:t>
      </w:r>
      <w:r>
        <w:rPr>
          <w:spacing w:val="-48"/>
        </w:rPr>
        <w:t> </w:t>
      </w:r>
      <w:r>
        <w:rPr/>
        <w:t>(2009):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ways</w:t>
      </w:r>
      <w:r>
        <w:rPr>
          <w:spacing w:val="-47"/>
        </w:rPr>
        <w:t> </w:t>
      </w:r>
      <w:r>
        <w:rPr/>
        <w:t>out</w:t>
      </w:r>
      <w:r>
        <w:rPr>
          <w:spacing w:val="-48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crisis</w:t>
      </w:r>
      <w:r>
        <w:rPr>
          <w:spacing w:val="-47"/>
        </w:rPr>
        <w:t> </w:t>
      </w:r>
      <w:r>
        <w:rPr/>
        <w:t>and</w:t>
      </w:r>
      <w:r>
        <w:rPr>
          <w:spacing w:val="-47"/>
        </w:rPr>
        <w:t> </w:t>
      </w:r>
      <w:r>
        <w:rPr/>
        <w:t>the</w:t>
      </w:r>
      <w:r>
        <w:rPr>
          <w:spacing w:val="-47"/>
        </w:rPr>
        <w:t> </w:t>
      </w:r>
      <w:r>
        <w:rPr/>
        <w:t>building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a</w:t>
      </w:r>
      <w:r>
        <w:rPr>
          <w:spacing w:val="-47"/>
        </w:rPr>
        <w:t> </w:t>
      </w:r>
      <w:r>
        <w:rPr/>
        <w:t>more</w:t>
      </w:r>
      <w:r>
        <w:rPr>
          <w:w w:val="88"/>
        </w:rPr>
        <w:t> </w:t>
      </w:r>
      <w:r>
        <w:rPr>
          <w:w w:val="90"/>
        </w:rPr>
        <w:t>cohesive</w:t>
      </w:r>
      <w:r>
        <w:rPr>
          <w:spacing w:val="-34"/>
          <w:w w:val="90"/>
        </w:rPr>
        <w:t> </w:t>
      </w:r>
      <w:r>
        <w:rPr>
          <w:w w:val="90"/>
        </w:rPr>
        <w:t>world,</w:t>
      </w:r>
      <w:r>
        <w:rPr>
          <w:spacing w:val="-34"/>
          <w:w w:val="90"/>
        </w:rPr>
        <w:t> </w:t>
      </w:r>
      <w:r>
        <w:rPr>
          <w:w w:val="90"/>
        </w:rPr>
        <w:t>OFCE</w:t>
      </w:r>
      <w:r>
        <w:rPr>
          <w:spacing w:val="-35"/>
          <w:w w:val="90"/>
        </w:rPr>
        <w:t> </w:t>
      </w:r>
      <w:r>
        <w:rPr>
          <w:w w:val="90"/>
        </w:rPr>
        <w:t>Document</w:t>
      </w:r>
      <w:r>
        <w:rPr>
          <w:spacing w:val="-34"/>
          <w:w w:val="90"/>
        </w:rPr>
        <w:t> </w:t>
      </w:r>
      <w:r>
        <w:rPr>
          <w:w w:val="90"/>
        </w:rPr>
        <w:t>de</w:t>
      </w:r>
      <w:r>
        <w:rPr>
          <w:spacing w:val="-34"/>
          <w:w w:val="90"/>
        </w:rPr>
        <w:t> </w:t>
      </w:r>
      <w:r>
        <w:rPr>
          <w:w w:val="90"/>
        </w:rPr>
        <w:t>Travail,</w:t>
      </w:r>
      <w:r>
        <w:rPr>
          <w:spacing w:val="-36"/>
          <w:w w:val="90"/>
        </w:rPr>
        <w:t> </w:t>
      </w:r>
      <w:r>
        <w:rPr>
          <w:w w:val="90"/>
        </w:rPr>
        <w:t>No.</w:t>
      </w:r>
      <w:r>
        <w:rPr>
          <w:spacing w:val="-34"/>
          <w:w w:val="90"/>
        </w:rPr>
        <w:t> </w:t>
      </w:r>
      <w:r>
        <w:rPr>
          <w:w w:val="90"/>
        </w:rPr>
        <w:t>2009-17,</w:t>
      </w:r>
      <w:r>
        <w:rPr>
          <w:spacing w:val="-34"/>
          <w:w w:val="90"/>
        </w:rPr>
        <w:t> </w:t>
      </w:r>
      <w:r>
        <w:rPr>
          <w:w w:val="90"/>
        </w:rPr>
        <w:t>Paris.</w:t>
      </w:r>
      <w:r>
        <w:rPr/>
      </w:r>
    </w:p>
    <w:p>
      <w:pPr>
        <w:pStyle w:val="BodyText"/>
        <w:spacing w:line="240" w:lineRule="auto"/>
        <w:ind w:right="117"/>
        <w:jc w:val="left"/>
      </w:pPr>
      <w:r>
        <w:rPr>
          <w:w w:val="90"/>
        </w:rPr>
        <w:t>Glyn,</w:t>
      </w:r>
      <w:r>
        <w:rPr>
          <w:spacing w:val="-41"/>
          <w:w w:val="90"/>
        </w:rPr>
        <w:t> </w:t>
      </w:r>
      <w:r>
        <w:rPr>
          <w:w w:val="90"/>
        </w:rPr>
        <w:t>A.</w:t>
      </w:r>
      <w:r>
        <w:rPr>
          <w:spacing w:val="-40"/>
          <w:w w:val="90"/>
        </w:rPr>
        <w:t> </w:t>
      </w:r>
      <w:r>
        <w:rPr>
          <w:w w:val="90"/>
        </w:rPr>
        <w:t>(2009):</w:t>
      </w:r>
      <w:r>
        <w:rPr>
          <w:spacing w:val="-40"/>
          <w:w w:val="90"/>
        </w:rPr>
        <w:t> </w:t>
      </w:r>
      <w:r>
        <w:rPr>
          <w:w w:val="90"/>
        </w:rPr>
        <w:t>Functional</w:t>
      </w:r>
      <w:r>
        <w:rPr>
          <w:spacing w:val="-40"/>
          <w:w w:val="90"/>
        </w:rPr>
        <w:t> </w:t>
      </w:r>
      <w:r>
        <w:rPr>
          <w:w w:val="90"/>
        </w:rPr>
        <w:t>distribution</w:t>
      </w:r>
      <w:r>
        <w:rPr>
          <w:spacing w:val="-40"/>
          <w:w w:val="90"/>
        </w:rPr>
        <w:t> </w:t>
      </w:r>
      <w:r>
        <w:rPr>
          <w:w w:val="90"/>
        </w:rPr>
        <w:t>and</w:t>
      </w:r>
      <w:r>
        <w:rPr>
          <w:spacing w:val="-40"/>
          <w:w w:val="90"/>
        </w:rPr>
        <w:t> </w:t>
      </w:r>
      <w:r>
        <w:rPr>
          <w:w w:val="90"/>
        </w:rPr>
        <w:t>inequality,</w:t>
      </w:r>
      <w:r>
        <w:rPr>
          <w:spacing w:val="-41"/>
          <w:w w:val="90"/>
        </w:rPr>
        <w:t> </w:t>
      </w:r>
      <w:r>
        <w:rPr>
          <w:w w:val="90"/>
        </w:rPr>
        <w:t>in</w:t>
      </w:r>
      <w:r>
        <w:rPr>
          <w:spacing w:val="-40"/>
          <w:w w:val="90"/>
        </w:rPr>
        <w:t> </w:t>
      </w:r>
      <w:r>
        <w:rPr>
          <w:w w:val="90"/>
        </w:rPr>
        <w:t>Salverda,</w:t>
      </w:r>
      <w:r>
        <w:rPr>
          <w:spacing w:val="-41"/>
          <w:w w:val="90"/>
        </w:rPr>
        <w:t> </w:t>
      </w:r>
      <w:r>
        <w:rPr>
          <w:w w:val="90"/>
        </w:rPr>
        <w:t>W.,</w:t>
      </w:r>
      <w:r>
        <w:rPr>
          <w:spacing w:val="-41"/>
          <w:w w:val="90"/>
        </w:rPr>
        <w:t> </w:t>
      </w:r>
      <w:r>
        <w:rPr>
          <w:w w:val="90"/>
        </w:rPr>
        <w:t>Nolan,</w:t>
      </w:r>
      <w:r>
        <w:rPr>
          <w:spacing w:val="-41"/>
          <w:w w:val="90"/>
        </w:rPr>
        <w:t> </w:t>
      </w:r>
      <w:r>
        <w:rPr>
          <w:w w:val="90"/>
        </w:rPr>
        <w:t>B.,</w:t>
      </w:r>
      <w:r>
        <w:rPr>
          <w:spacing w:val="-41"/>
          <w:w w:val="90"/>
        </w:rPr>
        <w:t> </w:t>
      </w:r>
      <w:r>
        <w:rPr>
          <w:w w:val="90"/>
        </w:rPr>
        <w:t>Smeeding,</w:t>
      </w:r>
      <w:r>
        <w:rPr/>
      </w:r>
    </w:p>
    <w:p>
      <w:pPr>
        <w:spacing w:line="290" w:lineRule="auto" w:before="61"/>
        <w:ind w:left="968" w:right="117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T.M. (eds.), </w:t>
      </w:r>
      <w:r>
        <w:rPr>
          <w:rFonts w:ascii="Arial"/>
          <w:i/>
          <w:w w:val="95"/>
          <w:sz w:val="24"/>
        </w:rPr>
        <w:t>The Oxford Handbook of Economy Inequality, </w:t>
      </w:r>
      <w:r>
        <w:rPr>
          <w:rFonts w:ascii="Verdana"/>
          <w:w w:val="95"/>
          <w:sz w:val="24"/>
        </w:rPr>
        <w:t>Oxford: Oxford</w:t>
      </w:r>
      <w:r>
        <w:rPr>
          <w:rFonts w:ascii="Verdana"/>
          <w:spacing w:val="-49"/>
          <w:w w:val="95"/>
          <w:sz w:val="24"/>
        </w:rPr>
        <w:t> </w:t>
      </w:r>
      <w:r>
        <w:rPr>
          <w:rFonts w:ascii="Verdana"/>
          <w:w w:val="95"/>
          <w:sz w:val="24"/>
        </w:rPr>
        <w:t>University</w:t>
      </w:r>
      <w:r>
        <w:rPr>
          <w:rFonts w:ascii="Verdana"/>
          <w:w w:val="75"/>
          <w:sz w:val="24"/>
        </w:rPr>
        <w:t> </w:t>
      </w:r>
      <w:r>
        <w:rPr>
          <w:rFonts w:ascii="Verdana"/>
          <w:sz w:val="24"/>
        </w:rPr>
        <w:t>Press.</w:t>
      </w:r>
    </w:p>
    <w:p>
      <w:pPr>
        <w:pStyle w:val="BodyText"/>
        <w:spacing w:line="290" w:lineRule="auto"/>
        <w:ind w:left="968" w:right="118" w:hanging="708"/>
        <w:jc w:val="both"/>
      </w:pPr>
      <w:r>
        <w:rPr>
          <w:w w:val="95"/>
        </w:rPr>
        <w:t>Grabka,</w:t>
      </w:r>
      <w:r>
        <w:rPr>
          <w:spacing w:val="-37"/>
          <w:w w:val="95"/>
        </w:rPr>
        <w:t> </w:t>
      </w:r>
      <w:r>
        <w:rPr>
          <w:w w:val="95"/>
        </w:rPr>
        <w:t>M.M.,</w:t>
      </w:r>
      <w:r>
        <w:rPr>
          <w:spacing w:val="-37"/>
          <w:w w:val="95"/>
        </w:rPr>
        <w:t> </w:t>
      </w:r>
      <w:r>
        <w:rPr>
          <w:w w:val="95"/>
        </w:rPr>
        <w:t>Goebel,</w:t>
      </w:r>
      <w:r>
        <w:rPr>
          <w:spacing w:val="-39"/>
          <w:w w:val="95"/>
        </w:rPr>
        <w:t> </w:t>
      </w:r>
      <w:r>
        <w:rPr>
          <w:w w:val="95"/>
        </w:rPr>
        <w:t>J.</w:t>
      </w:r>
      <w:r>
        <w:rPr>
          <w:spacing w:val="-37"/>
          <w:w w:val="95"/>
        </w:rPr>
        <w:t> </w:t>
      </w:r>
      <w:r>
        <w:rPr>
          <w:w w:val="95"/>
        </w:rPr>
        <w:t>(2014):</w:t>
      </w:r>
      <w:r>
        <w:rPr>
          <w:spacing w:val="-37"/>
          <w:w w:val="95"/>
        </w:rPr>
        <w:t> </w:t>
      </w:r>
      <w:r>
        <w:rPr>
          <w:w w:val="95"/>
        </w:rPr>
        <w:t>Reduction</w:t>
      </w:r>
      <w:r>
        <w:rPr>
          <w:spacing w:val="-37"/>
          <w:w w:val="95"/>
        </w:rPr>
        <w:t> </w:t>
      </w:r>
      <w:r>
        <w:rPr>
          <w:w w:val="95"/>
        </w:rPr>
        <w:t>in</w:t>
      </w:r>
      <w:r>
        <w:rPr>
          <w:spacing w:val="-37"/>
          <w:w w:val="95"/>
        </w:rPr>
        <w:t> </w:t>
      </w:r>
      <w:r>
        <w:rPr>
          <w:w w:val="95"/>
        </w:rPr>
        <w:t>income</w:t>
      </w:r>
      <w:r>
        <w:rPr>
          <w:spacing w:val="-37"/>
          <w:w w:val="95"/>
        </w:rPr>
        <w:t> </w:t>
      </w:r>
      <w:r>
        <w:rPr>
          <w:w w:val="95"/>
        </w:rPr>
        <w:t>inequality</w:t>
      </w:r>
      <w:r>
        <w:rPr>
          <w:spacing w:val="-37"/>
          <w:w w:val="95"/>
        </w:rPr>
        <w:t> </w:t>
      </w:r>
      <w:r>
        <w:rPr>
          <w:w w:val="95"/>
        </w:rPr>
        <w:t>faltering,</w:t>
      </w:r>
      <w:r>
        <w:rPr>
          <w:spacing w:val="-37"/>
          <w:w w:val="95"/>
        </w:rPr>
        <w:t> </w:t>
      </w:r>
      <w:r>
        <w:rPr>
          <w:rFonts w:ascii="Arial"/>
          <w:i/>
          <w:w w:val="95"/>
        </w:rPr>
        <w:t>DIW</w:t>
      </w:r>
      <w:r>
        <w:rPr>
          <w:rFonts w:ascii="Arial"/>
          <w:i/>
          <w:spacing w:val="-20"/>
          <w:w w:val="95"/>
        </w:rPr>
        <w:t> </w:t>
      </w:r>
      <w:r>
        <w:rPr>
          <w:rFonts w:ascii="Arial"/>
          <w:i/>
          <w:w w:val="95"/>
        </w:rPr>
        <w:t>Economic</w:t>
      </w:r>
      <w:r>
        <w:rPr>
          <w:rFonts w:ascii="Arial"/>
          <w:i/>
          <w:w w:val="98"/>
        </w:rPr>
        <w:t> </w:t>
      </w:r>
      <w:r>
        <w:rPr>
          <w:rFonts w:ascii="Arial"/>
          <w:i/>
          <w:w w:val="90"/>
        </w:rPr>
        <w:t>Bulletin</w:t>
      </w:r>
      <w:r>
        <w:rPr>
          <w:w w:val="90"/>
        </w:rPr>
        <w:t>,</w:t>
      </w:r>
      <w:r>
        <w:rPr>
          <w:spacing w:val="-43"/>
          <w:w w:val="90"/>
        </w:rPr>
        <w:t> </w:t>
      </w:r>
      <w:r>
        <w:rPr>
          <w:w w:val="90"/>
        </w:rPr>
        <w:t>1/2014:</w:t>
      </w:r>
      <w:r>
        <w:rPr>
          <w:spacing w:val="-42"/>
          <w:w w:val="90"/>
        </w:rPr>
        <w:t> </w:t>
      </w:r>
      <w:r>
        <w:rPr>
          <w:w w:val="90"/>
        </w:rPr>
        <w:t>16-25.</w:t>
      </w:r>
      <w:r>
        <w:rPr/>
      </w:r>
    </w:p>
    <w:p>
      <w:pPr>
        <w:spacing w:line="288" w:lineRule="auto" w:before="0"/>
        <w:ind w:left="968" w:right="118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w w:val="95"/>
          <w:sz w:val="24"/>
          <w:szCs w:val="24"/>
        </w:rPr>
        <w:t>Hein,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E.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(2011):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Redistribution,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global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imbalances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financial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and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economic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crisis</w:t>
      </w:r>
      <w:r>
        <w:rPr>
          <w:rFonts w:ascii="Verdana" w:hAnsi="Verdana" w:cs="Verdana" w:eastAsia="Verdana"/>
          <w:spacing w:val="-47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–</w:t>
      </w:r>
      <w:r>
        <w:rPr>
          <w:rFonts w:ascii="Verdana" w:hAnsi="Verdana" w:cs="Verdana" w:eastAsia="Verdana"/>
          <w:w w:val="8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the</w:t>
      </w:r>
      <w:r>
        <w:rPr>
          <w:rFonts w:ascii="Verdana" w:hAnsi="Verdana" w:cs="Verdana" w:eastAsia="Verdana"/>
          <w:spacing w:val="-5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case</w:t>
      </w:r>
      <w:r>
        <w:rPr>
          <w:rFonts w:ascii="Verdana" w:hAnsi="Verdana" w:cs="Verdana" w:eastAsia="Verdana"/>
          <w:spacing w:val="-5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for</w:t>
      </w:r>
      <w:r>
        <w:rPr>
          <w:rFonts w:ascii="Verdana" w:hAnsi="Verdana" w:cs="Verdana" w:eastAsia="Verdana"/>
          <w:spacing w:val="-5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</w:t>
      </w:r>
      <w:r>
        <w:rPr>
          <w:rFonts w:ascii="Verdana" w:hAnsi="Verdana" w:cs="Verdana" w:eastAsia="Verdana"/>
          <w:spacing w:val="-5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Keynesian</w:t>
      </w:r>
      <w:r>
        <w:rPr>
          <w:rFonts w:ascii="Verdana" w:hAnsi="Verdana" w:cs="Verdana" w:eastAsia="Verdana"/>
          <w:spacing w:val="-5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New</w:t>
      </w:r>
      <w:r>
        <w:rPr>
          <w:rFonts w:ascii="Verdana" w:hAnsi="Verdana" w:cs="Verdana" w:eastAsia="Verdana"/>
          <w:spacing w:val="-5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Deal,</w:t>
      </w:r>
      <w:r>
        <w:rPr>
          <w:rFonts w:ascii="Verdana" w:hAnsi="Verdana" w:cs="Verdana" w:eastAsia="Verdana"/>
          <w:spacing w:val="-55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International</w:t>
      </w:r>
      <w:r>
        <w:rPr>
          <w:rFonts w:ascii="Arial" w:hAnsi="Arial" w:cs="Arial" w:eastAsia="Arial"/>
          <w:i/>
          <w:spacing w:val="-3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Journal</w:t>
      </w:r>
      <w:r>
        <w:rPr>
          <w:rFonts w:ascii="Arial" w:hAnsi="Arial" w:cs="Arial" w:eastAsia="Arial"/>
          <w:i/>
          <w:spacing w:val="-3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of</w:t>
      </w:r>
      <w:r>
        <w:rPr>
          <w:rFonts w:ascii="Arial" w:hAnsi="Arial" w:cs="Arial" w:eastAsia="Arial"/>
          <w:i/>
          <w:spacing w:val="-3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Labour</w:t>
      </w:r>
      <w:r>
        <w:rPr>
          <w:rFonts w:ascii="Arial" w:hAnsi="Arial" w:cs="Arial" w:eastAsia="Arial"/>
          <w:i/>
          <w:spacing w:val="-3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Research</w:t>
      </w:r>
      <w:r>
        <w:rPr>
          <w:rFonts w:ascii="Verdana" w:hAnsi="Verdana" w:cs="Verdana" w:eastAsia="Verdana"/>
          <w:sz w:val="24"/>
          <w:szCs w:val="24"/>
        </w:rPr>
        <w:t>,</w:t>
      </w:r>
      <w:r>
        <w:rPr>
          <w:rFonts w:ascii="Verdana" w:hAnsi="Verdana" w:cs="Verdana" w:eastAsia="Verdana"/>
          <w:spacing w:val="-5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3:</w:t>
      </w:r>
      <w:r>
        <w:rPr>
          <w:rFonts w:ascii="Verdana" w:hAnsi="Verdana" w:cs="Verdana" w:eastAsia="Verdana"/>
          <w:spacing w:val="-5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51-</w:t>
      </w:r>
      <w:r>
        <w:rPr>
          <w:rFonts w:ascii="Verdana" w:hAnsi="Verdana" w:cs="Verdana" w:eastAsia="Verdana"/>
          <w:w w:val="9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73.</w:t>
      </w:r>
    </w:p>
    <w:p>
      <w:pPr>
        <w:spacing w:line="290" w:lineRule="auto" w:before="2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Hein, E. (2012): </w:t>
      </w:r>
      <w:r>
        <w:rPr>
          <w:rFonts w:ascii="Arial" w:hAnsi="Arial" w:cs="Arial" w:eastAsia="Arial"/>
          <w:i/>
          <w:sz w:val="24"/>
          <w:szCs w:val="24"/>
        </w:rPr>
        <w:t>The Macroeconomics of Finance-Dominated Capitalism – and its</w:t>
      </w:r>
      <w:r>
        <w:rPr>
          <w:rFonts w:ascii="Arial" w:hAnsi="Arial" w:cs="Arial" w:eastAsia="Arial"/>
          <w:i/>
          <w:spacing w:val="25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Crisis</w:t>
      </w:r>
      <w:r>
        <w:rPr>
          <w:rFonts w:ascii="Verdana" w:hAnsi="Verdana" w:cs="Verdana" w:eastAsia="Verdana"/>
          <w:sz w:val="24"/>
          <w:szCs w:val="24"/>
        </w:rPr>
        <w:t>,</w:t>
      </w:r>
      <w:r>
        <w:rPr>
          <w:rFonts w:ascii="Verdana" w:hAnsi="Verdana" w:cs="Verdana" w:eastAsia="Verdana"/>
          <w:w w:val="72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Cheltenham:</w:t>
      </w:r>
      <w:r>
        <w:rPr>
          <w:rFonts w:ascii="Verdana" w:hAnsi="Verdana" w:cs="Verdana" w:eastAsia="Verdana"/>
          <w:spacing w:val="-32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Edward</w:t>
      </w:r>
      <w:r>
        <w:rPr>
          <w:rFonts w:ascii="Verdana" w:hAnsi="Verdana" w:cs="Verdana" w:eastAsia="Verdana"/>
          <w:spacing w:val="-32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Elgar.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90" w:lineRule="auto"/>
        <w:ind w:left="968" w:right="115" w:hanging="708"/>
        <w:jc w:val="both"/>
      </w:pPr>
      <w:r>
        <w:rPr>
          <w:w w:val="90"/>
        </w:rPr>
        <w:t>Hein,</w:t>
      </w:r>
      <w:r>
        <w:rPr>
          <w:spacing w:val="-26"/>
          <w:w w:val="90"/>
        </w:rPr>
        <w:t> </w:t>
      </w:r>
      <w:r>
        <w:rPr>
          <w:w w:val="90"/>
        </w:rPr>
        <w:t>E.</w:t>
      </w:r>
      <w:r>
        <w:rPr>
          <w:spacing w:val="-26"/>
          <w:w w:val="90"/>
        </w:rPr>
        <w:t> </w:t>
      </w:r>
      <w:r>
        <w:rPr>
          <w:w w:val="90"/>
        </w:rPr>
        <w:t>(2014a):</w:t>
      </w:r>
      <w:r>
        <w:rPr>
          <w:spacing w:val="-25"/>
          <w:w w:val="90"/>
        </w:rPr>
        <w:t> </w:t>
      </w:r>
      <w:r>
        <w:rPr>
          <w:w w:val="90"/>
        </w:rPr>
        <w:t>Finance-dominated</w:t>
      </w:r>
      <w:r>
        <w:rPr>
          <w:spacing w:val="-25"/>
          <w:w w:val="90"/>
        </w:rPr>
        <w:t> </w:t>
      </w:r>
      <w:r>
        <w:rPr>
          <w:w w:val="90"/>
        </w:rPr>
        <w:t>capitalism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5"/>
          <w:w w:val="90"/>
        </w:rPr>
        <w:t> </w:t>
      </w:r>
      <w:r>
        <w:rPr>
          <w:w w:val="90"/>
        </w:rPr>
        <w:t>re-distribution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6"/>
          <w:w w:val="90"/>
        </w:rPr>
        <w:t> </w:t>
      </w:r>
      <w:r>
        <w:rPr>
          <w:w w:val="90"/>
        </w:rPr>
        <w:t>income</w:t>
      </w:r>
      <w:r>
        <w:rPr>
          <w:spacing w:val="-26"/>
          <w:w w:val="90"/>
        </w:rPr>
        <w:t> </w:t>
      </w:r>
      <w:r>
        <w:rPr>
          <w:w w:val="90"/>
        </w:rPr>
        <w:t>–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Kaleckian</w:t>
      </w:r>
      <w:r>
        <w:rPr>
          <w:w w:val="88"/>
        </w:rPr>
        <w:t> </w:t>
      </w:r>
      <w:r>
        <w:rPr/>
        <w:t>perspective, </w:t>
      </w:r>
      <w:r>
        <w:rPr>
          <w:rFonts w:ascii="Arial" w:hAnsi="Arial" w:cs="Arial" w:eastAsia="Arial"/>
          <w:i/>
        </w:rPr>
        <w:t>Cambridge Journal of Economics</w:t>
      </w:r>
      <w:r>
        <w:rPr/>
        <w:t>, forthcoming, advance</w:t>
      </w:r>
      <w:r>
        <w:rPr>
          <w:spacing w:val="-19"/>
        </w:rPr>
        <w:t> </w:t>
      </w:r>
      <w:r>
        <w:rPr/>
        <w:t>access,</w:t>
      </w:r>
      <w:r>
        <w:rPr>
          <w:w w:val="72"/>
        </w:rPr>
        <w:t> </w:t>
      </w:r>
      <w:r>
        <w:rPr/>
        <w:t>doi:10.1093/cje/bet038.</w:t>
      </w:r>
    </w:p>
    <w:p>
      <w:pPr>
        <w:spacing w:line="290" w:lineRule="auto" w:before="0"/>
        <w:ind w:left="968" w:right="115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Hein, E. (2014b): </w:t>
      </w:r>
      <w:r>
        <w:rPr>
          <w:rFonts w:ascii="Arial"/>
          <w:i/>
          <w:sz w:val="24"/>
        </w:rPr>
        <w:t>Distribution and Growth after Keynes: A Post-Keynesian</w:t>
      </w:r>
      <w:r>
        <w:rPr>
          <w:rFonts w:ascii="Arial"/>
          <w:i/>
          <w:spacing w:val="34"/>
          <w:sz w:val="24"/>
        </w:rPr>
        <w:t> </w:t>
      </w:r>
      <w:r>
        <w:rPr>
          <w:rFonts w:ascii="Arial"/>
          <w:i/>
          <w:sz w:val="24"/>
        </w:rPr>
        <w:t>Guide</w:t>
      </w:r>
      <w:r>
        <w:rPr>
          <w:rFonts w:ascii="Verdana"/>
          <w:sz w:val="24"/>
        </w:rPr>
        <w:t>,</w:t>
      </w:r>
      <w:r>
        <w:rPr>
          <w:rFonts w:ascii="Verdana"/>
          <w:w w:val="72"/>
          <w:sz w:val="24"/>
        </w:rPr>
        <w:t> </w:t>
      </w:r>
      <w:r>
        <w:rPr>
          <w:rFonts w:ascii="Verdana"/>
          <w:w w:val="90"/>
          <w:sz w:val="24"/>
        </w:rPr>
        <w:t>Cheltenham:</w:t>
      </w:r>
      <w:r>
        <w:rPr>
          <w:rFonts w:ascii="Verdana"/>
          <w:spacing w:val="-35"/>
          <w:w w:val="90"/>
          <w:sz w:val="24"/>
        </w:rPr>
        <w:t> </w:t>
      </w:r>
      <w:r>
        <w:rPr>
          <w:rFonts w:ascii="Verdana"/>
          <w:w w:val="90"/>
          <w:sz w:val="24"/>
        </w:rPr>
        <w:t>Edward</w:t>
      </w:r>
      <w:r>
        <w:rPr>
          <w:rFonts w:ascii="Verdana"/>
          <w:spacing w:val="-35"/>
          <w:w w:val="90"/>
          <w:sz w:val="24"/>
        </w:rPr>
        <w:t> </w:t>
      </w:r>
      <w:r>
        <w:rPr>
          <w:rFonts w:ascii="Verdana"/>
          <w:w w:val="90"/>
          <w:sz w:val="24"/>
        </w:rPr>
        <w:t>Elgar,</w:t>
      </w:r>
      <w:r>
        <w:rPr>
          <w:rFonts w:ascii="Verdana"/>
          <w:spacing w:val="-36"/>
          <w:w w:val="90"/>
          <w:sz w:val="24"/>
        </w:rPr>
        <w:t> </w:t>
      </w:r>
      <w:r>
        <w:rPr>
          <w:rFonts w:ascii="Verdana"/>
          <w:w w:val="90"/>
          <w:sz w:val="24"/>
        </w:rPr>
        <w:t>forthcoming.</w:t>
      </w:r>
      <w:r>
        <w:rPr>
          <w:rFonts w:ascii="Verdana"/>
          <w:sz w:val="24"/>
        </w:rPr>
      </w:r>
    </w:p>
    <w:p>
      <w:pPr>
        <w:pStyle w:val="BodyText"/>
        <w:spacing w:line="290" w:lineRule="auto" w:before="40"/>
        <w:ind w:left="826" w:right="115" w:hanging="567"/>
        <w:jc w:val="both"/>
      </w:pPr>
      <w:r>
        <w:rPr>
          <w:w w:val="90"/>
        </w:rPr>
        <w:t>Hein,</w:t>
      </w:r>
      <w:r>
        <w:rPr>
          <w:spacing w:val="-18"/>
          <w:w w:val="90"/>
        </w:rPr>
        <w:t> </w:t>
      </w:r>
      <w:r>
        <w:rPr>
          <w:w w:val="90"/>
        </w:rPr>
        <w:t>E.,</w:t>
      </w:r>
      <w:r>
        <w:rPr>
          <w:spacing w:val="-18"/>
          <w:w w:val="90"/>
        </w:rPr>
        <w:t> </w:t>
      </w:r>
      <w:r>
        <w:rPr>
          <w:w w:val="90"/>
        </w:rPr>
        <w:t>Mundt,</w:t>
      </w:r>
      <w:r>
        <w:rPr>
          <w:spacing w:val="-18"/>
          <w:w w:val="90"/>
        </w:rPr>
        <w:t> </w:t>
      </w:r>
      <w:r>
        <w:rPr>
          <w:w w:val="90"/>
        </w:rPr>
        <w:t>M.</w:t>
      </w:r>
      <w:r>
        <w:rPr>
          <w:spacing w:val="-17"/>
          <w:w w:val="90"/>
        </w:rPr>
        <w:t> </w:t>
      </w:r>
      <w:r>
        <w:rPr>
          <w:w w:val="90"/>
        </w:rPr>
        <w:t>(2012):</w:t>
      </w:r>
      <w:r>
        <w:rPr>
          <w:spacing w:val="-17"/>
          <w:w w:val="90"/>
        </w:rPr>
        <w:t> </w:t>
      </w:r>
      <w:r>
        <w:rPr>
          <w:w w:val="90"/>
        </w:rPr>
        <w:t>Financialisation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requirements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potentials</w:t>
      </w:r>
      <w:r>
        <w:rPr>
          <w:spacing w:val="-17"/>
          <w:w w:val="90"/>
        </w:rPr>
        <w:t> </w:t>
      </w:r>
      <w:r>
        <w:rPr>
          <w:w w:val="90"/>
        </w:rPr>
        <w:t>for</w:t>
      </w:r>
      <w:r>
        <w:rPr>
          <w:spacing w:val="-17"/>
          <w:w w:val="90"/>
        </w:rPr>
        <w:t> </w:t>
      </w:r>
      <w:r>
        <w:rPr>
          <w:w w:val="90"/>
        </w:rPr>
        <w:t>wage-</w:t>
      </w:r>
      <w:r>
        <w:rPr>
          <w:w w:val="91"/>
        </w:rPr>
        <w:t> </w:t>
      </w:r>
      <w:r>
        <w:rPr>
          <w:w w:val="95"/>
        </w:rPr>
        <w:t>led</w:t>
      </w:r>
      <w:r>
        <w:rPr>
          <w:spacing w:val="-30"/>
          <w:w w:val="95"/>
        </w:rPr>
        <w:t> </w:t>
      </w:r>
      <w:r>
        <w:rPr>
          <w:w w:val="95"/>
        </w:rPr>
        <w:t>recovery</w:t>
      </w:r>
      <w:r>
        <w:rPr>
          <w:spacing w:val="-30"/>
          <w:w w:val="95"/>
        </w:rPr>
        <w:t> </w:t>
      </w:r>
      <w:r>
        <w:rPr>
          <w:w w:val="95"/>
        </w:rPr>
        <w:t>–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review</w:t>
      </w:r>
      <w:r>
        <w:rPr>
          <w:spacing w:val="-31"/>
          <w:w w:val="95"/>
        </w:rPr>
        <w:t> </w:t>
      </w:r>
      <w:r>
        <w:rPr>
          <w:w w:val="95"/>
        </w:rPr>
        <w:t>focussing</w:t>
      </w:r>
      <w:r>
        <w:rPr>
          <w:spacing w:val="-30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G20,</w:t>
      </w:r>
      <w:r>
        <w:rPr>
          <w:spacing w:val="-31"/>
          <w:w w:val="95"/>
        </w:rPr>
        <w:t> </w:t>
      </w:r>
      <w:r>
        <w:rPr>
          <w:w w:val="95"/>
        </w:rPr>
        <w:t>Conditions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Work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Employment</w:t>
      </w:r>
      <w:r>
        <w:rPr>
          <w:w w:val="84"/>
        </w:rPr>
        <w:t> </w:t>
      </w:r>
      <w:r>
        <w:rPr>
          <w:w w:val="90"/>
        </w:rPr>
        <w:t>Series,</w:t>
      </w:r>
      <w:r>
        <w:rPr>
          <w:spacing w:val="-51"/>
          <w:w w:val="90"/>
        </w:rPr>
        <w:t> </w:t>
      </w:r>
      <w:r>
        <w:rPr>
          <w:w w:val="90"/>
        </w:rPr>
        <w:t>No.</w:t>
      </w:r>
      <w:r>
        <w:rPr>
          <w:spacing w:val="-50"/>
          <w:w w:val="90"/>
        </w:rPr>
        <w:t> </w:t>
      </w:r>
      <w:r>
        <w:rPr>
          <w:w w:val="90"/>
        </w:rPr>
        <w:t>37,</w:t>
      </w:r>
      <w:r>
        <w:rPr>
          <w:spacing w:val="-51"/>
          <w:w w:val="90"/>
        </w:rPr>
        <w:t> </w:t>
      </w:r>
      <w:r>
        <w:rPr>
          <w:w w:val="90"/>
        </w:rPr>
        <w:t>International</w:t>
      </w:r>
      <w:r>
        <w:rPr>
          <w:spacing w:val="-50"/>
          <w:w w:val="90"/>
        </w:rPr>
        <w:t> </w:t>
      </w:r>
      <w:r>
        <w:rPr>
          <w:w w:val="90"/>
        </w:rPr>
        <w:t>Labour</w:t>
      </w:r>
      <w:r>
        <w:rPr>
          <w:spacing w:val="-50"/>
          <w:w w:val="90"/>
        </w:rPr>
        <w:t> </w:t>
      </w:r>
      <w:r>
        <w:rPr>
          <w:w w:val="90"/>
        </w:rPr>
        <w:t>Organization</w:t>
      </w:r>
      <w:r>
        <w:rPr>
          <w:spacing w:val="-50"/>
          <w:w w:val="90"/>
        </w:rPr>
        <w:t> </w:t>
      </w:r>
      <w:r>
        <w:rPr>
          <w:w w:val="90"/>
        </w:rPr>
        <w:t>(ILO).</w:t>
      </w:r>
      <w:r>
        <w:rPr/>
      </w:r>
    </w:p>
    <w:p>
      <w:pPr>
        <w:spacing w:line="290" w:lineRule="auto" w:before="40"/>
        <w:ind w:left="826" w:right="117" w:hanging="567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Hein,</w:t>
      </w:r>
      <w:r>
        <w:rPr>
          <w:rFonts w:ascii="Verdana"/>
          <w:spacing w:val="-20"/>
          <w:w w:val="95"/>
          <w:sz w:val="24"/>
        </w:rPr>
        <w:t> </w:t>
      </w:r>
      <w:r>
        <w:rPr>
          <w:rFonts w:ascii="Verdana"/>
          <w:w w:val="95"/>
          <w:sz w:val="24"/>
        </w:rPr>
        <w:t>E.,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Mundt,</w:t>
      </w:r>
      <w:r>
        <w:rPr>
          <w:rFonts w:ascii="Verdana"/>
          <w:spacing w:val="-20"/>
          <w:w w:val="95"/>
          <w:sz w:val="24"/>
        </w:rPr>
        <w:t> </w:t>
      </w:r>
      <w:r>
        <w:rPr>
          <w:rFonts w:ascii="Verdana"/>
          <w:w w:val="95"/>
          <w:sz w:val="24"/>
        </w:rPr>
        <w:t>M.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(2013):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Financialization,</w:t>
      </w:r>
      <w:r>
        <w:rPr>
          <w:rFonts w:ascii="Verdana"/>
          <w:spacing w:val="-20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financial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economic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crisis,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w w:val="88"/>
          <w:sz w:val="24"/>
        </w:rPr>
        <w:t> </w:t>
      </w:r>
      <w:r>
        <w:rPr>
          <w:rFonts w:ascii="Verdana"/>
          <w:w w:val="90"/>
          <w:sz w:val="24"/>
        </w:rPr>
        <w:t>requirements and potentials for wage-led recovery, in: Lavoie, M., Stockhammer,</w:t>
      </w:r>
      <w:r>
        <w:rPr>
          <w:rFonts w:ascii="Verdana"/>
          <w:spacing w:val="-39"/>
          <w:w w:val="90"/>
          <w:sz w:val="24"/>
        </w:rPr>
        <w:t> </w:t>
      </w:r>
      <w:r>
        <w:rPr>
          <w:rFonts w:ascii="Verdana"/>
          <w:w w:val="90"/>
          <w:sz w:val="24"/>
        </w:rPr>
        <w:t>E.</w:t>
      </w:r>
      <w:r>
        <w:rPr>
          <w:rFonts w:ascii="Verdana"/>
          <w:w w:val="87"/>
          <w:sz w:val="24"/>
        </w:rPr>
        <w:t> </w:t>
      </w:r>
      <w:r>
        <w:rPr>
          <w:rFonts w:ascii="Verdana"/>
          <w:sz w:val="24"/>
        </w:rPr>
        <w:t>(eds),</w:t>
      </w:r>
      <w:r>
        <w:rPr>
          <w:rFonts w:ascii="Verdana"/>
          <w:spacing w:val="-43"/>
          <w:sz w:val="24"/>
        </w:rPr>
        <w:t> </w:t>
      </w:r>
      <w:r>
        <w:rPr>
          <w:rFonts w:ascii="Arial"/>
          <w:i/>
          <w:sz w:val="24"/>
        </w:rPr>
        <w:t>Wage-led</w:t>
      </w:r>
      <w:r>
        <w:rPr>
          <w:rFonts w:ascii="Arial"/>
          <w:i/>
          <w:spacing w:val="-24"/>
          <w:sz w:val="24"/>
        </w:rPr>
        <w:t> </w:t>
      </w:r>
      <w:r>
        <w:rPr>
          <w:rFonts w:ascii="Arial"/>
          <w:i/>
          <w:sz w:val="24"/>
        </w:rPr>
        <w:t>Growth:</w:t>
      </w:r>
      <w:r>
        <w:rPr>
          <w:rFonts w:ascii="Arial"/>
          <w:i/>
          <w:spacing w:val="-24"/>
          <w:sz w:val="24"/>
        </w:rPr>
        <w:t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5"/>
          <w:sz w:val="24"/>
        </w:rPr>
        <w:t> </w:t>
      </w:r>
      <w:r>
        <w:rPr>
          <w:rFonts w:ascii="Arial"/>
          <w:i/>
          <w:sz w:val="24"/>
        </w:rPr>
        <w:t>Equitable</w:t>
      </w:r>
      <w:r>
        <w:rPr>
          <w:rFonts w:ascii="Arial"/>
          <w:i/>
          <w:spacing w:val="-24"/>
          <w:sz w:val="24"/>
        </w:rPr>
        <w:t> </w:t>
      </w:r>
      <w:r>
        <w:rPr>
          <w:rFonts w:ascii="Arial"/>
          <w:i/>
          <w:sz w:val="24"/>
        </w:rPr>
        <w:t>Strategy</w:t>
      </w:r>
      <w:r>
        <w:rPr>
          <w:rFonts w:ascii="Arial"/>
          <w:i/>
          <w:spacing w:val="-24"/>
          <w:sz w:val="24"/>
        </w:rPr>
        <w:t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4"/>
          <w:sz w:val="24"/>
        </w:rPr>
        <w:t> </w:t>
      </w:r>
      <w:r>
        <w:rPr>
          <w:rFonts w:ascii="Arial"/>
          <w:i/>
          <w:sz w:val="24"/>
        </w:rPr>
        <w:t>Economic</w:t>
      </w:r>
      <w:r>
        <w:rPr>
          <w:rFonts w:ascii="Arial"/>
          <w:i/>
          <w:spacing w:val="-24"/>
          <w:sz w:val="24"/>
        </w:rPr>
        <w:t> </w:t>
      </w:r>
      <w:r>
        <w:rPr>
          <w:rFonts w:ascii="Arial"/>
          <w:i/>
          <w:sz w:val="24"/>
        </w:rPr>
        <w:t>Recovery</w:t>
      </w:r>
      <w:r>
        <w:rPr>
          <w:rFonts w:ascii="Verdana"/>
          <w:sz w:val="24"/>
        </w:rPr>
        <w:t>.</w:t>
      </w:r>
      <w:r>
        <w:rPr>
          <w:rFonts w:ascii="Verdana"/>
          <w:spacing w:val="-42"/>
          <w:sz w:val="24"/>
        </w:rPr>
        <w:t> </w:t>
      </w:r>
      <w:r>
        <w:rPr>
          <w:rFonts w:ascii="Verdana"/>
          <w:sz w:val="24"/>
        </w:rPr>
        <w:t>Basingstoke:</w:t>
      </w:r>
      <w:r>
        <w:rPr>
          <w:rFonts w:ascii="Verdana"/>
          <w:w w:val="65"/>
          <w:sz w:val="24"/>
        </w:rPr>
        <w:t> </w:t>
      </w:r>
      <w:r>
        <w:rPr>
          <w:rFonts w:ascii="Verdana"/>
          <w:w w:val="90"/>
          <w:sz w:val="24"/>
        </w:rPr>
        <w:t>Palgrave</w:t>
      </w:r>
      <w:r>
        <w:rPr>
          <w:rFonts w:ascii="Verdana"/>
          <w:spacing w:val="7"/>
          <w:w w:val="90"/>
          <w:sz w:val="24"/>
        </w:rPr>
        <w:t> </w:t>
      </w:r>
      <w:r>
        <w:rPr>
          <w:rFonts w:ascii="Verdana"/>
          <w:w w:val="90"/>
          <w:sz w:val="24"/>
        </w:rPr>
        <w:t>Macmillan.</w:t>
      </w:r>
      <w:r>
        <w:rPr>
          <w:rFonts w:ascii="Verdana"/>
          <w:sz w:val="24"/>
        </w:rPr>
      </w:r>
    </w:p>
    <w:p>
      <w:pPr>
        <w:spacing w:after="0" w:line="290" w:lineRule="auto"/>
        <w:jc w:val="both"/>
        <w:rPr>
          <w:rFonts w:ascii="Verdana" w:hAnsi="Verdana" w:cs="Verdana" w:eastAsia="Verdana"/>
          <w:sz w:val="24"/>
          <w:szCs w:val="24"/>
        </w:rPr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spacing w:line="290" w:lineRule="auto" w:before="54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w w:val="90"/>
          <w:sz w:val="24"/>
          <w:szCs w:val="24"/>
        </w:rPr>
        <w:t>Hein,</w:t>
      </w:r>
      <w:r>
        <w:rPr>
          <w:rFonts w:ascii="Verdana" w:hAnsi="Verdana" w:cs="Verdana" w:eastAsia="Verdana"/>
          <w:spacing w:val="-2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E.,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Schoder,</w:t>
      </w:r>
      <w:r>
        <w:rPr>
          <w:rFonts w:ascii="Verdana" w:hAnsi="Verdana" w:cs="Verdana" w:eastAsia="Verdana"/>
          <w:spacing w:val="-2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C.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(2011):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Interest</w:t>
      </w:r>
      <w:r>
        <w:rPr>
          <w:rFonts w:ascii="Verdana" w:hAnsi="Verdana" w:cs="Verdana" w:eastAsia="Verdana"/>
          <w:spacing w:val="-1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rates,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distribution</w:t>
      </w:r>
      <w:r>
        <w:rPr>
          <w:rFonts w:ascii="Verdana" w:hAnsi="Verdana" w:cs="Verdana" w:eastAsia="Verdana"/>
          <w:spacing w:val="-2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and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capital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accumulation</w:t>
      </w:r>
      <w:r>
        <w:rPr>
          <w:rFonts w:ascii="Verdana" w:hAnsi="Verdana" w:cs="Verdana" w:eastAsia="Verdana"/>
          <w:spacing w:val="-2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–</w:t>
      </w:r>
      <w:r>
        <w:rPr>
          <w:rFonts w:ascii="Verdana" w:hAnsi="Verdana" w:cs="Verdana" w:eastAsia="Verdana"/>
          <w:spacing w:val="-21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post-</w:t>
      </w:r>
      <w:r>
        <w:rPr>
          <w:rFonts w:ascii="Verdana" w:hAnsi="Verdana" w:cs="Verdana" w:eastAsia="Verdana"/>
          <w:w w:val="9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Kaleckian</w:t>
      </w:r>
      <w:r>
        <w:rPr>
          <w:rFonts w:ascii="Verdana" w:hAnsi="Verdana" w:cs="Verdana" w:eastAsia="Verdana"/>
          <w:spacing w:val="-1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perspective</w:t>
      </w:r>
      <w:r>
        <w:rPr>
          <w:rFonts w:ascii="Verdana" w:hAnsi="Verdana" w:cs="Verdana" w:eastAsia="Verdana"/>
          <w:spacing w:val="-1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on</w:t>
      </w:r>
      <w:r>
        <w:rPr>
          <w:rFonts w:ascii="Verdana" w:hAnsi="Verdana" w:cs="Verdana" w:eastAsia="Verdana"/>
          <w:spacing w:val="-1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the</w:t>
      </w:r>
      <w:r>
        <w:rPr>
          <w:rFonts w:ascii="Verdana" w:hAnsi="Verdana" w:cs="Verdana" w:eastAsia="Verdana"/>
          <w:spacing w:val="-1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US</w:t>
      </w:r>
      <w:r>
        <w:rPr>
          <w:rFonts w:ascii="Verdana" w:hAnsi="Verdana" w:cs="Verdana" w:eastAsia="Verdana"/>
          <w:spacing w:val="-1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and</w:t>
      </w:r>
      <w:r>
        <w:rPr>
          <w:rFonts w:ascii="Verdana" w:hAnsi="Verdana" w:cs="Verdana" w:eastAsia="Verdana"/>
          <w:spacing w:val="-1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Germany,</w:t>
      </w:r>
      <w:r>
        <w:rPr>
          <w:rFonts w:ascii="Verdana" w:hAnsi="Verdana" w:cs="Verdana" w:eastAsia="Verdana"/>
          <w:spacing w:val="-1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International</w:t>
      </w:r>
      <w:r>
        <w:rPr>
          <w:rFonts w:ascii="Arial" w:hAnsi="Arial" w:cs="Arial" w:eastAsia="Arial"/>
          <w:i/>
          <w:spacing w:val="5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Review</w:t>
      </w:r>
      <w:r>
        <w:rPr>
          <w:rFonts w:ascii="Arial" w:hAnsi="Arial" w:cs="Arial" w:eastAsia="Arial"/>
          <w:i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of</w:t>
      </w:r>
      <w:r>
        <w:rPr>
          <w:rFonts w:ascii="Arial" w:hAnsi="Arial" w:cs="Arial" w:eastAsia="Arial"/>
          <w:i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Applied</w:t>
      </w:r>
      <w:r>
        <w:rPr>
          <w:rFonts w:ascii="Arial" w:hAnsi="Arial" w:cs="Arial" w:eastAsia="Arial"/>
          <w:i/>
          <w:w w:val="96"/>
          <w:sz w:val="24"/>
          <w:szCs w:val="24"/>
        </w:rPr>
        <w:t> </w:t>
      </w:r>
      <w:r>
        <w:rPr>
          <w:rFonts w:ascii="Arial" w:hAnsi="Arial" w:cs="Arial" w:eastAsia="Arial"/>
          <w:i/>
          <w:w w:val="90"/>
          <w:sz w:val="24"/>
          <w:szCs w:val="24"/>
        </w:rPr>
        <w:t>Economics</w:t>
      </w:r>
      <w:r>
        <w:rPr>
          <w:rFonts w:ascii="Verdana" w:hAnsi="Verdana" w:cs="Verdana" w:eastAsia="Verdana"/>
          <w:w w:val="90"/>
          <w:sz w:val="24"/>
          <w:szCs w:val="24"/>
        </w:rPr>
        <w:t>, 25</w:t>
      </w:r>
      <w:r>
        <w:rPr>
          <w:rFonts w:ascii="Tahoma" w:hAnsi="Tahoma" w:cs="Tahoma" w:eastAsia="Tahoma"/>
          <w:w w:val="90"/>
          <w:sz w:val="24"/>
          <w:szCs w:val="24"/>
        </w:rPr>
        <w:t>:</w:t>
      </w:r>
      <w:r>
        <w:rPr>
          <w:rFonts w:ascii="Tahoma" w:hAnsi="Tahoma" w:cs="Tahoma" w:eastAsia="Tahoma"/>
          <w:spacing w:val="-5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693-723.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90" w:lineRule="auto"/>
        <w:ind w:left="968" w:right="118" w:hanging="708"/>
        <w:jc w:val="both"/>
      </w:pPr>
      <w:r>
        <w:rPr>
          <w:w w:val="95"/>
        </w:rPr>
        <w:t>Hein,</w:t>
      </w:r>
      <w:r>
        <w:rPr>
          <w:spacing w:val="-49"/>
          <w:w w:val="95"/>
        </w:rPr>
        <w:t> </w:t>
      </w:r>
      <w:r>
        <w:rPr>
          <w:w w:val="95"/>
        </w:rPr>
        <w:t>E.,</w:t>
      </w:r>
      <w:r>
        <w:rPr>
          <w:spacing w:val="-48"/>
          <w:w w:val="95"/>
        </w:rPr>
        <w:t> </w:t>
      </w:r>
      <w:r>
        <w:rPr>
          <w:w w:val="95"/>
        </w:rPr>
        <w:t>Truger,</w:t>
      </w:r>
      <w:r>
        <w:rPr>
          <w:spacing w:val="-49"/>
          <w:w w:val="95"/>
        </w:rPr>
        <w:t> </w:t>
      </w:r>
      <w:r>
        <w:rPr>
          <w:w w:val="95"/>
        </w:rPr>
        <w:t>A.</w:t>
      </w:r>
      <w:r>
        <w:rPr>
          <w:spacing w:val="-49"/>
          <w:w w:val="95"/>
        </w:rPr>
        <w:t> </w:t>
      </w:r>
      <w:r>
        <w:rPr>
          <w:w w:val="95"/>
        </w:rPr>
        <w:t>(2005):</w:t>
      </w:r>
      <w:r>
        <w:rPr>
          <w:spacing w:val="-48"/>
          <w:w w:val="95"/>
        </w:rPr>
        <w:t> </w:t>
      </w:r>
      <w:r>
        <w:rPr>
          <w:w w:val="95"/>
        </w:rPr>
        <w:t>What</w:t>
      </w:r>
      <w:r>
        <w:rPr>
          <w:spacing w:val="-49"/>
          <w:w w:val="95"/>
        </w:rPr>
        <w:t> </w:t>
      </w:r>
      <w:r>
        <w:rPr>
          <w:w w:val="95"/>
        </w:rPr>
        <w:t>ever</w:t>
      </w:r>
      <w:r>
        <w:rPr>
          <w:spacing w:val="-48"/>
          <w:w w:val="95"/>
        </w:rPr>
        <w:t> </w:t>
      </w:r>
      <w:r>
        <w:rPr>
          <w:w w:val="95"/>
        </w:rPr>
        <w:t>happened</w:t>
      </w:r>
      <w:r>
        <w:rPr>
          <w:spacing w:val="-48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Germany?</w:t>
      </w:r>
      <w:r>
        <w:rPr>
          <w:spacing w:val="-48"/>
          <w:w w:val="95"/>
        </w:rPr>
        <w:t> </w:t>
      </w:r>
      <w:r>
        <w:rPr>
          <w:w w:val="95"/>
        </w:rPr>
        <w:t>Is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decline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former</w:t>
      </w:r>
      <w:r>
        <w:rPr>
          <w:w w:val="98"/>
        </w:rPr>
        <w:t> </w:t>
      </w:r>
      <w:r>
        <w:rPr>
          <w:w w:val="90"/>
        </w:rPr>
        <w:t>European</w:t>
      </w:r>
      <w:r>
        <w:rPr>
          <w:spacing w:val="-10"/>
          <w:w w:val="90"/>
        </w:rPr>
        <w:t> </w:t>
      </w:r>
      <w:r>
        <w:rPr>
          <w:w w:val="90"/>
        </w:rPr>
        <w:t>key</w:t>
      </w:r>
      <w:r>
        <w:rPr>
          <w:spacing w:val="-9"/>
          <w:w w:val="90"/>
        </w:rPr>
        <w:t> </w:t>
      </w:r>
      <w:r>
        <w:rPr>
          <w:w w:val="90"/>
        </w:rPr>
        <w:t>currency</w:t>
      </w:r>
      <w:r>
        <w:rPr>
          <w:spacing w:val="-9"/>
          <w:w w:val="90"/>
        </w:rPr>
        <w:t> </w:t>
      </w:r>
      <w:r>
        <w:rPr>
          <w:w w:val="90"/>
        </w:rPr>
        <w:t>country</w:t>
      </w:r>
      <w:r>
        <w:rPr>
          <w:spacing w:val="-9"/>
          <w:w w:val="90"/>
        </w:rPr>
        <w:t> </w:t>
      </w:r>
      <w:r>
        <w:rPr>
          <w:w w:val="90"/>
        </w:rPr>
        <w:t>caused</w:t>
      </w:r>
      <w:r>
        <w:rPr>
          <w:spacing w:val="-8"/>
          <w:w w:val="90"/>
        </w:rPr>
        <w:t> </w:t>
      </w:r>
      <w:r>
        <w:rPr>
          <w:w w:val="90"/>
        </w:rPr>
        <w:t>by</w:t>
      </w:r>
      <w:r>
        <w:rPr>
          <w:spacing w:val="-9"/>
          <w:w w:val="90"/>
        </w:rPr>
        <w:t> </w:t>
      </w:r>
      <w:r>
        <w:rPr>
          <w:w w:val="90"/>
        </w:rPr>
        <w:t>structural</w:t>
      </w:r>
      <w:r>
        <w:rPr>
          <w:spacing w:val="-9"/>
          <w:w w:val="90"/>
        </w:rPr>
        <w:t> </w:t>
      </w:r>
      <w:r>
        <w:rPr>
          <w:w w:val="90"/>
        </w:rPr>
        <w:t>sclerosis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10"/>
          <w:w w:val="90"/>
        </w:rPr>
        <w:t> </w:t>
      </w:r>
      <w:r>
        <w:rPr>
          <w:w w:val="90"/>
        </w:rPr>
        <w:t>by</w:t>
      </w:r>
      <w:r>
        <w:rPr>
          <w:spacing w:val="-9"/>
          <w:w w:val="90"/>
        </w:rPr>
        <w:t> </w:t>
      </w:r>
      <w:r>
        <w:rPr>
          <w:w w:val="90"/>
        </w:rPr>
        <w:t>macroeconomic</w:t>
      </w:r>
      <w:r>
        <w:rPr>
          <w:w w:val="94"/>
        </w:rPr>
        <w:t> </w:t>
      </w:r>
      <w:r>
        <w:rPr>
          <w:w w:val="95"/>
        </w:rPr>
        <w:t>mismanagement?’,</w:t>
      </w:r>
      <w:r>
        <w:rPr>
          <w:spacing w:val="-37"/>
          <w:w w:val="95"/>
        </w:rPr>
        <w:t> </w:t>
      </w:r>
      <w:r>
        <w:rPr>
          <w:rFonts w:ascii="Arial" w:hAnsi="Arial" w:cs="Arial" w:eastAsia="Arial"/>
          <w:i/>
          <w:w w:val="95"/>
        </w:rPr>
        <w:t>International</w:t>
      </w:r>
      <w:r>
        <w:rPr>
          <w:rFonts w:ascii="Arial" w:hAnsi="Arial" w:cs="Arial" w:eastAsia="Arial"/>
          <w:i/>
          <w:spacing w:val="-19"/>
          <w:w w:val="95"/>
        </w:rPr>
        <w:t> </w:t>
      </w:r>
      <w:r>
        <w:rPr>
          <w:rFonts w:ascii="Arial" w:hAnsi="Arial" w:cs="Arial" w:eastAsia="Arial"/>
          <w:i/>
          <w:w w:val="95"/>
        </w:rPr>
        <w:t>Review</w:t>
      </w:r>
      <w:r>
        <w:rPr>
          <w:rFonts w:ascii="Arial" w:hAnsi="Arial" w:cs="Arial" w:eastAsia="Arial"/>
          <w:i/>
          <w:spacing w:val="-20"/>
          <w:w w:val="95"/>
        </w:rPr>
        <w:t> </w:t>
      </w:r>
      <w:r>
        <w:rPr>
          <w:rFonts w:ascii="Arial" w:hAnsi="Arial" w:cs="Arial" w:eastAsia="Arial"/>
          <w:i/>
          <w:w w:val="95"/>
        </w:rPr>
        <w:t>of</w:t>
      </w:r>
      <w:r>
        <w:rPr>
          <w:rFonts w:ascii="Arial" w:hAnsi="Arial" w:cs="Arial" w:eastAsia="Arial"/>
          <w:i/>
          <w:spacing w:val="-20"/>
          <w:w w:val="95"/>
        </w:rPr>
        <w:t> </w:t>
      </w:r>
      <w:r>
        <w:rPr>
          <w:rFonts w:ascii="Arial" w:hAnsi="Arial" w:cs="Arial" w:eastAsia="Arial"/>
          <w:i/>
          <w:w w:val="95"/>
        </w:rPr>
        <w:t>Applied</w:t>
      </w:r>
      <w:r>
        <w:rPr>
          <w:rFonts w:ascii="Arial" w:hAnsi="Arial" w:cs="Arial" w:eastAsia="Arial"/>
          <w:i/>
          <w:spacing w:val="-20"/>
          <w:w w:val="95"/>
        </w:rPr>
        <w:t> </w:t>
      </w:r>
      <w:r>
        <w:rPr>
          <w:rFonts w:ascii="Arial" w:hAnsi="Arial" w:cs="Arial" w:eastAsia="Arial"/>
          <w:i/>
          <w:w w:val="95"/>
        </w:rPr>
        <w:t>Economics</w:t>
      </w:r>
      <w:r>
        <w:rPr>
          <w:w w:val="95"/>
        </w:rPr>
        <w:t>,</w:t>
      </w:r>
      <w:r>
        <w:rPr>
          <w:spacing w:val="-37"/>
          <w:w w:val="95"/>
        </w:rPr>
        <w:t> </w:t>
      </w:r>
      <w:r>
        <w:rPr>
          <w:w w:val="95"/>
        </w:rPr>
        <w:t>19:</w:t>
      </w:r>
      <w:r>
        <w:rPr>
          <w:spacing w:val="-36"/>
          <w:w w:val="95"/>
        </w:rPr>
        <w:t> </w:t>
      </w:r>
      <w:r>
        <w:rPr>
          <w:w w:val="95"/>
        </w:rPr>
        <w:t>3-28.</w:t>
      </w:r>
      <w:r>
        <w:rPr/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w w:val="95"/>
          <w:sz w:val="24"/>
          <w:szCs w:val="24"/>
        </w:rPr>
        <w:t>Hein,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E.,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Truger,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A.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(2007):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Germany‘s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post-2000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stagnation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</w:t>
      </w:r>
      <w:r>
        <w:rPr>
          <w:rFonts w:ascii="Verdana" w:hAnsi="Verdana" w:cs="Verdana" w:eastAsia="Verdana"/>
          <w:spacing w:val="-45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the</w:t>
      </w:r>
      <w:r>
        <w:rPr>
          <w:rFonts w:ascii="Verdana" w:hAnsi="Verdana" w:cs="Verdana" w:eastAsia="Verdana"/>
          <w:spacing w:val="-45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European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context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–</w:t>
      </w:r>
      <w:r>
        <w:rPr>
          <w:rFonts w:ascii="Verdana" w:hAnsi="Verdana" w:cs="Verdana" w:eastAsia="Verdana"/>
          <w:spacing w:val="-46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</w:t>
      </w:r>
      <w:r>
        <w:rPr>
          <w:rFonts w:ascii="Verdana" w:hAnsi="Verdana" w:cs="Verdana" w:eastAsia="Verdana"/>
          <w:w w:val="87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lesson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macroeconomic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mismanagement,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in: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Arestis,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P.,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Hein,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E.,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Le</w:t>
      </w:r>
      <w:r>
        <w:rPr>
          <w:rFonts w:ascii="Verdana" w:hAnsi="Verdana" w:cs="Verdana" w:eastAsia="Verdana"/>
          <w:spacing w:val="-20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Heron,</w:t>
      </w:r>
      <w:r>
        <w:rPr>
          <w:rFonts w:ascii="Verdana" w:hAnsi="Verdana" w:cs="Verdana" w:eastAsia="Verdana"/>
          <w:spacing w:val="-21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E.</w:t>
      </w:r>
      <w:r>
        <w:rPr>
          <w:rFonts w:ascii="Verdana" w:hAnsi="Verdana" w:cs="Verdana" w:eastAsia="Verdana"/>
          <w:w w:val="8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(eds.), </w:t>
      </w:r>
      <w:r>
        <w:rPr>
          <w:rFonts w:ascii="Arial" w:hAnsi="Arial" w:cs="Arial" w:eastAsia="Arial"/>
          <w:i/>
          <w:sz w:val="24"/>
          <w:szCs w:val="24"/>
        </w:rPr>
        <w:t>Aspects of Modern Monetary and Macroeconomic Policies</w:t>
      </w:r>
      <w:r>
        <w:rPr>
          <w:rFonts w:ascii="Verdana" w:hAnsi="Verdana" w:cs="Verdana" w:eastAsia="Verdana"/>
          <w:sz w:val="24"/>
          <w:szCs w:val="24"/>
        </w:rPr>
        <w:t>,</w:t>
      </w:r>
      <w:r>
        <w:rPr>
          <w:rFonts w:ascii="Verdana" w:hAnsi="Verdana" w:cs="Verdana" w:eastAsia="Verdana"/>
          <w:spacing w:val="31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Basingstoke:</w:t>
      </w:r>
      <w:r>
        <w:rPr>
          <w:rFonts w:ascii="Verdana" w:hAnsi="Verdana" w:cs="Verdana" w:eastAsia="Verdana"/>
          <w:w w:val="78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Palgrave</w:t>
      </w:r>
      <w:r>
        <w:rPr>
          <w:rFonts w:ascii="Verdana" w:hAnsi="Verdana" w:cs="Verdana" w:eastAsia="Verdana"/>
          <w:spacing w:val="7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Macmillan.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line="290" w:lineRule="auto" w:before="0"/>
        <w:ind w:left="968" w:right="116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Hein,</w:t>
      </w:r>
      <w:r>
        <w:rPr>
          <w:rFonts w:ascii="Verdana"/>
          <w:spacing w:val="-34"/>
          <w:sz w:val="24"/>
        </w:rPr>
        <w:t> </w:t>
      </w:r>
      <w:r>
        <w:rPr>
          <w:rFonts w:ascii="Verdana"/>
          <w:sz w:val="24"/>
        </w:rPr>
        <w:t>E.,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Truger,</w:t>
      </w:r>
      <w:r>
        <w:rPr>
          <w:rFonts w:ascii="Verdana"/>
          <w:spacing w:val="-34"/>
          <w:sz w:val="24"/>
        </w:rPr>
        <w:t> </w:t>
      </w:r>
      <w:r>
        <w:rPr>
          <w:rFonts w:ascii="Verdana"/>
          <w:sz w:val="24"/>
        </w:rPr>
        <w:t>A.</w:t>
      </w:r>
      <w:r>
        <w:rPr>
          <w:rFonts w:ascii="Verdana"/>
          <w:spacing w:val="-32"/>
          <w:sz w:val="24"/>
        </w:rPr>
        <w:t> </w:t>
      </w:r>
      <w:r>
        <w:rPr>
          <w:rFonts w:ascii="Verdana"/>
          <w:sz w:val="24"/>
        </w:rPr>
        <w:t>(2009):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How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to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fight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(or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not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to</w:t>
      </w:r>
      <w:r>
        <w:rPr>
          <w:rFonts w:ascii="Verdana"/>
          <w:spacing w:val="-32"/>
          <w:sz w:val="24"/>
        </w:rPr>
        <w:t> </w:t>
      </w:r>
      <w:r>
        <w:rPr>
          <w:rFonts w:ascii="Verdana"/>
          <w:sz w:val="24"/>
        </w:rPr>
        <w:t>fight)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a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slowdown,</w:t>
      </w:r>
      <w:r>
        <w:rPr>
          <w:rFonts w:ascii="Verdana"/>
          <w:spacing w:val="-34"/>
          <w:sz w:val="24"/>
        </w:rPr>
        <w:t> </w:t>
      </w:r>
      <w:r>
        <w:rPr>
          <w:rFonts w:ascii="Arial"/>
          <w:i/>
          <w:sz w:val="24"/>
        </w:rPr>
        <w:t>Challenge:</w:t>
      </w:r>
      <w:r>
        <w:rPr>
          <w:rFonts w:ascii="Arial"/>
          <w:i/>
          <w:spacing w:val="-15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Magazine</w:t>
      </w:r>
      <w:r>
        <w:rPr>
          <w:rFonts w:ascii="Arial"/>
          <w:i/>
          <w:spacing w:val="-3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of</w:t>
      </w:r>
      <w:r>
        <w:rPr>
          <w:rFonts w:ascii="Arial"/>
          <w:i/>
          <w:spacing w:val="-31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Economic</w:t>
      </w:r>
      <w:r>
        <w:rPr>
          <w:rFonts w:ascii="Arial"/>
          <w:i/>
          <w:spacing w:val="-3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Affairs</w:t>
      </w:r>
      <w:r>
        <w:rPr>
          <w:rFonts w:ascii="Verdana"/>
          <w:w w:val="95"/>
          <w:sz w:val="24"/>
        </w:rPr>
        <w:t>,</w:t>
      </w:r>
      <w:r>
        <w:rPr>
          <w:rFonts w:ascii="Verdana"/>
          <w:spacing w:val="-48"/>
          <w:w w:val="95"/>
          <w:sz w:val="24"/>
        </w:rPr>
        <w:t> </w:t>
      </w:r>
      <w:r>
        <w:rPr>
          <w:rFonts w:ascii="Verdana"/>
          <w:w w:val="95"/>
          <w:sz w:val="24"/>
        </w:rPr>
        <w:t>52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(2):</w:t>
      </w:r>
      <w:r>
        <w:rPr>
          <w:rFonts w:ascii="Verdana"/>
          <w:spacing w:val="-47"/>
          <w:w w:val="95"/>
          <w:sz w:val="24"/>
        </w:rPr>
        <w:t> </w:t>
      </w:r>
      <w:r>
        <w:rPr>
          <w:rFonts w:ascii="Verdana"/>
          <w:w w:val="95"/>
          <w:sz w:val="24"/>
        </w:rPr>
        <w:t>52-75.</w:t>
      </w:r>
      <w:r>
        <w:rPr>
          <w:rFonts w:ascii="Verdana"/>
          <w:sz w:val="24"/>
        </w:rPr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Herr,</w:t>
      </w:r>
      <w:r>
        <w:rPr>
          <w:rFonts w:ascii="Verdana"/>
          <w:spacing w:val="-23"/>
          <w:sz w:val="24"/>
        </w:rPr>
        <w:t> </w:t>
      </w:r>
      <w:r>
        <w:rPr>
          <w:rFonts w:ascii="Verdana"/>
          <w:sz w:val="24"/>
        </w:rPr>
        <w:t>H.,</w:t>
      </w:r>
      <w:r>
        <w:rPr>
          <w:rFonts w:ascii="Verdana"/>
          <w:spacing w:val="-23"/>
          <w:sz w:val="24"/>
        </w:rPr>
        <w:t> </w:t>
      </w:r>
      <w:r>
        <w:rPr>
          <w:rFonts w:ascii="Verdana"/>
          <w:sz w:val="24"/>
        </w:rPr>
        <w:t>Kazandziska,</w:t>
      </w:r>
      <w:r>
        <w:rPr>
          <w:rFonts w:ascii="Verdana"/>
          <w:spacing w:val="-23"/>
          <w:sz w:val="24"/>
        </w:rPr>
        <w:t> </w:t>
      </w:r>
      <w:r>
        <w:rPr>
          <w:rFonts w:ascii="Verdana"/>
          <w:sz w:val="24"/>
        </w:rPr>
        <w:t>M.</w:t>
      </w:r>
      <w:r>
        <w:rPr>
          <w:rFonts w:ascii="Verdana"/>
          <w:spacing w:val="-23"/>
          <w:sz w:val="24"/>
        </w:rPr>
        <w:t> </w:t>
      </w:r>
      <w:r>
        <w:rPr>
          <w:rFonts w:ascii="Verdana"/>
          <w:sz w:val="24"/>
        </w:rPr>
        <w:t>(2011):</w:t>
      </w:r>
      <w:r>
        <w:rPr>
          <w:rFonts w:ascii="Verdana"/>
          <w:spacing w:val="-24"/>
          <w:sz w:val="24"/>
        </w:rPr>
        <w:t> </w:t>
      </w:r>
      <w:r>
        <w:rPr>
          <w:rFonts w:ascii="Arial"/>
          <w:i/>
          <w:sz w:val="24"/>
        </w:rPr>
        <w:t>Macroeconomic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Policy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Regimes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Western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Industrial</w:t>
      </w:r>
      <w:r>
        <w:rPr>
          <w:rFonts w:ascii="Arial"/>
          <w:i/>
          <w:w w:val="133"/>
          <w:sz w:val="24"/>
        </w:rPr>
        <w:t> </w:t>
      </w:r>
      <w:r>
        <w:rPr>
          <w:rFonts w:ascii="Arial"/>
          <w:i/>
          <w:w w:val="90"/>
          <w:sz w:val="24"/>
        </w:rPr>
        <w:t>Countries</w:t>
      </w:r>
      <w:r>
        <w:rPr>
          <w:rFonts w:ascii="Verdana"/>
          <w:w w:val="90"/>
          <w:sz w:val="24"/>
        </w:rPr>
        <w:t>, Abingdon:</w:t>
      </w:r>
      <w:r>
        <w:rPr>
          <w:rFonts w:ascii="Verdana"/>
          <w:spacing w:val="-7"/>
          <w:w w:val="90"/>
          <w:sz w:val="24"/>
        </w:rPr>
        <w:t> </w:t>
      </w:r>
      <w:r>
        <w:rPr>
          <w:rFonts w:ascii="Verdana"/>
          <w:w w:val="90"/>
          <w:sz w:val="24"/>
        </w:rPr>
        <w:t>Routledge.</w:t>
      </w:r>
      <w:r>
        <w:rPr>
          <w:rFonts w:ascii="Verdana"/>
          <w:sz w:val="24"/>
        </w:rPr>
      </w:r>
    </w:p>
    <w:p>
      <w:pPr>
        <w:pStyle w:val="BodyText"/>
        <w:spacing w:line="290" w:lineRule="auto"/>
        <w:ind w:left="968" w:right="118" w:hanging="708"/>
        <w:jc w:val="both"/>
      </w:pPr>
      <w:r>
        <w:rPr>
          <w:w w:val="95"/>
        </w:rPr>
        <w:t>Horn,</w:t>
      </w:r>
      <w:r>
        <w:rPr>
          <w:spacing w:val="-36"/>
          <w:w w:val="95"/>
        </w:rPr>
        <w:t> </w:t>
      </w:r>
      <w:r>
        <w:rPr>
          <w:w w:val="95"/>
        </w:rPr>
        <w:t>G.,</w:t>
      </w:r>
      <w:r>
        <w:rPr>
          <w:spacing w:val="-36"/>
          <w:w w:val="95"/>
        </w:rPr>
        <w:t> </w:t>
      </w:r>
      <w:r>
        <w:rPr>
          <w:w w:val="95"/>
        </w:rPr>
        <w:t>Dröge,</w:t>
      </w:r>
      <w:r>
        <w:rPr>
          <w:spacing w:val="-36"/>
          <w:w w:val="95"/>
        </w:rPr>
        <w:t> </w:t>
      </w:r>
      <w:r>
        <w:rPr>
          <w:w w:val="95"/>
        </w:rPr>
        <w:t>K.,</w:t>
      </w:r>
      <w:r>
        <w:rPr>
          <w:spacing w:val="-36"/>
          <w:w w:val="95"/>
        </w:rPr>
        <w:t> </w:t>
      </w:r>
      <w:r>
        <w:rPr>
          <w:w w:val="95"/>
        </w:rPr>
        <w:t>Sturn,</w:t>
      </w:r>
      <w:r>
        <w:rPr>
          <w:spacing w:val="-36"/>
          <w:w w:val="95"/>
        </w:rPr>
        <w:t> </w:t>
      </w:r>
      <w:r>
        <w:rPr>
          <w:w w:val="95"/>
        </w:rPr>
        <w:t>S.,</w:t>
      </w:r>
      <w:r>
        <w:rPr>
          <w:spacing w:val="-36"/>
          <w:w w:val="95"/>
        </w:rPr>
        <w:t> </w:t>
      </w:r>
      <w:r>
        <w:rPr>
          <w:w w:val="95"/>
        </w:rPr>
        <w:t>van</w:t>
      </w:r>
      <w:r>
        <w:rPr>
          <w:spacing w:val="-36"/>
          <w:w w:val="95"/>
        </w:rPr>
        <w:t> </w:t>
      </w:r>
      <w:r>
        <w:rPr>
          <w:w w:val="95"/>
        </w:rPr>
        <w:t>Treeck,</w:t>
      </w:r>
      <w:r>
        <w:rPr>
          <w:spacing w:val="-36"/>
          <w:w w:val="95"/>
        </w:rPr>
        <w:t> </w:t>
      </w:r>
      <w:r>
        <w:rPr>
          <w:w w:val="95"/>
        </w:rPr>
        <w:t>T.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Zwiener,</w:t>
      </w:r>
      <w:r>
        <w:rPr>
          <w:spacing w:val="-36"/>
          <w:w w:val="95"/>
        </w:rPr>
        <w:t> </w:t>
      </w:r>
      <w:r>
        <w:rPr>
          <w:w w:val="95"/>
        </w:rPr>
        <w:t>R.</w:t>
      </w:r>
      <w:r>
        <w:rPr>
          <w:spacing w:val="-36"/>
          <w:w w:val="95"/>
        </w:rPr>
        <w:t> </w:t>
      </w:r>
      <w:r>
        <w:rPr>
          <w:w w:val="95"/>
        </w:rPr>
        <w:t>(2009):</w:t>
      </w:r>
      <w:r>
        <w:rPr>
          <w:spacing w:val="-35"/>
          <w:w w:val="95"/>
        </w:rPr>
        <w:t> </w:t>
      </w:r>
      <w:r>
        <w:rPr>
          <w:w w:val="95"/>
        </w:rPr>
        <w:t>From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financial</w:t>
      </w:r>
      <w:r>
        <w:rPr>
          <w:w w:val="108"/>
        </w:rPr>
        <w:t> </w:t>
      </w:r>
      <w:r>
        <w:rPr>
          <w:w w:val="95"/>
        </w:rPr>
        <w:t>crisis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world</w:t>
      </w:r>
      <w:r>
        <w:rPr>
          <w:spacing w:val="-40"/>
          <w:w w:val="95"/>
        </w:rPr>
        <w:t> </w:t>
      </w:r>
      <w:r>
        <w:rPr>
          <w:w w:val="95"/>
        </w:rPr>
        <w:t>economic</w:t>
      </w:r>
      <w:r>
        <w:rPr>
          <w:spacing w:val="-41"/>
          <w:w w:val="95"/>
        </w:rPr>
        <w:t> </w:t>
      </w:r>
      <w:r>
        <w:rPr>
          <w:w w:val="95"/>
        </w:rPr>
        <w:t>crisis.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role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inequalitiy,</w:t>
      </w:r>
      <w:r>
        <w:rPr>
          <w:spacing w:val="-41"/>
          <w:w w:val="95"/>
        </w:rPr>
        <w:t> </w:t>
      </w:r>
      <w:r>
        <w:rPr>
          <w:w w:val="95"/>
        </w:rPr>
        <w:t>IMK</w:t>
      </w:r>
      <w:r>
        <w:rPr>
          <w:spacing w:val="-41"/>
          <w:w w:val="95"/>
        </w:rPr>
        <w:t> </w:t>
      </w:r>
      <w:r>
        <w:rPr>
          <w:w w:val="95"/>
        </w:rPr>
        <w:t>Policy</w:t>
      </w:r>
      <w:r>
        <w:rPr>
          <w:spacing w:val="-40"/>
          <w:w w:val="95"/>
        </w:rPr>
        <w:t> </w:t>
      </w:r>
      <w:r>
        <w:rPr>
          <w:w w:val="95"/>
        </w:rPr>
        <w:t>Brief,</w:t>
      </w:r>
      <w:r>
        <w:rPr>
          <w:spacing w:val="-41"/>
          <w:w w:val="95"/>
        </w:rPr>
        <w:t> </w:t>
      </w:r>
      <w:r>
        <w:rPr>
          <w:w w:val="95"/>
        </w:rPr>
        <w:t>October</w:t>
      </w:r>
      <w:r>
        <w:rPr>
          <w:w w:val="92"/>
        </w:rPr>
        <w:t> </w:t>
      </w:r>
      <w:r>
        <w:rPr>
          <w:w w:val="95"/>
        </w:rPr>
        <w:t>2009, Macroeconomic Policy Institute (IMK) at Hans-Boeckler</w:t>
      </w:r>
      <w:r>
        <w:rPr>
          <w:spacing w:val="28"/>
          <w:w w:val="95"/>
        </w:rPr>
        <w:t> </w:t>
      </w:r>
      <w:r>
        <w:rPr>
          <w:w w:val="95"/>
        </w:rPr>
        <w:t>Foundation,</w:t>
      </w:r>
      <w:r>
        <w:rPr>
          <w:w w:val="72"/>
        </w:rPr>
        <w:t> </w:t>
      </w:r>
      <w:r>
        <w:rPr>
          <w:w w:val="95"/>
        </w:rPr>
        <w:t>Düsseldorf.</w:t>
      </w:r>
      <w:r>
        <w:rPr/>
      </w:r>
    </w:p>
    <w:p>
      <w:pPr>
        <w:pStyle w:val="BodyText"/>
        <w:tabs>
          <w:tab w:pos="9181" w:val="left" w:leader="none"/>
        </w:tabs>
        <w:spacing w:line="288" w:lineRule="auto"/>
        <w:ind w:left="968" w:right="118" w:hanging="708"/>
        <w:jc w:val="both"/>
      </w:pPr>
      <w:r>
        <w:rPr>
          <w:w w:val="90"/>
        </w:rPr>
        <w:t>Krämer,</w:t>
      </w:r>
      <w:r>
        <w:rPr>
          <w:spacing w:val="-7"/>
          <w:w w:val="90"/>
        </w:rPr>
        <w:t> </w:t>
      </w:r>
      <w:r>
        <w:rPr>
          <w:w w:val="90"/>
        </w:rPr>
        <w:t>B.</w:t>
      </w:r>
      <w:r>
        <w:rPr>
          <w:spacing w:val="-6"/>
          <w:w w:val="90"/>
        </w:rPr>
        <w:t> </w:t>
      </w:r>
      <w:r>
        <w:rPr>
          <w:w w:val="90"/>
        </w:rPr>
        <w:t>(2008):</w:t>
      </w:r>
      <w:r>
        <w:rPr>
          <w:spacing w:val="-5"/>
          <w:w w:val="90"/>
        </w:rPr>
        <w:t> </w:t>
      </w:r>
      <w:r>
        <w:rPr>
          <w:w w:val="90"/>
        </w:rPr>
        <w:t>Germany:</w:t>
      </w:r>
      <w:r>
        <w:rPr>
          <w:spacing w:val="-5"/>
          <w:w w:val="90"/>
        </w:rPr>
        <w:t> </w:t>
      </w:r>
      <w:r>
        <w:rPr>
          <w:w w:val="90"/>
        </w:rPr>
        <w:t>industrial</w:t>
      </w:r>
      <w:r>
        <w:rPr>
          <w:spacing w:val="-7"/>
          <w:w w:val="90"/>
        </w:rPr>
        <w:t> </w:t>
      </w:r>
      <w:r>
        <w:rPr>
          <w:w w:val="90"/>
        </w:rPr>
        <w:t>relations</w:t>
      </w:r>
      <w:r>
        <w:rPr>
          <w:spacing w:val="-5"/>
          <w:w w:val="90"/>
        </w:rPr>
        <w:t> </w:t>
      </w:r>
      <w:r>
        <w:rPr>
          <w:w w:val="90"/>
        </w:rPr>
        <w:t>profile,</w:t>
      </w:r>
      <w:r>
        <w:rPr>
          <w:spacing w:val="-7"/>
          <w:w w:val="90"/>
        </w:rPr>
        <w:t> </w:t>
      </w:r>
      <w:r>
        <w:rPr>
          <w:w w:val="90"/>
        </w:rPr>
        <w:t>Institute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Economic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Social</w:t>
      </w:r>
      <w:r>
        <w:rPr>
          <w:w w:val="108"/>
        </w:rPr>
        <w:t> </w:t>
      </w:r>
      <w:r>
        <w:rPr>
          <w:w w:val="90"/>
        </w:rPr>
        <w:t>Research</w:t>
        <w:tab/>
      </w:r>
      <w:r>
        <w:rPr>
          <w:spacing w:val="-1"/>
          <w:w w:val="90"/>
        </w:rPr>
        <w:t>(WSI),</w:t>
      </w:r>
      <w:r>
        <w:rPr>
          <w:spacing w:val="-1"/>
        </w:rPr>
      </w:r>
    </w:p>
    <w:p>
      <w:pPr>
        <w:pStyle w:val="BodyText"/>
        <w:spacing w:line="240" w:lineRule="auto" w:before="2"/>
        <w:ind w:left="968" w:right="117"/>
        <w:jc w:val="left"/>
      </w:pPr>
      <w:r>
        <w:rPr>
          <w:color w:val="0000FF"/>
          <w:w w:val="88"/>
        </w:rPr>
      </w:r>
      <w:hyperlink r:id="rId36">
        <w:r>
          <w:rPr>
            <w:color w:val="0000FF"/>
            <w:w w:val="90"/>
            <w:u w:val="single" w:color="0000FF"/>
          </w:rPr>
          <w:t>http://www.bollettinoadapt.it/old/files/document/6494EIRO_GERMANY_201.pdf.</w:t>
        </w:r>
        <w:r>
          <w:rPr>
            <w:color w:val="0000FF"/>
            <w:w w:val="90"/>
          </w:rPr>
        </w:r>
        <w:r>
          <w:rPr/>
        </w:r>
      </w:hyperlink>
    </w:p>
    <w:p>
      <w:pPr>
        <w:spacing w:line="290" w:lineRule="auto" w:before="61"/>
        <w:ind w:left="968" w:right="116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Krippner, G.R. (2005): The financialization of the American economy,</w:t>
      </w:r>
      <w:r>
        <w:rPr>
          <w:rFonts w:ascii="Verdana"/>
          <w:spacing w:val="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Socio-Economic</w:t>
      </w:r>
      <w:r>
        <w:rPr>
          <w:rFonts w:ascii="Arial"/>
          <w:i/>
          <w:w w:val="97"/>
          <w:sz w:val="24"/>
        </w:rPr>
        <w:t> </w:t>
      </w:r>
      <w:r>
        <w:rPr>
          <w:rFonts w:ascii="Arial"/>
          <w:i/>
          <w:w w:val="85"/>
          <w:sz w:val="24"/>
        </w:rPr>
        <w:t>Review</w:t>
      </w:r>
      <w:r>
        <w:rPr>
          <w:rFonts w:ascii="Verdana"/>
          <w:w w:val="85"/>
          <w:sz w:val="24"/>
        </w:rPr>
        <w:t>, 3:</w:t>
      </w:r>
      <w:r>
        <w:rPr>
          <w:rFonts w:ascii="Verdana"/>
          <w:spacing w:val="-13"/>
          <w:w w:val="85"/>
          <w:sz w:val="24"/>
        </w:rPr>
        <w:t> </w:t>
      </w:r>
      <w:r>
        <w:rPr>
          <w:rFonts w:ascii="Verdana"/>
          <w:w w:val="85"/>
          <w:sz w:val="24"/>
        </w:rPr>
        <w:t>173-208.</w:t>
      </w:r>
      <w:r>
        <w:rPr>
          <w:rFonts w:ascii="Verdana"/>
          <w:sz w:val="24"/>
        </w:rPr>
      </w:r>
    </w:p>
    <w:p>
      <w:pPr>
        <w:pStyle w:val="BodyText"/>
        <w:spacing w:line="290" w:lineRule="auto"/>
        <w:ind w:left="968" w:right="115" w:hanging="708"/>
        <w:jc w:val="both"/>
      </w:pPr>
      <w:r>
        <w:rPr>
          <w:w w:val="95"/>
        </w:rPr>
        <w:t>Kristal,</w:t>
      </w:r>
      <w:r>
        <w:rPr>
          <w:spacing w:val="-12"/>
          <w:w w:val="95"/>
        </w:rPr>
        <w:t> </w:t>
      </w:r>
      <w:r>
        <w:rPr>
          <w:w w:val="95"/>
        </w:rPr>
        <w:t>T.</w:t>
      </w:r>
      <w:r>
        <w:rPr>
          <w:spacing w:val="-11"/>
          <w:w w:val="95"/>
        </w:rPr>
        <w:t> </w:t>
      </w:r>
      <w:r>
        <w:rPr>
          <w:w w:val="95"/>
        </w:rPr>
        <w:t>(2010):</w:t>
      </w:r>
      <w:r>
        <w:rPr>
          <w:spacing w:val="-11"/>
          <w:w w:val="95"/>
        </w:rPr>
        <w:t> </w:t>
      </w:r>
      <w:r>
        <w:rPr>
          <w:w w:val="95"/>
        </w:rPr>
        <w:t>Good</w:t>
      </w:r>
      <w:r>
        <w:rPr>
          <w:spacing w:val="-11"/>
          <w:w w:val="95"/>
        </w:rPr>
        <w:t> </w:t>
      </w:r>
      <w:r>
        <w:rPr>
          <w:w w:val="95"/>
        </w:rPr>
        <w:t>times,</w:t>
      </w:r>
      <w:r>
        <w:rPr>
          <w:spacing w:val="-12"/>
          <w:w w:val="95"/>
        </w:rPr>
        <w:t> </w:t>
      </w:r>
      <w:r>
        <w:rPr>
          <w:w w:val="95"/>
        </w:rPr>
        <w:t>bad</w:t>
      </w:r>
      <w:r>
        <w:rPr>
          <w:spacing w:val="-11"/>
          <w:w w:val="95"/>
        </w:rPr>
        <w:t> </w:t>
      </w:r>
      <w:r>
        <w:rPr>
          <w:w w:val="95"/>
        </w:rPr>
        <w:t>times.</w:t>
      </w:r>
      <w:r>
        <w:rPr>
          <w:spacing w:val="-13"/>
          <w:w w:val="95"/>
        </w:rPr>
        <w:t> </w:t>
      </w:r>
      <w:r>
        <w:rPr>
          <w:w w:val="95"/>
        </w:rPr>
        <w:t>Postwar</w:t>
      </w:r>
      <w:r>
        <w:rPr>
          <w:spacing w:val="-12"/>
          <w:w w:val="95"/>
        </w:rPr>
        <w:t> </w:t>
      </w:r>
      <w:r>
        <w:rPr>
          <w:w w:val="95"/>
        </w:rPr>
        <w:t>labor’s</w:t>
      </w:r>
      <w:r>
        <w:rPr>
          <w:spacing w:val="-11"/>
          <w:w w:val="95"/>
        </w:rPr>
        <w:t> </w:t>
      </w:r>
      <w:r>
        <w:rPr>
          <w:w w:val="95"/>
        </w:rPr>
        <w:t>share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national</w:t>
      </w:r>
      <w:r>
        <w:rPr>
          <w:spacing w:val="-11"/>
          <w:w w:val="95"/>
        </w:rPr>
        <w:t> </w:t>
      </w:r>
      <w:r>
        <w:rPr>
          <w:w w:val="95"/>
        </w:rPr>
        <w:t>income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w w:val="88"/>
        </w:rPr>
        <w:t> </w:t>
      </w:r>
      <w:r>
        <w:rPr>
          <w:w w:val="90"/>
        </w:rPr>
        <w:t>capitalist democracies, </w:t>
      </w:r>
      <w:r>
        <w:rPr>
          <w:rFonts w:ascii="Arial" w:hAnsi="Arial" w:cs="Arial" w:eastAsia="Arial"/>
          <w:i/>
          <w:w w:val="90"/>
        </w:rPr>
        <w:t>American Sociological Review</w:t>
      </w:r>
      <w:r>
        <w:rPr>
          <w:w w:val="90"/>
        </w:rPr>
        <w:t>, 75:</w:t>
      </w:r>
      <w:r>
        <w:rPr>
          <w:spacing w:val="49"/>
          <w:w w:val="90"/>
        </w:rPr>
        <w:t> </w:t>
      </w:r>
      <w:r>
        <w:rPr>
          <w:w w:val="90"/>
        </w:rPr>
        <w:t>729-763.</w:t>
      </w:r>
      <w:r>
        <w:rPr/>
      </w:r>
    </w:p>
    <w:p>
      <w:pPr>
        <w:pStyle w:val="BodyText"/>
        <w:spacing w:line="290" w:lineRule="auto"/>
        <w:ind w:left="968" w:right="119" w:hanging="708"/>
        <w:jc w:val="both"/>
      </w:pPr>
      <w:r>
        <w:rPr>
          <w:w w:val="90"/>
        </w:rPr>
        <w:t>Kumhof, M., Lebarz, C., Ranciere, R., Richter, A. W., Throckmorton, N.A. (2012):</w:t>
      </w:r>
      <w:r>
        <w:rPr>
          <w:spacing w:val="-37"/>
          <w:w w:val="90"/>
        </w:rPr>
        <w:t> </w:t>
      </w:r>
      <w:r>
        <w:rPr>
          <w:w w:val="90"/>
        </w:rPr>
        <w:t>Income</w:t>
      </w:r>
      <w:r>
        <w:rPr>
          <w:w w:val="90"/>
        </w:rPr>
        <w:t> </w:t>
      </w:r>
      <w:r>
        <w:rPr>
          <w:w w:val="90"/>
        </w:rPr>
        <w:t>inequality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current</w:t>
      </w:r>
      <w:r>
        <w:rPr>
          <w:spacing w:val="-18"/>
          <w:w w:val="90"/>
        </w:rPr>
        <w:t> </w:t>
      </w:r>
      <w:r>
        <w:rPr>
          <w:w w:val="90"/>
        </w:rPr>
        <w:t>account</w:t>
      </w:r>
      <w:r>
        <w:rPr>
          <w:spacing w:val="-18"/>
          <w:w w:val="90"/>
        </w:rPr>
        <w:t> </w:t>
      </w:r>
      <w:r>
        <w:rPr>
          <w:w w:val="90"/>
        </w:rPr>
        <w:t>imbalances,</w:t>
      </w:r>
      <w:r>
        <w:rPr>
          <w:spacing w:val="-19"/>
          <w:w w:val="90"/>
        </w:rPr>
        <w:t> </w:t>
      </w:r>
      <w:r>
        <w:rPr>
          <w:w w:val="90"/>
        </w:rPr>
        <w:t>IMF</w:t>
      </w:r>
      <w:r>
        <w:rPr>
          <w:spacing w:val="-18"/>
          <w:w w:val="90"/>
        </w:rPr>
        <w:t> </w:t>
      </w:r>
      <w:r>
        <w:rPr>
          <w:w w:val="90"/>
        </w:rPr>
        <w:t>Working</w:t>
      </w:r>
      <w:r>
        <w:rPr>
          <w:spacing w:val="-18"/>
          <w:w w:val="90"/>
        </w:rPr>
        <w:t> </w:t>
      </w:r>
      <w:r>
        <w:rPr>
          <w:w w:val="90"/>
        </w:rPr>
        <w:t>Papers</w:t>
      </w:r>
      <w:r>
        <w:rPr>
          <w:spacing w:val="-17"/>
          <w:w w:val="90"/>
        </w:rPr>
        <w:t> </w:t>
      </w:r>
      <w:r>
        <w:rPr>
          <w:w w:val="90"/>
        </w:rPr>
        <w:t>12/08,</w:t>
      </w:r>
      <w:r>
        <w:rPr>
          <w:spacing w:val="-19"/>
          <w:w w:val="90"/>
        </w:rPr>
        <w:t> </w:t>
      </w:r>
      <w:r>
        <w:rPr>
          <w:w w:val="90"/>
        </w:rPr>
        <w:t>Washington,</w:t>
      </w:r>
      <w:r>
        <w:rPr>
          <w:w w:val="72"/>
        </w:rPr>
        <w:t> </w:t>
      </w:r>
      <w:r>
        <w:rPr/>
        <w:t>DC.</w:t>
      </w:r>
    </w:p>
    <w:p>
      <w:pPr>
        <w:pStyle w:val="BodyText"/>
        <w:spacing w:line="290" w:lineRule="auto"/>
        <w:ind w:left="968" w:right="117" w:hanging="708"/>
        <w:jc w:val="both"/>
      </w:pPr>
      <w:r>
        <w:rPr>
          <w:w w:val="95"/>
        </w:rPr>
        <w:t>Kumhof,</w:t>
      </w:r>
      <w:r>
        <w:rPr>
          <w:spacing w:val="-18"/>
          <w:w w:val="95"/>
        </w:rPr>
        <w:t> </w:t>
      </w:r>
      <w:r>
        <w:rPr>
          <w:w w:val="95"/>
        </w:rPr>
        <w:t>M.,</w:t>
      </w:r>
      <w:r>
        <w:rPr>
          <w:spacing w:val="-18"/>
          <w:w w:val="95"/>
        </w:rPr>
        <w:t> </w:t>
      </w:r>
      <w:r>
        <w:rPr>
          <w:w w:val="95"/>
        </w:rPr>
        <w:t>Ranciere,</w:t>
      </w:r>
      <w:r>
        <w:rPr>
          <w:spacing w:val="-18"/>
          <w:w w:val="95"/>
        </w:rPr>
        <w:t> </w:t>
      </w:r>
      <w:r>
        <w:rPr>
          <w:w w:val="95"/>
        </w:rPr>
        <w:t>R.</w:t>
      </w:r>
      <w:r>
        <w:rPr>
          <w:spacing w:val="-18"/>
          <w:w w:val="95"/>
        </w:rPr>
        <w:t> </w:t>
      </w:r>
      <w:r>
        <w:rPr>
          <w:w w:val="95"/>
        </w:rPr>
        <w:t>(2010):</w:t>
      </w:r>
      <w:r>
        <w:rPr>
          <w:spacing w:val="-18"/>
          <w:w w:val="95"/>
        </w:rPr>
        <w:t> </w:t>
      </w:r>
      <w:r>
        <w:rPr>
          <w:w w:val="95"/>
        </w:rPr>
        <w:t>Inequality,</w:t>
      </w:r>
      <w:r>
        <w:rPr>
          <w:spacing w:val="-18"/>
          <w:w w:val="95"/>
        </w:rPr>
        <w:t> </w:t>
      </w:r>
      <w:r>
        <w:rPr>
          <w:w w:val="95"/>
        </w:rPr>
        <w:t>leverage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crises,</w:t>
      </w:r>
      <w:r>
        <w:rPr>
          <w:spacing w:val="-18"/>
          <w:w w:val="95"/>
        </w:rPr>
        <w:t> </w:t>
      </w:r>
      <w:r>
        <w:rPr>
          <w:w w:val="95"/>
        </w:rPr>
        <w:t>IMF</w:t>
      </w:r>
      <w:r>
        <w:rPr>
          <w:spacing w:val="-18"/>
          <w:w w:val="95"/>
        </w:rPr>
        <w:t> </w:t>
      </w:r>
      <w:r>
        <w:rPr>
          <w:w w:val="95"/>
        </w:rPr>
        <w:t>Working</w:t>
      </w:r>
      <w:r>
        <w:rPr>
          <w:spacing w:val="-18"/>
          <w:w w:val="95"/>
        </w:rPr>
        <w:t> </w:t>
      </w:r>
      <w:r>
        <w:rPr>
          <w:w w:val="95"/>
        </w:rPr>
        <w:t>Papers</w:t>
      </w:r>
      <w:r>
        <w:rPr>
          <w:w w:val="93"/>
        </w:rPr>
        <w:t> </w:t>
      </w:r>
      <w:r>
        <w:rPr>
          <w:w w:val="85"/>
        </w:rPr>
        <w:t>10/268, Washington,</w:t>
      </w:r>
      <w:r>
        <w:rPr>
          <w:spacing w:val="-34"/>
          <w:w w:val="85"/>
        </w:rPr>
        <w:t> </w:t>
      </w:r>
      <w:r>
        <w:rPr>
          <w:w w:val="85"/>
        </w:rPr>
        <w:t>DC.</w:t>
      </w:r>
      <w:r>
        <w:rPr/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Michell,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J.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(2015):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Income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distribution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spacing w:val="-2"/>
          <w:w w:val="95"/>
          <w:sz w:val="24"/>
        </w:rPr>
        <w:t>the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financial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economic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crisis,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in: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Hein,</w:t>
      </w:r>
      <w:r>
        <w:rPr>
          <w:rFonts w:ascii="Verdana"/>
          <w:spacing w:val="-42"/>
          <w:w w:val="95"/>
          <w:sz w:val="24"/>
        </w:rPr>
        <w:t> </w:t>
      </w:r>
      <w:r>
        <w:rPr>
          <w:rFonts w:ascii="Verdana"/>
          <w:w w:val="95"/>
          <w:sz w:val="24"/>
        </w:rPr>
        <w:t>E.,</w:t>
      </w:r>
      <w:r>
        <w:rPr>
          <w:rFonts w:ascii="Verdana"/>
          <w:w w:val="83"/>
          <w:sz w:val="24"/>
        </w:rPr>
        <w:t> </w:t>
      </w:r>
      <w:r>
        <w:rPr>
          <w:rFonts w:ascii="Verdana"/>
          <w:w w:val="95"/>
          <w:sz w:val="24"/>
        </w:rPr>
        <w:t>Detzer,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D.,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Dodig,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N.</w:t>
      </w:r>
      <w:r>
        <w:rPr>
          <w:rFonts w:ascii="Verdana"/>
          <w:spacing w:val="-23"/>
          <w:w w:val="95"/>
          <w:sz w:val="24"/>
        </w:rPr>
        <w:t> </w:t>
      </w:r>
      <w:r>
        <w:rPr>
          <w:rFonts w:ascii="Verdana"/>
          <w:w w:val="95"/>
          <w:sz w:val="24"/>
        </w:rPr>
        <w:t>(eds.),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The</w:t>
      </w:r>
      <w:r>
        <w:rPr>
          <w:rFonts w:ascii="Arial"/>
          <w:i/>
          <w:spacing w:val="-6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Demise</w:t>
      </w:r>
      <w:r>
        <w:rPr>
          <w:rFonts w:ascii="Arial"/>
          <w:i/>
          <w:spacing w:val="-8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of</w:t>
      </w:r>
      <w:r>
        <w:rPr>
          <w:rFonts w:ascii="Arial"/>
          <w:i/>
          <w:spacing w:val="-7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Finance-dominated</w:t>
      </w:r>
      <w:r>
        <w:rPr>
          <w:rFonts w:ascii="Arial"/>
          <w:i/>
          <w:spacing w:val="-7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Capitalism:</w:t>
      </w:r>
      <w:r>
        <w:rPr>
          <w:rFonts w:ascii="Arial"/>
          <w:i/>
          <w:spacing w:val="-7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Explaining</w:t>
      </w:r>
      <w:r>
        <w:rPr>
          <w:rFonts w:ascii="Arial"/>
          <w:i/>
          <w:w w:val="97"/>
          <w:sz w:val="24"/>
        </w:rPr>
        <w:t> </w:t>
      </w:r>
      <w:r>
        <w:rPr>
          <w:rFonts w:ascii="Arial"/>
          <w:i/>
          <w:w w:val="95"/>
          <w:sz w:val="24"/>
        </w:rPr>
        <w:t>the</w:t>
      </w:r>
      <w:r>
        <w:rPr>
          <w:rFonts w:ascii="Arial"/>
          <w:i/>
          <w:spacing w:val="-2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Financial</w:t>
      </w:r>
      <w:r>
        <w:rPr>
          <w:rFonts w:ascii="Arial"/>
          <w:i/>
          <w:spacing w:val="-22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and</w:t>
      </w:r>
      <w:r>
        <w:rPr>
          <w:rFonts w:ascii="Arial"/>
          <w:i/>
          <w:spacing w:val="-22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Economic</w:t>
      </w:r>
      <w:r>
        <w:rPr>
          <w:rFonts w:ascii="Arial"/>
          <w:i/>
          <w:spacing w:val="-2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Crises</w:t>
      </w:r>
      <w:r>
        <w:rPr>
          <w:rFonts w:ascii="Verdana"/>
          <w:w w:val="95"/>
          <w:sz w:val="24"/>
        </w:rPr>
        <w:t>,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Cheltenham:</w:t>
      </w:r>
      <w:r>
        <w:rPr>
          <w:rFonts w:ascii="Verdana"/>
          <w:spacing w:val="-39"/>
          <w:w w:val="95"/>
          <w:sz w:val="24"/>
        </w:rPr>
        <w:t> </w:t>
      </w:r>
      <w:r>
        <w:rPr>
          <w:rFonts w:ascii="Verdana"/>
          <w:w w:val="95"/>
          <w:sz w:val="24"/>
        </w:rPr>
        <w:t>Edward</w:t>
      </w:r>
      <w:r>
        <w:rPr>
          <w:rFonts w:ascii="Verdana"/>
          <w:spacing w:val="-39"/>
          <w:w w:val="95"/>
          <w:sz w:val="24"/>
        </w:rPr>
        <w:t> </w:t>
      </w:r>
      <w:r>
        <w:rPr>
          <w:rFonts w:ascii="Verdana"/>
          <w:w w:val="95"/>
          <w:sz w:val="24"/>
        </w:rPr>
        <w:t>Elgar,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forthcoming.</w:t>
      </w:r>
      <w:r>
        <w:rPr>
          <w:rFonts w:ascii="Verdana"/>
          <w:sz w:val="24"/>
        </w:rPr>
      </w:r>
    </w:p>
    <w:p>
      <w:pPr>
        <w:pStyle w:val="BodyText"/>
        <w:spacing w:line="290" w:lineRule="auto"/>
        <w:ind w:right="1461"/>
        <w:jc w:val="left"/>
      </w:pPr>
      <w:r>
        <w:rPr>
          <w:w w:val="85"/>
        </w:rPr>
        <w:t>OECD</w:t>
      </w:r>
      <w:r>
        <w:rPr>
          <w:spacing w:val="-17"/>
          <w:w w:val="85"/>
        </w:rPr>
        <w:t> </w:t>
      </w:r>
      <w:r>
        <w:rPr>
          <w:w w:val="85"/>
        </w:rPr>
        <w:t>(2012a):</w:t>
      </w:r>
      <w:r>
        <w:rPr>
          <w:spacing w:val="-15"/>
          <w:w w:val="85"/>
        </w:rPr>
        <w:t> </w:t>
      </w:r>
      <w:r>
        <w:rPr>
          <w:w w:val="85"/>
        </w:rPr>
        <w:t>OECD.StatExtracts,</w:t>
      </w:r>
      <w:r>
        <w:rPr>
          <w:spacing w:val="-17"/>
          <w:w w:val="85"/>
        </w:rPr>
        <w:t> </w:t>
      </w:r>
      <w:r>
        <w:rPr>
          <w:w w:val="85"/>
          <w:u w:val="single" w:color="000000"/>
        </w:rPr>
        <w:t>http//stats.oecd.org</w:t>
      </w:r>
      <w:r>
        <w:rPr>
          <w:spacing w:val="-17"/>
          <w:w w:val="85"/>
          <w:u w:val="single" w:color="000000"/>
        </w:rPr>
        <w:t> </w:t>
      </w:r>
      <w:r>
        <w:rPr>
          <w:spacing w:val="-17"/>
          <w:w w:val="85"/>
        </w:rPr>
      </w:r>
      <w:r>
        <w:rPr>
          <w:w w:val="85"/>
        </w:rPr>
        <w:t>(access</w:t>
      </w:r>
      <w:r>
        <w:rPr>
          <w:spacing w:val="-15"/>
          <w:w w:val="85"/>
        </w:rPr>
        <w:t> </w:t>
      </w:r>
      <w:r>
        <w:rPr>
          <w:w w:val="85"/>
        </w:rPr>
        <w:t>13.8.2012).</w:t>
      </w:r>
      <w:r>
        <w:rPr>
          <w:w w:val="74"/>
        </w:rPr>
        <w:t> </w:t>
      </w:r>
      <w:r>
        <w:rPr>
          <w:w w:val="85"/>
        </w:rPr>
        <w:t>OECD (2012b): Employment Outlook, Paris:</w:t>
      </w:r>
      <w:r>
        <w:rPr>
          <w:spacing w:val="8"/>
          <w:w w:val="85"/>
        </w:rPr>
        <w:t> </w:t>
      </w:r>
      <w:r>
        <w:rPr>
          <w:w w:val="85"/>
        </w:rPr>
        <w:t>OECD.</w:t>
      </w:r>
      <w:r>
        <w:rPr/>
      </w:r>
    </w:p>
    <w:p>
      <w:pPr>
        <w:pStyle w:val="BodyText"/>
        <w:spacing w:line="240" w:lineRule="auto"/>
        <w:ind w:right="117"/>
        <w:jc w:val="left"/>
      </w:pPr>
      <w:r>
        <w:rPr>
          <w:w w:val="85"/>
        </w:rPr>
        <w:t>OECD</w:t>
      </w:r>
      <w:r>
        <w:rPr>
          <w:spacing w:val="-18"/>
          <w:w w:val="85"/>
        </w:rPr>
        <w:t> </w:t>
      </w:r>
      <w:r>
        <w:rPr>
          <w:w w:val="85"/>
        </w:rPr>
        <w:t>(2014):</w:t>
      </w:r>
      <w:r>
        <w:rPr>
          <w:spacing w:val="-16"/>
          <w:w w:val="85"/>
        </w:rPr>
        <w:t> </w:t>
      </w:r>
      <w:r>
        <w:rPr>
          <w:w w:val="85"/>
        </w:rPr>
        <w:t>OECD.StatExtracts,</w:t>
      </w:r>
      <w:r>
        <w:rPr>
          <w:spacing w:val="-18"/>
          <w:w w:val="85"/>
        </w:rPr>
        <w:t> </w:t>
      </w:r>
      <w:r>
        <w:rPr>
          <w:w w:val="85"/>
        </w:rPr>
        <w:t>http//stats.oecd.org</w:t>
      </w:r>
      <w:r>
        <w:rPr>
          <w:spacing w:val="-18"/>
          <w:w w:val="85"/>
        </w:rPr>
        <w:t> </w:t>
      </w:r>
      <w:r>
        <w:rPr>
          <w:w w:val="85"/>
        </w:rPr>
        <w:t>(access</w:t>
      </w:r>
      <w:r>
        <w:rPr>
          <w:spacing w:val="-16"/>
          <w:w w:val="85"/>
        </w:rPr>
        <w:t> </w:t>
      </w:r>
      <w:r>
        <w:rPr>
          <w:w w:val="85"/>
        </w:rPr>
        <w:t>12.8.2014).</w:t>
      </w:r>
      <w:r>
        <w:rPr/>
      </w:r>
    </w:p>
    <w:p>
      <w:pPr>
        <w:spacing w:after="0" w:line="240" w:lineRule="auto"/>
        <w:jc w:val="left"/>
        <w:sectPr>
          <w:footerReference w:type="default" r:id="rId35"/>
          <w:pgSz w:w="11900" w:h="16840"/>
          <w:pgMar w:footer="1519" w:header="787" w:top="1540" w:bottom="1700" w:left="820" w:right="960"/>
          <w:pgNumType w:start="30"/>
        </w:sectPr>
      </w:pPr>
    </w:p>
    <w:p>
      <w:pPr>
        <w:spacing w:line="240" w:lineRule="auto" w:before="1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90" w:lineRule="auto" w:before="54"/>
        <w:ind w:left="968" w:right="116" w:hanging="708"/>
        <w:jc w:val="both"/>
      </w:pPr>
      <w:r>
        <w:rPr>
          <w:w w:val="95"/>
        </w:rPr>
        <w:t>Orhangazi, Ö. (2008a): Financialisation and capital accumulation in the</w:t>
      </w:r>
      <w:r>
        <w:rPr>
          <w:spacing w:val="-38"/>
          <w:w w:val="95"/>
        </w:rPr>
        <w:t> </w:t>
      </w:r>
      <w:r>
        <w:rPr>
          <w:w w:val="95"/>
        </w:rPr>
        <w:t>non-financial</w:t>
      </w:r>
      <w:r>
        <w:rPr>
          <w:w w:val="108"/>
        </w:rPr>
        <w:t> </w:t>
      </w:r>
      <w:r>
        <w:rPr>
          <w:w w:val="90"/>
        </w:rPr>
        <w:t>corporate</w:t>
      </w:r>
      <w:r>
        <w:rPr>
          <w:spacing w:val="-30"/>
          <w:w w:val="90"/>
        </w:rPr>
        <w:t> </w:t>
      </w:r>
      <w:r>
        <w:rPr>
          <w:w w:val="90"/>
        </w:rPr>
        <w:t>sector: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theoretical</w:t>
      </w:r>
      <w:r>
        <w:rPr>
          <w:spacing w:val="-30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empirical</w:t>
      </w:r>
      <w:r>
        <w:rPr>
          <w:spacing w:val="-31"/>
          <w:w w:val="90"/>
        </w:rPr>
        <w:t> </w:t>
      </w:r>
      <w:r>
        <w:rPr>
          <w:w w:val="90"/>
        </w:rPr>
        <w:t>investigation</w:t>
      </w:r>
      <w:r>
        <w:rPr>
          <w:spacing w:val="-30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US</w:t>
      </w:r>
      <w:r>
        <w:rPr>
          <w:spacing w:val="-28"/>
          <w:w w:val="90"/>
        </w:rPr>
        <w:t> </w:t>
      </w:r>
      <w:r>
        <w:rPr>
          <w:w w:val="90"/>
        </w:rPr>
        <w:t>economy:</w:t>
      </w:r>
      <w:r>
        <w:rPr>
          <w:spacing w:val="-30"/>
          <w:w w:val="90"/>
        </w:rPr>
        <w:t> </w:t>
      </w:r>
      <w:r>
        <w:rPr>
          <w:w w:val="90"/>
        </w:rPr>
        <w:t>1973-</w:t>
      </w:r>
      <w:r>
        <w:rPr>
          <w:w w:val="93"/>
        </w:rPr>
        <w:t> </w:t>
      </w:r>
      <w:r>
        <w:rPr>
          <w:w w:val="95"/>
        </w:rPr>
        <w:t>2003,</w:t>
      </w:r>
      <w:r>
        <w:rPr>
          <w:spacing w:val="-49"/>
          <w:w w:val="95"/>
        </w:rPr>
        <w:t> </w:t>
      </w:r>
      <w:r>
        <w:rPr>
          <w:rFonts w:ascii="Arial" w:hAnsi="Arial"/>
          <w:i/>
          <w:w w:val="95"/>
        </w:rPr>
        <w:t>Cambridge</w:t>
      </w:r>
      <w:r>
        <w:rPr>
          <w:rFonts w:ascii="Arial" w:hAnsi="Arial"/>
          <w:i/>
          <w:spacing w:val="-31"/>
          <w:w w:val="95"/>
        </w:rPr>
        <w:t> </w:t>
      </w:r>
      <w:r>
        <w:rPr>
          <w:rFonts w:ascii="Arial" w:hAnsi="Arial"/>
          <w:i/>
          <w:w w:val="95"/>
        </w:rPr>
        <w:t>Journal</w:t>
      </w:r>
      <w:r>
        <w:rPr>
          <w:rFonts w:ascii="Arial" w:hAnsi="Arial"/>
          <w:i/>
          <w:spacing w:val="-31"/>
          <w:w w:val="95"/>
        </w:rPr>
        <w:t> </w:t>
      </w:r>
      <w:r>
        <w:rPr>
          <w:rFonts w:ascii="Arial" w:hAnsi="Arial"/>
          <w:i/>
          <w:w w:val="95"/>
        </w:rPr>
        <w:t>of</w:t>
      </w:r>
      <w:r>
        <w:rPr>
          <w:rFonts w:ascii="Arial" w:hAnsi="Arial"/>
          <w:i/>
          <w:spacing w:val="-32"/>
          <w:w w:val="95"/>
        </w:rPr>
        <w:t> </w:t>
      </w:r>
      <w:r>
        <w:rPr>
          <w:rFonts w:ascii="Arial" w:hAnsi="Arial"/>
          <w:i/>
          <w:w w:val="95"/>
        </w:rPr>
        <w:t>Economics</w:t>
      </w:r>
      <w:r>
        <w:rPr>
          <w:w w:val="95"/>
        </w:rPr>
        <w:t>,</w:t>
      </w:r>
      <w:r>
        <w:rPr>
          <w:spacing w:val="-49"/>
          <w:w w:val="95"/>
        </w:rPr>
        <w:t> </w:t>
      </w:r>
      <w:r>
        <w:rPr>
          <w:w w:val="95"/>
        </w:rPr>
        <w:t>32:</w:t>
      </w:r>
      <w:r>
        <w:rPr>
          <w:spacing w:val="-48"/>
          <w:w w:val="95"/>
        </w:rPr>
        <w:t> </w:t>
      </w:r>
      <w:r>
        <w:rPr>
          <w:w w:val="95"/>
        </w:rPr>
        <w:t>863-886.</w:t>
      </w:r>
      <w:r>
        <w:rPr/>
      </w:r>
    </w:p>
    <w:p>
      <w:pPr>
        <w:pStyle w:val="BodyText"/>
        <w:spacing w:line="290" w:lineRule="auto"/>
        <w:ind w:right="117"/>
        <w:jc w:val="left"/>
      </w:pPr>
      <w:r>
        <w:rPr>
          <w:w w:val="95"/>
        </w:rPr>
        <w:t>Orhangazi,</w:t>
      </w:r>
      <w:r>
        <w:rPr>
          <w:spacing w:val="-46"/>
          <w:w w:val="95"/>
        </w:rPr>
        <w:t> </w:t>
      </w:r>
      <w:r>
        <w:rPr>
          <w:w w:val="95"/>
        </w:rPr>
        <w:t>Ö.</w:t>
      </w:r>
      <w:r>
        <w:rPr>
          <w:spacing w:val="-46"/>
          <w:w w:val="95"/>
        </w:rPr>
        <w:t> </w:t>
      </w:r>
      <w:r>
        <w:rPr>
          <w:w w:val="95"/>
        </w:rPr>
        <w:t>(2008b):</w:t>
      </w:r>
      <w:r>
        <w:rPr>
          <w:spacing w:val="-45"/>
          <w:w w:val="95"/>
        </w:rPr>
        <w:t> </w:t>
      </w:r>
      <w:r>
        <w:rPr>
          <w:rFonts w:ascii="Arial" w:hAnsi="Arial"/>
          <w:i/>
          <w:w w:val="95"/>
        </w:rPr>
        <w:t>Financialization</w:t>
      </w:r>
      <w:r>
        <w:rPr>
          <w:rFonts w:ascii="Arial" w:hAnsi="Arial"/>
          <w:i/>
          <w:spacing w:val="-29"/>
          <w:w w:val="95"/>
        </w:rPr>
        <w:t> </w:t>
      </w:r>
      <w:r>
        <w:rPr>
          <w:rFonts w:ascii="Arial" w:hAnsi="Arial"/>
          <w:i/>
          <w:w w:val="95"/>
        </w:rPr>
        <w:t>and</w:t>
      </w:r>
      <w:r>
        <w:rPr>
          <w:rFonts w:ascii="Arial" w:hAnsi="Arial"/>
          <w:i/>
          <w:spacing w:val="-28"/>
          <w:w w:val="95"/>
        </w:rPr>
        <w:t> </w:t>
      </w:r>
      <w:r>
        <w:rPr>
          <w:rFonts w:ascii="Arial" w:hAnsi="Arial"/>
          <w:i/>
          <w:w w:val="95"/>
        </w:rPr>
        <w:t>the</w:t>
      </w:r>
      <w:r>
        <w:rPr>
          <w:rFonts w:ascii="Arial" w:hAnsi="Arial"/>
          <w:i/>
          <w:spacing w:val="-29"/>
          <w:w w:val="95"/>
        </w:rPr>
        <w:t> </w:t>
      </w:r>
      <w:r>
        <w:rPr>
          <w:rFonts w:ascii="Arial" w:hAnsi="Arial"/>
          <w:i/>
          <w:w w:val="95"/>
        </w:rPr>
        <w:t>US</w:t>
      </w:r>
      <w:r>
        <w:rPr>
          <w:rFonts w:ascii="Arial" w:hAnsi="Arial"/>
          <w:i/>
          <w:spacing w:val="-29"/>
          <w:w w:val="95"/>
        </w:rPr>
        <w:t> </w:t>
      </w:r>
      <w:r>
        <w:rPr>
          <w:rFonts w:ascii="Arial" w:hAnsi="Arial"/>
          <w:i/>
          <w:w w:val="95"/>
        </w:rPr>
        <w:t>Economy</w:t>
      </w:r>
      <w:r>
        <w:rPr>
          <w:w w:val="95"/>
        </w:rPr>
        <w:t>,</w:t>
      </w:r>
      <w:r>
        <w:rPr>
          <w:spacing w:val="-46"/>
          <w:w w:val="95"/>
        </w:rPr>
        <w:t> </w:t>
      </w:r>
      <w:r>
        <w:rPr>
          <w:w w:val="95"/>
        </w:rPr>
        <w:t>Cheltenham:</w:t>
      </w:r>
      <w:r>
        <w:rPr>
          <w:spacing w:val="-45"/>
          <w:w w:val="95"/>
        </w:rPr>
        <w:t> </w:t>
      </w:r>
      <w:r>
        <w:rPr>
          <w:w w:val="95"/>
        </w:rPr>
        <w:t>Edward</w:t>
      </w:r>
      <w:r>
        <w:rPr>
          <w:spacing w:val="-45"/>
          <w:w w:val="95"/>
        </w:rPr>
        <w:t> </w:t>
      </w:r>
      <w:r>
        <w:rPr>
          <w:w w:val="95"/>
        </w:rPr>
        <w:t>Elgar.</w:t>
      </w:r>
      <w:r>
        <w:rPr>
          <w:w w:val="87"/>
        </w:rPr>
        <w:t> </w:t>
      </w:r>
      <w:r>
        <w:rPr>
          <w:w w:val="95"/>
        </w:rPr>
        <w:t>Palley,</w:t>
      </w:r>
      <w:r>
        <w:rPr>
          <w:spacing w:val="-47"/>
          <w:w w:val="95"/>
        </w:rPr>
        <w:t> </w:t>
      </w:r>
      <w:r>
        <w:rPr>
          <w:w w:val="95"/>
        </w:rPr>
        <w:t>T.I.</w:t>
      </w:r>
      <w:r>
        <w:rPr>
          <w:spacing w:val="-46"/>
          <w:w w:val="95"/>
        </w:rPr>
        <w:t> </w:t>
      </w:r>
      <w:r>
        <w:rPr>
          <w:w w:val="95"/>
        </w:rPr>
        <w:t>(2008):</w:t>
      </w:r>
      <w:r>
        <w:rPr>
          <w:spacing w:val="-46"/>
          <w:w w:val="95"/>
        </w:rPr>
        <w:t> </w:t>
      </w:r>
      <w:r>
        <w:rPr>
          <w:w w:val="95"/>
        </w:rPr>
        <w:t>Financialisation:</w:t>
      </w:r>
      <w:r>
        <w:rPr>
          <w:spacing w:val="-46"/>
          <w:w w:val="95"/>
        </w:rPr>
        <w:t> </w:t>
      </w:r>
      <w:r>
        <w:rPr>
          <w:w w:val="95"/>
        </w:rPr>
        <w:t>what</w:t>
      </w:r>
      <w:r>
        <w:rPr>
          <w:spacing w:val="-46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and</w:t>
      </w:r>
      <w:r>
        <w:rPr>
          <w:spacing w:val="-46"/>
          <w:w w:val="95"/>
        </w:rPr>
        <w:t> </w:t>
      </w:r>
      <w:r>
        <w:rPr>
          <w:w w:val="95"/>
        </w:rPr>
        <w:t>why</w:t>
      </w:r>
      <w:r>
        <w:rPr>
          <w:spacing w:val="-46"/>
          <w:w w:val="95"/>
        </w:rPr>
        <w:t> </w:t>
      </w:r>
      <w:r>
        <w:rPr>
          <w:w w:val="95"/>
        </w:rPr>
        <w:t>it</w:t>
      </w:r>
      <w:r>
        <w:rPr>
          <w:spacing w:val="-46"/>
          <w:w w:val="95"/>
        </w:rPr>
        <w:t> </w:t>
      </w:r>
      <w:r>
        <w:rPr>
          <w:w w:val="95"/>
        </w:rPr>
        <w:t>matters,</w:t>
      </w:r>
      <w:r>
        <w:rPr>
          <w:spacing w:val="-45"/>
          <w:w w:val="95"/>
        </w:rPr>
        <w:t> </w:t>
      </w:r>
      <w:r>
        <w:rPr>
          <w:w w:val="95"/>
        </w:rPr>
        <w:t>in:</w:t>
      </w:r>
      <w:r>
        <w:rPr>
          <w:spacing w:val="-46"/>
          <w:w w:val="95"/>
        </w:rPr>
        <w:t> </w:t>
      </w:r>
      <w:r>
        <w:rPr>
          <w:w w:val="95"/>
        </w:rPr>
        <w:t>Hein,</w:t>
      </w:r>
      <w:r>
        <w:rPr>
          <w:spacing w:val="-47"/>
          <w:w w:val="95"/>
        </w:rPr>
        <w:t> </w:t>
      </w:r>
      <w:r>
        <w:rPr>
          <w:w w:val="95"/>
        </w:rPr>
        <w:t>E.</w:t>
      </w:r>
      <w:r>
        <w:rPr>
          <w:spacing w:val="-45"/>
          <w:w w:val="95"/>
        </w:rPr>
        <w:t> </w:t>
      </w:r>
      <w:r>
        <w:rPr>
          <w:w w:val="95"/>
        </w:rPr>
        <w:t>Niechoj,</w:t>
      </w:r>
      <w:r>
        <w:rPr>
          <w:spacing w:val="-45"/>
          <w:w w:val="95"/>
        </w:rPr>
        <w:t> </w:t>
      </w:r>
      <w:r>
        <w:rPr>
          <w:w w:val="95"/>
        </w:rPr>
        <w:t>T.,</w:t>
      </w:r>
      <w:r>
        <w:rPr/>
      </w:r>
    </w:p>
    <w:p>
      <w:pPr>
        <w:spacing w:line="290" w:lineRule="auto" w:before="0"/>
        <w:ind w:left="968" w:right="117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Spahn, P., Truger, A. (eds), </w:t>
      </w:r>
      <w:r>
        <w:rPr>
          <w:rFonts w:ascii="Arial"/>
          <w:i/>
          <w:sz w:val="24"/>
        </w:rPr>
        <w:t>Finance-led Capitalism? Macroeconomic Effects</w:t>
      </w:r>
      <w:r>
        <w:rPr>
          <w:rFonts w:ascii="Arial"/>
          <w:i/>
          <w:spacing w:val="28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w w:val="101"/>
          <w:sz w:val="24"/>
        </w:rPr>
        <w:t> </w:t>
      </w:r>
      <w:r>
        <w:rPr>
          <w:rFonts w:ascii="Arial"/>
          <w:i/>
          <w:w w:val="95"/>
          <w:sz w:val="24"/>
        </w:rPr>
        <w:t>Changes</w:t>
      </w:r>
      <w:r>
        <w:rPr>
          <w:rFonts w:ascii="Arial"/>
          <w:i/>
          <w:spacing w:val="-5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in</w:t>
      </w:r>
      <w:r>
        <w:rPr>
          <w:rFonts w:ascii="Arial"/>
          <w:i/>
          <w:spacing w:val="-7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the</w:t>
      </w:r>
      <w:r>
        <w:rPr>
          <w:rFonts w:ascii="Arial"/>
          <w:i/>
          <w:spacing w:val="-6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Financial</w:t>
      </w:r>
      <w:r>
        <w:rPr>
          <w:rFonts w:ascii="Arial"/>
          <w:i/>
          <w:spacing w:val="-5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Sector</w:t>
      </w:r>
      <w:r>
        <w:rPr>
          <w:rFonts w:ascii="Verdana"/>
          <w:w w:val="95"/>
          <w:sz w:val="24"/>
        </w:rPr>
        <w:t>,</w:t>
      </w:r>
      <w:r>
        <w:rPr>
          <w:rFonts w:ascii="Verdana"/>
          <w:spacing w:val="-24"/>
          <w:w w:val="95"/>
          <w:sz w:val="24"/>
        </w:rPr>
        <w:t> </w:t>
      </w:r>
      <w:r>
        <w:rPr>
          <w:rFonts w:ascii="Verdana"/>
          <w:w w:val="95"/>
          <w:sz w:val="24"/>
        </w:rPr>
        <w:t>Marburg:</w:t>
      </w:r>
      <w:r>
        <w:rPr>
          <w:rFonts w:ascii="Verdana"/>
          <w:spacing w:val="-22"/>
          <w:w w:val="95"/>
          <w:sz w:val="24"/>
        </w:rPr>
        <w:t> </w:t>
      </w:r>
      <w:r>
        <w:rPr>
          <w:rFonts w:ascii="Verdana"/>
          <w:w w:val="95"/>
          <w:sz w:val="24"/>
        </w:rPr>
        <w:t>Metropolis.</w:t>
      </w:r>
      <w:r>
        <w:rPr>
          <w:rFonts w:ascii="Verdana"/>
          <w:sz w:val="24"/>
        </w:rPr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Palley, T.I. (2013): </w:t>
      </w:r>
      <w:r>
        <w:rPr>
          <w:rFonts w:ascii="Arial"/>
          <w:i/>
          <w:sz w:val="24"/>
        </w:rPr>
        <w:t>Financialization: The Economics of Finance Capital</w:t>
      </w:r>
      <w:r>
        <w:rPr>
          <w:rFonts w:ascii="Arial"/>
          <w:i/>
          <w:spacing w:val="35"/>
          <w:sz w:val="24"/>
        </w:rPr>
        <w:t> </w:t>
      </w:r>
      <w:r>
        <w:rPr>
          <w:rFonts w:ascii="Arial"/>
          <w:i/>
          <w:sz w:val="24"/>
        </w:rPr>
        <w:t>Domination</w:t>
      </w:r>
      <w:r>
        <w:rPr>
          <w:rFonts w:ascii="Verdana"/>
          <w:sz w:val="24"/>
        </w:rPr>
        <w:t>,</w:t>
      </w:r>
      <w:r>
        <w:rPr>
          <w:rFonts w:ascii="Verdana"/>
          <w:w w:val="72"/>
          <w:sz w:val="24"/>
        </w:rPr>
        <w:t> </w:t>
      </w:r>
      <w:r>
        <w:rPr>
          <w:rFonts w:ascii="Verdana"/>
          <w:w w:val="90"/>
          <w:sz w:val="24"/>
        </w:rPr>
        <w:t>Basingstoke: Palgrave</w:t>
      </w:r>
      <w:r>
        <w:rPr>
          <w:rFonts w:ascii="Verdana"/>
          <w:spacing w:val="-36"/>
          <w:w w:val="90"/>
          <w:sz w:val="24"/>
        </w:rPr>
        <w:t> </w:t>
      </w:r>
      <w:r>
        <w:rPr>
          <w:rFonts w:ascii="Verdana"/>
          <w:w w:val="90"/>
          <w:sz w:val="24"/>
        </w:rPr>
        <w:t>Macmillan.</w:t>
      </w:r>
      <w:r>
        <w:rPr>
          <w:rFonts w:ascii="Verdana"/>
          <w:sz w:val="24"/>
        </w:rPr>
      </w:r>
    </w:p>
    <w:p>
      <w:pPr>
        <w:pStyle w:val="BodyText"/>
        <w:spacing w:line="290" w:lineRule="auto"/>
        <w:ind w:left="968" w:right="117" w:hanging="708"/>
        <w:jc w:val="both"/>
      </w:pPr>
      <w:r>
        <w:rPr>
          <w:w w:val="95"/>
        </w:rPr>
        <w:t>Palma,</w:t>
      </w:r>
      <w:r>
        <w:rPr>
          <w:spacing w:val="-45"/>
          <w:w w:val="95"/>
        </w:rPr>
        <w:t> </w:t>
      </w:r>
      <w:r>
        <w:rPr>
          <w:w w:val="95"/>
        </w:rPr>
        <w:t>J.C.</w:t>
      </w:r>
      <w:r>
        <w:rPr>
          <w:spacing w:val="-45"/>
          <w:w w:val="95"/>
        </w:rPr>
        <w:t> </w:t>
      </w:r>
      <w:r>
        <w:rPr>
          <w:w w:val="95"/>
        </w:rPr>
        <w:t>(2009):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revenge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market</w:t>
      </w:r>
      <w:r>
        <w:rPr>
          <w:spacing w:val="-45"/>
          <w:w w:val="95"/>
        </w:rPr>
        <w:t> </w:t>
      </w:r>
      <w:r>
        <w:rPr>
          <w:w w:val="95"/>
        </w:rPr>
        <w:t>on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rentiers.</w:t>
      </w:r>
      <w:r>
        <w:rPr>
          <w:spacing w:val="-45"/>
          <w:w w:val="95"/>
        </w:rPr>
        <w:t> </w:t>
      </w:r>
      <w:r>
        <w:rPr>
          <w:w w:val="95"/>
        </w:rPr>
        <w:t>Why</w:t>
      </w:r>
      <w:r>
        <w:rPr>
          <w:spacing w:val="-45"/>
          <w:w w:val="95"/>
        </w:rPr>
        <w:t> </w:t>
      </w:r>
      <w:r>
        <w:rPr>
          <w:w w:val="95"/>
        </w:rPr>
        <w:t>neo-liberal</w:t>
      </w:r>
      <w:r>
        <w:rPr>
          <w:spacing w:val="-45"/>
          <w:w w:val="95"/>
        </w:rPr>
        <w:t> </w:t>
      </w:r>
      <w:r>
        <w:rPr>
          <w:w w:val="95"/>
        </w:rPr>
        <w:t>reports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w w:val="89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end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history</w:t>
      </w:r>
      <w:r>
        <w:rPr>
          <w:spacing w:val="-30"/>
          <w:w w:val="95"/>
        </w:rPr>
        <w:t> </w:t>
      </w:r>
      <w:r>
        <w:rPr>
          <w:w w:val="95"/>
        </w:rPr>
        <w:t>turned</w:t>
      </w:r>
      <w:r>
        <w:rPr>
          <w:spacing w:val="-30"/>
          <w:w w:val="95"/>
        </w:rPr>
        <w:t> </w:t>
      </w:r>
      <w:r>
        <w:rPr>
          <w:w w:val="95"/>
        </w:rPr>
        <w:t>out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premature,</w:t>
      </w:r>
      <w:r>
        <w:rPr>
          <w:spacing w:val="-32"/>
          <w:w w:val="95"/>
        </w:rPr>
        <w:t> </w:t>
      </w:r>
      <w:r>
        <w:rPr>
          <w:rFonts w:ascii="Arial"/>
          <w:i/>
          <w:w w:val="95"/>
        </w:rPr>
        <w:t>Cambridge</w:t>
      </w:r>
      <w:r>
        <w:rPr>
          <w:rFonts w:ascii="Arial"/>
          <w:i/>
          <w:spacing w:val="-14"/>
          <w:w w:val="95"/>
        </w:rPr>
        <w:t> </w:t>
      </w:r>
      <w:r>
        <w:rPr>
          <w:rFonts w:ascii="Arial"/>
          <w:i/>
          <w:w w:val="95"/>
        </w:rPr>
        <w:t>Journal</w:t>
      </w:r>
      <w:r>
        <w:rPr>
          <w:rFonts w:ascii="Arial"/>
          <w:i/>
          <w:spacing w:val="-13"/>
          <w:w w:val="95"/>
        </w:rPr>
        <w:t> </w:t>
      </w:r>
      <w:r>
        <w:rPr>
          <w:rFonts w:ascii="Arial"/>
          <w:i/>
          <w:w w:val="95"/>
        </w:rPr>
        <w:t>of</w:t>
      </w:r>
      <w:r>
        <w:rPr>
          <w:rFonts w:ascii="Arial"/>
          <w:i/>
          <w:spacing w:val="-15"/>
          <w:w w:val="95"/>
        </w:rPr>
        <w:t> </w:t>
      </w:r>
      <w:r>
        <w:rPr>
          <w:rFonts w:ascii="Arial"/>
          <w:i/>
          <w:w w:val="95"/>
        </w:rPr>
        <w:t>Economics</w:t>
      </w:r>
      <w:r>
        <w:rPr>
          <w:w w:val="95"/>
        </w:rPr>
        <w:t>,</w:t>
      </w:r>
      <w:r>
        <w:rPr>
          <w:spacing w:val="-30"/>
          <w:w w:val="95"/>
        </w:rPr>
        <w:t> </w:t>
      </w:r>
      <w:r>
        <w:rPr>
          <w:w w:val="95"/>
        </w:rPr>
        <w:t>33:</w:t>
      </w:r>
      <w:r>
        <w:rPr>
          <w:w w:val="65"/>
        </w:rPr>
        <w:t> </w:t>
      </w:r>
      <w:r>
        <w:rPr/>
        <w:t>829-869.</w:t>
      </w:r>
    </w:p>
    <w:p>
      <w:pPr>
        <w:spacing w:line="290" w:lineRule="auto" w:before="0"/>
        <w:ind w:left="968" w:right="115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Rajan,</w:t>
      </w:r>
      <w:r>
        <w:rPr>
          <w:rFonts w:ascii="Verdana"/>
          <w:spacing w:val="-30"/>
          <w:sz w:val="24"/>
        </w:rPr>
        <w:t> </w:t>
      </w:r>
      <w:r>
        <w:rPr>
          <w:rFonts w:ascii="Verdana"/>
          <w:sz w:val="24"/>
        </w:rPr>
        <w:t>R.G.</w:t>
      </w:r>
      <w:r>
        <w:rPr>
          <w:rFonts w:ascii="Verdana"/>
          <w:spacing w:val="-29"/>
          <w:sz w:val="24"/>
        </w:rPr>
        <w:t> </w:t>
      </w:r>
      <w:r>
        <w:rPr>
          <w:rFonts w:ascii="Verdana"/>
          <w:sz w:val="24"/>
        </w:rPr>
        <w:t>(2010):</w:t>
      </w:r>
      <w:r>
        <w:rPr>
          <w:rFonts w:ascii="Verdana"/>
          <w:spacing w:val="-28"/>
          <w:sz w:val="24"/>
        </w:rPr>
        <w:t> </w:t>
      </w:r>
      <w:r>
        <w:rPr>
          <w:rFonts w:ascii="Arial"/>
          <w:i/>
          <w:sz w:val="24"/>
        </w:rPr>
        <w:t>Fault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Lines: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How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Hidden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Fractures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Still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Threaten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9"/>
          <w:sz w:val="24"/>
        </w:rPr>
        <w:t> </w:t>
      </w:r>
      <w:r>
        <w:rPr>
          <w:rFonts w:ascii="Arial"/>
          <w:i/>
          <w:sz w:val="24"/>
        </w:rPr>
        <w:t>World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Economy,</w:t>
      </w:r>
      <w:r>
        <w:rPr>
          <w:rFonts w:ascii="Arial"/>
          <w:i/>
          <w:w w:val="94"/>
          <w:sz w:val="24"/>
        </w:rPr>
        <w:t> </w:t>
      </w:r>
      <w:r>
        <w:rPr>
          <w:rFonts w:ascii="Arial"/>
          <w:i/>
          <w:w w:val="90"/>
          <w:sz w:val="24"/>
        </w:rPr>
        <w:t>Princeton</w:t>
      </w:r>
      <w:r>
        <w:rPr>
          <w:rFonts w:ascii="Verdana"/>
          <w:w w:val="90"/>
          <w:sz w:val="24"/>
        </w:rPr>
        <w:t>, Oxford: Princeton University Press.</w:t>
      </w:r>
      <w:r>
        <w:rPr>
          <w:rFonts w:ascii="Verdana"/>
          <w:sz w:val="24"/>
        </w:rPr>
      </w:r>
    </w:p>
    <w:p>
      <w:pPr>
        <w:pStyle w:val="BodyText"/>
        <w:tabs>
          <w:tab w:pos="3783" w:val="left" w:leader="none"/>
          <w:tab w:pos="6516" w:val="left" w:leader="none"/>
          <w:tab w:pos="8775" w:val="left" w:leader="none"/>
        </w:tabs>
        <w:spacing w:line="290" w:lineRule="auto"/>
        <w:ind w:left="968" w:right="115" w:hanging="708"/>
        <w:jc w:val="both"/>
      </w:pPr>
      <w:r>
        <w:rPr/>
        <w:pict>
          <v:group style="position:absolute;margin-left:89.400002pt;margin-top:66.614471pt;width:398.4pt;height:.1pt;mso-position-horizontal-relative:page;mso-position-vertical-relative:paragraph;z-index:-70816" coordorigin="1788,1332" coordsize="7968,2">
            <v:shape style="position:absolute;left:1788;top:1332;width:7968;height:2" coordorigin="1788,1332" coordsize="7968,0" path="m1788,1332l9756,1332e" filled="false" stroked="true" strokeweight=".6pt" strokecolor="#0000ff">
              <v:path arrowok="t"/>
            </v:shape>
            <w10:wrap type="none"/>
          </v:group>
        </w:pict>
      </w:r>
      <w:r>
        <w:rPr>
          <w:w w:val="90"/>
        </w:rPr>
        <w:t>Statistisches</w:t>
      </w:r>
      <w:r>
        <w:rPr>
          <w:spacing w:val="-8"/>
          <w:w w:val="90"/>
        </w:rPr>
        <w:t> </w:t>
      </w:r>
      <w:r>
        <w:rPr>
          <w:w w:val="90"/>
        </w:rPr>
        <w:t>Bundesamt</w:t>
      </w:r>
      <w:r>
        <w:rPr>
          <w:spacing w:val="-9"/>
          <w:w w:val="90"/>
        </w:rPr>
        <w:t> </w:t>
      </w:r>
      <w:r>
        <w:rPr>
          <w:w w:val="90"/>
        </w:rPr>
        <w:t>(2011):</w:t>
      </w:r>
      <w:r>
        <w:rPr>
          <w:spacing w:val="-8"/>
          <w:w w:val="90"/>
        </w:rPr>
        <w:t> </w:t>
      </w:r>
      <w:r>
        <w:rPr>
          <w:w w:val="90"/>
        </w:rPr>
        <w:t>Export,</w:t>
      </w:r>
      <w:r>
        <w:rPr>
          <w:spacing w:val="-10"/>
          <w:w w:val="90"/>
        </w:rPr>
        <w:t> </w:t>
      </w:r>
      <w:r>
        <w:rPr>
          <w:w w:val="90"/>
        </w:rPr>
        <w:t>Import,</w:t>
      </w:r>
      <w:r>
        <w:rPr>
          <w:spacing w:val="-10"/>
          <w:w w:val="90"/>
        </w:rPr>
        <w:t> </w:t>
      </w:r>
      <w:r>
        <w:rPr>
          <w:w w:val="90"/>
        </w:rPr>
        <w:t>Globalisierung.</w:t>
      </w:r>
      <w:r>
        <w:rPr>
          <w:spacing w:val="-9"/>
          <w:w w:val="90"/>
        </w:rPr>
        <w:t> </w:t>
      </w:r>
      <w:r>
        <w:rPr>
          <w:w w:val="90"/>
        </w:rPr>
        <w:t>Deutscher</w:t>
      </w:r>
      <w:r>
        <w:rPr>
          <w:spacing w:val="-9"/>
          <w:w w:val="90"/>
        </w:rPr>
        <w:t> </w:t>
      </w:r>
      <w:r>
        <w:rPr>
          <w:w w:val="90"/>
        </w:rPr>
        <w:t>Außenhandel,</w:t>
      </w:r>
      <w:r>
        <w:rPr>
          <w:w w:val="72"/>
        </w:rPr>
        <w:t> </w:t>
      </w:r>
      <w:r>
        <w:rPr>
          <w:spacing w:val="-1"/>
          <w:w w:val="90"/>
        </w:rPr>
        <w:t>Statistisches</w:t>
        <w:tab/>
      </w:r>
      <w:r>
        <w:rPr>
          <w:spacing w:val="-1"/>
          <w:w w:val="85"/>
        </w:rPr>
        <w:t>Bundesamt,</w:t>
        <w:tab/>
        <w:t>August,</w:t>
        <w:tab/>
        <w:t>Wiesbaden,</w:t>
      </w:r>
      <w:r>
        <w:rPr>
          <w:w w:val="72"/>
        </w:rPr>
        <w:t> </w:t>
      </w:r>
      <w:r>
        <w:rPr>
          <w:color w:val="0000FF"/>
          <w:w w:val="88"/>
        </w:rPr>
      </w:r>
      <w:r>
        <w:rPr>
          <w:color w:val="0000FF"/>
          <w:w w:val="85"/>
          <w:u w:val="single" w:color="0000FF"/>
        </w:rPr>
        <w:t>https://</w:t>
      </w:r>
      <w:hyperlink r:id="rId37">
        <w:r>
          <w:rPr>
            <w:color w:val="0000FF"/>
            <w:w w:val="85"/>
            <w:u w:val="single" w:color="0000FF"/>
          </w:rPr>
          <w:t>www.destatis.de/DE/Publikationen/Thematisch/Aussenhandel/Gesamtentwic</w:t>
        </w:r>
        <w:r>
          <w:rPr>
            <w:color w:val="0000FF"/>
            <w:w w:val="94"/>
          </w:rPr>
        </w:r>
      </w:hyperlink>
      <w:r>
        <w:rPr>
          <w:color w:val="0000FF"/>
          <w:w w:val="94"/>
        </w:rPr>
        <w:t> </w:t>
      </w:r>
      <w:r>
        <w:rPr>
          <w:color w:val="0000FF"/>
          <w:w w:val="85"/>
        </w:rPr>
        <w:t>klung/AussenhandelWelthandel5510006127004.pdf?     </w:t>
      </w:r>
      <w:r>
        <w:rPr>
          <w:color w:val="0000FF"/>
          <w:spacing w:val="27"/>
          <w:w w:val="85"/>
        </w:rPr>
        <w:t> </w:t>
      </w:r>
      <w:r>
        <w:rPr>
          <w:color w:val="0000FF"/>
          <w:spacing w:val="27"/>
          <w:w w:val="85"/>
          <w:u w:val="single" w:color="0000FE"/>
        </w:rPr>
      </w:r>
      <w:r>
        <w:rPr>
          <w:color w:val="0000FF"/>
          <w:spacing w:val="27"/>
          <w:w w:val="85"/>
        </w:rPr>
      </w:r>
      <w:r>
        <w:rPr>
          <w:color w:val="0000FF"/>
          <w:w w:val="85"/>
        </w:rPr>
        <w:t>blob=publicationFile</w:t>
      </w:r>
      <w:r>
        <w:rPr/>
      </w:r>
    </w:p>
    <w:p>
      <w:pPr>
        <w:pStyle w:val="BodyText"/>
        <w:tabs>
          <w:tab w:pos="3778" w:val="left" w:leader="none"/>
          <w:tab w:pos="6509" w:val="left" w:leader="none"/>
          <w:tab w:pos="8765" w:val="left" w:leader="none"/>
        </w:tabs>
        <w:spacing w:line="290" w:lineRule="auto"/>
        <w:ind w:left="968" w:right="117" w:hanging="708"/>
        <w:jc w:val="both"/>
      </w:pPr>
      <w:r>
        <w:rPr/>
        <w:t>Statistisches</w:t>
      </w:r>
      <w:r>
        <w:rPr>
          <w:spacing w:val="-22"/>
        </w:rPr>
        <w:t> </w:t>
      </w:r>
      <w:r>
        <w:rPr/>
        <w:t>Bundesamt</w:t>
      </w:r>
      <w:r>
        <w:rPr>
          <w:spacing w:val="-22"/>
        </w:rPr>
        <w:t> </w:t>
      </w:r>
      <w:r>
        <w:rPr/>
        <w:t>(2012):</w:t>
      </w:r>
      <w:r>
        <w:rPr>
          <w:spacing w:val="-22"/>
        </w:rPr>
        <w:t> </w:t>
      </w:r>
      <w:r>
        <w:rPr/>
        <w:t>Sector</w:t>
      </w:r>
      <w:r>
        <w:rPr>
          <w:spacing w:val="-22"/>
        </w:rPr>
        <w:t> </w:t>
      </w:r>
      <w:r>
        <w:rPr/>
        <w:t>accounts</w:t>
      </w:r>
      <w:r>
        <w:rPr>
          <w:spacing w:val="-22"/>
        </w:rPr>
        <w:t> </w:t>
      </w:r>
      <w:r>
        <w:rPr/>
        <w:t>-</w:t>
      </w:r>
      <w:r>
        <w:rPr>
          <w:spacing w:val="-22"/>
        </w:rPr>
        <w:t> </w:t>
      </w:r>
      <w:r>
        <w:rPr/>
        <w:t>annual</w:t>
      </w:r>
      <w:r>
        <w:rPr>
          <w:spacing w:val="-22"/>
        </w:rPr>
        <w:t> </w:t>
      </w:r>
      <w:r>
        <w:rPr/>
        <w:t>results</w:t>
      </w:r>
      <w:r>
        <w:rPr>
          <w:spacing w:val="-22"/>
        </w:rPr>
        <w:t> </w:t>
      </w:r>
      <w:r>
        <w:rPr/>
        <w:t>-</w:t>
      </w:r>
      <w:r>
        <w:rPr>
          <w:spacing w:val="-22"/>
        </w:rPr>
        <w:t> </w:t>
      </w:r>
      <w:r>
        <w:rPr/>
        <w:t>1991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2011,</w:t>
      </w:r>
      <w:r>
        <w:rPr>
          <w:w w:val="72"/>
        </w:rPr>
        <w:t> </w:t>
      </w:r>
      <w:r>
        <w:rPr>
          <w:spacing w:val="-1"/>
          <w:w w:val="90"/>
        </w:rPr>
        <w:t>Statistisches</w:t>
        <w:tab/>
      </w:r>
      <w:r>
        <w:rPr>
          <w:spacing w:val="-1"/>
          <w:w w:val="85"/>
        </w:rPr>
        <w:t>Bundesamt,</w:t>
        <w:tab/>
      </w:r>
      <w:r>
        <w:rPr>
          <w:w w:val="85"/>
        </w:rPr>
        <w:t>August,</w:t>
        <w:tab/>
      </w:r>
      <w:r>
        <w:rPr>
          <w:spacing w:val="-1"/>
          <w:w w:val="85"/>
        </w:rPr>
        <w:t>Wiesbaden:</w:t>
      </w:r>
      <w:r>
        <w:rPr>
          <w:w w:val="65"/>
        </w:rPr>
        <w:t> </w:t>
      </w:r>
      <w:r>
        <w:rPr>
          <w:color w:val="0000FF"/>
          <w:w w:val="88"/>
        </w:rPr>
      </w:r>
      <w:r>
        <w:rPr>
          <w:color w:val="0000FF"/>
          <w:w w:val="85"/>
          <w:u w:val="single" w:color="0000FF"/>
        </w:rPr>
        <w:t>https://</w:t>
      </w:r>
      <w:hyperlink r:id="rId38">
        <w:r>
          <w:rPr>
            <w:color w:val="0000FF"/>
            <w:w w:val="85"/>
            <w:u w:val="single" w:color="0000FF"/>
          </w:rPr>
          <w:t>www.destatis.de/DE/Publikationen/Thematisch/VolkswirtschaftlicheGesamtr</w:t>
        </w:r>
        <w:r>
          <w:rPr>
            <w:color w:val="0000FF"/>
            <w:w w:val="98"/>
          </w:rPr>
        </w:r>
      </w:hyperlink>
      <w:r>
        <w:rPr>
          <w:color w:val="0000FF"/>
          <w:w w:val="98"/>
        </w:rPr>
        <w:t> </w:t>
      </w:r>
      <w:r>
        <w:rPr>
          <w:color w:val="0000FF"/>
          <w:w w:val="90"/>
        </w:rPr>
      </w:r>
      <w:r>
        <w:rPr>
          <w:color w:val="0000FF"/>
          <w:w w:val="90"/>
          <w:u w:val="single" w:color="0000FF"/>
        </w:rPr>
        <w:t>echnungen/Nationaleinkommen/SectorAccountsAnnualresultsPDF_5812106.pdf</w:t>
      </w:r>
      <w:r>
        <w:rPr>
          <w:color w:val="0000FF"/>
          <w:w w:val="90"/>
        </w:rPr>
      </w:r>
      <w:r>
        <w:rPr/>
      </w:r>
    </w:p>
    <w:p>
      <w:pPr>
        <w:pStyle w:val="BodyText"/>
        <w:spacing w:line="240" w:lineRule="auto"/>
        <w:ind w:right="117"/>
        <w:jc w:val="left"/>
      </w:pPr>
      <w:r>
        <w:rPr>
          <w:w w:val="90"/>
        </w:rPr>
        <w:t>Statistisches</w:t>
      </w:r>
      <w:r>
        <w:rPr>
          <w:spacing w:val="-53"/>
          <w:w w:val="90"/>
        </w:rPr>
        <w:t> </w:t>
      </w:r>
      <w:r>
        <w:rPr>
          <w:w w:val="90"/>
        </w:rPr>
        <w:t>Bundesamt</w:t>
      </w:r>
      <w:r>
        <w:rPr>
          <w:spacing w:val="-53"/>
          <w:w w:val="90"/>
        </w:rPr>
        <w:t> </w:t>
      </w:r>
      <w:r>
        <w:rPr>
          <w:w w:val="90"/>
        </w:rPr>
        <w:t>(2014):</w:t>
      </w:r>
      <w:r>
        <w:rPr>
          <w:spacing w:val="-53"/>
          <w:w w:val="90"/>
        </w:rPr>
        <w:t> </w:t>
      </w:r>
      <w:r>
        <w:rPr>
          <w:w w:val="90"/>
        </w:rPr>
        <w:t>Genesis-Online</w:t>
      </w:r>
      <w:r>
        <w:rPr>
          <w:spacing w:val="-53"/>
          <w:w w:val="90"/>
        </w:rPr>
        <w:t> </w:t>
      </w:r>
      <w:r>
        <w:rPr>
          <w:w w:val="90"/>
        </w:rPr>
        <w:t>Data</w:t>
      </w:r>
      <w:r>
        <w:rPr>
          <w:spacing w:val="-53"/>
          <w:w w:val="90"/>
        </w:rPr>
        <w:t> </w:t>
      </w:r>
      <w:r>
        <w:rPr>
          <w:w w:val="90"/>
        </w:rPr>
        <w:t>Base,</w:t>
      </w:r>
      <w:r>
        <w:rPr>
          <w:spacing w:val="-53"/>
          <w:w w:val="90"/>
        </w:rPr>
        <w:t> </w:t>
      </w:r>
      <w:r>
        <w:rPr>
          <w:w w:val="90"/>
        </w:rPr>
        <w:t>May</w:t>
      </w:r>
      <w:r>
        <w:rPr>
          <w:spacing w:val="-53"/>
          <w:w w:val="90"/>
        </w:rPr>
        <w:t> </w:t>
      </w:r>
      <w:r>
        <w:rPr>
          <w:w w:val="90"/>
        </w:rPr>
        <w:t>2014.</w:t>
      </w:r>
      <w:r>
        <w:rPr/>
      </w:r>
    </w:p>
    <w:p>
      <w:pPr>
        <w:spacing w:line="290" w:lineRule="auto" w:before="61"/>
        <w:ind w:left="968" w:right="118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Stiglitz, J. (2012): </w:t>
      </w:r>
      <w:r>
        <w:rPr>
          <w:rFonts w:ascii="Arial" w:hAnsi="Arial" w:cs="Arial" w:eastAsia="Arial"/>
          <w:i/>
          <w:sz w:val="24"/>
          <w:szCs w:val="24"/>
        </w:rPr>
        <w:t>The Price of Inequality. How Today’s Divided Society Endangers</w:t>
      </w:r>
      <w:r>
        <w:rPr>
          <w:rFonts w:ascii="Arial" w:hAnsi="Arial" w:cs="Arial" w:eastAsia="Arial"/>
          <w:i/>
          <w:spacing w:val="3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Our</w:t>
      </w:r>
      <w:r>
        <w:rPr>
          <w:rFonts w:ascii="Arial" w:hAnsi="Arial" w:cs="Arial" w:eastAsia="Arial"/>
          <w:i/>
          <w:w w:val="126"/>
          <w:sz w:val="24"/>
          <w:szCs w:val="24"/>
        </w:rPr>
        <w:t> </w:t>
      </w:r>
      <w:r>
        <w:rPr>
          <w:rFonts w:ascii="Arial" w:hAnsi="Arial" w:cs="Arial" w:eastAsia="Arial"/>
          <w:i/>
          <w:w w:val="90"/>
          <w:sz w:val="24"/>
          <w:szCs w:val="24"/>
        </w:rPr>
        <w:t>Future</w:t>
      </w:r>
      <w:r>
        <w:rPr>
          <w:rFonts w:ascii="Verdana" w:hAnsi="Verdana" w:cs="Verdana" w:eastAsia="Verdana"/>
          <w:w w:val="90"/>
          <w:sz w:val="24"/>
          <w:szCs w:val="24"/>
        </w:rPr>
        <w:t>,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New</w:t>
      </w:r>
      <w:r>
        <w:rPr>
          <w:rFonts w:ascii="Verdana" w:hAnsi="Verdana" w:cs="Verdana" w:eastAsia="Verdana"/>
          <w:spacing w:val="-20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York:</w:t>
      </w:r>
      <w:r>
        <w:rPr>
          <w:rFonts w:ascii="Verdana" w:hAnsi="Verdana" w:cs="Verdana" w:eastAsia="Verdana"/>
          <w:spacing w:val="-1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W.W.</w:t>
      </w:r>
      <w:r>
        <w:rPr>
          <w:rFonts w:ascii="Verdana" w:hAnsi="Verdana" w:cs="Verdana" w:eastAsia="Verdana"/>
          <w:spacing w:val="-1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Norton</w:t>
      </w:r>
      <w:r>
        <w:rPr>
          <w:rFonts w:ascii="Verdana" w:hAnsi="Verdana" w:cs="Verdana" w:eastAsia="Verdana"/>
          <w:spacing w:val="-1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&amp;</w:t>
      </w:r>
      <w:r>
        <w:rPr>
          <w:rFonts w:ascii="Verdana" w:hAnsi="Verdana" w:cs="Verdana" w:eastAsia="Verdana"/>
          <w:spacing w:val="-1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Company.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90" w:lineRule="auto"/>
        <w:ind w:left="968" w:right="115" w:hanging="708"/>
        <w:jc w:val="both"/>
      </w:pPr>
      <w:r>
        <w:rPr>
          <w:w w:val="95"/>
        </w:rPr>
        <w:t>Stockhammer,</w:t>
      </w:r>
      <w:r>
        <w:rPr>
          <w:spacing w:val="-19"/>
          <w:w w:val="95"/>
        </w:rPr>
        <w:t> </w:t>
      </w:r>
      <w:r>
        <w:rPr>
          <w:w w:val="95"/>
        </w:rPr>
        <w:t>E.</w:t>
      </w:r>
      <w:r>
        <w:rPr>
          <w:spacing w:val="-19"/>
          <w:w w:val="95"/>
        </w:rPr>
        <w:t> </w:t>
      </w:r>
      <w:r>
        <w:rPr>
          <w:w w:val="95"/>
        </w:rPr>
        <w:t>(2008):</w:t>
      </w:r>
      <w:r>
        <w:rPr>
          <w:spacing w:val="-19"/>
          <w:w w:val="95"/>
        </w:rPr>
        <w:t> </w:t>
      </w:r>
      <w:r>
        <w:rPr>
          <w:w w:val="95"/>
        </w:rPr>
        <w:t>Some</w:t>
      </w:r>
      <w:r>
        <w:rPr>
          <w:spacing w:val="-19"/>
          <w:w w:val="95"/>
        </w:rPr>
        <w:t> </w:t>
      </w:r>
      <w:r>
        <w:rPr>
          <w:w w:val="95"/>
        </w:rPr>
        <w:t>stylized</w:t>
      </w:r>
      <w:r>
        <w:rPr>
          <w:spacing w:val="-18"/>
          <w:w w:val="95"/>
        </w:rPr>
        <w:t> </w:t>
      </w:r>
      <w:r>
        <w:rPr>
          <w:w w:val="95"/>
        </w:rPr>
        <w:t>facts</w:t>
      </w:r>
      <w:r>
        <w:rPr>
          <w:spacing w:val="-18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finance-dominated</w:t>
      </w:r>
      <w:r>
        <w:rPr>
          <w:spacing w:val="-18"/>
          <w:w w:val="95"/>
        </w:rPr>
        <w:t> </w:t>
      </w:r>
      <w:r>
        <w:rPr>
          <w:w w:val="95"/>
        </w:rPr>
        <w:t>accumulation</w:t>
      </w:r>
      <w:r>
        <w:rPr>
          <w:w w:val="88"/>
        </w:rPr>
        <w:t> </w:t>
      </w:r>
      <w:r>
        <w:rPr>
          <w:w w:val="90"/>
        </w:rPr>
        <w:t>regime, </w:t>
      </w:r>
      <w:r>
        <w:rPr>
          <w:rFonts w:ascii="Arial"/>
          <w:i/>
          <w:w w:val="90"/>
        </w:rPr>
        <w:t>Competition and Change</w:t>
      </w:r>
      <w:r>
        <w:rPr>
          <w:w w:val="90"/>
        </w:rPr>
        <w:t>, 12:</w:t>
      </w:r>
      <w:r>
        <w:rPr>
          <w:spacing w:val="-2"/>
          <w:w w:val="90"/>
        </w:rPr>
        <w:t> </w:t>
      </w:r>
      <w:r>
        <w:rPr>
          <w:w w:val="90"/>
        </w:rPr>
        <w:t>189-207.</w:t>
      </w:r>
      <w:r>
        <w:rPr/>
      </w:r>
    </w:p>
    <w:p>
      <w:pPr>
        <w:pStyle w:val="BodyText"/>
        <w:spacing w:line="290" w:lineRule="auto"/>
        <w:ind w:left="968" w:right="115" w:hanging="708"/>
        <w:jc w:val="both"/>
      </w:pPr>
      <w:r>
        <w:rPr>
          <w:w w:val="90"/>
        </w:rPr>
        <w:t>Stockhammer,</w:t>
      </w:r>
      <w:r>
        <w:rPr>
          <w:spacing w:val="-33"/>
          <w:w w:val="90"/>
        </w:rPr>
        <w:t> </w:t>
      </w:r>
      <w:r>
        <w:rPr>
          <w:w w:val="90"/>
        </w:rPr>
        <w:t>E.</w:t>
      </w:r>
      <w:r>
        <w:rPr>
          <w:spacing w:val="-33"/>
          <w:w w:val="90"/>
        </w:rPr>
        <w:t> </w:t>
      </w:r>
      <w:r>
        <w:rPr>
          <w:w w:val="90"/>
        </w:rPr>
        <w:t>(2009):</w:t>
      </w:r>
      <w:r>
        <w:rPr>
          <w:spacing w:val="-32"/>
          <w:w w:val="90"/>
        </w:rPr>
        <w:t> </w:t>
      </w:r>
      <w:r>
        <w:rPr>
          <w:w w:val="90"/>
        </w:rPr>
        <w:t>Determinants</w:t>
      </w:r>
      <w:r>
        <w:rPr>
          <w:spacing w:val="-32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functional</w:t>
      </w:r>
      <w:r>
        <w:rPr>
          <w:spacing w:val="-32"/>
          <w:w w:val="90"/>
        </w:rPr>
        <w:t> </w:t>
      </w:r>
      <w:r>
        <w:rPr>
          <w:w w:val="90"/>
        </w:rPr>
        <w:t>income</w:t>
      </w:r>
      <w:r>
        <w:rPr>
          <w:spacing w:val="-33"/>
          <w:w w:val="90"/>
        </w:rPr>
        <w:t> </w:t>
      </w:r>
      <w:r>
        <w:rPr>
          <w:w w:val="90"/>
        </w:rPr>
        <w:t>distribution</w:t>
      </w:r>
      <w:r>
        <w:rPr>
          <w:spacing w:val="-33"/>
          <w:w w:val="90"/>
        </w:rPr>
        <w:t> </w:t>
      </w:r>
      <w:r>
        <w:rPr>
          <w:w w:val="90"/>
        </w:rPr>
        <w:t>in</w:t>
      </w:r>
      <w:r>
        <w:rPr>
          <w:spacing w:val="-33"/>
          <w:w w:val="90"/>
        </w:rPr>
        <w:t> </w:t>
      </w:r>
      <w:r>
        <w:rPr>
          <w:w w:val="90"/>
        </w:rPr>
        <w:t>OECD</w:t>
      </w:r>
      <w:r>
        <w:rPr>
          <w:spacing w:val="-33"/>
          <w:w w:val="90"/>
        </w:rPr>
        <w:t> </w:t>
      </w:r>
      <w:r>
        <w:rPr>
          <w:w w:val="90"/>
        </w:rPr>
        <w:t>countries,</w:t>
      </w:r>
      <w:r>
        <w:rPr>
          <w:w w:val="72"/>
        </w:rPr>
        <w:t> </w:t>
      </w:r>
      <w:r>
        <w:rPr/>
        <w:t>IMK</w:t>
      </w:r>
      <w:r>
        <w:rPr>
          <w:spacing w:val="-21"/>
        </w:rPr>
        <w:t> </w:t>
      </w:r>
      <w:r>
        <w:rPr/>
        <w:t>Studies</w:t>
      </w:r>
      <w:r>
        <w:rPr>
          <w:spacing w:val="-21"/>
        </w:rPr>
        <w:t> </w:t>
      </w:r>
      <w:r>
        <w:rPr/>
        <w:t>5/2009,</w:t>
      </w:r>
      <w:r>
        <w:rPr>
          <w:spacing w:val="-20"/>
        </w:rPr>
        <w:t> </w:t>
      </w:r>
      <w:r>
        <w:rPr/>
        <w:t>Macroeconomic</w:t>
      </w:r>
      <w:r>
        <w:rPr>
          <w:spacing w:val="-21"/>
        </w:rPr>
        <w:t> </w:t>
      </w:r>
      <w:r>
        <w:rPr/>
        <w:t>Policy</w:t>
      </w:r>
      <w:r>
        <w:rPr>
          <w:spacing w:val="-21"/>
        </w:rPr>
        <w:t> </w:t>
      </w:r>
      <w:r>
        <w:rPr/>
        <w:t>Institute</w:t>
      </w:r>
      <w:r>
        <w:rPr>
          <w:spacing w:val="-21"/>
        </w:rPr>
        <w:t> </w:t>
      </w:r>
      <w:r>
        <w:rPr/>
        <w:t>(IMK)</w:t>
      </w:r>
      <w:r>
        <w:rPr>
          <w:spacing w:val="-21"/>
        </w:rPr>
        <w:t> </w:t>
      </w:r>
      <w:r>
        <w:rPr/>
        <w:t>at</w:t>
      </w:r>
      <w:r>
        <w:rPr>
          <w:spacing w:val="-21"/>
        </w:rPr>
        <w:t> </w:t>
      </w:r>
      <w:r>
        <w:rPr/>
        <w:t>Hans</w:t>
      </w:r>
      <w:r>
        <w:rPr>
          <w:spacing w:val="-21"/>
        </w:rPr>
        <w:t> </w:t>
      </w:r>
      <w:r>
        <w:rPr/>
        <w:t>Boeckler</w:t>
      </w:r>
      <w:r>
        <w:rPr>
          <w:w w:val="92"/>
        </w:rPr>
        <w:t> </w:t>
      </w:r>
      <w:r>
        <w:rPr>
          <w:w w:val="90"/>
        </w:rPr>
        <w:t>Foundation,</w:t>
      </w:r>
      <w:r>
        <w:rPr>
          <w:spacing w:val="-51"/>
          <w:w w:val="90"/>
        </w:rPr>
        <w:t> </w:t>
      </w:r>
      <w:r>
        <w:rPr>
          <w:w w:val="90"/>
        </w:rPr>
        <w:t>Duesseldorf.</w:t>
      </w:r>
      <w:r>
        <w:rPr/>
      </w:r>
    </w:p>
    <w:p>
      <w:pPr>
        <w:spacing w:line="290" w:lineRule="auto" w:before="0"/>
        <w:ind w:left="968" w:right="116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Stockhammer, E. (2010a): Income distribution, the finance-dominated</w:t>
      </w:r>
      <w:r>
        <w:rPr>
          <w:rFonts w:ascii="Verdana"/>
          <w:spacing w:val="-29"/>
          <w:w w:val="95"/>
          <w:sz w:val="24"/>
        </w:rPr>
        <w:t> </w:t>
      </w:r>
      <w:r>
        <w:rPr>
          <w:rFonts w:ascii="Verdana"/>
          <w:w w:val="95"/>
          <w:sz w:val="24"/>
        </w:rPr>
        <w:t>accumulation</w:t>
      </w:r>
      <w:r>
        <w:rPr>
          <w:rFonts w:ascii="Verdana"/>
          <w:w w:val="88"/>
          <w:sz w:val="24"/>
        </w:rPr>
        <w:t> </w:t>
      </w:r>
      <w:r>
        <w:rPr>
          <w:rFonts w:ascii="Verdana"/>
          <w:w w:val="95"/>
          <w:sz w:val="24"/>
        </w:rPr>
        <w:t>regime,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25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present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crisis,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in:</w:t>
      </w:r>
      <w:r>
        <w:rPr>
          <w:rFonts w:ascii="Verdana"/>
          <w:spacing w:val="-25"/>
          <w:w w:val="95"/>
          <w:sz w:val="24"/>
        </w:rPr>
        <w:t> </w:t>
      </w:r>
      <w:r>
        <w:rPr>
          <w:rFonts w:ascii="Verdana"/>
          <w:w w:val="95"/>
          <w:sz w:val="24"/>
        </w:rPr>
        <w:t>Dullien,</w:t>
      </w:r>
      <w:r>
        <w:rPr>
          <w:rFonts w:ascii="Verdana"/>
          <w:spacing w:val="-25"/>
          <w:w w:val="95"/>
          <w:sz w:val="24"/>
        </w:rPr>
        <w:t> </w:t>
      </w:r>
      <w:r>
        <w:rPr>
          <w:rFonts w:ascii="Verdana"/>
          <w:w w:val="95"/>
          <w:sz w:val="24"/>
        </w:rPr>
        <w:t>S.,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Hein,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E.,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Truger,</w:t>
      </w:r>
      <w:r>
        <w:rPr>
          <w:rFonts w:ascii="Verdana"/>
          <w:spacing w:val="-25"/>
          <w:w w:val="95"/>
          <w:sz w:val="24"/>
        </w:rPr>
        <w:t> </w:t>
      </w:r>
      <w:r>
        <w:rPr>
          <w:rFonts w:ascii="Verdana"/>
          <w:w w:val="95"/>
          <w:sz w:val="24"/>
        </w:rPr>
        <w:t>A.,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van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Treeck,</w:t>
      </w:r>
      <w:r>
        <w:rPr>
          <w:rFonts w:ascii="Verdana"/>
          <w:spacing w:val="-26"/>
          <w:w w:val="95"/>
          <w:sz w:val="24"/>
        </w:rPr>
        <w:t> </w:t>
      </w:r>
      <w:r>
        <w:rPr>
          <w:rFonts w:ascii="Verdana"/>
          <w:w w:val="95"/>
          <w:sz w:val="24"/>
        </w:rPr>
        <w:t>T.</w:t>
      </w:r>
      <w:r>
        <w:rPr>
          <w:rFonts w:ascii="Verdana"/>
          <w:w w:val="74"/>
          <w:sz w:val="24"/>
        </w:rPr>
        <w:t> </w:t>
      </w:r>
      <w:r>
        <w:rPr>
          <w:rFonts w:ascii="Verdana"/>
          <w:sz w:val="24"/>
        </w:rPr>
        <w:t>(eds),</w:t>
      </w:r>
      <w:r>
        <w:rPr>
          <w:rFonts w:ascii="Verdana"/>
          <w:spacing w:val="33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50"/>
          <w:sz w:val="24"/>
        </w:rPr>
        <w:t> </w:t>
      </w:r>
      <w:r>
        <w:rPr>
          <w:rFonts w:ascii="Arial"/>
          <w:i/>
          <w:sz w:val="24"/>
        </w:rPr>
        <w:t>World</w:t>
      </w:r>
      <w:r>
        <w:rPr>
          <w:rFonts w:ascii="Arial"/>
          <w:i/>
          <w:spacing w:val="53"/>
          <w:sz w:val="24"/>
        </w:rPr>
        <w:t> </w:t>
      </w:r>
      <w:r>
        <w:rPr>
          <w:rFonts w:ascii="Arial"/>
          <w:i/>
          <w:sz w:val="24"/>
        </w:rPr>
        <w:t>Economy</w:t>
      </w:r>
      <w:r>
        <w:rPr>
          <w:rFonts w:ascii="Arial"/>
          <w:i/>
          <w:spacing w:val="52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51"/>
          <w:sz w:val="24"/>
        </w:rPr>
        <w:t> </w:t>
      </w:r>
      <w:r>
        <w:rPr>
          <w:rFonts w:ascii="Arial"/>
          <w:i/>
          <w:sz w:val="24"/>
        </w:rPr>
        <w:t>Crisis</w:t>
      </w:r>
      <w:r>
        <w:rPr>
          <w:rFonts w:ascii="Arial"/>
          <w:i/>
          <w:spacing w:val="50"/>
          <w:sz w:val="24"/>
        </w:rPr>
        <w:t> </w:t>
      </w:r>
      <w:r>
        <w:rPr>
          <w:rFonts w:ascii="Arial"/>
          <w:i/>
          <w:sz w:val="24"/>
        </w:rPr>
        <w:t>-</w:t>
      </w:r>
      <w:r>
        <w:rPr>
          <w:rFonts w:ascii="Arial"/>
          <w:i/>
          <w:spacing w:val="5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51"/>
          <w:sz w:val="24"/>
        </w:rPr>
        <w:t> </w:t>
      </w:r>
      <w:r>
        <w:rPr>
          <w:rFonts w:ascii="Arial"/>
          <w:i/>
          <w:sz w:val="24"/>
        </w:rPr>
        <w:t>Return</w:t>
      </w:r>
      <w:r>
        <w:rPr>
          <w:rFonts w:ascii="Arial"/>
          <w:i/>
          <w:spacing w:val="5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51"/>
          <w:sz w:val="24"/>
        </w:rPr>
        <w:t> </w:t>
      </w:r>
      <w:r>
        <w:rPr>
          <w:rFonts w:ascii="Arial"/>
          <w:i/>
          <w:sz w:val="24"/>
        </w:rPr>
        <w:t>Keynesianism?</w:t>
      </w:r>
      <w:r>
        <w:rPr>
          <w:rFonts w:ascii="Verdana"/>
          <w:sz w:val="24"/>
        </w:rPr>
        <w:t>,</w:t>
      </w:r>
      <w:r>
        <w:rPr>
          <w:rFonts w:ascii="Verdana"/>
          <w:spacing w:val="33"/>
          <w:sz w:val="24"/>
        </w:rPr>
        <w:t> </w:t>
      </w:r>
      <w:r>
        <w:rPr>
          <w:rFonts w:ascii="Verdana"/>
          <w:sz w:val="24"/>
        </w:rPr>
        <w:t>Marburg:</w:t>
      </w:r>
      <w:r>
        <w:rPr>
          <w:rFonts w:ascii="Verdana"/>
          <w:w w:val="65"/>
          <w:sz w:val="24"/>
        </w:rPr>
        <w:t> </w:t>
      </w:r>
      <w:r>
        <w:rPr>
          <w:rFonts w:ascii="Verdana"/>
          <w:sz w:val="24"/>
        </w:rPr>
        <w:t>Metropolis.</w:t>
      </w:r>
    </w:p>
    <w:p>
      <w:pPr>
        <w:pStyle w:val="BodyText"/>
        <w:spacing w:line="290" w:lineRule="auto"/>
        <w:ind w:left="968" w:right="117" w:hanging="708"/>
        <w:jc w:val="both"/>
      </w:pPr>
      <w:r>
        <w:rPr>
          <w:w w:val="90"/>
        </w:rPr>
        <w:t>Stockhammer,</w:t>
      </w:r>
      <w:r>
        <w:rPr>
          <w:spacing w:val="-13"/>
          <w:w w:val="90"/>
        </w:rPr>
        <w:t> </w:t>
      </w:r>
      <w:r>
        <w:rPr>
          <w:w w:val="90"/>
        </w:rPr>
        <w:t>E.</w:t>
      </w:r>
      <w:r>
        <w:rPr>
          <w:spacing w:val="-12"/>
          <w:w w:val="90"/>
        </w:rPr>
        <w:t> </w:t>
      </w:r>
      <w:r>
        <w:rPr>
          <w:w w:val="90"/>
        </w:rPr>
        <w:t>(2010b):</w:t>
      </w:r>
      <w:r>
        <w:rPr>
          <w:spacing w:val="-11"/>
          <w:w w:val="90"/>
        </w:rPr>
        <w:t> </w:t>
      </w:r>
      <w:r>
        <w:rPr>
          <w:w w:val="90"/>
        </w:rPr>
        <w:t>Neoliberalism,</w:t>
      </w:r>
      <w:r>
        <w:rPr>
          <w:spacing w:val="-12"/>
          <w:w w:val="90"/>
        </w:rPr>
        <w:t> </w:t>
      </w:r>
      <w:r>
        <w:rPr>
          <w:w w:val="90"/>
        </w:rPr>
        <w:t>income</w:t>
      </w:r>
      <w:r>
        <w:rPr>
          <w:spacing w:val="-12"/>
          <w:w w:val="90"/>
        </w:rPr>
        <w:t> </w:t>
      </w:r>
      <w:r>
        <w:rPr>
          <w:w w:val="90"/>
        </w:rPr>
        <w:t>distribution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causes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crisis,</w:t>
      </w:r>
      <w:r>
        <w:rPr>
          <w:w w:val="72"/>
        </w:rPr>
        <w:t> </w:t>
      </w:r>
      <w:r>
        <w:rPr/>
        <w:t>Research on Money and Finance, Discussion Paper No. 19, Department</w:t>
      </w:r>
      <w:r>
        <w:rPr>
          <w:spacing w:val="27"/>
        </w:rPr>
        <w:t> </w:t>
      </w:r>
      <w:r>
        <w:rPr/>
        <w:t>of</w:t>
      </w:r>
      <w:r>
        <w:rPr>
          <w:w w:val="88"/>
        </w:rPr>
        <w:t> </w:t>
      </w:r>
      <w:r>
        <w:rPr>
          <w:w w:val="90"/>
        </w:rPr>
        <w:t>Economics,</w:t>
      </w:r>
      <w:r>
        <w:rPr>
          <w:spacing w:val="-46"/>
          <w:w w:val="90"/>
        </w:rPr>
        <w:t> </w:t>
      </w:r>
      <w:r>
        <w:rPr>
          <w:w w:val="90"/>
        </w:rPr>
        <w:t>SOAS,</w:t>
      </w:r>
      <w:r>
        <w:rPr>
          <w:spacing w:val="-46"/>
          <w:w w:val="90"/>
        </w:rPr>
        <w:t> </w:t>
      </w:r>
      <w:r>
        <w:rPr>
          <w:w w:val="90"/>
        </w:rPr>
        <w:t>London.</w:t>
      </w:r>
      <w:r>
        <w:rPr/>
      </w:r>
    </w:p>
    <w:p>
      <w:pPr>
        <w:spacing w:after="0" w:line="290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6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90" w:lineRule="auto" w:before="60"/>
        <w:ind w:left="968" w:right="115" w:hanging="708"/>
        <w:jc w:val="both"/>
      </w:pPr>
      <w:r>
        <w:rPr>
          <w:w w:val="90"/>
        </w:rPr>
        <w:t>Stockhammer,</w:t>
      </w:r>
      <w:r>
        <w:rPr>
          <w:spacing w:val="-17"/>
          <w:w w:val="90"/>
        </w:rPr>
        <w:t> </w:t>
      </w:r>
      <w:r>
        <w:rPr>
          <w:w w:val="90"/>
        </w:rPr>
        <w:t>E.</w:t>
      </w:r>
      <w:r>
        <w:rPr>
          <w:spacing w:val="-15"/>
          <w:w w:val="90"/>
        </w:rPr>
        <w:t> </w:t>
      </w:r>
      <w:r>
        <w:rPr>
          <w:w w:val="90"/>
        </w:rPr>
        <w:t>(2012a):</w:t>
      </w:r>
      <w:r>
        <w:rPr>
          <w:spacing w:val="-15"/>
          <w:w w:val="90"/>
        </w:rPr>
        <w:t> </w:t>
      </w:r>
      <w:r>
        <w:rPr>
          <w:w w:val="90"/>
        </w:rPr>
        <w:t>Financialization,</w:t>
      </w:r>
      <w:r>
        <w:rPr>
          <w:spacing w:val="-16"/>
          <w:w w:val="90"/>
        </w:rPr>
        <w:t> </w:t>
      </w:r>
      <w:r>
        <w:rPr>
          <w:w w:val="90"/>
        </w:rPr>
        <w:t>income</w:t>
      </w:r>
      <w:r>
        <w:rPr>
          <w:spacing w:val="-15"/>
          <w:w w:val="90"/>
        </w:rPr>
        <w:t> </w:t>
      </w:r>
      <w:r>
        <w:rPr>
          <w:w w:val="90"/>
        </w:rPr>
        <w:t>distribution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crisis,</w:t>
      </w:r>
      <w:r>
        <w:rPr>
          <w:spacing w:val="-17"/>
          <w:w w:val="90"/>
        </w:rPr>
        <w:t> </w:t>
      </w:r>
      <w:r>
        <w:rPr>
          <w:rFonts w:ascii="Arial" w:hAnsi="Arial"/>
          <w:i/>
          <w:w w:val="90"/>
        </w:rPr>
        <w:t>Investigación</w:t>
      </w:r>
      <w:r>
        <w:rPr>
          <w:rFonts w:ascii="Arial" w:hAnsi="Arial"/>
          <w:i/>
          <w:w w:val="98"/>
        </w:rPr>
        <w:t> </w:t>
      </w:r>
      <w:r>
        <w:rPr>
          <w:rFonts w:ascii="Arial" w:hAnsi="Arial"/>
          <w:i/>
          <w:w w:val="85"/>
        </w:rPr>
        <w:t>Económica</w:t>
      </w:r>
      <w:r>
        <w:rPr>
          <w:w w:val="85"/>
        </w:rPr>
        <w:t>, 71 (279):</w:t>
      </w:r>
      <w:r>
        <w:rPr>
          <w:spacing w:val="-2"/>
          <w:w w:val="85"/>
        </w:rPr>
        <w:t> </w:t>
      </w:r>
      <w:r>
        <w:rPr>
          <w:w w:val="85"/>
        </w:rPr>
        <w:t>39-70.</w:t>
      </w:r>
      <w:r>
        <w:rPr/>
      </w:r>
    </w:p>
    <w:p>
      <w:pPr>
        <w:pStyle w:val="BodyText"/>
        <w:spacing w:line="290" w:lineRule="auto"/>
        <w:ind w:left="968" w:right="117" w:hanging="708"/>
        <w:jc w:val="both"/>
      </w:pPr>
      <w:r>
        <w:rPr>
          <w:w w:val="95"/>
        </w:rPr>
        <w:t>Stockhammer,</w:t>
      </w:r>
      <w:r>
        <w:rPr>
          <w:spacing w:val="-49"/>
          <w:w w:val="95"/>
        </w:rPr>
        <w:t> </w:t>
      </w:r>
      <w:r>
        <w:rPr>
          <w:w w:val="95"/>
        </w:rPr>
        <w:t>E.</w:t>
      </w:r>
      <w:r>
        <w:rPr>
          <w:spacing w:val="-49"/>
          <w:w w:val="95"/>
        </w:rPr>
        <w:t> </w:t>
      </w:r>
      <w:r>
        <w:rPr>
          <w:w w:val="95"/>
        </w:rPr>
        <w:t>(2012b):</w:t>
      </w:r>
      <w:r>
        <w:rPr>
          <w:spacing w:val="-48"/>
          <w:w w:val="95"/>
        </w:rPr>
        <w:t> </w:t>
      </w:r>
      <w:r>
        <w:rPr>
          <w:w w:val="95"/>
        </w:rPr>
        <w:t>Rising</w:t>
      </w:r>
      <w:r>
        <w:rPr>
          <w:spacing w:val="-49"/>
          <w:w w:val="95"/>
        </w:rPr>
        <w:t> </w:t>
      </w:r>
      <w:r>
        <w:rPr>
          <w:w w:val="95"/>
        </w:rPr>
        <w:t>inequality</w:t>
      </w:r>
      <w:r>
        <w:rPr>
          <w:spacing w:val="-49"/>
          <w:w w:val="95"/>
        </w:rPr>
        <w:t> </w:t>
      </w:r>
      <w:r>
        <w:rPr>
          <w:w w:val="95"/>
        </w:rPr>
        <w:t>as</w:t>
      </w:r>
      <w:r>
        <w:rPr>
          <w:spacing w:val="-48"/>
          <w:w w:val="95"/>
        </w:rPr>
        <w:t> </w:t>
      </w:r>
      <w:r>
        <w:rPr>
          <w:w w:val="95"/>
        </w:rPr>
        <w:t>a</w:t>
      </w:r>
      <w:r>
        <w:rPr>
          <w:spacing w:val="-48"/>
          <w:w w:val="95"/>
        </w:rPr>
        <w:t> </w:t>
      </w:r>
      <w:r>
        <w:rPr>
          <w:w w:val="95"/>
        </w:rPr>
        <w:t>root</w:t>
      </w:r>
      <w:r>
        <w:rPr>
          <w:spacing w:val="-49"/>
          <w:w w:val="95"/>
        </w:rPr>
        <w:t> </w:t>
      </w:r>
      <w:r>
        <w:rPr>
          <w:w w:val="95"/>
        </w:rPr>
        <w:t>cause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present</w:t>
      </w:r>
      <w:r>
        <w:rPr>
          <w:spacing w:val="-49"/>
          <w:w w:val="95"/>
        </w:rPr>
        <w:t> </w:t>
      </w:r>
      <w:r>
        <w:rPr>
          <w:w w:val="95"/>
        </w:rPr>
        <w:t>crisis,</w:t>
      </w:r>
      <w:r>
        <w:rPr>
          <w:spacing w:val="-49"/>
          <w:w w:val="95"/>
        </w:rPr>
        <w:t> </w:t>
      </w:r>
      <w:r>
        <w:rPr>
          <w:w w:val="95"/>
        </w:rPr>
        <w:t>Working</w:t>
      </w:r>
      <w:r>
        <w:rPr>
          <w:w w:val="87"/>
        </w:rPr>
        <w:t> </w:t>
      </w:r>
      <w:r>
        <w:rPr/>
        <w:t>Paper</w:t>
      </w:r>
      <w:r>
        <w:rPr>
          <w:spacing w:val="-28"/>
        </w:rPr>
        <w:t> </w:t>
      </w:r>
      <w:r>
        <w:rPr/>
        <w:t>Series</w:t>
      </w:r>
      <w:r>
        <w:rPr>
          <w:spacing w:val="-28"/>
        </w:rPr>
        <w:t> </w:t>
      </w:r>
      <w:r>
        <w:rPr/>
        <w:t>No.</w:t>
      </w:r>
      <w:r>
        <w:rPr>
          <w:spacing w:val="-28"/>
        </w:rPr>
        <w:t> </w:t>
      </w:r>
      <w:r>
        <w:rPr/>
        <w:t>282,</w:t>
      </w:r>
      <w:r>
        <w:rPr>
          <w:spacing w:val="-28"/>
        </w:rPr>
        <w:t> </w:t>
      </w:r>
      <w:r>
        <w:rPr/>
        <w:t>Political</w:t>
      </w:r>
      <w:r>
        <w:rPr>
          <w:spacing w:val="-28"/>
        </w:rPr>
        <w:t> </w:t>
      </w:r>
      <w:r>
        <w:rPr/>
        <w:t>Economy</w:t>
      </w:r>
      <w:r>
        <w:rPr>
          <w:spacing w:val="-28"/>
        </w:rPr>
        <w:t> </w:t>
      </w:r>
      <w:r>
        <w:rPr/>
        <w:t>Research</w:t>
      </w:r>
      <w:r>
        <w:rPr>
          <w:spacing w:val="-28"/>
        </w:rPr>
        <w:t> </w:t>
      </w:r>
      <w:r>
        <w:rPr/>
        <w:t>Institute</w:t>
      </w:r>
      <w:r>
        <w:rPr>
          <w:spacing w:val="-28"/>
        </w:rPr>
        <w:t> </w:t>
      </w:r>
      <w:r>
        <w:rPr/>
        <w:t>(PERI),</w:t>
      </w:r>
      <w:r>
        <w:rPr>
          <w:spacing w:val="-28"/>
        </w:rPr>
        <w:t> </w:t>
      </w:r>
      <w:r>
        <w:rPr/>
        <w:t>Amherst:</w:t>
      </w:r>
      <w:r>
        <w:rPr>
          <w:w w:val="65"/>
        </w:rPr>
        <w:t> </w:t>
      </w:r>
      <w:r>
        <w:rPr>
          <w:w w:val="90"/>
        </w:rPr>
        <w:t>Universtiy of</w:t>
      </w:r>
      <w:r>
        <w:rPr>
          <w:spacing w:val="-54"/>
          <w:w w:val="90"/>
        </w:rPr>
        <w:t> </w:t>
      </w:r>
      <w:r>
        <w:rPr>
          <w:w w:val="90"/>
        </w:rPr>
        <w:t>Massachussets.</w:t>
      </w:r>
      <w:r>
        <w:rPr/>
      </w:r>
    </w:p>
    <w:p>
      <w:pPr>
        <w:spacing w:line="290" w:lineRule="auto" w:before="0"/>
        <w:ind w:left="968" w:right="116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Stockhammer,</w:t>
      </w:r>
      <w:r>
        <w:rPr>
          <w:rFonts w:ascii="Verdana"/>
          <w:spacing w:val="-32"/>
          <w:w w:val="90"/>
          <w:sz w:val="24"/>
        </w:rPr>
        <w:t> </w:t>
      </w:r>
      <w:r>
        <w:rPr>
          <w:rFonts w:ascii="Verdana"/>
          <w:w w:val="90"/>
          <w:sz w:val="24"/>
        </w:rPr>
        <w:t>E.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(2013a):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Why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have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wage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shares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fallen?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An</w:t>
      </w:r>
      <w:r>
        <w:rPr>
          <w:rFonts w:ascii="Verdana"/>
          <w:spacing w:val="-32"/>
          <w:w w:val="90"/>
          <w:sz w:val="24"/>
        </w:rPr>
        <w:t> </w:t>
      </w:r>
      <w:r>
        <w:rPr>
          <w:rFonts w:ascii="Verdana"/>
          <w:w w:val="90"/>
          <w:sz w:val="24"/>
        </w:rPr>
        <w:t>analysis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of</w:t>
      </w:r>
      <w:r>
        <w:rPr>
          <w:rFonts w:ascii="Verdana"/>
          <w:spacing w:val="-32"/>
          <w:w w:val="90"/>
          <w:sz w:val="24"/>
        </w:rPr>
        <w:t> </w:t>
      </w:r>
      <w:r>
        <w:rPr>
          <w:rFonts w:ascii="Verdana"/>
          <w:w w:val="90"/>
          <w:sz w:val="24"/>
        </w:rPr>
        <w:t>the</w:t>
      </w:r>
      <w:r>
        <w:rPr>
          <w:rFonts w:ascii="Verdana"/>
          <w:spacing w:val="-31"/>
          <w:w w:val="90"/>
          <w:sz w:val="24"/>
        </w:rPr>
        <w:t> </w:t>
      </w:r>
      <w:r>
        <w:rPr>
          <w:rFonts w:ascii="Verdana"/>
          <w:w w:val="90"/>
          <w:sz w:val="24"/>
        </w:rPr>
        <w:t>determinants</w:t>
      </w:r>
      <w:r>
        <w:rPr>
          <w:rFonts w:ascii="Verdana"/>
          <w:spacing w:val="-30"/>
          <w:w w:val="90"/>
          <w:sz w:val="24"/>
        </w:rPr>
        <w:t> </w:t>
      </w:r>
      <w:r>
        <w:rPr>
          <w:rFonts w:ascii="Verdana"/>
          <w:w w:val="90"/>
          <w:sz w:val="24"/>
        </w:rPr>
        <w:t>of</w:t>
      </w:r>
      <w:r>
        <w:rPr>
          <w:rFonts w:ascii="Verdana"/>
          <w:w w:val="88"/>
          <w:sz w:val="24"/>
        </w:rPr>
        <w:t> </w:t>
      </w:r>
      <w:r>
        <w:rPr>
          <w:rFonts w:ascii="Verdana"/>
          <w:w w:val="95"/>
          <w:sz w:val="24"/>
        </w:rPr>
        <w:t>functional</w:t>
      </w:r>
      <w:r>
        <w:rPr>
          <w:rFonts w:ascii="Verdana"/>
          <w:spacing w:val="-9"/>
          <w:w w:val="95"/>
          <w:sz w:val="24"/>
        </w:rPr>
        <w:t> </w:t>
      </w:r>
      <w:r>
        <w:rPr>
          <w:rFonts w:ascii="Verdana"/>
          <w:w w:val="95"/>
          <w:sz w:val="24"/>
        </w:rPr>
        <w:t>income</w:t>
      </w:r>
      <w:r>
        <w:rPr>
          <w:rFonts w:ascii="Verdana"/>
          <w:spacing w:val="-9"/>
          <w:w w:val="95"/>
          <w:sz w:val="24"/>
        </w:rPr>
        <w:t> </w:t>
      </w:r>
      <w:r>
        <w:rPr>
          <w:rFonts w:ascii="Verdana"/>
          <w:w w:val="95"/>
          <w:sz w:val="24"/>
        </w:rPr>
        <w:t>distribution,</w:t>
      </w:r>
      <w:r>
        <w:rPr>
          <w:rFonts w:ascii="Verdana"/>
          <w:spacing w:val="-8"/>
          <w:w w:val="95"/>
          <w:sz w:val="24"/>
        </w:rPr>
        <w:t> </w:t>
      </w:r>
      <w:r>
        <w:rPr>
          <w:rFonts w:ascii="Verdana"/>
          <w:w w:val="95"/>
          <w:sz w:val="24"/>
        </w:rPr>
        <w:t>in:</w:t>
      </w:r>
      <w:r>
        <w:rPr>
          <w:rFonts w:ascii="Verdana"/>
          <w:spacing w:val="-9"/>
          <w:w w:val="95"/>
          <w:sz w:val="24"/>
        </w:rPr>
        <w:t> </w:t>
      </w:r>
      <w:r>
        <w:rPr>
          <w:rFonts w:ascii="Verdana"/>
          <w:w w:val="95"/>
          <w:sz w:val="24"/>
        </w:rPr>
        <w:t>Lavoie,</w:t>
      </w:r>
      <w:r>
        <w:rPr>
          <w:rFonts w:ascii="Verdana"/>
          <w:spacing w:val="-10"/>
          <w:w w:val="95"/>
          <w:sz w:val="24"/>
        </w:rPr>
        <w:t> </w:t>
      </w:r>
      <w:r>
        <w:rPr>
          <w:rFonts w:ascii="Verdana"/>
          <w:w w:val="95"/>
          <w:sz w:val="24"/>
        </w:rPr>
        <w:t>M.,</w:t>
      </w:r>
      <w:r>
        <w:rPr>
          <w:rFonts w:ascii="Verdana"/>
          <w:spacing w:val="-10"/>
          <w:w w:val="95"/>
          <w:sz w:val="24"/>
        </w:rPr>
        <w:t> </w:t>
      </w:r>
      <w:r>
        <w:rPr>
          <w:rFonts w:ascii="Verdana"/>
          <w:w w:val="95"/>
          <w:sz w:val="24"/>
        </w:rPr>
        <w:t>Stockhammer,</w:t>
      </w:r>
      <w:r>
        <w:rPr>
          <w:rFonts w:ascii="Verdana"/>
          <w:spacing w:val="-10"/>
          <w:w w:val="95"/>
          <w:sz w:val="24"/>
        </w:rPr>
        <w:t> </w:t>
      </w:r>
      <w:r>
        <w:rPr>
          <w:rFonts w:ascii="Verdana"/>
          <w:w w:val="95"/>
          <w:sz w:val="24"/>
        </w:rPr>
        <w:t>E.</w:t>
      </w:r>
      <w:r>
        <w:rPr>
          <w:rFonts w:ascii="Verdana"/>
          <w:spacing w:val="-11"/>
          <w:w w:val="95"/>
          <w:sz w:val="24"/>
        </w:rPr>
        <w:t> </w:t>
      </w:r>
      <w:r>
        <w:rPr>
          <w:rFonts w:ascii="Verdana"/>
          <w:w w:val="95"/>
          <w:sz w:val="24"/>
        </w:rPr>
        <w:t>(eds),</w:t>
      </w:r>
      <w:r>
        <w:rPr>
          <w:rFonts w:ascii="Verdana"/>
          <w:spacing w:val="-1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Wage-led</w:t>
      </w:r>
      <w:r>
        <w:rPr>
          <w:rFonts w:ascii="Arial"/>
          <w:i/>
          <w:w w:val="96"/>
          <w:sz w:val="24"/>
        </w:rPr>
        <w:t> </w:t>
      </w:r>
      <w:r>
        <w:rPr>
          <w:rFonts w:ascii="Arial"/>
          <w:i/>
          <w:sz w:val="24"/>
        </w:rPr>
        <w:t>Growth: An Equitable Strategy for Economic Recovery</w:t>
      </w:r>
      <w:r>
        <w:rPr>
          <w:rFonts w:ascii="Verdana"/>
          <w:sz w:val="24"/>
        </w:rPr>
        <w:t>, Basingstoke:</w:t>
      </w:r>
      <w:r>
        <w:rPr>
          <w:rFonts w:ascii="Verdana"/>
          <w:spacing w:val="-13"/>
          <w:sz w:val="24"/>
        </w:rPr>
        <w:t> </w:t>
      </w:r>
      <w:r>
        <w:rPr>
          <w:rFonts w:ascii="Verdana"/>
          <w:sz w:val="24"/>
        </w:rPr>
        <w:t>Palgrave</w:t>
      </w:r>
      <w:r>
        <w:rPr>
          <w:rFonts w:ascii="Verdana"/>
          <w:w w:val="88"/>
          <w:sz w:val="24"/>
        </w:rPr>
        <w:t> </w:t>
      </w:r>
      <w:r>
        <w:rPr>
          <w:rFonts w:ascii="Verdana"/>
          <w:sz w:val="24"/>
        </w:rPr>
        <w:t>Macmillan.</w:t>
      </w:r>
    </w:p>
    <w:p>
      <w:pPr>
        <w:pStyle w:val="BodyText"/>
        <w:spacing w:line="290" w:lineRule="auto"/>
        <w:ind w:left="968" w:right="115" w:hanging="708"/>
        <w:jc w:val="both"/>
      </w:pPr>
      <w:r>
        <w:rPr/>
        <w:t>Stockhammer,</w:t>
      </w:r>
      <w:r>
        <w:rPr>
          <w:spacing w:val="-10"/>
        </w:rPr>
        <w:t> </w:t>
      </w:r>
      <w:r>
        <w:rPr/>
        <w:t>E.</w:t>
      </w:r>
      <w:r>
        <w:rPr>
          <w:spacing w:val="-9"/>
        </w:rPr>
        <w:t> </w:t>
      </w:r>
      <w:r>
        <w:rPr/>
        <w:t>(2013b):</w:t>
      </w:r>
      <w:r>
        <w:rPr>
          <w:spacing w:val="-9"/>
        </w:rPr>
        <w:t> </w:t>
      </w:r>
      <w:r>
        <w:rPr/>
        <w:t>Why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wage</w:t>
      </w:r>
      <w:r>
        <w:rPr>
          <w:spacing w:val="-9"/>
        </w:rPr>
        <w:t> </w:t>
      </w:r>
      <w:r>
        <w:rPr/>
        <w:t>shares</w:t>
      </w:r>
      <w:r>
        <w:rPr>
          <w:spacing w:val="-9"/>
        </w:rPr>
        <w:t> </w:t>
      </w:r>
      <w:r>
        <w:rPr/>
        <w:t>fallen?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panel</w:t>
      </w:r>
      <w:r>
        <w:rPr>
          <w:spacing w:val="-9"/>
        </w:rPr>
        <w:t> </w:t>
      </w:r>
      <w:r>
        <w:rPr/>
        <w:t>analysis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88"/>
        </w:rPr>
        <w:t> </w:t>
      </w:r>
      <w:r>
        <w:rPr>
          <w:w w:val="90"/>
        </w:rPr>
        <w:t>determinants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functional</w:t>
      </w:r>
      <w:r>
        <w:rPr>
          <w:spacing w:val="-15"/>
          <w:w w:val="90"/>
        </w:rPr>
        <w:t> </w:t>
      </w:r>
      <w:r>
        <w:rPr>
          <w:w w:val="90"/>
        </w:rPr>
        <w:t>income</w:t>
      </w:r>
      <w:r>
        <w:rPr>
          <w:spacing w:val="-16"/>
          <w:w w:val="90"/>
        </w:rPr>
        <w:t> </w:t>
      </w:r>
      <w:r>
        <w:rPr>
          <w:w w:val="90"/>
        </w:rPr>
        <w:t>distribution,</w:t>
      </w:r>
      <w:r>
        <w:rPr>
          <w:spacing w:val="-16"/>
          <w:w w:val="90"/>
        </w:rPr>
        <w:t> </w:t>
      </w:r>
      <w:r>
        <w:rPr>
          <w:w w:val="90"/>
        </w:rPr>
        <w:t>Conditions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Work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Employment</w:t>
      </w:r>
      <w:r>
        <w:rPr>
          <w:w w:val="84"/>
        </w:rPr>
        <w:t> </w:t>
      </w:r>
      <w:r>
        <w:rPr>
          <w:w w:val="90"/>
        </w:rPr>
        <w:t>Series</w:t>
      </w:r>
      <w:r>
        <w:rPr>
          <w:spacing w:val="-49"/>
          <w:w w:val="90"/>
        </w:rPr>
        <w:t> </w:t>
      </w:r>
      <w:r>
        <w:rPr>
          <w:w w:val="90"/>
        </w:rPr>
        <w:t>No.</w:t>
      </w:r>
      <w:r>
        <w:rPr>
          <w:spacing w:val="-49"/>
          <w:w w:val="90"/>
        </w:rPr>
        <w:t> </w:t>
      </w:r>
      <w:r>
        <w:rPr>
          <w:w w:val="90"/>
        </w:rPr>
        <w:t>35,</w:t>
      </w:r>
      <w:r>
        <w:rPr>
          <w:spacing w:val="-50"/>
          <w:w w:val="90"/>
        </w:rPr>
        <w:t> </w:t>
      </w:r>
      <w:r>
        <w:rPr>
          <w:w w:val="90"/>
        </w:rPr>
        <w:t>ILO,</w:t>
      </w:r>
      <w:r>
        <w:rPr>
          <w:spacing w:val="-50"/>
          <w:w w:val="90"/>
        </w:rPr>
        <w:t> </w:t>
      </w:r>
      <w:r>
        <w:rPr>
          <w:w w:val="90"/>
        </w:rPr>
        <w:t>Geneva.</w:t>
      </w:r>
      <w:r>
        <w:rPr/>
      </w:r>
    </w:p>
    <w:p>
      <w:pPr>
        <w:pStyle w:val="BodyText"/>
        <w:spacing w:line="290" w:lineRule="auto"/>
        <w:ind w:left="968" w:right="118" w:hanging="708"/>
        <w:jc w:val="both"/>
      </w:pPr>
      <w:r>
        <w:rPr/>
        <w:t>SVR (2011): Sachverständigenrat zur Begutachtung der</w:t>
      </w:r>
      <w:r>
        <w:rPr>
          <w:spacing w:val="76"/>
        </w:rPr>
        <w:t> </w:t>
      </w:r>
      <w:r>
        <w:rPr/>
        <w:t>gesamtwirtschaftlichen</w:t>
      </w:r>
      <w:r>
        <w:rPr>
          <w:w w:val="88"/>
        </w:rPr>
        <w:t> </w:t>
      </w:r>
      <w:r>
        <w:rPr>
          <w:w w:val="95"/>
        </w:rPr>
        <w:t>Entwicklung</w:t>
      </w:r>
      <w:r>
        <w:rPr>
          <w:spacing w:val="-29"/>
          <w:w w:val="95"/>
        </w:rPr>
        <w:t> </w:t>
      </w:r>
      <w:r>
        <w:rPr>
          <w:w w:val="95"/>
        </w:rPr>
        <w:t>Jahresgutachten</w:t>
      </w:r>
      <w:r>
        <w:rPr>
          <w:spacing w:val="-30"/>
          <w:w w:val="95"/>
        </w:rPr>
        <w:t> </w:t>
      </w:r>
      <w:r>
        <w:rPr>
          <w:w w:val="95"/>
        </w:rPr>
        <w:t>2011/12,</w:t>
      </w:r>
      <w:r>
        <w:rPr>
          <w:spacing w:val="-29"/>
          <w:w w:val="95"/>
        </w:rPr>
        <w:t> </w:t>
      </w:r>
      <w:r>
        <w:rPr>
          <w:w w:val="95"/>
        </w:rPr>
        <w:t>Verantwortung</w:t>
      </w:r>
      <w:r>
        <w:rPr>
          <w:spacing w:val="-29"/>
          <w:w w:val="95"/>
        </w:rPr>
        <w:t> </w:t>
      </w:r>
      <w:r>
        <w:rPr>
          <w:w w:val="95"/>
        </w:rPr>
        <w:t>für</w:t>
      </w:r>
      <w:r>
        <w:rPr>
          <w:spacing w:val="-30"/>
          <w:w w:val="95"/>
        </w:rPr>
        <w:t> </w:t>
      </w:r>
      <w:r>
        <w:rPr>
          <w:w w:val="95"/>
        </w:rPr>
        <w:t>Europa</w:t>
      </w:r>
      <w:r>
        <w:rPr>
          <w:spacing w:val="-30"/>
          <w:w w:val="95"/>
        </w:rPr>
        <w:t> </w:t>
      </w:r>
      <w:r>
        <w:rPr>
          <w:w w:val="95"/>
        </w:rPr>
        <w:t>wahrnehmen,</w:t>
      </w:r>
      <w:r>
        <w:rPr>
          <w:w w:val="72"/>
        </w:rPr>
        <w:t> </w:t>
      </w:r>
      <w:r>
        <w:rPr>
          <w:w w:val="90"/>
        </w:rPr>
        <w:t>Wiesbaden:</w:t>
      </w:r>
      <w:r>
        <w:rPr>
          <w:spacing w:val="-52"/>
          <w:w w:val="90"/>
        </w:rPr>
        <w:t> </w:t>
      </w:r>
      <w:r>
        <w:rPr>
          <w:w w:val="90"/>
        </w:rPr>
        <w:t>Statistisches</w:t>
      </w:r>
      <w:r>
        <w:rPr>
          <w:spacing w:val="-52"/>
          <w:w w:val="90"/>
        </w:rPr>
        <w:t> </w:t>
      </w:r>
      <w:r>
        <w:rPr>
          <w:w w:val="90"/>
        </w:rPr>
        <w:t>Bundesamt.</w:t>
      </w:r>
      <w:r>
        <w:rPr/>
      </w:r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Tomaskovic-Devey,</w:t>
      </w:r>
      <w:r>
        <w:rPr>
          <w:rFonts w:ascii="Verdana"/>
          <w:spacing w:val="-15"/>
          <w:w w:val="90"/>
          <w:sz w:val="24"/>
        </w:rPr>
        <w:t> </w:t>
      </w:r>
      <w:r>
        <w:rPr>
          <w:rFonts w:ascii="Verdana"/>
          <w:w w:val="90"/>
          <w:sz w:val="24"/>
        </w:rPr>
        <w:t>D.,</w:t>
      </w:r>
      <w:r>
        <w:rPr>
          <w:rFonts w:ascii="Verdana"/>
          <w:spacing w:val="-15"/>
          <w:w w:val="90"/>
          <w:sz w:val="24"/>
        </w:rPr>
        <w:t> </w:t>
      </w:r>
      <w:r>
        <w:rPr>
          <w:rFonts w:ascii="Verdana"/>
          <w:w w:val="90"/>
          <w:sz w:val="24"/>
        </w:rPr>
        <w:t>Lin,</w:t>
      </w:r>
      <w:r>
        <w:rPr>
          <w:rFonts w:ascii="Verdana"/>
          <w:spacing w:val="-15"/>
          <w:w w:val="90"/>
          <w:sz w:val="24"/>
        </w:rPr>
        <w:t> </w:t>
      </w:r>
      <w:r>
        <w:rPr>
          <w:rFonts w:ascii="Verdana"/>
          <w:w w:val="90"/>
          <w:sz w:val="24"/>
        </w:rPr>
        <w:t>K.H.</w:t>
      </w:r>
      <w:r>
        <w:rPr>
          <w:rFonts w:ascii="Verdana"/>
          <w:spacing w:val="-14"/>
          <w:w w:val="90"/>
          <w:sz w:val="24"/>
        </w:rPr>
        <w:t> </w:t>
      </w:r>
      <w:r>
        <w:rPr>
          <w:rFonts w:ascii="Verdana"/>
          <w:w w:val="90"/>
          <w:sz w:val="24"/>
        </w:rPr>
        <w:t>(2013):</w:t>
      </w:r>
      <w:r>
        <w:rPr>
          <w:rFonts w:ascii="Verdana"/>
          <w:spacing w:val="-13"/>
          <w:w w:val="90"/>
          <w:sz w:val="24"/>
        </w:rPr>
        <w:t> </w:t>
      </w:r>
      <w:r>
        <w:rPr>
          <w:rFonts w:ascii="Verdana"/>
          <w:w w:val="90"/>
          <w:sz w:val="24"/>
        </w:rPr>
        <w:t>Financialization</w:t>
      </w:r>
      <w:r>
        <w:rPr>
          <w:rFonts w:ascii="Verdana"/>
          <w:spacing w:val="-14"/>
          <w:w w:val="90"/>
          <w:sz w:val="24"/>
        </w:rPr>
        <w:t> </w:t>
      </w:r>
      <w:r>
        <w:rPr>
          <w:rFonts w:ascii="Verdana"/>
          <w:w w:val="90"/>
          <w:sz w:val="24"/>
        </w:rPr>
        <w:t>and</w:t>
      </w:r>
      <w:r>
        <w:rPr>
          <w:rFonts w:ascii="Verdana"/>
          <w:spacing w:val="-13"/>
          <w:w w:val="90"/>
          <w:sz w:val="24"/>
        </w:rPr>
        <w:t> </w:t>
      </w:r>
      <w:r>
        <w:rPr>
          <w:rFonts w:ascii="Verdana"/>
          <w:w w:val="90"/>
          <w:sz w:val="24"/>
        </w:rPr>
        <w:t>US</w:t>
      </w:r>
      <w:r>
        <w:rPr>
          <w:rFonts w:ascii="Verdana"/>
          <w:spacing w:val="-13"/>
          <w:w w:val="90"/>
          <w:sz w:val="24"/>
        </w:rPr>
        <w:t> </w:t>
      </w:r>
      <w:r>
        <w:rPr>
          <w:rFonts w:ascii="Verdana"/>
          <w:w w:val="90"/>
          <w:sz w:val="24"/>
        </w:rPr>
        <w:t>income</w:t>
      </w:r>
      <w:r>
        <w:rPr>
          <w:rFonts w:ascii="Verdana"/>
          <w:spacing w:val="-13"/>
          <w:w w:val="90"/>
          <w:sz w:val="24"/>
        </w:rPr>
        <w:t> </w:t>
      </w:r>
      <w:r>
        <w:rPr>
          <w:rFonts w:ascii="Verdana"/>
          <w:w w:val="90"/>
          <w:sz w:val="24"/>
        </w:rPr>
        <w:t>inequality,</w:t>
      </w:r>
      <w:r>
        <w:rPr>
          <w:rFonts w:ascii="Verdana"/>
          <w:spacing w:val="-15"/>
          <w:w w:val="90"/>
          <w:sz w:val="24"/>
        </w:rPr>
        <w:t> </w:t>
      </w:r>
      <w:r>
        <w:rPr>
          <w:rFonts w:ascii="Verdana"/>
          <w:w w:val="90"/>
          <w:sz w:val="24"/>
        </w:rPr>
        <w:t>1970-</w:t>
      </w:r>
      <w:r>
        <w:rPr>
          <w:rFonts w:ascii="Verdana"/>
          <w:w w:val="93"/>
          <w:sz w:val="24"/>
        </w:rPr>
        <w:t> </w:t>
      </w:r>
      <w:r>
        <w:rPr>
          <w:rFonts w:ascii="Verdana"/>
          <w:w w:val="90"/>
          <w:sz w:val="24"/>
        </w:rPr>
        <w:t>2008, </w:t>
      </w:r>
      <w:r>
        <w:rPr>
          <w:rFonts w:ascii="Arial"/>
          <w:i/>
          <w:w w:val="90"/>
          <w:sz w:val="24"/>
        </w:rPr>
        <w:t>American Journal of Sociology</w:t>
      </w:r>
      <w:r>
        <w:rPr>
          <w:rFonts w:ascii="Verdana"/>
          <w:w w:val="90"/>
          <w:sz w:val="24"/>
        </w:rPr>
        <w:t>, 118:</w:t>
      </w:r>
      <w:r>
        <w:rPr>
          <w:rFonts w:ascii="Verdana"/>
          <w:spacing w:val="-1"/>
          <w:w w:val="90"/>
          <w:sz w:val="24"/>
        </w:rPr>
        <w:t> </w:t>
      </w:r>
      <w:r>
        <w:rPr>
          <w:rFonts w:ascii="Verdana"/>
          <w:w w:val="90"/>
          <w:sz w:val="24"/>
        </w:rPr>
        <w:t>1284-1329.</w:t>
      </w:r>
      <w:r>
        <w:rPr>
          <w:rFonts w:ascii="Verdana"/>
          <w:sz w:val="24"/>
        </w:rPr>
      </w:r>
    </w:p>
    <w:p>
      <w:pPr>
        <w:spacing w:line="290" w:lineRule="auto" w:before="0"/>
        <w:ind w:left="968" w:right="116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w w:val="90"/>
          <w:sz w:val="24"/>
          <w:szCs w:val="24"/>
        </w:rPr>
        <w:t>Van</w:t>
      </w:r>
      <w:r>
        <w:rPr>
          <w:rFonts w:ascii="Verdana" w:hAnsi="Verdana" w:cs="Verdana" w:eastAsia="Verdana"/>
          <w:spacing w:val="-2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Treeck,</w:t>
      </w:r>
      <w:r>
        <w:rPr>
          <w:rFonts w:ascii="Verdana" w:hAnsi="Verdana" w:cs="Verdana" w:eastAsia="Verdana"/>
          <w:spacing w:val="-2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T.</w:t>
      </w:r>
      <w:r>
        <w:rPr>
          <w:rFonts w:ascii="Verdana" w:hAnsi="Verdana" w:cs="Verdana" w:eastAsia="Verdana"/>
          <w:spacing w:val="-2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(2009):</w:t>
      </w:r>
      <w:r>
        <w:rPr>
          <w:rFonts w:ascii="Verdana" w:hAnsi="Verdana" w:cs="Verdana" w:eastAsia="Verdana"/>
          <w:spacing w:val="-26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The</w:t>
      </w:r>
      <w:r>
        <w:rPr>
          <w:rFonts w:ascii="Verdana" w:hAnsi="Verdana" w:cs="Verdana" w:eastAsia="Verdana"/>
          <w:spacing w:val="-2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political</w:t>
      </w:r>
      <w:r>
        <w:rPr>
          <w:rFonts w:ascii="Verdana" w:hAnsi="Verdana" w:cs="Verdana" w:eastAsia="Verdana"/>
          <w:spacing w:val="-2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economy</w:t>
      </w:r>
      <w:r>
        <w:rPr>
          <w:rFonts w:ascii="Verdana" w:hAnsi="Verdana" w:cs="Verdana" w:eastAsia="Verdana"/>
          <w:spacing w:val="-2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debate</w:t>
      </w:r>
      <w:r>
        <w:rPr>
          <w:rFonts w:ascii="Verdana" w:hAnsi="Verdana" w:cs="Verdana" w:eastAsia="Verdana"/>
          <w:spacing w:val="-2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on</w:t>
      </w:r>
      <w:r>
        <w:rPr>
          <w:rFonts w:ascii="Verdana" w:hAnsi="Verdana" w:cs="Verdana" w:eastAsia="Verdana"/>
          <w:spacing w:val="-2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‘financialisation’</w:t>
      </w:r>
      <w:r>
        <w:rPr>
          <w:rFonts w:ascii="Verdana" w:hAnsi="Verdana" w:cs="Verdana" w:eastAsia="Verdana"/>
          <w:spacing w:val="-29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-</w:t>
      </w:r>
      <w:r>
        <w:rPr>
          <w:rFonts w:ascii="Verdana" w:hAnsi="Verdana" w:cs="Verdana" w:eastAsia="Verdana"/>
          <w:spacing w:val="-2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a</w:t>
      </w:r>
      <w:r>
        <w:rPr>
          <w:rFonts w:ascii="Verdana" w:hAnsi="Verdana" w:cs="Verdana" w:eastAsia="Verdana"/>
          <w:spacing w:val="-28"/>
          <w:w w:val="90"/>
          <w:sz w:val="24"/>
          <w:szCs w:val="24"/>
        </w:rPr>
        <w:t> </w:t>
      </w:r>
      <w:r>
        <w:rPr>
          <w:rFonts w:ascii="Verdana" w:hAnsi="Verdana" w:cs="Verdana" w:eastAsia="Verdana"/>
          <w:w w:val="90"/>
          <w:sz w:val="24"/>
          <w:szCs w:val="24"/>
        </w:rPr>
        <w:t>macroeconomic</w:t>
      </w:r>
      <w:r>
        <w:rPr>
          <w:rFonts w:ascii="Verdana" w:hAnsi="Verdana" w:cs="Verdana" w:eastAsia="Verdana"/>
          <w:w w:val="94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perspective,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Review</w:t>
      </w:r>
      <w:r>
        <w:rPr>
          <w:rFonts w:ascii="Arial" w:hAnsi="Arial" w:cs="Arial" w:eastAsia="Arial"/>
          <w:i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of</w:t>
      </w:r>
      <w:r>
        <w:rPr>
          <w:rFonts w:ascii="Arial" w:hAnsi="Arial" w:cs="Arial" w:eastAsia="Arial"/>
          <w:i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International</w:t>
      </w:r>
      <w:r>
        <w:rPr>
          <w:rFonts w:ascii="Arial" w:hAnsi="Arial" w:cs="Arial" w:eastAsia="Arial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Political</w:t>
      </w:r>
      <w:r>
        <w:rPr>
          <w:rFonts w:ascii="Arial" w:hAnsi="Arial" w:cs="Arial" w:eastAsia="Arial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i/>
          <w:w w:val="95"/>
          <w:sz w:val="24"/>
          <w:szCs w:val="24"/>
        </w:rPr>
        <w:t>Economy</w:t>
      </w:r>
      <w:r>
        <w:rPr>
          <w:rFonts w:ascii="Verdana" w:hAnsi="Verdana" w:cs="Verdana" w:eastAsia="Verdana"/>
          <w:w w:val="95"/>
          <w:sz w:val="24"/>
          <w:szCs w:val="24"/>
        </w:rPr>
        <w:t>,</w:t>
      </w:r>
      <w:r>
        <w:rPr>
          <w:rFonts w:ascii="Verdana" w:hAnsi="Verdana" w:cs="Verdana" w:eastAsia="Verdana"/>
          <w:spacing w:val="-39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16:</w:t>
      </w:r>
      <w:r>
        <w:rPr>
          <w:rFonts w:ascii="Verdana" w:hAnsi="Verdana" w:cs="Verdana" w:eastAsia="Verdana"/>
          <w:spacing w:val="-38"/>
          <w:w w:val="95"/>
          <w:sz w:val="24"/>
          <w:szCs w:val="24"/>
        </w:rPr>
        <w:t> </w:t>
      </w:r>
      <w:r>
        <w:rPr>
          <w:rFonts w:ascii="Verdana" w:hAnsi="Verdana" w:cs="Verdana" w:eastAsia="Verdana"/>
          <w:w w:val="95"/>
          <w:sz w:val="24"/>
          <w:szCs w:val="24"/>
        </w:rPr>
        <w:t>907-944.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line="290" w:lineRule="auto" w:before="0"/>
        <w:ind w:left="968" w:right="118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Van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Treeck,</w:t>
      </w:r>
      <w:r>
        <w:rPr>
          <w:rFonts w:ascii="Verdana"/>
          <w:spacing w:val="-20"/>
          <w:w w:val="95"/>
          <w:sz w:val="24"/>
        </w:rPr>
        <w:t> </w:t>
      </w:r>
      <w:r>
        <w:rPr>
          <w:rFonts w:ascii="Verdana"/>
          <w:w w:val="95"/>
          <w:sz w:val="24"/>
        </w:rPr>
        <w:t>T.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(2014):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Did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inequality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cause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US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financial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crisis?,</w:t>
      </w:r>
      <w:r>
        <w:rPr>
          <w:rFonts w:ascii="Verdana"/>
          <w:spacing w:val="-20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Journal</w:t>
      </w:r>
      <w:r>
        <w:rPr>
          <w:rFonts w:ascii="Arial"/>
          <w:i/>
          <w:spacing w:val="-1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of</w:t>
      </w:r>
      <w:r>
        <w:rPr>
          <w:rFonts w:ascii="Arial"/>
          <w:i/>
          <w:spacing w:val="-3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Economic</w:t>
      </w:r>
      <w:r>
        <w:rPr>
          <w:rFonts w:ascii="Arial"/>
          <w:i/>
          <w:w w:val="98"/>
          <w:sz w:val="24"/>
        </w:rPr>
        <w:t> </w:t>
      </w:r>
      <w:r>
        <w:rPr>
          <w:rFonts w:ascii="Arial"/>
          <w:i/>
          <w:w w:val="85"/>
          <w:sz w:val="24"/>
        </w:rPr>
        <w:t>Surveys</w:t>
      </w:r>
      <w:r>
        <w:rPr>
          <w:rFonts w:ascii="Verdana"/>
          <w:w w:val="85"/>
          <w:sz w:val="24"/>
        </w:rPr>
        <w:t>, 28: 421-448.</w:t>
      </w:r>
      <w:r>
        <w:rPr>
          <w:rFonts w:ascii="Verdana"/>
          <w:sz w:val="24"/>
        </w:rPr>
      </w:r>
    </w:p>
    <w:p>
      <w:pPr>
        <w:pStyle w:val="BodyText"/>
        <w:spacing w:line="290" w:lineRule="auto"/>
        <w:ind w:left="968" w:right="116" w:hanging="708"/>
        <w:jc w:val="both"/>
      </w:pPr>
      <w:r>
        <w:rPr/>
        <w:t>Van Treeck, T., Hein, E., Dünhaupt, P. (2007): Finanzsystem und</w:t>
      </w:r>
      <w:r>
        <w:rPr>
          <w:spacing w:val="-11"/>
        </w:rPr>
        <w:t> </w:t>
      </w:r>
      <w:r>
        <w:rPr/>
        <w:t>wirtschaftliche</w:t>
      </w:r>
      <w:r>
        <w:rPr>
          <w:w w:val="88"/>
        </w:rPr>
        <w:t> </w:t>
      </w:r>
      <w:r>
        <w:rPr>
          <w:w w:val="90"/>
        </w:rPr>
        <w:t>Entwicklung:</w:t>
      </w:r>
      <w:r>
        <w:rPr>
          <w:spacing w:val="-28"/>
          <w:w w:val="90"/>
        </w:rPr>
        <w:t> </w:t>
      </w:r>
      <w:r>
        <w:rPr>
          <w:w w:val="90"/>
        </w:rPr>
        <w:t>neuere</w:t>
      </w:r>
      <w:r>
        <w:rPr>
          <w:spacing w:val="-29"/>
          <w:w w:val="90"/>
        </w:rPr>
        <w:t> </w:t>
      </w:r>
      <w:r>
        <w:rPr>
          <w:w w:val="90"/>
        </w:rPr>
        <w:t>Tendenzen</w:t>
      </w:r>
      <w:r>
        <w:rPr>
          <w:spacing w:val="-29"/>
          <w:w w:val="90"/>
        </w:rPr>
        <w:t> </w:t>
      </w:r>
      <w:r>
        <w:rPr>
          <w:w w:val="90"/>
        </w:rPr>
        <w:t>in</w:t>
      </w:r>
      <w:r>
        <w:rPr>
          <w:spacing w:val="-30"/>
          <w:w w:val="90"/>
        </w:rPr>
        <w:t> </w:t>
      </w:r>
      <w:r>
        <w:rPr>
          <w:w w:val="90"/>
        </w:rPr>
        <w:t>den</w:t>
      </w:r>
      <w:r>
        <w:rPr>
          <w:spacing w:val="-30"/>
          <w:w w:val="90"/>
        </w:rPr>
        <w:t> </w:t>
      </w:r>
      <w:r>
        <w:rPr>
          <w:w w:val="90"/>
        </w:rPr>
        <w:t>USA</w:t>
      </w:r>
      <w:r>
        <w:rPr>
          <w:spacing w:val="-29"/>
          <w:w w:val="90"/>
        </w:rPr>
        <w:t> </w:t>
      </w:r>
      <w:r>
        <w:rPr>
          <w:w w:val="90"/>
        </w:rPr>
        <w:t>und</w:t>
      </w:r>
      <w:r>
        <w:rPr>
          <w:spacing w:val="-28"/>
          <w:w w:val="90"/>
        </w:rPr>
        <w:t> </w:t>
      </w:r>
      <w:r>
        <w:rPr>
          <w:w w:val="90"/>
        </w:rPr>
        <w:t>in</w:t>
      </w:r>
      <w:r>
        <w:rPr>
          <w:spacing w:val="-30"/>
          <w:w w:val="90"/>
        </w:rPr>
        <w:t> </w:t>
      </w:r>
      <w:r>
        <w:rPr>
          <w:w w:val="90"/>
        </w:rPr>
        <w:t>Deutschland,</w:t>
      </w:r>
      <w:r>
        <w:rPr>
          <w:spacing w:val="-30"/>
          <w:w w:val="90"/>
        </w:rPr>
        <w:t> </w:t>
      </w:r>
      <w:r>
        <w:rPr>
          <w:w w:val="90"/>
        </w:rPr>
        <w:t>IMK</w:t>
      </w:r>
      <w:r>
        <w:rPr>
          <w:spacing w:val="-29"/>
          <w:w w:val="90"/>
        </w:rPr>
        <w:t> </w:t>
      </w:r>
      <w:r>
        <w:rPr>
          <w:w w:val="90"/>
        </w:rPr>
        <w:t>Studies</w:t>
      </w:r>
      <w:r>
        <w:rPr>
          <w:spacing w:val="-28"/>
          <w:w w:val="90"/>
        </w:rPr>
        <w:t> </w:t>
      </w:r>
      <w:r>
        <w:rPr>
          <w:w w:val="90"/>
        </w:rPr>
        <w:t>5/2007,</w:t>
      </w:r>
      <w:r>
        <w:rPr>
          <w:w w:val="72"/>
        </w:rPr>
        <w:t> </w:t>
      </w:r>
      <w:r>
        <w:rPr>
          <w:w w:val="90"/>
        </w:rPr>
        <w:t>Macroeconomic</w:t>
      </w:r>
      <w:r>
        <w:rPr>
          <w:spacing w:val="-26"/>
          <w:w w:val="90"/>
        </w:rPr>
        <w:t> </w:t>
      </w:r>
      <w:r>
        <w:rPr>
          <w:w w:val="90"/>
        </w:rPr>
        <w:t>Policy</w:t>
      </w:r>
      <w:r>
        <w:rPr>
          <w:spacing w:val="-27"/>
          <w:w w:val="90"/>
        </w:rPr>
        <w:t> </w:t>
      </w:r>
      <w:r>
        <w:rPr>
          <w:w w:val="90"/>
        </w:rPr>
        <w:t>Institute</w:t>
      </w:r>
      <w:r>
        <w:rPr>
          <w:spacing w:val="-26"/>
          <w:w w:val="90"/>
        </w:rPr>
        <w:t> </w:t>
      </w:r>
      <w:r>
        <w:rPr>
          <w:w w:val="90"/>
        </w:rPr>
        <w:t>(IMK)</w:t>
      </w:r>
      <w:r>
        <w:rPr>
          <w:spacing w:val="-25"/>
          <w:w w:val="90"/>
        </w:rPr>
        <w:t> </w:t>
      </w:r>
      <w:r>
        <w:rPr>
          <w:w w:val="90"/>
        </w:rPr>
        <w:t>at</w:t>
      </w:r>
      <w:r>
        <w:rPr>
          <w:spacing w:val="-26"/>
          <w:w w:val="90"/>
        </w:rPr>
        <w:t> </w:t>
      </w:r>
      <w:r>
        <w:rPr>
          <w:w w:val="90"/>
        </w:rPr>
        <w:t>Hans</w:t>
      </w:r>
      <w:r>
        <w:rPr>
          <w:spacing w:val="-26"/>
          <w:w w:val="90"/>
        </w:rPr>
        <w:t> </w:t>
      </w:r>
      <w:r>
        <w:rPr>
          <w:w w:val="90"/>
        </w:rPr>
        <w:t>Boeckler</w:t>
      </w:r>
      <w:r>
        <w:rPr>
          <w:spacing w:val="-26"/>
          <w:w w:val="90"/>
        </w:rPr>
        <w:t> </w:t>
      </w:r>
      <w:r>
        <w:rPr>
          <w:w w:val="90"/>
        </w:rPr>
        <w:t>Foundation,</w:t>
      </w:r>
      <w:r>
        <w:rPr>
          <w:spacing w:val="-26"/>
          <w:w w:val="90"/>
        </w:rPr>
        <w:t> </w:t>
      </w:r>
      <w:r>
        <w:rPr>
          <w:w w:val="90"/>
        </w:rPr>
        <w:t>Düsseldorf.</w:t>
      </w:r>
      <w:r>
        <w:rPr/>
      </w:r>
    </w:p>
    <w:p>
      <w:pPr>
        <w:pStyle w:val="BodyText"/>
        <w:spacing w:line="290" w:lineRule="auto"/>
        <w:ind w:left="968" w:right="116" w:hanging="708"/>
        <w:jc w:val="both"/>
      </w:pPr>
      <w:r>
        <w:rPr>
          <w:w w:val="95"/>
        </w:rPr>
        <w:t>Van</w:t>
      </w:r>
      <w:r>
        <w:rPr>
          <w:spacing w:val="-38"/>
          <w:w w:val="95"/>
        </w:rPr>
        <w:t> </w:t>
      </w:r>
      <w:r>
        <w:rPr>
          <w:w w:val="95"/>
        </w:rPr>
        <w:t>Treeck,</w:t>
      </w:r>
      <w:r>
        <w:rPr>
          <w:spacing w:val="-38"/>
          <w:w w:val="95"/>
        </w:rPr>
        <w:t> </w:t>
      </w:r>
      <w:r>
        <w:rPr>
          <w:w w:val="95"/>
        </w:rPr>
        <w:t>T.,</w:t>
      </w:r>
      <w:r>
        <w:rPr>
          <w:spacing w:val="-38"/>
          <w:w w:val="95"/>
        </w:rPr>
        <w:t> </w:t>
      </w:r>
      <w:r>
        <w:rPr>
          <w:w w:val="95"/>
        </w:rPr>
        <w:t>Sturn,</w:t>
      </w:r>
      <w:r>
        <w:rPr>
          <w:spacing w:val="-38"/>
          <w:w w:val="95"/>
        </w:rPr>
        <w:t> </w:t>
      </w:r>
      <w:r>
        <w:rPr>
          <w:w w:val="95"/>
        </w:rPr>
        <w:t>S.</w:t>
      </w:r>
      <w:r>
        <w:rPr>
          <w:spacing w:val="-38"/>
          <w:w w:val="95"/>
        </w:rPr>
        <w:t> </w:t>
      </w:r>
      <w:r>
        <w:rPr>
          <w:w w:val="95"/>
        </w:rPr>
        <w:t>(2012):</w:t>
      </w:r>
      <w:r>
        <w:rPr>
          <w:spacing w:val="-38"/>
          <w:w w:val="95"/>
        </w:rPr>
        <w:t> </w:t>
      </w:r>
      <w:r>
        <w:rPr>
          <w:w w:val="95"/>
        </w:rPr>
        <w:t>Income</w:t>
      </w:r>
      <w:r>
        <w:rPr>
          <w:spacing w:val="-38"/>
          <w:w w:val="95"/>
        </w:rPr>
        <w:t> </w:t>
      </w:r>
      <w:r>
        <w:rPr>
          <w:w w:val="95"/>
        </w:rPr>
        <w:t>inequality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cause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Great</w:t>
      </w:r>
      <w:r>
        <w:rPr>
          <w:spacing w:val="-38"/>
          <w:w w:val="95"/>
        </w:rPr>
        <w:t> </w:t>
      </w:r>
      <w:r>
        <w:rPr>
          <w:w w:val="95"/>
        </w:rPr>
        <w:t>Recession?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w w:val="89"/>
        </w:rPr>
        <w:t> </w:t>
      </w:r>
      <w:r>
        <w:rPr>
          <w:w w:val="95"/>
        </w:rPr>
        <w:t>survey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current</w:t>
      </w:r>
      <w:r>
        <w:rPr>
          <w:spacing w:val="-6"/>
          <w:w w:val="95"/>
        </w:rPr>
        <w:t> </w:t>
      </w:r>
      <w:r>
        <w:rPr>
          <w:w w:val="95"/>
        </w:rPr>
        <w:t>debates,</w:t>
      </w:r>
      <w:r>
        <w:rPr>
          <w:spacing w:val="-7"/>
          <w:w w:val="95"/>
        </w:rPr>
        <w:t> </w:t>
      </w:r>
      <w:r>
        <w:rPr>
          <w:w w:val="95"/>
        </w:rPr>
        <w:t>Conditions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Work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Employment</w:t>
      </w:r>
      <w:r>
        <w:rPr>
          <w:spacing w:val="-6"/>
          <w:w w:val="95"/>
        </w:rPr>
        <w:t> </w:t>
      </w:r>
      <w:r>
        <w:rPr>
          <w:w w:val="95"/>
        </w:rPr>
        <w:t>Series,</w:t>
      </w:r>
      <w:r>
        <w:rPr>
          <w:spacing w:val="-7"/>
          <w:w w:val="95"/>
        </w:rPr>
        <w:t> </w:t>
      </w:r>
      <w:r>
        <w:rPr>
          <w:w w:val="95"/>
        </w:rPr>
        <w:t>no.</w:t>
      </w:r>
      <w:r>
        <w:rPr>
          <w:spacing w:val="-6"/>
          <w:w w:val="95"/>
        </w:rPr>
        <w:t> </w:t>
      </w:r>
      <w:r>
        <w:rPr>
          <w:w w:val="95"/>
        </w:rPr>
        <w:t>39,</w:t>
      </w:r>
      <w:r>
        <w:rPr>
          <w:w w:val="72"/>
        </w:rPr>
        <w:t> </w:t>
      </w:r>
      <w:r>
        <w:rPr>
          <w:w w:val="85"/>
        </w:rPr>
        <w:t>International Labour Organization (ILO),</w:t>
      </w:r>
      <w:r>
        <w:rPr>
          <w:spacing w:val="30"/>
          <w:w w:val="85"/>
        </w:rPr>
        <w:t> </w:t>
      </w:r>
      <w:r>
        <w:rPr>
          <w:w w:val="85"/>
        </w:rPr>
        <w:t>Geneva.</w:t>
      </w:r>
      <w:r>
        <w:rPr/>
      </w:r>
    </w:p>
    <w:p>
      <w:pPr>
        <w:spacing w:line="290" w:lineRule="auto" w:before="0"/>
        <w:ind w:left="968" w:right="115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Van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Treeck,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T.,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Sturn,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S.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(2013):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role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income</w:t>
      </w:r>
      <w:r>
        <w:rPr>
          <w:rFonts w:ascii="Verdana"/>
          <w:spacing w:val="-17"/>
          <w:w w:val="95"/>
          <w:sz w:val="24"/>
        </w:rPr>
        <w:t> </w:t>
      </w:r>
      <w:r>
        <w:rPr>
          <w:rFonts w:ascii="Verdana"/>
          <w:w w:val="95"/>
          <w:sz w:val="24"/>
        </w:rPr>
        <w:t>inequality</w:t>
      </w:r>
      <w:r>
        <w:rPr>
          <w:rFonts w:ascii="Verdana"/>
          <w:spacing w:val="-17"/>
          <w:w w:val="95"/>
          <w:sz w:val="24"/>
        </w:rPr>
        <w:t> </w:t>
      </w:r>
      <w:r>
        <w:rPr>
          <w:rFonts w:ascii="Verdana"/>
          <w:w w:val="95"/>
          <w:sz w:val="24"/>
        </w:rPr>
        <w:t>as</w:t>
      </w:r>
      <w:r>
        <w:rPr>
          <w:rFonts w:ascii="Verdana"/>
          <w:spacing w:val="-17"/>
          <w:w w:val="95"/>
          <w:sz w:val="24"/>
        </w:rPr>
        <w:t> </w:t>
      </w:r>
      <w:r>
        <w:rPr>
          <w:rFonts w:ascii="Verdana"/>
          <w:w w:val="95"/>
          <w:sz w:val="24"/>
        </w:rPr>
        <w:t>a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cause</w:t>
      </w:r>
      <w:r>
        <w:rPr>
          <w:rFonts w:ascii="Verdana"/>
          <w:spacing w:val="-19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the</w:t>
      </w:r>
      <w:r>
        <w:rPr>
          <w:rFonts w:ascii="Verdana"/>
          <w:spacing w:val="-18"/>
          <w:w w:val="95"/>
          <w:sz w:val="24"/>
        </w:rPr>
        <w:t> </w:t>
      </w:r>
      <w:r>
        <w:rPr>
          <w:rFonts w:ascii="Verdana"/>
          <w:w w:val="95"/>
          <w:sz w:val="24"/>
        </w:rPr>
        <w:t>Great</w:t>
      </w:r>
      <w:r>
        <w:rPr>
          <w:rFonts w:ascii="Verdana"/>
          <w:w w:val="84"/>
          <w:sz w:val="24"/>
        </w:rPr>
        <w:t> </w:t>
      </w:r>
      <w:r>
        <w:rPr>
          <w:rFonts w:ascii="Verdana"/>
          <w:w w:val="95"/>
          <w:sz w:val="24"/>
        </w:rPr>
        <w:t>Recession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global</w:t>
      </w:r>
      <w:r>
        <w:rPr>
          <w:rFonts w:ascii="Verdana"/>
          <w:spacing w:val="-45"/>
          <w:w w:val="95"/>
          <w:sz w:val="24"/>
        </w:rPr>
        <w:t> </w:t>
      </w:r>
      <w:r>
        <w:rPr>
          <w:rFonts w:ascii="Verdana"/>
          <w:w w:val="95"/>
          <w:sz w:val="24"/>
        </w:rPr>
        <w:t>imbalances,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in: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Lavoie,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M.,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Stockhammer,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Verdana"/>
          <w:w w:val="95"/>
          <w:sz w:val="24"/>
        </w:rPr>
        <w:t>E.</w:t>
      </w:r>
      <w:r>
        <w:rPr>
          <w:rFonts w:ascii="Verdana"/>
          <w:spacing w:val="-45"/>
          <w:w w:val="95"/>
          <w:sz w:val="24"/>
        </w:rPr>
        <w:t> </w:t>
      </w:r>
      <w:r>
        <w:rPr>
          <w:rFonts w:ascii="Verdana"/>
          <w:w w:val="95"/>
          <w:sz w:val="24"/>
        </w:rPr>
        <w:t>(eds),</w:t>
      </w:r>
      <w:r>
        <w:rPr>
          <w:rFonts w:ascii="Verdana"/>
          <w:spacing w:val="-4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Wage-led</w:t>
      </w:r>
      <w:r>
        <w:rPr>
          <w:rFonts w:ascii="Arial"/>
          <w:i/>
          <w:w w:val="96"/>
          <w:sz w:val="24"/>
        </w:rPr>
        <w:t> </w:t>
      </w:r>
      <w:r>
        <w:rPr>
          <w:rFonts w:ascii="Arial"/>
          <w:i/>
          <w:sz w:val="24"/>
        </w:rPr>
        <w:t>Growth: An Equitable Strategy for Economic Recovery</w:t>
      </w:r>
      <w:r>
        <w:rPr>
          <w:rFonts w:ascii="Verdana"/>
          <w:sz w:val="24"/>
        </w:rPr>
        <w:t>, Basingstoke:</w:t>
      </w:r>
      <w:r>
        <w:rPr>
          <w:rFonts w:ascii="Verdana"/>
          <w:spacing w:val="-12"/>
          <w:sz w:val="24"/>
        </w:rPr>
        <w:t> </w:t>
      </w:r>
      <w:r>
        <w:rPr>
          <w:rFonts w:ascii="Verdana"/>
          <w:sz w:val="24"/>
        </w:rPr>
        <w:t>Palgrave</w:t>
      </w:r>
      <w:r>
        <w:rPr>
          <w:rFonts w:ascii="Verdana"/>
          <w:w w:val="88"/>
          <w:sz w:val="24"/>
        </w:rPr>
        <w:t> </w:t>
      </w:r>
      <w:r>
        <w:rPr>
          <w:rFonts w:ascii="Verdana"/>
          <w:sz w:val="24"/>
        </w:rPr>
        <w:t>Macmillan.</w:t>
      </w:r>
    </w:p>
    <w:p>
      <w:pPr>
        <w:pStyle w:val="BodyText"/>
        <w:spacing w:line="290" w:lineRule="auto" w:before="40"/>
        <w:ind w:left="968" w:right="118" w:hanging="708"/>
        <w:jc w:val="both"/>
      </w:pPr>
      <w:r>
        <w:rPr>
          <w:w w:val="90"/>
        </w:rPr>
        <w:t>Visser,</w:t>
      </w:r>
      <w:r>
        <w:rPr>
          <w:spacing w:val="-27"/>
          <w:w w:val="90"/>
        </w:rPr>
        <w:t> </w:t>
      </w:r>
      <w:r>
        <w:rPr>
          <w:w w:val="90"/>
        </w:rPr>
        <w:t>J.</w:t>
      </w:r>
      <w:r>
        <w:rPr>
          <w:spacing w:val="-26"/>
          <w:w w:val="90"/>
        </w:rPr>
        <w:t> </w:t>
      </w:r>
      <w:r>
        <w:rPr>
          <w:w w:val="90"/>
        </w:rPr>
        <w:t>(2013):</w:t>
      </w:r>
      <w:r>
        <w:rPr>
          <w:spacing w:val="-26"/>
          <w:w w:val="90"/>
        </w:rPr>
        <w:t> </w:t>
      </w:r>
      <w:r>
        <w:rPr>
          <w:w w:val="90"/>
        </w:rPr>
        <w:t>ICTWSS:</w:t>
      </w:r>
      <w:r>
        <w:rPr>
          <w:spacing w:val="-26"/>
          <w:w w:val="90"/>
        </w:rPr>
        <w:t> </w:t>
      </w:r>
      <w:r>
        <w:rPr>
          <w:w w:val="90"/>
        </w:rPr>
        <w:t>Database</w:t>
      </w:r>
      <w:r>
        <w:rPr>
          <w:spacing w:val="-26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Institutional</w:t>
      </w:r>
      <w:r>
        <w:rPr>
          <w:spacing w:val="-26"/>
          <w:w w:val="90"/>
        </w:rPr>
        <w:t> </w:t>
      </w:r>
      <w:r>
        <w:rPr>
          <w:w w:val="90"/>
        </w:rPr>
        <w:t>Characteristics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Trade</w:t>
      </w:r>
      <w:r>
        <w:rPr>
          <w:spacing w:val="-28"/>
          <w:w w:val="90"/>
        </w:rPr>
        <w:t> </w:t>
      </w:r>
      <w:r>
        <w:rPr>
          <w:w w:val="90"/>
        </w:rPr>
        <w:t>Unions,</w:t>
      </w:r>
      <w:r>
        <w:rPr>
          <w:spacing w:val="-27"/>
          <w:w w:val="90"/>
        </w:rPr>
        <w:t> </w:t>
      </w:r>
      <w:r>
        <w:rPr>
          <w:w w:val="90"/>
        </w:rPr>
        <w:t>Wage</w:t>
      </w:r>
      <w:r>
        <w:rPr>
          <w:w w:val="88"/>
        </w:rPr>
        <w:t> </w:t>
      </w:r>
      <w:r>
        <w:rPr>
          <w:w w:val="90"/>
        </w:rPr>
        <w:t>Setting,</w:t>
      </w:r>
      <w:r>
        <w:rPr>
          <w:spacing w:val="-22"/>
          <w:w w:val="90"/>
        </w:rPr>
        <w:t> </w:t>
      </w:r>
      <w:r>
        <w:rPr>
          <w:w w:val="90"/>
        </w:rPr>
        <w:t>State</w:t>
      </w:r>
      <w:r>
        <w:rPr>
          <w:spacing w:val="-21"/>
          <w:w w:val="90"/>
        </w:rPr>
        <w:t> </w:t>
      </w:r>
      <w:r>
        <w:rPr>
          <w:w w:val="90"/>
        </w:rPr>
        <w:t>Intervention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Social</w:t>
      </w:r>
      <w:r>
        <w:rPr>
          <w:spacing w:val="-20"/>
          <w:w w:val="90"/>
        </w:rPr>
        <w:t> </w:t>
      </w:r>
      <w:r>
        <w:rPr>
          <w:w w:val="90"/>
        </w:rPr>
        <w:t>Pacts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1"/>
          <w:w w:val="90"/>
        </w:rPr>
        <w:t> </w:t>
      </w:r>
      <w:r>
        <w:rPr>
          <w:w w:val="90"/>
        </w:rPr>
        <w:t>34</w:t>
      </w:r>
      <w:r>
        <w:rPr>
          <w:spacing w:val="-21"/>
          <w:w w:val="90"/>
        </w:rPr>
        <w:t> </w:t>
      </w:r>
      <w:r>
        <w:rPr>
          <w:w w:val="90"/>
        </w:rPr>
        <w:t>countries</w:t>
      </w:r>
      <w:r>
        <w:rPr>
          <w:spacing w:val="-20"/>
          <w:w w:val="90"/>
        </w:rPr>
        <w:t> </w:t>
      </w:r>
      <w:r>
        <w:rPr>
          <w:w w:val="90"/>
        </w:rPr>
        <w:t>between</w:t>
      </w:r>
      <w:r>
        <w:rPr>
          <w:spacing w:val="-21"/>
          <w:w w:val="90"/>
        </w:rPr>
        <w:t> </w:t>
      </w:r>
      <w:r>
        <w:rPr>
          <w:w w:val="90"/>
        </w:rPr>
        <w:t>1960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2012,</w:t>
      </w:r>
      <w:r>
        <w:rPr>
          <w:w w:val="72"/>
        </w:rPr>
        <w:t> </w:t>
      </w:r>
      <w:r>
        <w:rPr>
          <w:w w:val="90"/>
        </w:rPr>
        <w:t>Version</w:t>
      </w:r>
      <w:r>
        <w:rPr>
          <w:spacing w:val="-22"/>
          <w:w w:val="90"/>
        </w:rPr>
        <w:t> </w:t>
      </w:r>
      <w:r>
        <w:rPr>
          <w:w w:val="90"/>
        </w:rPr>
        <w:t>4</w:t>
      </w:r>
      <w:r>
        <w:rPr>
          <w:spacing w:val="-22"/>
          <w:w w:val="90"/>
        </w:rPr>
        <w:t> </w:t>
      </w:r>
      <w:r>
        <w:rPr>
          <w:w w:val="90"/>
        </w:rPr>
        <w:t>-</w:t>
      </w:r>
      <w:r>
        <w:rPr>
          <w:spacing w:val="-21"/>
          <w:w w:val="90"/>
        </w:rPr>
        <w:t> </w:t>
      </w:r>
      <w:r>
        <w:rPr>
          <w:w w:val="90"/>
        </w:rPr>
        <w:t>April</w:t>
      </w:r>
      <w:r>
        <w:rPr>
          <w:spacing w:val="-21"/>
          <w:w w:val="90"/>
        </w:rPr>
        <w:t> </w:t>
      </w:r>
      <w:r>
        <w:rPr>
          <w:w w:val="90"/>
        </w:rPr>
        <w:t>2013,</w:t>
      </w:r>
      <w:r>
        <w:rPr>
          <w:spacing w:val="-22"/>
          <w:w w:val="90"/>
        </w:rPr>
        <w:t> </w:t>
      </w:r>
      <w:r>
        <w:rPr>
          <w:w w:val="90"/>
        </w:rPr>
        <w:t>Amsterdam</w:t>
      </w:r>
      <w:r>
        <w:rPr>
          <w:spacing w:val="-22"/>
          <w:w w:val="90"/>
        </w:rPr>
        <w:t> </w:t>
      </w:r>
      <w:r>
        <w:rPr>
          <w:w w:val="90"/>
        </w:rPr>
        <w:t>Institute</w:t>
      </w:r>
      <w:r>
        <w:rPr>
          <w:spacing w:val="-22"/>
          <w:w w:val="90"/>
        </w:rPr>
        <w:t> </w:t>
      </w:r>
      <w:r>
        <w:rPr>
          <w:w w:val="90"/>
        </w:rPr>
        <w:t>for</w:t>
      </w:r>
      <w:r>
        <w:rPr>
          <w:spacing w:val="-22"/>
          <w:w w:val="90"/>
        </w:rPr>
        <w:t> </w:t>
      </w:r>
      <w:r>
        <w:rPr>
          <w:w w:val="90"/>
        </w:rPr>
        <w:t>Advanced</w:t>
      </w:r>
      <w:r>
        <w:rPr>
          <w:spacing w:val="-21"/>
          <w:w w:val="90"/>
        </w:rPr>
        <w:t> </w:t>
      </w:r>
      <w:r>
        <w:rPr>
          <w:w w:val="90"/>
        </w:rPr>
        <w:t>Labour</w:t>
      </w:r>
      <w:r>
        <w:rPr>
          <w:spacing w:val="-22"/>
          <w:w w:val="90"/>
        </w:rPr>
        <w:t> </w:t>
      </w:r>
      <w:r>
        <w:rPr>
          <w:w w:val="90"/>
        </w:rPr>
        <w:t>Studies,</w:t>
      </w:r>
      <w:r>
        <w:rPr>
          <w:spacing w:val="-22"/>
          <w:w w:val="90"/>
        </w:rPr>
        <w:t> </w:t>
      </w:r>
      <w:r>
        <w:rPr>
          <w:w w:val="90"/>
        </w:rPr>
        <w:t>University</w:t>
      </w:r>
      <w:r>
        <w:rPr>
          <w:w w:val="75"/>
        </w:rPr>
        <w:t> </w:t>
      </w:r>
      <w:r>
        <w:rPr>
          <w:w w:val="85"/>
        </w:rPr>
        <w:t>of Amsterdam,</w:t>
      </w:r>
      <w:r>
        <w:rPr>
          <w:spacing w:val="8"/>
          <w:w w:val="85"/>
        </w:rPr>
        <w:t> </w:t>
      </w:r>
      <w:hyperlink r:id="rId40">
        <w:r>
          <w:rPr>
            <w:w w:val="85"/>
          </w:rPr>
          <w:t>http://www.uva-aias.net/208.</w:t>
        </w:r>
        <w:r>
          <w:rPr/>
        </w:r>
      </w:hyperlink>
    </w:p>
    <w:p>
      <w:pPr>
        <w:spacing w:line="290" w:lineRule="auto" w:before="0"/>
        <w:ind w:left="968" w:right="117" w:hanging="708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Wade,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R.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(2009):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From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global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imbalances</w:t>
      </w:r>
      <w:r>
        <w:rPr>
          <w:rFonts w:ascii="Verdana"/>
          <w:spacing w:val="-34"/>
          <w:w w:val="95"/>
          <w:sz w:val="24"/>
        </w:rPr>
        <w:t> </w:t>
      </w:r>
      <w:r>
        <w:rPr>
          <w:rFonts w:ascii="Verdana"/>
          <w:w w:val="95"/>
          <w:sz w:val="24"/>
        </w:rPr>
        <w:t>to</w:t>
      </w:r>
      <w:r>
        <w:rPr>
          <w:rFonts w:ascii="Verdana"/>
          <w:spacing w:val="-37"/>
          <w:w w:val="95"/>
          <w:sz w:val="24"/>
        </w:rPr>
        <w:t> </w:t>
      </w:r>
      <w:r>
        <w:rPr>
          <w:rFonts w:ascii="Verdana"/>
          <w:w w:val="95"/>
          <w:sz w:val="24"/>
        </w:rPr>
        <w:t>global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Verdana"/>
          <w:w w:val="95"/>
          <w:sz w:val="24"/>
        </w:rPr>
        <w:t>reorganisations,</w:t>
      </w:r>
      <w:r>
        <w:rPr>
          <w:rFonts w:ascii="Verdana"/>
          <w:spacing w:val="-35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Cambridge</w:t>
      </w:r>
      <w:r>
        <w:rPr>
          <w:rFonts w:ascii="Arial"/>
          <w:i/>
          <w:spacing w:val="-18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Journal</w:t>
      </w:r>
      <w:r>
        <w:rPr>
          <w:rFonts w:ascii="Arial"/>
          <w:i/>
          <w:spacing w:val="-18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of</w:t>
      </w:r>
      <w:r>
        <w:rPr>
          <w:rFonts w:ascii="Arial"/>
          <w:i/>
          <w:w w:val="112"/>
          <w:sz w:val="24"/>
        </w:rPr>
        <w:t> </w:t>
      </w:r>
      <w:r>
        <w:rPr>
          <w:rFonts w:ascii="Arial"/>
          <w:i/>
          <w:w w:val="90"/>
          <w:sz w:val="24"/>
        </w:rPr>
        <w:t>Economics</w:t>
      </w:r>
      <w:r>
        <w:rPr>
          <w:rFonts w:ascii="Verdana"/>
          <w:w w:val="90"/>
          <w:sz w:val="24"/>
        </w:rPr>
        <w:t>,</w:t>
      </w:r>
      <w:r>
        <w:rPr>
          <w:rFonts w:ascii="Verdana"/>
          <w:spacing w:val="-44"/>
          <w:w w:val="90"/>
          <w:sz w:val="24"/>
        </w:rPr>
        <w:t> </w:t>
      </w:r>
      <w:r>
        <w:rPr>
          <w:rFonts w:ascii="Verdana"/>
          <w:w w:val="90"/>
          <w:sz w:val="24"/>
        </w:rPr>
        <w:t>33:</w:t>
      </w:r>
      <w:r>
        <w:rPr>
          <w:rFonts w:ascii="Verdana"/>
          <w:spacing w:val="-43"/>
          <w:w w:val="90"/>
          <w:sz w:val="24"/>
        </w:rPr>
        <w:t> </w:t>
      </w:r>
      <w:r>
        <w:rPr>
          <w:rFonts w:ascii="Verdana"/>
          <w:w w:val="90"/>
          <w:sz w:val="24"/>
        </w:rPr>
        <w:t>539-562.</w:t>
      </w:r>
      <w:r>
        <w:rPr>
          <w:rFonts w:ascii="Verdana"/>
          <w:sz w:val="24"/>
        </w:rPr>
      </w:r>
    </w:p>
    <w:p>
      <w:pPr>
        <w:spacing w:after="0" w:line="290" w:lineRule="auto"/>
        <w:jc w:val="both"/>
        <w:rPr>
          <w:rFonts w:ascii="Verdana" w:hAnsi="Verdana" w:cs="Verdana" w:eastAsia="Verdana"/>
          <w:sz w:val="24"/>
          <w:szCs w:val="24"/>
        </w:rPr>
        <w:sectPr>
          <w:footerReference w:type="default" r:id="rId39"/>
          <w:pgSz w:w="11900" w:h="16840"/>
          <w:pgMar w:footer="1519" w:header="787" w:top="1540" w:bottom="1700" w:left="820" w:right="960"/>
          <w:pgNumType w:start="32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379" w:lineRule="auto" w:before="210"/>
        <w:ind w:right="117"/>
        <w:jc w:val="both"/>
      </w:pPr>
      <w:r>
        <w:rPr>
          <w:w w:val="90"/>
        </w:rPr>
        <w:t>Financialisation,</w:t>
      </w:r>
      <w:r>
        <w:rPr>
          <w:spacing w:val="-12"/>
          <w:w w:val="90"/>
        </w:rPr>
        <w:t> </w:t>
      </w:r>
      <w:r>
        <w:rPr>
          <w:w w:val="90"/>
        </w:rPr>
        <w:t>Economy,</w:t>
      </w:r>
      <w:r>
        <w:rPr>
          <w:spacing w:val="-12"/>
          <w:w w:val="90"/>
        </w:rPr>
        <w:t> </w:t>
      </w:r>
      <w:r>
        <w:rPr>
          <w:w w:val="90"/>
        </w:rPr>
        <w:t>Society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Sustainable</w:t>
      </w:r>
      <w:r>
        <w:rPr>
          <w:spacing w:val="-11"/>
          <w:w w:val="90"/>
        </w:rPr>
        <w:t> </w:t>
      </w:r>
      <w:r>
        <w:rPr>
          <w:w w:val="90"/>
        </w:rPr>
        <w:t>Development</w:t>
      </w:r>
      <w:r>
        <w:rPr>
          <w:spacing w:val="-12"/>
          <w:w w:val="90"/>
        </w:rPr>
        <w:t> </w:t>
      </w:r>
      <w:r>
        <w:rPr>
          <w:w w:val="90"/>
        </w:rPr>
        <w:t>(FESSUD)</w:t>
      </w:r>
      <w:r>
        <w:rPr>
          <w:spacing w:val="-11"/>
          <w:w w:val="90"/>
        </w:rPr>
        <w:t> </w:t>
      </w:r>
      <w:r>
        <w:rPr>
          <w:w w:val="90"/>
        </w:rPr>
        <w:t>is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10</w:t>
      </w:r>
      <w:r>
        <w:rPr>
          <w:spacing w:val="-10"/>
          <w:w w:val="90"/>
        </w:rPr>
        <w:t> </w:t>
      </w:r>
      <w:r>
        <w:rPr>
          <w:w w:val="90"/>
        </w:rPr>
        <w:t>million</w:t>
      </w:r>
      <w:r>
        <w:rPr>
          <w:w w:val="88"/>
        </w:rPr>
        <w:t> </w:t>
      </w:r>
      <w:r>
        <w:rPr>
          <w:w w:val="95"/>
        </w:rPr>
        <w:t>euro</w:t>
      </w:r>
      <w:r>
        <w:rPr>
          <w:spacing w:val="-44"/>
          <w:w w:val="95"/>
        </w:rPr>
        <w:t> </w:t>
      </w:r>
      <w:r>
        <w:rPr>
          <w:w w:val="95"/>
        </w:rPr>
        <w:t>project</w:t>
      </w:r>
      <w:r>
        <w:rPr>
          <w:spacing w:val="-44"/>
          <w:w w:val="95"/>
        </w:rPr>
        <w:t> </w:t>
      </w:r>
      <w:r>
        <w:rPr>
          <w:w w:val="95"/>
        </w:rPr>
        <w:t>largely</w:t>
      </w:r>
      <w:r>
        <w:rPr>
          <w:spacing w:val="-43"/>
          <w:w w:val="95"/>
        </w:rPr>
        <w:t> </w:t>
      </w:r>
      <w:r>
        <w:rPr>
          <w:w w:val="95"/>
        </w:rPr>
        <w:t>funded</w:t>
      </w:r>
      <w:r>
        <w:rPr>
          <w:spacing w:val="-43"/>
          <w:w w:val="95"/>
        </w:rPr>
        <w:t> </w:t>
      </w:r>
      <w:r>
        <w:rPr>
          <w:w w:val="95"/>
        </w:rPr>
        <w:t>by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w w:val="95"/>
        </w:rPr>
        <w:t>near</w:t>
      </w:r>
      <w:r>
        <w:rPr>
          <w:spacing w:val="-44"/>
          <w:w w:val="95"/>
        </w:rPr>
        <w:t> </w:t>
      </w:r>
      <w:r>
        <w:rPr>
          <w:w w:val="95"/>
        </w:rPr>
        <w:t>8</w:t>
      </w:r>
      <w:r>
        <w:rPr>
          <w:spacing w:val="-44"/>
          <w:w w:val="95"/>
        </w:rPr>
        <w:t> </w:t>
      </w:r>
      <w:r>
        <w:rPr>
          <w:w w:val="95"/>
        </w:rPr>
        <w:t>million</w:t>
      </w:r>
      <w:r>
        <w:rPr>
          <w:spacing w:val="-44"/>
          <w:w w:val="95"/>
        </w:rPr>
        <w:t> </w:t>
      </w:r>
      <w:r>
        <w:rPr>
          <w:w w:val="95"/>
        </w:rPr>
        <w:t>euro</w:t>
      </w:r>
      <w:r>
        <w:rPr>
          <w:spacing w:val="-44"/>
          <w:w w:val="95"/>
        </w:rPr>
        <w:t> </w:t>
      </w:r>
      <w:r>
        <w:rPr>
          <w:w w:val="95"/>
        </w:rPr>
        <w:t>grant</w:t>
      </w:r>
      <w:r>
        <w:rPr>
          <w:spacing w:val="-44"/>
          <w:w w:val="95"/>
        </w:rPr>
        <w:t> </w:t>
      </w:r>
      <w:r>
        <w:rPr>
          <w:w w:val="95"/>
        </w:rPr>
        <w:t>from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European</w:t>
      </w:r>
      <w:r>
        <w:rPr>
          <w:spacing w:val="-44"/>
          <w:w w:val="95"/>
        </w:rPr>
        <w:t> </w:t>
      </w:r>
      <w:r>
        <w:rPr>
          <w:w w:val="95"/>
        </w:rPr>
        <w:t>Commission</w:t>
      </w:r>
      <w:r>
        <w:rPr>
          <w:w w:val="88"/>
        </w:rPr>
        <w:t> </w:t>
      </w:r>
      <w:r>
        <w:rPr>
          <w:w w:val="90"/>
        </w:rPr>
        <w:t>under</w:t>
      </w:r>
      <w:r>
        <w:rPr>
          <w:spacing w:val="-22"/>
          <w:w w:val="90"/>
        </w:rPr>
        <w:t> </w:t>
      </w:r>
      <w:r>
        <w:rPr>
          <w:w w:val="90"/>
        </w:rPr>
        <w:t>Framework</w:t>
      </w:r>
      <w:r>
        <w:rPr>
          <w:spacing w:val="-21"/>
          <w:w w:val="90"/>
        </w:rPr>
        <w:t> </w:t>
      </w:r>
      <w:r>
        <w:rPr>
          <w:w w:val="90"/>
        </w:rPr>
        <w:t>Programme</w:t>
      </w:r>
      <w:r>
        <w:rPr>
          <w:spacing w:val="-22"/>
          <w:w w:val="90"/>
        </w:rPr>
        <w:t> </w:t>
      </w:r>
      <w:r>
        <w:rPr>
          <w:w w:val="90"/>
        </w:rPr>
        <w:t>7</w:t>
      </w:r>
      <w:r>
        <w:rPr>
          <w:spacing w:val="-22"/>
          <w:w w:val="90"/>
        </w:rPr>
        <w:t> </w:t>
      </w:r>
      <w:r>
        <w:rPr>
          <w:w w:val="90"/>
        </w:rPr>
        <w:t>(contract</w:t>
      </w:r>
      <w:r>
        <w:rPr>
          <w:spacing w:val="-20"/>
          <w:w w:val="90"/>
        </w:rPr>
        <w:t> </w:t>
      </w:r>
      <w:r>
        <w:rPr>
          <w:w w:val="90"/>
        </w:rPr>
        <w:t>number</w:t>
      </w:r>
      <w:r>
        <w:rPr>
          <w:spacing w:val="-22"/>
          <w:w w:val="90"/>
        </w:rPr>
        <w:t> </w:t>
      </w:r>
      <w:r>
        <w:rPr>
          <w:w w:val="90"/>
        </w:rPr>
        <w:t>:</w:t>
      </w:r>
      <w:r>
        <w:rPr>
          <w:spacing w:val="-21"/>
          <w:w w:val="90"/>
        </w:rPr>
        <w:t> </w:t>
      </w:r>
      <w:r>
        <w:rPr>
          <w:w w:val="90"/>
        </w:rPr>
        <w:t>266800).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University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Leeds</w:t>
      </w:r>
      <w:r>
        <w:rPr>
          <w:spacing w:val="-21"/>
          <w:w w:val="90"/>
        </w:rPr>
        <w:t> </w:t>
      </w:r>
      <w:r>
        <w:rPr>
          <w:w w:val="90"/>
        </w:rPr>
        <w:t>is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w w:val="88"/>
        </w:rPr>
        <w:t> </w:t>
      </w:r>
      <w:r>
        <w:rPr>
          <w:w w:val="95"/>
        </w:rPr>
        <w:t>lead</w:t>
      </w:r>
      <w:r>
        <w:rPr>
          <w:spacing w:val="-58"/>
          <w:w w:val="95"/>
        </w:rPr>
        <w:t> </w:t>
      </w:r>
      <w:r>
        <w:rPr>
          <w:w w:val="95"/>
        </w:rPr>
        <w:t>co-ordinator</w:t>
      </w:r>
      <w:r>
        <w:rPr>
          <w:spacing w:val="-58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research</w:t>
      </w:r>
      <w:r>
        <w:rPr>
          <w:spacing w:val="-59"/>
          <w:w w:val="95"/>
        </w:rPr>
        <w:t> </w:t>
      </w:r>
      <w:r>
        <w:rPr>
          <w:w w:val="95"/>
        </w:rPr>
        <w:t>project</w:t>
      </w:r>
      <w:r>
        <w:rPr>
          <w:spacing w:val="-58"/>
          <w:w w:val="95"/>
        </w:rPr>
        <w:t> </w:t>
      </w:r>
      <w:r>
        <w:rPr>
          <w:w w:val="95"/>
        </w:rPr>
        <w:t>with</w:t>
      </w:r>
      <w:r>
        <w:rPr>
          <w:spacing w:val="-58"/>
          <w:w w:val="95"/>
        </w:rPr>
        <w:t> </w:t>
      </w:r>
      <w:r>
        <w:rPr>
          <w:w w:val="95"/>
        </w:rPr>
        <w:t>a</w:t>
      </w:r>
      <w:r>
        <w:rPr>
          <w:spacing w:val="-58"/>
          <w:w w:val="95"/>
        </w:rPr>
        <w:t> </w:t>
      </w:r>
      <w:r>
        <w:rPr>
          <w:w w:val="95"/>
        </w:rPr>
        <w:t>budget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over</w:t>
      </w:r>
      <w:r>
        <w:rPr>
          <w:spacing w:val="-58"/>
          <w:w w:val="95"/>
        </w:rPr>
        <w:t> </w:t>
      </w:r>
      <w:r>
        <w:rPr>
          <w:w w:val="95"/>
        </w:rPr>
        <w:t>2</w:t>
      </w:r>
      <w:r>
        <w:rPr>
          <w:spacing w:val="-58"/>
          <w:w w:val="95"/>
        </w:rPr>
        <w:t> </w:t>
      </w:r>
      <w:r>
        <w:rPr>
          <w:w w:val="95"/>
        </w:rPr>
        <w:t>million</w:t>
      </w:r>
      <w:r>
        <w:rPr>
          <w:spacing w:val="-58"/>
          <w:w w:val="95"/>
        </w:rPr>
        <w:t> </w:t>
      </w:r>
      <w:r>
        <w:rPr>
          <w:w w:val="95"/>
        </w:rPr>
        <w:t>euros.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1"/>
        <w:spacing w:line="240" w:lineRule="auto" w:before="191"/>
        <w:ind w:right="0"/>
        <w:jc w:val="both"/>
        <w:rPr>
          <w:b w:val="0"/>
          <w:bCs w:val="0"/>
        </w:rPr>
      </w:pPr>
      <w:r>
        <w:rPr/>
        <w:t>THE</w:t>
      </w:r>
      <w:r>
        <w:rPr>
          <w:spacing w:val="-18"/>
        </w:rPr>
        <w:t> </w:t>
      </w:r>
      <w:r>
        <w:rPr/>
        <w:t>ABSTRACT</w:t>
      </w:r>
      <w:r>
        <w:rPr>
          <w:spacing w:val="-14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PROJECT</w:t>
      </w:r>
      <w:r>
        <w:rPr>
          <w:spacing w:val="-16"/>
        </w:rPr>
        <w:t> </w:t>
      </w:r>
      <w:r>
        <w:rPr/>
        <w:t>IS:</w:t>
      </w:r>
      <w:r>
        <w:rPr>
          <w:b w:val="0"/>
        </w:rPr>
      </w:r>
    </w:p>
    <w:p>
      <w:pPr>
        <w:pStyle w:val="BodyText"/>
        <w:spacing w:line="379" w:lineRule="auto" w:before="218"/>
        <w:ind w:right="116"/>
        <w:jc w:val="both"/>
      </w:pPr>
      <w:r>
        <w:rPr>
          <w:w w:val="90"/>
        </w:rPr>
        <w:t>The research programme will integrate diverse levels, methods and disciplinary</w:t>
      </w:r>
      <w:r>
        <w:rPr>
          <w:spacing w:val="-39"/>
          <w:w w:val="90"/>
        </w:rPr>
        <w:t> </w:t>
      </w:r>
      <w:r>
        <w:rPr>
          <w:w w:val="90"/>
        </w:rPr>
        <w:t>traditions</w:t>
      </w:r>
      <w:r>
        <w:rPr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aim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developing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comprehensive</w:t>
      </w:r>
      <w:r>
        <w:rPr>
          <w:spacing w:val="-17"/>
          <w:w w:val="95"/>
        </w:rPr>
        <w:t> </w:t>
      </w:r>
      <w:r>
        <w:rPr>
          <w:w w:val="95"/>
        </w:rPr>
        <w:t>policy</w:t>
      </w:r>
      <w:r>
        <w:rPr>
          <w:spacing w:val="-19"/>
          <w:w w:val="95"/>
        </w:rPr>
        <w:t> </w:t>
      </w:r>
      <w:r>
        <w:rPr>
          <w:w w:val="95"/>
        </w:rPr>
        <w:t>agenda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w w:val="95"/>
        </w:rPr>
        <w:t>changing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role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>
          <w:w w:val="95"/>
        </w:rPr>
        <w:t>financial</w:t>
      </w:r>
      <w:r>
        <w:rPr>
          <w:spacing w:val="-49"/>
          <w:w w:val="95"/>
        </w:rPr>
        <w:t> </w:t>
      </w:r>
      <w:r>
        <w:rPr>
          <w:w w:val="95"/>
        </w:rPr>
        <w:t>system</w:t>
      </w:r>
      <w:r>
        <w:rPr>
          <w:spacing w:val="-49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help</w:t>
      </w:r>
      <w:r>
        <w:rPr>
          <w:spacing w:val="-48"/>
          <w:w w:val="95"/>
        </w:rPr>
        <w:t> </w:t>
      </w:r>
      <w:r>
        <w:rPr>
          <w:w w:val="95"/>
        </w:rPr>
        <w:t>achieve</w:t>
      </w:r>
      <w:r>
        <w:rPr>
          <w:spacing w:val="-49"/>
          <w:w w:val="95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5"/>
        </w:rPr>
        <w:t>future</w:t>
      </w:r>
      <w:r>
        <w:rPr>
          <w:spacing w:val="-49"/>
          <w:w w:val="95"/>
        </w:rPr>
        <w:t> </w:t>
      </w:r>
      <w:r>
        <w:rPr>
          <w:w w:val="95"/>
        </w:rPr>
        <w:t>which</w:t>
      </w:r>
      <w:r>
        <w:rPr>
          <w:spacing w:val="-49"/>
          <w:w w:val="95"/>
        </w:rPr>
        <w:t> </w:t>
      </w:r>
      <w:r>
        <w:rPr>
          <w:w w:val="95"/>
        </w:rPr>
        <w:t>is</w:t>
      </w:r>
      <w:r>
        <w:rPr>
          <w:spacing w:val="-49"/>
          <w:w w:val="95"/>
        </w:rPr>
        <w:t> </w:t>
      </w:r>
      <w:r>
        <w:rPr>
          <w:w w:val="95"/>
        </w:rPr>
        <w:t>sustainable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>
          <w:w w:val="95"/>
        </w:rPr>
        <w:t>environmental,</w:t>
      </w:r>
      <w:r>
        <w:rPr>
          <w:spacing w:val="-49"/>
          <w:w w:val="95"/>
        </w:rPr>
        <w:t> </w:t>
      </w:r>
      <w:r>
        <w:rPr>
          <w:w w:val="95"/>
        </w:rPr>
        <w:t>social</w:t>
      </w:r>
      <w:r>
        <w:rPr>
          <w:spacing w:val="-49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0"/>
        </w:rPr>
        <w:t>economic</w:t>
      </w:r>
      <w:r>
        <w:rPr>
          <w:spacing w:val="-24"/>
          <w:w w:val="90"/>
        </w:rPr>
        <w:t> </w:t>
      </w:r>
      <w:r>
        <w:rPr>
          <w:w w:val="90"/>
        </w:rPr>
        <w:t>terms.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programme</w:t>
      </w:r>
      <w:r>
        <w:rPr>
          <w:spacing w:val="-24"/>
          <w:w w:val="90"/>
        </w:rPr>
        <w:t> </w:t>
      </w:r>
      <w:r>
        <w:rPr>
          <w:w w:val="90"/>
        </w:rPr>
        <w:t>involves</w:t>
      </w:r>
      <w:r>
        <w:rPr>
          <w:spacing w:val="-26"/>
          <w:w w:val="90"/>
        </w:rPr>
        <w:t> </w:t>
      </w:r>
      <w:r>
        <w:rPr>
          <w:w w:val="90"/>
        </w:rPr>
        <w:t>an</w:t>
      </w:r>
      <w:r>
        <w:rPr>
          <w:spacing w:val="-28"/>
          <w:w w:val="90"/>
        </w:rPr>
        <w:t> </w:t>
      </w:r>
      <w:r>
        <w:rPr>
          <w:w w:val="90"/>
        </w:rPr>
        <w:t>integrated</w:t>
      </w:r>
      <w:r>
        <w:rPr>
          <w:spacing w:val="-23"/>
          <w:w w:val="90"/>
        </w:rPr>
        <w:t> </w:t>
      </w:r>
      <w:r>
        <w:rPr>
          <w:w w:val="90"/>
        </w:rPr>
        <w:t>and</w:t>
      </w:r>
      <w:r>
        <w:rPr>
          <w:spacing w:val="-25"/>
          <w:w w:val="90"/>
        </w:rPr>
        <w:t> </w:t>
      </w:r>
      <w:r>
        <w:rPr>
          <w:w w:val="90"/>
        </w:rPr>
        <w:t>balanced</w:t>
      </w:r>
      <w:r>
        <w:rPr>
          <w:spacing w:val="-23"/>
          <w:w w:val="90"/>
        </w:rPr>
        <w:t> </w:t>
      </w:r>
      <w:r>
        <w:rPr>
          <w:w w:val="90"/>
        </w:rPr>
        <w:t>consortium</w:t>
      </w:r>
      <w:r>
        <w:rPr>
          <w:spacing w:val="-24"/>
          <w:w w:val="90"/>
        </w:rPr>
        <w:t> </w:t>
      </w:r>
      <w:r>
        <w:rPr>
          <w:w w:val="90"/>
        </w:rPr>
        <w:t>involving</w:t>
      </w:r>
      <w:r>
        <w:rPr>
          <w:w w:val="87"/>
        </w:rPr>
        <w:t> </w:t>
      </w:r>
      <w:r>
        <w:rPr/>
        <w:t>partners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14</w:t>
      </w:r>
      <w:r>
        <w:rPr>
          <w:spacing w:val="-11"/>
        </w:rPr>
        <w:t> </w:t>
      </w:r>
      <w:r>
        <w:rPr/>
        <w:t>countries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unsurpassed</w:t>
      </w:r>
      <w:r>
        <w:rPr>
          <w:spacing w:val="-10"/>
        </w:rPr>
        <w:t> </w:t>
      </w:r>
      <w:r>
        <w:rPr/>
        <w:t>experience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deploying</w:t>
      </w:r>
      <w:r>
        <w:rPr>
          <w:spacing w:val="-11"/>
        </w:rPr>
        <w:t> </w:t>
      </w:r>
      <w:r>
        <w:rPr/>
        <w:t>diverse</w:t>
      </w:r>
      <w:r>
        <w:rPr>
          <w:w w:val="88"/>
        </w:rPr>
        <w:t> </w:t>
      </w:r>
      <w:r>
        <w:rPr>
          <w:w w:val="95"/>
        </w:rPr>
        <w:t>perspectives</w:t>
      </w:r>
      <w:r>
        <w:rPr>
          <w:spacing w:val="-15"/>
          <w:w w:val="95"/>
        </w:rPr>
        <w:t> </w:t>
      </w:r>
      <w:r>
        <w:rPr>
          <w:w w:val="95"/>
        </w:rPr>
        <w:t>both</w:t>
      </w:r>
      <w:r>
        <w:rPr>
          <w:spacing w:val="-15"/>
          <w:w w:val="95"/>
        </w:rPr>
        <w:t> </w:t>
      </w:r>
      <w:r>
        <w:rPr>
          <w:w w:val="95"/>
        </w:rPr>
        <w:t>within</w:t>
      </w:r>
      <w:r>
        <w:rPr>
          <w:spacing w:val="-15"/>
          <w:w w:val="95"/>
        </w:rPr>
        <w:t> </w:t>
      </w:r>
      <w:r>
        <w:rPr>
          <w:w w:val="95"/>
        </w:rPr>
        <w:t>economics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across</w:t>
      </w:r>
      <w:r>
        <w:rPr>
          <w:spacing w:val="-14"/>
          <w:w w:val="95"/>
        </w:rPr>
        <w:t> </w:t>
      </w:r>
      <w:r>
        <w:rPr>
          <w:w w:val="95"/>
        </w:rPr>
        <w:t>disciplines</w:t>
      </w:r>
      <w:r>
        <w:rPr>
          <w:spacing w:val="-14"/>
          <w:w w:val="95"/>
        </w:rPr>
        <w:t> </w:t>
      </w:r>
      <w:r>
        <w:rPr>
          <w:w w:val="95"/>
        </w:rPr>
        <w:t>inclusive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economics.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w w:val="88"/>
        </w:rPr>
        <w:t> </w:t>
      </w:r>
      <w:r>
        <w:rPr/>
        <w:t>programme</w:t>
      </w:r>
      <w:r>
        <w:rPr>
          <w:spacing w:val="-19"/>
        </w:rPr>
        <w:t> </w:t>
      </w:r>
      <w:r>
        <w:rPr/>
        <w:t>is</w:t>
      </w:r>
      <w:r>
        <w:rPr>
          <w:spacing w:val="-19"/>
        </w:rPr>
        <w:t> </w:t>
      </w:r>
      <w:r>
        <w:rPr/>
        <w:t>distinctively</w:t>
      </w:r>
      <w:r>
        <w:rPr>
          <w:spacing w:val="-19"/>
        </w:rPr>
        <w:t> </w:t>
      </w:r>
      <w:r>
        <w:rPr/>
        <w:t>pluralistic,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aims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forge</w:t>
      </w:r>
      <w:r>
        <w:rPr>
          <w:spacing w:val="-19"/>
        </w:rPr>
        <w:t> </w:t>
      </w:r>
      <w:r>
        <w:rPr/>
        <w:t>alliances</w:t>
      </w:r>
      <w:r>
        <w:rPr>
          <w:spacing w:val="-19"/>
        </w:rPr>
        <w:t> </w:t>
      </w:r>
      <w:r>
        <w:rPr/>
        <w:t>across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social</w:t>
      </w:r>
      <w:r>
        <w:rPr>
          <w:w w:val="108"/>
        </w:rPr>
        <w:t> </w:t>
      </w:r>
      <w:r>
        <w:rPr/>
        <w:t>sciences, so as to understand how finance can better serve economic, social</w:t>
      </w:r>
      <w:r>
        <w:rPr>
          <w:spacing w:val="-27"/>
        </w:rPr>
        <w:t> </w:t>
      </w:r>
      <w:r>
        <w:rPr/>
        <w:t>and</w:t>
      </w:r>
      <w:r>
        <w:rPr>
          <w:w w:val="87"/>
        </w:rPr>
        <w:t> </w:t>
      </w:r>
      <w:r>
        <w:rPr>
          <w:w w:val="95"/>
        </w:rPr>
        <w:t>environmental</w:t>
      </w:r>
      <w:r>
        <w:rPr>
          <w:spacing w:val="-44"/>
          <w:w w:val="95"/>
        </w:rPr>
        <w:t> </w:t>
      </w:r>
      <w:r>
        <w:rPr>
          <w:w w:val="95"/>
        </w:rPr>
        <w:t>needs.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central</w:t>
      </w:r>
      <w:r>
        <w:rPr>
          <w:spacing w:val="-44"/>
          <w:w w:val="95"/>
        </w:rPr>
        <w:t> </w:t>
      </w:r>
      <w:r>
        <w:rPr>
          <w:w w:val="95"/>
        </w:rPr>
        <w:t>issues</w:t>
      </w:r>
      <w:r>
        <w:rPr>
          <w:spacing w:val="-44"/>
          <w:w w:val="95"/>
        </w:rPr>
        <w:t> </w:t>
      </w:r>
      <w:r>
        <w:rPr>
          <w:w w:val="95"/>
        </w:rPr>
        <w:t>addressed</w:t>
      </w:r>
      <w:r>
        <w:rPr>
          <w:spacing w:val="-44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ways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which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growth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w w:val="87"/>
        </w:rPr>
        <w:t> </w:t>
      </w:r>
      <w:r>
        <w:rPr>
          <w:w w:val="95"/>
        </w:rPr>
        <w:t>performance</w:t>
      </w:r>
      <w:r>
        <w:rPr>
          <w:spacing w:val="-55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5"/>
        </w:rPr>
        <w:t>economies</w:t>
      </w:r>
      <w:r>
        <w:rPr>
          <w:spacing w:val="-55"/>
          <w:w w:val="95"/>
        </w:rPr>
        <w:t> </w:t>
      </w:r>
      <w:r>
        <w:rPr>
          <w:w w:val="95"/>
        </w:rPr>
        <w:t>in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last</w:t>
      </w:r>
      <w:r>
        <w:rPr>
          <w:spacing w:val="-56"/>
          <w:w w:val="95"/>
        </w:rPr>
        <w:t> </w:t>
      </w:r>
      <w:r>
        <w:rPr>
          <w:w w:val="95"/>
        </w:rPr>
        <w:t>30</w:t>
      </w:r>
      <w:r>
        <w:rPr>
          <w:spacing w:val="-56"/>
          <w:w w:val="95"/>
        </w:rPr>
        <w:t> </w:t>
      </w:r>
      <w:r>
        <w:rPr>
          <w:w w:val="95"/>
        </w:rPr>
        <w:t>years</w:t>
      </w:r>
      <w:r>
        <w:rPr>
          <w:spacing w:val="-55"/>
          <w:w w:val="95"/>
        </w:rPr>
        <w:t> </w:t>
      </w:r>
      <w:r>
        <w:rPr>
          <w:w w:val="95"/>
        </w:rPr>
        <w:t>have</w:t>
      </w:r>
      <w:r>
        <w:rPr>
          <w:spacing w:val="-55"/>
          <w:w w:val="95"/>
        </w:rPr>
        <w:t> </w:t>
      </w:r>
      <w:r>
        <w:rPr>
          <w:w w:val="95"/>
        </w:rPr>
        <w:t>been</w:t>
      </w:r>
      <w:r>
        <w:rPr>
          <w:spacing w:val="-56"/>
          <w:w w:val="95"/>
        </w:rPr>
        <w:t> </w:t>
      </w:r>
      <w:r>
        <w:rPr>
          <w:w w:val="95"/>
        </w:rPr>
        <w:t>dependent</w:t>
      </w:r>
      <w:r>
        <w:rPr>
          <w:spacing w:val="-56"/>
          <w:w w:val="95"/>
        </w:rPr>
        <w:t> </w:t>
      </w:r>
      <w:r>
        <w:rPr>
          <w:w w:val="95"/>
        </w:rPr>
        <w:t>on</w:t>
      </w:r>
      <w:r>
        <w:rPr>
          <w:spacing w:val="-56"/>
          <w:w w:val="95"/>
        </w:rPr>
        <w:t> </w:t>
      </w:r>
      <w:r>
        <w:rPr>
          <w:w w:val="95"/>
        </w:rPr>
        <w:t>the</w:t>
      </w:r>
      <w:r>
        <w:rPr>
          <w:spacing w:val="-55"/>
          <w:w w:val="95"/>
        </w:rPr>
        <w:t> </w:t>
      </w:r>
      <w:r>
        <w:rPr>
          <w:w w:val="95"/>
        </w:rPr>
        <w:t>characteristics</w:t>
      </w:r>
      <w:r>
        <w:rPr>
          <w:w w:val="94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processes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financialisation;</w:t>
      </w:r>
      <w:r>
        <w:rPr>
          <w:spacing w:val="-8"/>
          <w:w w:val="90"/>
        </w:rPr>
        <w:t> </w:t>
      </w:r>
      <w:r>
        <w:rPr>
          <w:w w:val="90"/>
        </w:rPr>
        <w:t>how</w:t>
      </w:r>
      <w:r>
        <w:rPr>
          <w:spacing w:val="-10"/>
          <w:w w:val="90"/>
        </w:rPr>
        <w:t> </w:t>
      </w:r>
      <w:r>
        <w:rPr>
          <w:w w:val="90"/>
        </w:rPr>
        <w:t>has</w:t>
      </w:r>
      <w:r>
        <w:rPr>
          <w:spacing w:val="-11"/>
          <w:w w:val="90"/>
        </w:rPr>
        <w:t> </w:t>
      </w:r>
      <w:r>
        <w:rPr>
          <w:w w:val="90"/>
        </w:rPr>
        <w:t>financialisation</w:t>
      </w:r>
      <w:r>
        <w:rPr>
          <w:spacing w:val="-10"/>
          <w:w w:val="90"/>
        </w:rPr>
        <w:t> </w:t>
      </w:r>
      <w:r>
        <w:rPr>
          <w:w w:val="90"/>
        </w:rPr>
        <w:t>impacted</w:t>
      </w:r>
      <w:r>
        <w:rPr>
          <w:spacing w:val="-8"/>
          <w:w w:val="90"/>
        </w:rPr>
        <w:t> </w:t>
      </w:r>
      <w:r>
        <w:rPr>
          <w:w w:val="90"/>
        </w:rPr>
        <w:t>on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achievement</w:t>
      </w:r>
      <w:r>
        <w:rPr>
          <w:w w:val="84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specific</w:t>
      </w:r>
      <w:r>
        <w:rPr>
          <w:spacing w:val="-6"/>
          <w:w w:val="90"/>
        </w:rPr>
        <w:t> </w:t>
      </w:r>
      <w:r>
        <w:rPr>
          <w:w w:val="90"/>
        </w:rPr>
        <w:t>economic,</w:t>
      </w:r>
      <w:r>
        <w:rPr>
          <w:spacing w:val="-4"/>
          <w:w w:val="90"/>
        </w:rPr>
        <w:t> </w:t>
      </w:r>
      <w:r>
        <w:rPr>
          <w:w w:val="90"/>
        </w:rPr>
        <w:t>social,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environmental</w:t>
      </w:r>
      <w:r>
        <w:rPr>
          <w:spacing w:val="-6"/>
          <w:w w:val="90"/>
        </w:rPr>
        <w:t> </w:t>
      </w:r>
      <w:r>
        <w:rPr>
          <w:w w:val="90"/>
        </w:rPr>
        <w:t>objectives?;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nature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relationship</w:t>
      </w:r>
      <w:r>
        <w:rPr>
          <w:w w:val="87"/>
        </w:rPr>
        <w:t> </w:t>
      </w:r>
      <w:r>
        <w:rPr/>
        <w:t>between financialisation and the sustainability of the financial system,</w:t>
      </w:r>
      <w:r>
        <w:rPr>
          <w:spacing w:val="27"/>
        </w:rPr>
        <w:t> </w:t>
      </w:r>
      <w:r>
        <w:rPr/>
        <w:t>economic</w:t>
      </w:r>
      <w:r>
        <w:rPr>
          <w:w w:val="94"/>
        </w:rPr>
        <w:t> </w:t>
      </w:r>
      <w:r>
        <w:rPr>
          <w:w w:val="95"/>
        </w:rPr>
        <w:t>development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environment?;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lessons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drawn</w:t>
      </w:r>
      <w:r>
        <w:rPr>
          <w:spacing w:val="-16"/>
          <w:w w:val="95"/>
        </w:rPr>
        <w:t> </w:t>
      </w:r>
      <w:r>
        <w:rPr>
          <w:w w:val="95"/>
        </w:rPr>
        <w:t>from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crisis</w:t>
      </w:r>
      <w:r>
        <w:rPr>
          <w:spacing w:val="-15"/>
          <w:w w:val="95"/>
        </w:rPr>
        <w:t> </w:t>
      </w:r>
      <w:r>
        <w:rPr>
          <w:w w:val="95"/>
        </w:rPr>
        <w:t>about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the</w:t>
      </w:r>
      <w:r>
        <w:rPr>
          <w:w w:val="88"/>
        </w:rPr>
        <w:t> </w:t>
      </w:r>
      <w:r>
        <w:rPr>
          <w:w w:val="95"/>
        </w:rPr>
        <w:t>nature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impacts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6"/>
          <w:w w:val="95"/>
        </w:rPr>
        <w:t> </w:t>
      </w:r>
      <w:r>
        <w:rPr>
          <w:w w:val="95"/>
        </w:rPr>
        <w:t>financialisation?</w:t>
      </w:r>
      <w:r>
        <w:rPr>
          <w:spacing w:val="-44"/>
          <w:w w:val="95"/>
        </w:rPr>
        <w:t> </w:t>
      </w:r>
      <w:r>
        <w:rPr>
          <w:w w:val="95"/>
        </w:rPr>
        <w:t>;</w:t>
      </w:r>
      <w:r>
        <w:rPr>
          <w:spacing w:val="-44"/>
          <w:w w:val="95"/>
        </w:rPr>
        <w:t> </w:t>
      </w:r>
      <w:r>
        <w:rPr>
          <w:w w:val="95"/>
        </w:rPr>
        <w:t>what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requisites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6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financial</w:t>
      </w:r>
      <w:r>
        <w:rPr>
          <w:spacing w:val="-44"/>
          <w:w w:val="95"/>
        </w:rPr>
        <w:t> </w:t>
      </w:r>
      <w:r>
        <w:rPr>
          <w:w w:val="95"/>
        </w:rPr>
        <w:t>system</w:t>
      </w:r>
      <w:r>
        <w:rPr>
          <w:spacing w:val="-45"/>
          <w:w w:val="95"/>
        </w:rPr>
        <w:t> </w:t>
      </w:r>
      <w:r>
        <w:rPr>
          <w:w w:val="95"/>
        </w:rPr>
        <w:t>able</w:t>
      </w:r>
      <w:r>
        <w:rPr>
          <w:w w:val="88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support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process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sustainable</w:t>
      </w:r>
      <w:r>
        <w:rPr>
          <w:spacing w:val="-29"/>
          <w:w w:val="90"/>
        </w:rPr>
        <w:t> </w:t>
      </w:r>
      <w:r>
        <w:rPr>
          <w:w w:val="90"/>
        </w:rPr>
        <w:t>development,</w:t>
      </w:r>
      <w:r>
        <w:rPr>
          <w:spacing w:val="-29"/>
          <w:w w:val="90"/>
        </w:rPr>
        <w:t> </w:t>
      </w:r>
      <w:r>
        <w:rPr>
          <w:w w:val="90"/>
        </w:rPr>
        <w:t>broadly</w:t>
      </w:r>
      <w:r>
        <w:rPr>
          <w:spacing w:val="-28"/>
          <w:w w:val="90"/>
        </w:rPr>
        <w:t> </w:t>
      </w:r>
      <w:r>
        <w:rPr>
          <w:w w:val="90"/>
        </w:rPr>
        <w:t>conceived?’</w:t>
      </w:r>
      <w:r>
        <w:rPr/>
      </w:r>
    </w:p>
    <w:p>
      <w:pPr>
        <w:spacing w:after="0" w:line="379" w:lineRule="auto"/>
        <w:jc w:val="both"/>
        <w:sectPr>
          <w:pgSz w:w="11900" w:h="16840"/>
          <w:pgMar w:header="787" w:footer="1519" w:top="1540" w:bottom="1700" w:left="820" w:right="960"/>
        </w:sectPr>
      </w:pPr>
    </w:p>
    <w:p>
      <w:pPr>
        <w:spacing w:line="240" w:lineRule="auto" w:before="7"/>
        <w:rPr>
          <w:rFonts w:ascii="Verdana" w:hAnsi="Verdana" w:cs="Verdana" w:eastAsia="Verdana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THE PARTNERS IN THE CONSORTIUM</w:t>
      </w:r>
      <w:r>
        <w:rPr>
          <w:spacing w:val="18"/>
        </w:rPr>
        <w:t> </w:t>
      </w:r>
      <w:r>
        <w:rPr/>
        <w:t>ARE: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0" w:lineRule="exact"/>
        <w:ind w:left="2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drawing>
          <wp:inline distT="0" distB="0" distL="0" distR="0">
            <wp:extent cx="6143243" cy="6096"/>
            <wp:effectExtent l="0" t="0" r="0" b="0"/>
            <wp:docPr id="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2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pStyle w:val="Heading2"/>
        <w:tabs>
          <w:tab w:pos="2997" w:val="left" w:leader="none"/>
          <w:tab w:pos="8570" w:val="left" w:leader="none"/>
        </w:tabs>
        <w:spacing w:line="240" w:lineRule="auto" w:before="112"/>
        <w:ind w:left="320" w:right="0"/>
        <w:jc w:val="left"/>
        <w:rPr>
          <w:b w:val="0"/>
          <w:bCs w:val="0"/>
        </w:rPr>
      </w:pPr>
      <w:r>
        <w:rPr>
          <w:spacing w:val="-11"/>
          <w:w w:val="105"/>
        </w:rPr>
        <w:t>Participant</w:t>
      </w:r>
      <w:r>
        <w:rPr>
          <w:spacing w:val="29"/>
          <w:w w:val="105"/>
        </w:rPr>
        <w:t> </w:t>
      </w:r>
      <w:r>
        <w:rPr>
          <w:w w:val="105"/>
        </w:rPr>
        <w:t>Number</w:t>
        <w:tab/>
      </w:r>
      <w:r>
        <w:rPr>
          <w:spacing w:val="-10"/>
          <w:w w:val="110"/>
        </w:rPr>
        <w:t>Participant</w:t>
      </w:r>
      <w:r>
        <w:rPr>
          <w:spacing w:val="-57"/>
          <w:w w:val="110"/>
        </w:rPr>
        <w:t> </w:t>
      </w:r>
      <w:r>
        <w:rPr>
          <w:spacing w:val="-10"/>
          <w:w w:val="110"/>
        </w:rPr>
        <w:t>organisation</w:t>
      </w:r>
      <w:r>
        <w:rPr>
          <w:spacing w:val="-56"/>
          <w:w w:val="110"/>
        </w:rPr>
        <w:t> </w:t>
      </w:r>
      <w:r>
        <w:rPr>
          <w:spacing w:val="-9"/>
          <w:w w:val="110"/>
        </w:rPr>
        <w:t>name</w:t>
        <w:tab/>
      </w:r>
      <w:r>
        <w:rPr>
          <w:w w:val="110"/>
        </w:rPr>
        <w:t>Country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" w:lineRule="exact"/>
        <w:ind w:left="2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drawing>
          <wp:inline distT="0" distB="0" distL="0" distR="0">
            <wp:extent cx="6143243" cy="6096"/>
            <wp:effectExtent l="0" t="0" r="0" b="0"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2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pStyle w:val="BodyText"/>
        <w:tabs>
          <w:tab w:pos="2051" w:val="left" w:leader="none"/>
          <w:tab w:pos="7629" w:val="left" w:leader="none"/>
        </w:tabs>
        <w:spacing w:line="240" w:lineRule="auto" w:before="98"/>
        <w:ind w:left="0" w:right="256"/>
        <w:jc w:val="center"/>
      </w:pPr>
      <w:r>
        <w:rPr>
          <w:w w:val="85"/>
        </w:rPr>
        <w:t>1</w:t>
      </w:r>
      <w:r>
        <w:rPr>
          <w:spacing w:val="3"/>
          <w:w w:val="85"/>
        </w:rPr>
        <w:t> </w:t>
      </w:r>
      <w:r>
        <w:rPr>
          <w:w w:val="85"/>
        </w:rPr>
        <w:t>(Coordinator)</w:t>
        <w:tab/>
      </w:r>
      <w:r>
        <w:rPr>
          <w:w w:val="90"/>
        </w:rPr>
        <w:t>University of</w:t>
      </w:r>
      <w:r>
        <w:rPr>
          <w:spacing w:val="-17"/>
          <w:w w:val="90"/>
        </w:rPr>
        <w:t> </w:t>
      </w:r>
      <w:r>
        <w:rPr>
          <w:w w:val="90"/>
        </w:rPr>
        <w:t>Leeds</w:t>
        <w:tab/>
      </w:r>
      <w:r>
        <w:rPr>
          <w:w w:val="95"/>
        </w:rPr>
        <w:t>UK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University of</w:t>
      </w:r>
      <w:r>
        <w:rPr>
          <w:rFonts w:ascii="Verdana"/>
          <w:spacing w:val="-48"/>
          <w:w w:val="90"/>
          <w:sz w:val="24"/>
        </w:rPr>
        <w:t> </w:t>
      </w:r>
      <w:r>
        <w:rPr>
          <w:rFonts w:ascii="Verdana"/>
          <w:w w:val="90"/>
          <w:sz w:val="24"/>
        </w:rPr>
        <w:t>Siena</w:t>
        <w:tab/>
      </w:r>
      <w:r>
        <w:rPr>
          <w:rFonts w:ascii="Verdana"/>
          <w:w w:val="95"/>
          <w:sz w:val="24"/>
        </w:rPr>
        <w:t>Italy</w:t>
      </w:r>
      <w:r>
        <w:rPr>
          <w:rFonts w:ascii="Verdana"/>
          <w:sz w:val="24"/>
        </w:rPr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6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School</w:t>
      </w:r>
      <w:r>
        <w:rPr>
          <w:rFonts w:ascii="Verdana"/>
          <w:spacing w:val="-54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55"/>
          <w:w w:val="95"/>
          <w:sz w:val="24"/>
        </w:rPr>
        <w:t> </w:t>
      </w:r>
      <w:r>
        <w:rPr>
          <w:rFonts w:ascii="Verdana"/>
          <w:spacing w:val="2"/>
          <w:w w:val="95"/>
          <w:sz w:val="24"/>
        </w:rPr>
        <w:t>Oriental</w:t>
      </w:r>
      <w:r>
        <w:rPr>
          <w:rFonts w:ascii="Verdana"/>
          <w:spacing w:val="-55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54"/>
          <w:w w:val="95"/>
          <w:sz w:val="24"/>
        </w:rPr>
        <w:t> </w:t>
      </w:r>
      <w:r>
        <w:rPr>
          <w:rFonts w:ascii="Verdana"/>
          <w:spacing w:val="2"/>
          <w:w w:val="95"/>
          <w:sz w:val="24"/>
        </w:rPr>
        <w:t>African</w:t>
      </w:r>
      <w:r>
        <w:rPr>
          <w:rFonts w:ascii="Verdana"/>
          <w:spacing w:val="-55"/>
          <w:w w:val="95"/>
          <w:sz w:val="24"/>
        </w:rPr>
        <w:t> </w:t>
      </w:r>
      <w:r>
        <w:rPr>
          <w:rFonts w:ascii="Verdana"/>
          <w:w w:val="95"/>
          <w:sz w:val="24"/>
        </w:rPr>
        <w:t>Studies</w:t>
        <w:tab/>
      </w:r>
      <w:r>
        <w:rPr>
          <w:rFonts w:ascii="Verdana"/>
          <w:sz w:val="24"/>
        </w:rPr>
        <w:t>UK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Fondation</w:t>
      </w:r>
      <w:r>
        <w:rPr>
          <w:rFonts w:ascii="Verdana"/>
          <w:spacing w:val="-18"/>
          <w:w w:val="90"/>
          <w:sz w:val="24"/>
        </w:rPr>
        <w:t> </w:t>
      </w:r>
      <w:r>
        <w:rPr>
          <w:rFonts w:ascii="Verdana"/>
          <w:w w:val="90"/>
          <w:sz w:val="24"/>
        </w:rPr>
        <w:t>Nationale</w:t>
      </w:r>
      <w:r>
        <w:rPr>
          <w:rFonts w:ascii="Verdana"/>
          <w:spacing w:val="-23"/>
          <w:w w:val="90"/>
          <w:sz w:val="24"/>
        </w:rPr>
        <w:t> </w:t>
      </w:r>
      <w:r>
        <w:rPr>
          <w:rFonts w:ascii="Verdana"/>
          <w:w w:val="90"/>
          <w:sz w:val="24"/>
        </w:rPr>
        <w:t>des</w:t>
      </w:r>
      <w:r>
        <w:rPr>
          <w:rFonts w:ascii="Verdana"/>
          <w:spacing w:val="-19"/>
          <w:w w:val="90"/>
          <w:sz w:val="24"/>
        </w:rPr>
        <w:t> </w:t>
      </w:r>
      <w:r>
        <w:rPr>
          <w:rFonts w:ascii="Verdana"/>
          <w:w w:val="90"/>
          <w:sz w:val="24"/>
        </w:rPr>
        <w:t>Sciences</w:t>
      </w:r>
      <w:r>
        <w:rPr>
          <w:rFonts w:ascii="Verdana"/>
          <w:spacing w:val="-19"/>
          <w:w w:val="90"/>
          <w:sz w:val="24"/>
        </w:rPr>
        <w:t> </w:t>
      </w:r>
      <w:r>
        <w:rPr>
          <w:rFonts w:ascii="Verdana"/>
          <w:w w:val="90"/>
          <w:sz w:val="24"/>
        </w:rPr>
        <w:t>Politiques</w:t>
        <w:tab/>
      </w:r>
      <w:r>
        <w:rPr>
          <w:rFonts w:ascii="Verdana"/>
          <w:sz w:val="24"/>
        </w:rPr>
        <w:t>France</w:t>
      </w:r>
    </w:p>
    <w:p>
      <w:pPr>
        <w:spacing w:line="240" w:lineRule="auto" w:before="3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5"/>
          <w:sz w:val="24"/>
        </w:rPr>
        <w:t>Pour</w:t>
      </w:r>
      <w:r>
        <w:rPr>
          <w:rFonts w:ascii="Verdana"/>
          <w:spacing w:val="-33"/>
          <w:w w:val="95"/>
          <w:sz w:val="24"/>
        </w:rPr>
        <w:t> </w:t>
      </w:r>
      <w:r>
        <w:rPr>
          <w:rFonts w:ascii="Verdana"/>
          <w:w w:val="95"/>
          <w:sz w:val="24"/>
        </w:rPr>
        <w:t>la</w:t>
      </w:r>
      <w:r>
        <w:rPr>
          <w:rFonts w:ascii="Verdana"/>
          <w:spacing w:val="-32"/>
          <w:w w:val="95"/>
          <w:sz w:val="24"/>
        </w:rPr>
        <w:t> </w:t>
      </w:r>
      <w:r>
        <w:rPr>
          <w:rFonts w:ascii="Verdana"/>
          <w:w w:val="95"/>
          <w:sz w:val="24"/>
        </w:rPr>
        <w:t>Solidarite,</w:t>
      </w:r>
      <w:r>
        <w:rPr>
          <w:rFonts w:ascii="Verdana"/>
          <w:spacing w:val="-34"/>
          <w:w w:val="95"/>
          <w:sz w:val="24"/>
        </w:rPr>
        <w:t> </w:t>
      </w:r>
      <w:r>
        <w:rPr>
          <w:rFonts w:ascii="Verdana"/>
          <w:w w:val="95"/>
          <w:sz w:val="24"/>
        </w:rPr>
        <w:t>Brussels</w:t>
        <w:tab/>
      </w:r>
      <w:r>
        <w:rPr>
          <w:rFonts w:ascii="Verdana"/>
          <w:sz w:val="24"/>
        </w:rPr>
        <w:t>Belgium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1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6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Poznan University of</w:t>
      </w:r>
      <w:r>
        <w:rPr>
          <w:rFonts w:ascii="Verdana"/>
          <w:spacing w:val="-9"/>
          <w:w w:val="90"/>
          <w:sz w:val="24"/>
        </w:rPr>
        <w:t> </w:t>
      </w:r>
      <w:r>
        <w:rPr>
          <w:rFonts w:ascii="Verdana"/>
          <w:w w:val="90"/>
          <w:sz w:val="24"/>
        </w:rPr>
        <w:t>Economics</w:t>
        <w:tab/>
      </w:r>
      <w:r>
        <w:rPr>
          <w:rFonts w:ascii="Verdana"/>
          <w:sz w:val="24"/>
        </w:rPr>
        <w:t>Poland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1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Tallin University of</w:t>
      </w:r>
      <w:r>
        <w:rPr>
          <w:rFonts w:ascii="Verdana"/>
          <w:spacing w:val="-35"/>
          <w:w w:val="90"/>
          <w:sz w:val="24"/>
        </w:rPr>
        <w:t> </w:t>
      </w:r>
      <w:r>
        <w:rPr>
          <w:rFonts w:ascii="Verdana"/>
          <w:w w:val="90"/>
          <w:sz w:val="24"/>
        </w:rPr>
        <w:t>Technology</w:t>
        <w:tab/>
      </w:r>
      <w:r>
        <w:rPr>
          <w:rFonts w:ascii="Verdana"/>
          <w:sz w:val="24"/>
        </w:rPr>
        <w:t>Estonia</w:t>
      </w:r>
    </w:p>
    <w:p>
      <w:pPr>
        <w:spacing w:line="240" w:lineRule="auto" w:before="3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pacing w:val="2"/>
          <w:w w:val="95"/>
          <w:sz w:val="24"/>
        </w:rPr>
        <w:t>Berlin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w w:val="95"/>
          <w:sz w:val="24"/>
        </w:rPr>
        <w:t>School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of</w:t>
      </w:r>
      <w:r>
        <w:rPr>
          <w:rFonts w:ascii="Verdana"/>
          <w:spacing w:val="-41"/>
          <w:w w:val="95"/>
          <w:sz w:val="24"/>
        </w:rPr>
        <w:t> </w:t>
      </w:r>
      <w:r>
        <w:rPr>
          <w:rFonts w:ascii="Verdana"/>
          <w:spacing w:val="2"/>
          <w:w w:val="95"/>
          <w:sz w:val="24"/>
        </w:rPr>
        <w:t>Economics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and</w:t>
      </w:r>
      <w:r>
        <w:rPr>
          <w:rFonts w:ascii="Verdana"/>
          <w:spacing w:val="-40"/>
          <w:w w:val="95"/>
          <w:sz w:val="24"/>
        </w:rPr>
        <w:t> </w:t>
      </w:r>
      <w:r>
        <w:rPr>
          <w:rFonts w:ascii="Verdana"/>
          <w:w w:val="95"/>
          <w:sz w:val="24"/>
        </w:rPr>
        <w:t>Law</w:t>
        <w:tab/>
      </w:r>
      <w:r>
        <w:rPr>
          <w:rFonts w:ascii="Verdana"/>
          <w:sz w:val="24"/>
        </w:rPr>
        <w:t>Germany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1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6" w:val="left" w:leader="none"/>
        </w:tabs>
        <w:spacing w:line="240" w:lineRule="auto" w:before="96" w:after="0"/>
        <w:ind w:left="2998" w:right="0" w:hanging="581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pacing w:val="-4"/>
          <w:w w:val="90"/>
          <w:sz w:val="24"/>
        </w:rPr>
        <w:t>Centre</w:t>
      </w:r>
      <w:r>
        <w:rPr>
          <w:rFonts w:ascii="Verdana"/>
          <w:spacing w:val="-25"/>
          <w:w w:val="90"/>
          <w:sz w:val="24"/>
        </w:rPr>
        <w:t> </w:t>
      </w:r>
      <w:r>
        <w:rPr>
          <w:rFonts w:ascii="Verdana"/>
          <w:spacing w:val="-3"/>
          <w:w w:val="90"/>
          <w:sz w:val="24"/>
        </w:rPr>
        <w:t>for</w:t>
      </w:r>
      <w:r>
        <w:rPr>
          <w:rFonts w:ascii="Verdana"/>
          <w:spacing w:val="-25"/>
          <w:w w:val="90"/>
          <w:sz w:val="24"/>
        </w:rPr>
        <w:t> </w:t>
      </w:r>
      <w:r>
        <w:rPr>
          <w:rFonts w:ascii="Verdana"/>
          <w:spacing w:val="-4"/>
          <w:w w:val="90"/>
          <w:sz w:val="24"/>
        </w:rPr>
        <w:t>Social</w:t>
      </w:r>
      <w:r>
        <w:rPr>
          <w:rFonts w:ascii="Verdana"/>
          <w:spacing w:val="-24"/>
          <w:w w:val="90"/>
          <w:sz w:val="24"/>
        </w:rPr>
        <w:t> </w:t>
      </w:r>
      <w:r>
        <w:rPr>
          <w:rFonts w:ascii="Verdana"/>
          <w:spacing w:val="-4"/>
          <w:w w:val="90"/>
          <w:sz w:val="24"/>
        </w:rPr>
        <w:t>Studies,</w:t>
      </w:r>
      <w:r>
        <w:rPr>
          <w:rFonts w:ascii="Verdana"/>
          <w:spacing w:val="-24"/>
          <w:w w:val="90"/>
          <w:sz w:val="24"/>
        </w:rPr>
        <w:t> </w:t>
      </w:r>
      <w:r>
        <w:rPr>
          <w:rFonts w:ascii="Verdana"/>
          <w:spacing w:val="-5"/>
          <w:w w:val="90"/>
          <w:sz w:val="24"/>
        </w:rPr>
        <w:t>University</w:t>
      </w:r>
      <w:r>
        <w:rPr>
          <w:rFonts w:ascii="Verdana"/>
          <w:spacing w:val="-24"/>
          <w:w w:val="90"/>
          <w:sz w:val="24"/>
        </w:rPr>
        <w:t> </w:t>
      </w:r>
      <w:r>
        <w:rPr>
          <w:rFonts w:ascii="Verdana"/>
          <w:w w:val="90"/>
          <w:sz w:val="24"/>
        </w:rPr>
        <w:t>of</w:t>
      </w:r>
      <w:r>
        <w:rPr>
          <w:rFonts w:ascii="Verdana"/>
          <w:spacing w:val="-24"/>
          <w:w w:val="90"/>
          <w:sz w:val="24"/>
        </w:rPr>
        <w:t> </w:t>
      </w:r>
      <w:r>
        <w:rPr>
          <w:rFonts w:ascii="Verdana"/>
          <w:w w:val="90"/>
          <w:sz w:val="24"/>
        </w:rPr>
        <w:t>Coimbra</w:t>
        <w:tab/>
      </w:r>
      <w:r>
        <w:rPr>
          <w:rFonts w:ascii="Verdana"/>
          <w:sz w:val="24"/>
        </w:rPr>
        <w:t>Portugal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2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706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University of Pannonia,</w:t>
      </w:r>
      <w:r>
        <w:rPr>
          <w:rFonts w:ascii="Verdana"/>
          <w:spacing w:val="-52"/>
          <w:w w:val="90"/>
          <w:sz w:val="24"/>
        </w:rPr>
        <w:t> </w:t>
      </w:r>
      <w:r>
        <w:rPr>
          <w:rFonts w:ascii="Verdana"/>
          <w:w w:val="90"/>
          <w:sz w:val="24"/>
        </w:rPr>
        <w:t>Veszprem</w:t>
        <w:tab/>
      </w:r>
      <w:r>
        <w:rPr>
          <w:rFonts w:ascii="Verdana"/>
          <w:sz w:val="24"/>
        </w:rPr>
        <w:t>Hungary</w:t>
      </w:r>
    </w:p>
    <w:p>
      <w:pPr>
        <w:spacing w:line="240" w:lineRule="auto" w:before="3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2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706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National and Kapodistrian University of</w:t>
      </w:r>
      <w:r>
        <w:rPr>
          <w:rFonts w:ascii="Verdana"/>
          <w:spacing w:val="-50"/>
          <w:w w:val="90"/>
          <w:sz w:val="24"/>
        </w:rPr>
        <w:t> </w:t>
      </w:r>
      <w:r>
        <w:rPr>
          <w:rFonts w:ascii="Verdana"/>
          <w:w w:val="90"/>
          <w:sz w:val="24"/>
        </w:rPr>
        <w:t>Athens</w:t>
        <w:tab/>
      </w:r>
      <w:r>
        <w:rPr>
          <w:rFonts w:ascii="Verdana"/>
          <w:sz w:val="24"/>
        </w:rPr>
        <w:t>Greece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2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6" w:after="0"/>
        <w:ind w:left="2998" w:right="0" w:hanging="706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Middle East </w:t>
      </w:r>
      <w:r>
        <w:rPr>
          <w:rFonts w:ascii="Verdana"/>
          <w:spacing w:val="2"/>
          <w:w w:val="90"/>
          <w:sz w:val="24"/>
        </w:rPr>
        <w:t>Technical University,</w:t>
      </w:r>
      <w:r>
        <w:rPr>
          <w:rFonts w:ascii="Verdana"/>
          <w:spacing w:val="-27"/>
          <w:w w:val="90"/>
          <w:sz w:val="24"/>
        </w:rPr>
        <w:t> </w:t>
      </w:r>
      <w:r>
        <w:rPr>
          <w:rFonts w:ascii="Verdana"/>
          <w:spacing w:val="2"/>
          <w:w w:val="90"/>
          <w:sz w:val="24"/>
        </w:rPr>
        <w:t>Ankara</w:t>
        <w:tab/>
      </w:r>
      <w:r>
        <w:rPr>
          <w:rFonts w:ascii="Verdana"/>
          <w:sz w:val="24"/>
        </w:rPr>
        <w:t>Turkey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2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706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Lund</w:t>
      </w:r>
      <w:r>
        <w:rPr>
          <w:rFonts w:ascii="Verdana"/>
          <w:spacing w:val="-11"/>
          <w:w w:val="90"/>
          <w:sz w:val="24"/>
        </w:rPr>
        <w:t> </w:t>
      </w:r>
      <w:r>
        <w:rPr>
          <w:rFonts w:ascii="Verdana"/>
          <w:w w:val="90"/>
          <w:sz w:val="24"/>
        </w:rPr>
        <w:t>University</w:t>
        <w:tab/>
      </w:r>
      <w:r>
        <w:rPr>
          <w:rFonts w:ascii="Verdana"/>
          <w:sz w:val="24"/>
        </w:rPr>
        <w:t>Sweden</w:t>
      </w:r>
    </w:p>
    <w:p>
      <w:pPr>
        <w:spacing w:line="240" w:lineRule="auto" w:before="3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2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8" w:after="0"/>
        <w:ind w:left="2998" w:right="0" w:hanging="706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University of</w:t>
      </w:r>
      <w:r>
        <w:rPr>
          <w:rFonts w:ascii="Verdana"/>
          <w:spacing w:val="-34"/>
          <w:w w:val="90"/>
          <w:sz w:val="24"/>
        </w:rPr>
        <w:t> </w:t>
      </w:r>
      <w:r>
        <w:rPr>
          <w:rFonts w:ascii="Verdana"/>
          <w:w w:val="90"/>
          <w:sz w:val="24"/>
        </w:rPr>
        <w:t>Witwatersrand</w:t>
        <w:tab/>
      </w:r>
      <w:r>
        <w:rPr>
          <w:rFonts w:ascii="Verdana"/>
          <w:sz w:val="24"/>
        </w:rPr>
        <w:t>South</w:t>
      </w:r>
      <w:r>
        <w:rPr>
          <w:rFonts w:ascii="Verdana"/>
          <w:spacing w:val="-58"/>
          <w:sz w:val="24"/>
        </w:rPr>
        <w:t> </w:t>
      </w:r>
      <w:r>
        <w:rPr>
          <w:rFonts w:ascii="Verdana"/>
          <w:sz w:val="24"/>
        </w:rPr>
        <w:t>Africa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9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6054851" cy="6096"/>
            <wp:effectExtent l="0" t="0" r="0" b="0"/>
            <wp:docPr id="3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8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99" w:val="left" w:leader="none"/>
          <w:tab w:pos="8575" w:val="left" w:leader="none"/>
        </w:tabs>
        <w:spacing w:line="240" w:lineRule="auto" w:before="96" w:after="0"/>
        <w:ind w:left="2998" w:right="0" w:hanging="706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w w:val="90"/>
          <w:sz w:val="24"/>
        </w:rPr>
        <w:t>University</w:t>
      </w:r>
      <w:r>
        <w:rPr>
          <w:rFonts w:ascii="Verdana"/>
          <w:spacing w:val="-13"/>
          <w:w w:val="90"/>
          <w:sz w:val="24"/>
        </w:rPr>
        <w:t> </w:t>
      </w:r>
      <w:r>
        <w:rPr>
          <w:rFonts w:ascii="Verdana"/>
          <w:w w:val="90"/>
          <w:sz w:val="24"/>
        </w:rPr>
        <w:t>of</w:t>
      </w:r>
      <w:r>
        <w:rPr>
          <w:rFonts w:ascii="Verdana"/>
          <w:spacing w:val="-13"/>
          <w:w w:val="90"/>
          <w:sz w:val="24"/>
        </w:rPr>
        <w:t> </w:t>
      </w:r>
      <w:r>
        <w:rPr>
          <w:rFonts w:ascii="Verdana"/>
          <w:w w:val="90"/>
          <w:sz w:val="24"/>
        </w:rPr>
        <w:t>the</w:t>
      </w:r>
      <w:r>
        <w:rPr>
          <w:rFonts w:ascii="Verdana"/>
          <w:spacing w:val="-14"/>
          <w:w w:val="90"/>
          <w:sz w:val="24"/>
        </w:rPr>
        <w:t> </w:t>
      </w:r>
      <w:r>
        <w:rPr>
          <w:rFonts w:ascii="Verdana"/>
          <w:spacing w:val="2"/>
          <w:w w:val="90"/>
          <w:sz w:val="24"/>
        </w:rPr>
        <w:t>Basque</w:t>
      </w:r>
      <w:r>
        <w:rPr>
          <w:rFonts w:ascii="Verdana"/>
          <w:spacing w:val="-14"/>
          <w:w w:val="90"/>
          <w:sz w:val="24"/>
        </w:rPr>
        <w:t> </w:t>
      </w:r>
      <w:r>
        <w:rPr>
          <w:rFonts w:ascii="Verdana"/>
          <w:spacing w:val="2"/>
          <w:w w:val="90"/>
          <w:sz w:val="24"/>
        </w:rPr>
        <w:t>Country,</w:t>
      </w:r>
      <w:r>
        <w:rPr>
          <w:rFonts w:ascii="Verdana"/>
          <w:spacing w:val="-13"/>
          <w:w w:val="90"/>
          <w:sz w:val="24"/>
        </w:rPr>
        <w:t> </w:t>
      </w:r>
      <w:r>
        <w:rPr>
          <w:rFonts w:ascii="Verdana"/>
          <w:w w:val="90"/>
          <w:sz w:val="24"/>
        </w:rPr>
        <w:t>Bilbao</w:t>
        <w:tab/>
      </w:r>
      <w:r>
        <w:rPr>
          <w:rFonts w:ascii="Verdana"/>
          <w:sz w:val="24"/>
        </w:rPr>
        <w:t>Spain</w:t>
      </w: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spacing w:line="20" w:lineRule="exact"/>
        <w:ind w:left="38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77.75pt;height:.5pt;mso-position-horizontal-relative:char;mso-position-vertical-relative:line" coordorigin="0,0" coordsize="9555,10">
            <v:shape style="position:absolute;left:0;top:0;width:2386;height:10" type="#_x0000_t75" stroked="false">
              <v:imagedata r:id="rId43" o:title=""/>
            </v:shape>
            <v:shape style="position:absolute;left:2366;top:0;width:5602;height:10" type="#_x0000_t75" stroked="false">
              <v:imagedata r:id="rId44" o:title=""/>
            </v:shape>
            <v:shape style="position:absolute;left:7944;top:0;width:1610;height:10" type="#_x0000_t75" stroked="false">
              <v:imagedata r:id="rId45" o:title=""/>
            </v:shape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379" w:lineRule="auto" w:before="213"/>
        <w:ind w:right="98"/>
        <w:jc w:val="both"/>
      </w:pPr>
      <w:r>
        <w:rPr>
          <w:color w:val="333333"/>
          <w:w w:val="95"/>
        </w:rPr>
        <w:t>The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views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expressed</w:t>
      </w:r>
      <w:r>
        <w:rPr>
          <w:color w:val="333333"/>
          <w:spacing w:val="-49"/>
          <w:w w:val="95"/>
        </w:rPr>
        <w:t> </w:t>
      </w:r>
      <w:r>
        <w:rPr>
          <w:color w:val="333333"/>
          <w:w w:val="95"/>
        </w:rPr>
        <w:t>during</w:t>
      </w:r>
      <w:r>
        <w:rPr>
          <w:color w:val="333333"/>
          <w:spacing w:val="-49"/>
          <w:w w:val="95"/>
        </w:rPr>
        <w:t> </w:t>
      </w:r>
      <w:r>
        <w:rPr>
          <w:color w:val="333333"/>
          <w:w w:val="95"/>
        </w:rPr>
        <w:t>the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execution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of</w:t>
      </w:r>
      <w:r>
        <w:rPr>
          <w:color w:val="333333"/>
          <w:spacing w:val="-49"/>
          <w:w w:val="95"/>
        </w:rPr>
        <w:t> </w:t>
      </w:r>
      <w:r>
        <w:rPr>
          <w:color w:val="333333"/>
          <w:w w:val="95"/>
        </w:rPr>
        <w:t>the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FESSUD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project,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in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whatever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form</w:t>
      </w:r>
      <w:r>
        <w:rPr>
          <w:color w:val="333333"/>
          <w:spacing w:val="-50"/>
          <w:w w:val="95"/>
        </w:rPr>
        <w:t> </w:t>
      </w:r>
      <w:r>
        <w:rPr>
          <w:color w:val="333333"/>
          <w:w w:val="95"/>
        </w:rPr>
        <w:t>and</w:t>
      </w:r>
      <w:r>
        <w:rPr>
          <w:color w:val="333333"/>
          <w:spacing w:val="-49"/>
          <w:w w:val="95"/>
        </w:rPr>
        <w:t> </w:t>
      </w:r>
      <w:r>
        <w:rPr>
          <w:color w:val="333333"/>
          <w:w w:val="95"/>
        </w:rPr>
        <w:t>or</w:t>
      </w:r>
      <w:r>
        <w:rPr>
          <w:color w:val="333333"/>
          <w:w w:val="91"/>
        </w:rPr>
        <w:t> </w:t>
      </w:r>
      <w:r>
        <w:rPr>
          <w:color w:val="333333"/>
          <w:w w:val="95"/>
        </w:rPr>
        <w:t>by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whatever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medium,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are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the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sole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responsibility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of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the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authors.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The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European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Union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is</w:t>
      </w:r>
      <w:r>
        <w:rPr>
          <w:color w:val="333333"/>
          <w:spacing w:val="-51"/>
          <w:w w:val="95"/>
        </w:rPr>
        <w:t> </w:t>
      </w:r>
      <w:r>
        <w:rPr>
          <w:color w:val="333333"/>
          <w:w w:val="95"/>
        </w:rPr>
        <w:t>not</w:t>
      </w:r>
      <w:r>
        <w:rPr>
          <w:color w:val="333333"/>
          <w:w w:val="86"/>
        </w:rPr>
        <w:t> </w:t>
      </w:r>
      <w:r>
        <w:rPr>
          <w:color w:val="333333"/>
          <w:w w:val="90"/>
        </w:rPr>
        <w:t>liable</w:t>
      </w:r>
      <w:r>
        <w:rPr>
          <w:color w:val="333333"/>
          <w:spacing w:val="-27"/>
          <w:w w:val="90"/>
        </w:rPr>
        <w:t> </w:t>
      </w:r>
      <w:r>
        <w:rPr>
          <w:color w:val="333333"/>
          <w:w w:val="90"/>
        </w:rPr>
        <w:t>for</w:t>
      </w:r>
      <w:r>
        <w:rPr>
          <w:color w:val="333333"/>
          <w:spacing w:val="-27"/>
          <w:w w:val="90"/>
        </w:rPr>
        <w:t> </w:t>
      </w:r>
      <w:r>
        <w:rPr>
          <w:color w:val="333333"/>
          <w:w w:val="90"/>
        </w:rPr>
        <w:t>any</w:t>
      </w:r>
      <w:r>
        <w:rPr>
          <w:color w:val="333333"/>
          <w:spacing w:val="-26"/>
          <w:w w:val="90"/>
        </w:rPr>
        <w:t> </w:t>
      </w:r>
      <w:r>
        <w:rPr>
          <w:color w:val="333333"/>
          <w:w w:val="90"/>
        </w:rPr>
        <w:t>use</w:t>
      </w:r>
      <w:r>
        <w:rPr>
          <w:color w:val="333333"/>
          <w:spacing w:val="-27"/>
          <w:w w:val="90"/>
        </w:rPr>
        <w:t> </w:t>
      </w:r>
      <w:r>
        <w:rPr>
          <w:color w:val="333333"/>
          <w:w w:val="90"/>
        </w:rPr>
        <w:t>that</w:t>
      </w:r>
      <w:r>
        <w:rPr>
          <w:color w:val="333333"/>
          <w:spacing w:val="-30"/>
          <w:w w:val="90"/>
        </w:rPr>
        <w:t> </w:t>
      </w:r>
      <w:r>
        <w:rPr>
          <w:color w:val="333333"/>
          <w:w w:val="90"/>
        </w:rPr>
        <w:t>may</w:t>
      </w:r>
      <w:r>
        <w:rPr>
          <w:color w:val="333333"/>
          <w:spacing w:val="-26"/>
          <w:w w:val="90"/>
        </w:rPr>
        <w:t> </w:t>
      </w:r>
      <w:r>
        <w:rPr>
          <w:color w:val="333333"/>
          <w:w w:val="90"/>
        </w:rPr>
        <w:t>be</w:t>
      </w:r>
      <w:r>
        <w:rPr>
          <w:color w:val="333333"/>
          <w:spacing w:val="-29"/>
          <w:w w:val="90"/>
        </w:rPr>
        <w:t> </w:t>
      </w:r>
      <w:r>
        <w:rPr>
          <w:color w:val="333333"/>
          <w:w w:val="90"/>
        </w:rPr>
        <w:t>made</w:t>
      </w:r>
      <w:r>
        <w:rPr>
          <w:color w:val="333333"/>
          <w:spacing w:val="-29"/>
          <w:w w:val="90"/>
        </w:rPr>
        <w:t> </w:t>
      </w:r>
      <w:r>
        <w:rPr>
          <w:color w:val="333333"/>
          <w:w w:val="90"/>
        </w:rPr>
        <w:t>of</w:t>
      </w:r>
      <w:r>
        <w:rPr>
          <w:color w:val="333333"/>
          <w:spacing w:val="-28"/>
          <w:w w:val="90"/>
        </w:rPr>
        <w:t> </w:t>
      </w:r>
      <w:r>
        <w:rPr>
          <w:color w:val="333333"/>
          <w:w w:val="90"/>
        </w:rPr>
        <w:t>the</w:t>
      </w:r>
      <w:r>
        <w:rPr>
          <w:color w:val="333333"/>
          <w:spacing w:val="-27"/>
          <w:w w:val="90"/>
        </w:rPr>
        <w:t> </w:t>
      </w:r>
      <w:r>
        <w:rPr>
          <w:color w:val="333333"/>
          <w:w w:val="90"/>
        </w:rPr>
        <w:t>information</w:t>
      </w:r>
      <w:r>
        <w:rPr>
          <w:color w:val="333333"/>
          <w:spacing w:val="-27"/>
          <w:w w:val="90"/>
        </w:rPr>
        <w:t> </w:t>
      </w:r>
      <w:r>
        <w:rPr>
          <w:color w:val="333333"/>
          <w:w w:val="90"/>
        </w:rPr>
        <w:t>contained</w:t>
      </w:r>
      <w:r>
        <w:rPr>
          <w:color w:val="333333"/>
          <w:spacing w:val="-26"/>
          <w:w w:val="90"/>
        </w:rPr>
        <w:t> </w:t>
      </w:r>
      <w:r>
        <w:rPr>
          <w:color w:val="333333"/>
          <w:w w:val="90"/>
        </w:rPr>
        <w:t>therein.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240" w:lineRule="auto" w:before="169"/>
        <w:ind w:right="0"/>
        <w:jc w:val="both"/>
      </w:pPr>
      <w:r>
        <w:rPr>
          <w:color w:val="333333"/>
          <w:w w:val="95"/>
        </w:rPr>
        <w:t>Published</w:t>
      </w:r>
      <w:r>
        <w:rPr>
          <w:color w:val="333333"/>
          <w:spacing w:val="-59"/>
          <w:w w:val="95"/>
        </w:rPr>
        <w:t> </w:t>
      </w:r>
      <w:r>
        <w:rPr>
          <w:color w:val="333333"/>
          <w:w w:val="95"/>
        </w:rPr>
        <w:t>in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Leeds,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U.K.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on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behalf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of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the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FESSUD</w:t>
      </w:r>
      <w:r>
        <w:rPr>
          <w:color w:val="333333"/>
          <w:spacing w:val="-60"/>
          <w:w w:val="95"/>
        </w:rPr>
        <w:t> </w:t>
      </w:r>
      <w:r>
        <w:rPr>
          <w:color w:val="333333"/>
          <w:w w:val="95"/>
        </w:rPr>
        <w:t>project.</w:t>
      </w:r>
      <w:r>
        <w:rPr/>
      </w:r>
    </w:p>
    <w:sectPr>
      <w:pgSz w:w="11900" w:h="16840"/>
      <w:pgMar w:header="787" w:footer="1519" w:top="1540" w:bottom="1700" w:left="8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359985pt;margin-top:755.065369pt;width:10.3pt;height:14pt;mso-position-horizontal-relative:page;mso-position-vertical-relative:page;z-index:-73264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359985pt;margin-top:755.065369pt;width:10.3pt;height:14pt;mso-position-horizontal-relative:page;mso-position-vertical-relative:page;z-index:-73240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239990pt;margin-top:755.065369pt;width:16.55pt;height:14pt;mso-position-horizontal-relative:page;mso-position-vertical-relative:page;z-index:-73216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82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239990pt;margin-top:755.065369pt;width:16.55pt;height:14pt;mso-position-horizontal-relative:page;mso-position-vertical-relative:page;z-index:-73192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82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239990pt;margin-top:755.065369pt;width:16.55pt;height:14pt;mso-position-horizontal-relative:page;mso-position-vertical-relative:page;z-index:-73168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82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239990pt;margin-top:755.065369pt;width:16.55pt;height:14pt;mso-position-horizontal-relative:page;mso-position-vertical-relative:page;z-index:-73144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82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239990pt;margin-top:755.065369pt;width:16.55pt;height:14pt;mso-position-horizontal-relative:page;mso-position-vertical-relative:page;z-index:-73120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left="40" w:right="0"/>
                  <w:jc w:val="left"/>
                </w:pPr>
                <w:r>
                  <w:rPr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82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.799999pt;margin-top:39.369999pt;width:72.84pt;height:37.32pt;mso-position-horizontal-relative:page;mso-position-vertical-relative:page;z-index:-73336" type="#_x0000_t75" stroked="false">
          <v:imagedata r:id="rId1" o:title=""/>
        </v:shape>
      </w:pict>
    </w:r>
    <w:r>
      <w:rPr/>
      <w:pict>
        <v:shape style="position:absolute;margin-left:488.519989pt;margin-top:42.610001pt;width:51.96pt;height:34.92pt;mso-position-horizontal-relative:page;mso-position-vertical-relative:page;z-index:-73312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800003pt;margin-top:52.16021pt;width:294.2pt;height:17pt;mso-position-horizontal-relative:page;mso-position-vertical-relative:page;z-index:-73288" type="#_x0000_t202" filled="false" stroked="false">
          <v:textbox inset="0,0,0,0">
            <w:txbxContent>
              <w:p>
                <w:pPr>
                  <w:spacing w:before="1"/>
                  <w:ind w:left="20" w:right="18" w:firstLine="26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is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nd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fro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’s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2"/>
                    <w:w w:val="99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me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w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or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ro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ra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mm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fo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re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,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te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ic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color w:val="6B6B6B"/>
                    <w:spacing w:val="2"/>
                    <w:w w:val="99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color w:val="6B6B6B"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at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eem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en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color w:val="6B6B6B"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color w:val="6B6B6B"/>
                    <w:spacing w:val="-1"/>
                    <w:w w:val="99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color w:val="6B6B6B"/>
                    <w:spacing w:val="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6B6B6B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2998" w:hanging="581"/>
        <w:jc w:val="right"/>
      </w:pPr>
      <w:rPr>
        <w:rFonts w:hint="default" w:ascii="Verdana" w:hAnsi="Verdana" w:eastAsia="Verdana"/>
        <w:w w:val="82"/>
        <w:sz w:val="24"/>
        <w:szCs w:val="24"/>
      </w:rPr>
    </w:lvl>
    <w:lvl w:ilvl="1">
      <w:start w:val="1"/>
      <w:numFmt w:val="bullet"/>
      <w:lvlText w:val="•"/>
      <w:lvlJc w:val="left"/>
      <w:pPr>
        <w:ind w:left="3710" w:hanging="5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20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0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0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0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0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58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972" w:hanging="356"/>
        <w:jc w:val="left"/>
      </w:pPr>
      <w:rPr>
        <w:rFonts w:hint="default" w:ascii="Tahoma" w:hAnsi="Tahoma" w:eastAsia="Tahoma"/>
        <w:spacing w:val="6"/>
        <w:w w:val="95"/>
        <w:sz w:val="24"/>
        <w:szCs w:val="24"/>
      </w:rPr>
    </w:lvl>
    <w:lvl w:ilvl="1">
      <w:start w:val="1"/>
      <w:numFmt w:val="bullet"/>
      <w:lvlText w:val="•"/>
      <w:lvlJc w:val="left"/>
      <w:pPr>
        <w:ind w:left="1894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8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356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617" w:hanging="358"/>
        <w:jc w:val="left"/>
      </w:pPr>
      <w:rPr>
        <w:rFonts w:hint="default" w:ascii="Verdana" w:hAnsi="Verdana" w:eastAsia="Verdana"/>
        <w:spacing w:val="-1"/>
        <w:w w:val="82"/>
        <w:sz w:val="24"/>
        <w:szCs w:val="24"/>
      </w:rPr>
    </w:lvl>
    <w:lvl w:ilvl="1">
      <w:start w:val="1"/>
      <w:numFmt w:val="decimal"/>
      <w:lvlText w:val="%2."/>
      <w:lvlJc w:val="left"/>
      <w:pPr>
        <w:ind w:left="260" w:hanging="296"/>
        <w:jc w:val="left"/>
      </w:pPr>
      <w:rPr>
        <w:rFonts w:hint="default" w:ascii="Verdana" w:hAnsi="Verdana" w:eastAsia="Verdana"/>
        <w:spacing w:val="-1"/>
        <w:w w:val="82"/>
        <w:sz w:val="24"/>
        <w:szCs w:val="24"/>
      </w:rPr>
    </w:lvl>
    <w:lvl w:ilvl="2">
      <w:start w:val="1"/>
      <w:numFmt w:val="bullet"/>
      <w:lvlText w:val="•"/>
      <w:lvlJc w:val="left"/>
      <w:pPr>
        <w:ind w:left="1675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1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29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0"/>
    </w:pPr>
    <w:rPr>
      <w:rFonts w:ascii="Verdana" w:hAnsi="Verdana" w:eastAsia="Verdan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9"/>
      <w:ind w:left="26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ckhard.hein@hwr-berlin.de" TargetMode="External"/><Relationship Id="rId8" Type="http://schemas.openxmlformats.org/officeDocument/2006/relationships/hyperlink" Target="mailto:daniel.detzer@hwr-berlin.de" TargetMode="External"/><Relationship Id="rId9" Type="http://schemas.openxmlformats.org/officeDocument/2006/relationships/hyperlink" Target="http://www.fessud.eu/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footer" Target="footer4.xml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footer" Target="footer5.xml"/><Relationship Id="rId30" Type="http://schemas.openxmlformats.org/officeDocument/2006/relationships/image" Target="media/image19.png"/><Relationship Id="rId31" Type="http://schemas.openxmlformats.org/officeDocument/2006/relationships/hyperlink" Target="http://g-mond.parisschoolofeconomics.eu/topincomes/" TargetMode="External"/><Relationship Id="rId32" Type="http://schemas.openxmlformats.org/officeDocument/2006/relationships/hyperlink" Target="http://gesd.free.fr/paper419.pdf" TargetMode="External"/><Relationship Id="rId33" Type="http://schemas.openxmlformats.org/officeDocument/2006/relationships/hyperlink" Target="http://www.bundesbank.de/Navigation/EN/Statistics/Time_series_databases/Macro" TargetMode="External"/><Relationship Id="rId34" Type="http://schemas.openxmlformats.org/officeDocument/2006/relationships/hyperlink" Target="http://ec.europa.eu/economy_finance/db_indicators/ameco/index_en.htm" TargetMode="External"/><Relationship Id="rId35" Type="http://schemas.openxmlformats.org/officeDocument/2006/relationships/footer" Target="footer6.xml"/><Relationship Id="rId36" Type="http://schemas.openxmlformats.org/officeDocument/2006/relationships/hyperlink" Target="http://www.bollettinoadapt.it/old/files/document/6494EIRO_GERMANY_201.pdf" TargetMode="External"/><Relationship Id="rId37" Type="http://schemas.openxmlformats.org/officeDocument/2006/relationships/hyperlink" Target="http://www.destatis.de/DE/Publikationen/Thematisch/Aussenhandel/Gesamtentwic" TargetMode="External"/><Relationship Id="rId38" Type="http://schemas.openxmlformats.org/officeDocument/2006/relationships/hyperlink" Target="http://www.destatis.de/DE/Publikationen/Thematisch/VolkswirtschaftlicheGesamtr" TargetMode="External"/><Relationship Id="rId39" Type="http://schemas.openxmlformats.org/officeDocument/2006/relationships/footer" Target="footer7.xml"/><Relationship Id="rId40" Type="http://schemas.openxmlformats.org/officeDocument/2006/relationships/hyperlink" Target="http://www.uva-aias.net/208" TargetMode="External"/><Relationship Id="rId41" Type="http://schemas.openxmlformats.org/officeDocument/2006/relationships/image" Target="media/image20.png"/><Relationship Id="rId42" Type="http://schemas.openxmlformats.org/officeDocument/2006/relationships/image" Target="media/image21.png"/><Relationship Id="rId43" Type="http://schemas.openxmlformats.org/officeDocument/2006/relationships/image" Target="media/image22.png"/><Relationship Id="rId44" Type="http://schemas.openxmlformats.org/officeDocument/2006/relationships/image" Target="media/image23.png"/><Relationship Id="rId45" Type="http://schemas.openxmlformats.org/officeDocument/2006/relationships/image" Target="media/image24.png"/><Relationship Id="rId4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fbshe</dc:creator>
  <dc:title>Microsoft Word - FESSUD WP Detzer Hein 2014 - Financialisation and income distribution - Germany.docx</dc:title>
  <dcterms:created xsi:type="dcterms:W3CDTF">2015-04-22T21:29:37Z</dcterms:created>
  <dcterms:modified xsi:type="dcterms:W3CDTF">2015-04-22T21:29:37Z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Microsoft Word - FESSUD WP Detzer Hein 2014 - Financialisation and income distribution - Germany.docx</vt:lpwstr>
  </property>
  <property fmtid="{D5CDD505-2E9C-101B-9397-08002B2CF9AE}" pid="4" name="LastSaved">
    <vt:filetime>2015-04-22T00:00:00Z</vt:filetime>
  </property>
</Properties>
</file>