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1192" w:right="1188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Recovery Delayed is Recovery Denied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sz w:val="36"/>
        </w:rPr>
        <w:t>--</w:t>
      </w:r>
    </w:p>
    <w:p>
      <w:pPr>
        <w:spacing w:before="0"/>
        <w:ind w:left="1188" w:right="1188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Austerity and Democracy in the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EU</w:t>
      </w:r>
    </w:p>
    <w:p>
      <w:pPr>
        <w:pStyle w:val="BodyText"/>
        <w:spacing w:line="240" w:lineRule="auto" w:before="278"/>
        <w:ind w:right="670" w:firstLine="3569"/>
        <w:jc w:val="left"/>
      </w:pPr>
      <w:r>
        <w:rPr/>
        <w:t>John</w:t>
      </w:r>
      <w:r>
        <w:rPr>
          <w:spacing w:val="-2"/>
        </w:rPr>
        <w:t> </w:t>
      </w:r>
      <w:r>
        <w:rPr/>
        <w:t>Weeks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355" w:lineRule="exac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6"/>
          <w:sz w:val="20"/>
          <w:szCs w:val="20"/>
        </w:rPr>
        <w:drawing>
          <wp:inline distT="0" distB="0" distL="0" distR="0">
            <wp:extent cx="2974270" cy="21305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270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6"/>
          <w:sz w:val="20"/>
          <w:szCs w:val="20"/>
        </w:rPr>
      </w:r>
    </w:p>
    <w:p>
      <w:pPr>
        <w:pStyle w:val="BodyText"/>
        <w:spacing w:line="240" w:lineRule="auto"/>
        <w:ind w:right="0"/>
        <w:jc w:val="both"/>
      </w:pPr>
      <w:r>
        <w:rPr/>
        <w:t>Thanks to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7">
        <w:r>
          <w:rPr>
            <w:color w:val="0000FF"/>
            <w:u w:val="single" w:color="0000FF"/>
          </w:rPr>
          <w:t>Flickr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Specter of Democracy in</w:t>
      </w:r>
      <w:r>
        <w:rPr>
          <w:i/>
          <w:spacing w:val="-14"/>
        </w:rPr>
        <w:t> </w:t>
      </w:r>
      <w:r>
        <w:rPr>
          <w:i/>
        </w:rPr>
        <w:t>Greece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116"/>
        <w:jc w:val="both"/>
      </w:pPr>
      <w:r>
        <w:rPr/>
        <w:t>On 29 December 2014 the Greek parliament refused to endorse the</w:t>
      </w:r>
      <w:r>
        <w:rPr>
          <w:spacing w:val="13"/>
        </w:rPr>
        <w:t> </w:t>
      </w:r>
      <w:r>
        <w:rPr/>
        <w:t>presidential</w:t>
      </w:r>
      <w:r>
        <w:rPr/>
        <w:t> candidate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country's</w:t>
      </w:r>
      <w:r>
        <w:rPr>
          <w:spacing w:val="32"/>
        </w:rPr>
        <w:t> </w:t>
      </w:r>
      <w:r>
        <w:rPr/>
        <w:t>ruling</w:t>
      </w:r>
      <w:r>
        <w:rPr>
          <w:spacing w:val="29"/>
        </w:rPr>
        <w:t> </w:t>
      </w:r>
      <w:r>
        <w:rPr/>
        <w:t>coalition.</w:t>
      </w:r>
      <w:r>
        <w:rPr>
          <w:spacing w:val="3"/>
        </w:rPr>
        <w:t> </w:t>
      </w:r>
      <w:r>
        <w:rPr/>
        <w:t>Needing</w:t>
      </w:r>
      <w:r>
        <w:rPr>
          <w:spacing w:val="29"/>
        </w:rPr>
        <w:t> </w:t>
      </w:r>
      <w:r>
        <w:rPr/>
        <w:t>180</w:t>
      </w:r>
      <w:r>
        <w:rPr>
          <w:spacing w:val="31"/>
        </w:rPr>
        <w:t> </w:t>
      </w:r>
      <w:r>
        <w:rPr/>
        <w:t>votes,</w:t>
      </w:r>
      <w:r>
        <w:rPr>
          <w:spacing w:val="33"/>
        </w:rPr>
        <w:t> </w:t>
      </w:r>
      <w:hyperlink r:id="rId8">
        <w:r>
          <w:rPr>
            <w:u w:val="single" w:color="000000"/>
          </w:rPr>
          <w:t>Mr.</w:t>
        </w:r>
        <w:r>
          <w:rPr>
            <w:spacing w:val="32"/>
            <w:u w:val="single" w:color="000000"/>
          </w:rPr>
          <w:t> </w:t>
        </w:r>
        <w:r>
          <w:rPr>
            <w:u w:val="single" w:color="000000"/>
          </w:rPr>
          <w:t>Stavros</w:t>
        </w:r>
        <w:r>
          <w:rPr>
            <w:spacing w:val="31"/>
            <w:u w:val="single" w:color="000000"/>
          </w:rPr>
          <w:t> </w:t>
        </w:r>
        <w:r>
          <w:rPr>
            <w:u w:val="single" w:color="000000"/>
          </w:rPr>
          <w:t>Dimas</w:t>
        </w:r>
        <w:r>
          <w:rPr/>
        </w:r>
      </w:hyperlink>
      <w:r>
        <w:rPr/>
        <w:t> </w:t>
      </w:r>
      <w:hyperlink r:id="rId8">
        <w:r>
          <w:rPr/>
        </w:r>
        <w:r>
          <w:rPr>
            <w:u w:val="single" w:color="000000"/>
          </w:rPr>
          <w:t>managed only 168</w:t>
        </w:r>
        <w:r>
          <w:rPr/>
          <w:t>.</w:t>
        </w:r>
      </w:hyperlink>
      <w:r>
        <w:rPr/>
        <w:t> As a result, the Prime Minister, Antonis Samaras, must call</w:t>
      </w:r>
      <w:r>
        <w:rPr>
          <w:spacing w:val="57"/>
        </w:rPr>
        <w:t> </w:t>
      </w:r>
      <w:r>
        <w:rPr/>
        <w:t>and</w:t>
      </w:r>
      <w:r>
        <w:rPr/>
        <w:t> has called a general election for 25</w:t>
      </w:r>
      <w:r>
        <w:rPr>
          <w:spacing w:val="-10"/>
        </w:rPr>
        <w:t> </w:t>
      </w:r>
      <w:r>
        <w:rPr/>
        <w:t>January.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/>
        <w:t>This election in one of the smaller countries of European Union has set the</w:t>
      </w:r>
      <w:r>
        <w:rPr>
          <w:spacing w:val="4"/>
        </w:rPr>
        <w:t> </w:t>
      </w:r>
      <w:r>
        <w:rPr/>
        <w:t>European</w:t>
      </w:r>
      <w:r>
        <w:rPr/>
        <w:t> Commission (EC), the German government and the other austerity advocates</w:t>
      </w:r>
      <w:r>
        <w:rPr>
          <w:spacing w:val="42"/>
        </w:rPr>
        <w:t> </w:t>
      </w:r>
      <w:r>
        <w:rPr/>
        <w:t>alight</w:t>
      </w:r>
      <w:r>
        <w:rPr/>
        <w:t> with anxiety.  Quite flagrant have been the attempts by the German Chancellor </w:t>
      </w:r>
      <w:r>
        <w:rPr>
          <w:spacing w:val="20"/>
        </w:rPr>
        <w:t> </w:t>
      </w:r>
      <w:r>
        <w:rPr/>
        <w:t>and</w:t>
      </w:r>
      <w:r>
        <w:rPr/>
        <w:t> her entourage to extort Greeks to vote for</w:t>
      </w:r>
      <w:r>
        <w:rPr>
          <w:spacing w:val="-8"/>
        </w:rPr>
        <w:t> </w:t>
      </w:r>
      <w:r>
        <w:rPr/>
        <w:t>austerity.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</w:pPr>
      <w:r>
        <w:rPr/>
        <w:t>Her economics minister, the hyper-austerian </w:t>
      </w:r>
      <w:r>
        <w:rPr>
          <w:color w:val="0000FF"/>
        </w:rPr>
      </w:r>
      <w:hyperlink r:id="rId9">
        <w:r>
          <w:rPr>
            <w:color w:val="0000FF"/>
            <w:u w:val="single" w:color="0000FF"/>
          </w:rPr>
          <w:t>Wolfgang Schaeuble told the Greeks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spacing w:val="21"/>
          </w:rPr>
        </w:r>
      </w:hyperlink>
      <w:r>
        <w:rPr>
          <w:color w:val="313539"/>
        </w:rPr>
        <w:t>that</w:t>
      </w:r>
      <w:r>
        <w:rPr>
          <w:color w:val="313539"/>
        </w:rPr>
        <w:t> austerity must continue whoever wins the election. Stated simply, Herr</w:t>
      </w:r>
      <w:r>
        <w:rPr>
          <w:color w:val="313539"/>
          <w:spacing w:val="4"/>
        </w:rPr>
        <w:t> </w:t>
      </w:r>
      <w:r>
        <w:rPr>
          <w:color w:val="313539"/>
        </w:rPr>
        <w:t>Schaeuble's</w:t>
      </w:r>
      <w:r>
        <w:rPr>
          <w:color w:val="313539"/>
        </w:rPr>
        <w:t> message</w:t>
      </w:r>
      <w:r>
        <w:rPr>
          <w:color w:val="313539"/>
          <w:spacing w:val="17"/>
        </w:rPr>
        <w:t> </w:t>
      </w:r>
      <w:r>
        <w:rPr>
          <w:color w:val="313539"/>
        </w:rPr>
        <w:t>is,</w:t>
      </w:r>
      <w:r>
        <w:rPr>
          <w:color w:val="313539"/>
          <w:spacing w:val="19"/>
        </w:rPr>
        <w:t> </w:t>
      </w:r>
      <w:r>
        <w:rPr>
          <w:color w:val="313539"/>
        </w:rPr>
        <w:t>don't</w:t>
      </w:r>
      <w:r>
        <w:rPr>
          <w:color w:val="313539"/>
          <w:spacing w:val="18"/>
        </w:rPr>
        <w:t> </w:t>
      </w:r>
      <w:r>
        <w:rPr>
          <w:color w:val="313539"/>
        </w:rPr>
        <w:t>bother</w:t>
      </w:r>
      <w:r>
        <w:rPr>
          <w:color w:val="313539"/>
          <w:spacing w:val="19"/>
        </w:rPr>
        <w:t> </w:t>
      </w:r>
      <w:r>
        <w:rPr>
          <w:color w:val="313539"/>
        </w:rPr>
        <w:t>to</w:t>
      </w:r>
      <w:r>
        <w:rPr>
          <w:color w:val="313539"/>
          <w:spacing w:val="18"/>
        </w:rPr>
        <w:t> </w:t>
      </w:r>
      <w:r>
        <w:rPr>
          <w:color w:val="313539"/>
        </w:rPr>
        <w:t>hold</w:t>
      </w:r>
      <w:r>
        <w:rPr>
          <w:color w:val="313539"/>
          <w:spacing w:val="18"/>
        </w:rPr>
        <w:t> </w:t>
      </w:r>
      <w:r>
        <w:rPr>
          <w:color w:val="313539"/>
        </w:rPr>
        <w:t>the</w:t>
      </w:r>
      <w:r>
        <w:rPr>
          <w:color w:val="313539"/>
          <w:spacing w:val="17"/>
        </w:rPr>
        <w:t> </w:t>
      </w:r>
      <w:r>
        <w:rPr>
          <w:color w:val="313539"/>
        </w:rPr>
        <w:t>election,</w:t>
      </w:r>
      <w:r>
        <w:rPr>
          <w:color w:val="313539"/>
          <w:spacing w:val="17"/>
        </w:rPr>
        <w:t> </w:t>
      </w:r>
      <w:r>
        <w:rPr>
          <w:color w:val="313539"/>
        </w:rPr>
        <w:t>since</w:t>
      </w:r>
      <w:r>
        <w:rPr>
          <w:color w:val="313539"/>
          <w:spacing w:val="17"/>
        </w:rPr>
        <w:t> </w:t>
      </w:r>
      <w:r>
        <w:rPr>
          <w:color w:val="313539"/>
        </w:rPr>
        <w:t>popular</w:t>
      </w:r>
      <w:r>
        <w:rPr>
          <w:color w:val="313539"/>
          <w:spacing w:val="16"/>
        </w:rPr>
        <w:t> </w:t>
      </w:r>
      <w:r>
        <w:rPr>
          <w:color w:val="313539"/>
        </w:rPr>
        <w:t>demands</w:t>
      </w:r>
      <w:r>
        <w:rPr>
          <w:color w:val="313539"/>
          <w:spacing w:val="17"/>
        </w:rPr>
        <w:t> </w:t>
      </w:r>
      <w:r>
        <w:rPr>
          <w:color w:val="313539"/>
        </w:rPr>
        <w:t>to</w:t>
      </w:r>
      <w:r>
        <w:rPr>
          <w:color w:val="313539"/>
          <w:spacing w:val="18"/>
        </w:rPr>
        <w:t> </w:t>
      </w:r>
      <w:r>
        <w:rPr>
          <w:color w:val="313539"/>
        </w:rPr>
        <w:t>end</w:t>
      </w:r>
      <w:r>
        <w:rPr>
          <w:color w:val="313539"/>
          <w:spacing w:val="19"/>
        </w:rPr>
        <w:t> </w:t>
      </w:r>
      <w:r>
        <w:rPr>
          <w:color w:val="313539"/>
        </w:rPr>
        <w:t>austerity</w:t>
      </w:r>
      <w:r>
        <w:rPr>
          <w:color w:val="313539"/>
        </w:rPr>
        <w:t> prompt</w:t>
      </w:r>
      <w:r>
        <w:rPr>
          <w:color w:val="313539"/>
          <w:spacing w:val="-1"/>
        </w:rPr>
        <w:t> </w:t>
      </w:r>
      <w:r>
        <w:rPr>
          <w:color w:val="313539"/>
        </w:rPr>
        <w:t>it.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color w:val="313539"/>
        </w:rPr>
        <w:t>This heavy-handed election meddling provoked the leader of the right wing,</w:t>
      </w:r>
      <w:r>
        <w:rPr>
          <w:color w:val="313539"/>
          <w:spacing w:val="34"/>
        </w:rPr>
        <w:t> </w:t>
      </w:r>
      <w:r>
        <w:rPr>
          <w:color w:val="313539"/>
        </w:rPr>
        <w:t>Bavaria-</w:t>
      </w:r>
      <w:r>
        <w:rPr>
          <w:color w:val="313539"/>
        </w:rPr>
        <w:t> based Christian Social Union (Merkel's partners in German mis-government,</w:t>
      </w:r>
      <w:r>
        <w:rPr>
          <w:color w:val="313539"/>
          <w:spacing w:val="17"/>
        </w:rPr>
        <w:t> </w:t>
      </w:r>
      <w:r>
        <w:rPr>
          <w:color w:val="313539"/>
        </w:rPr>
        <w:t>along</w:t>
      </w:r>
      <w:r>
        <w:rPr>
          <w:color w:val="313539"/>
        </w:rPr>
        <w:t> with</w:t>
      </w:r>
      <w:r>
        <w:rPr>
          <w:color w:val="313539"/>
          <w:spacing w:val="43"/>
        </w:rPr>
        <w:t> </w:t>
      </w:r>
      <w:r>
        <w:rPr>
          <w:color w:val="313539"/>
        </w:rPr>
        <w:t>the</w:t>
      </w:r>
      <w:r>
        <w:rPr>
          <w:color w:val="313539"/>
          <w:spacing w:val="42"/>
        </w:rPr>
        <w:t> </w:t>
      </w:r>
      <w:r>
        <w:rPr>
          <w:color w:val="313539"/>
        </w:rPr>
        <w:t>woe-begotten</w:t>
      </w:r>
      <w:r>
        <w:rPr>
          <w:color w:val="313539"/>
          <w:spacing w:val="45"/>
        </w:rPr>
        <w:t> </w:t>
      </w:r>
      <w:r>
        <w:rPr>
          <w:color w:val="313539"/>
        </w:rPr>
        <w:t>Social</w:t>
      </w:r>
      <w:r>
        <w:rPr>
          <w:color w:val="313539"/>
          <w:spacing w:val="43"/>
        </w:rPr>
        <w:t> </w:t>
      </w:r>
      <w:r>
        <w:rPr>
          <w:color w:val="313539"/>
        </w:rPr>
        <w:t>Democrats)</w:t>
      </w:r>
      <w:r>
        <w:rPr>
          <w:color w:val="313539"/>
          <w:spacing w:val="46"/>
        </w:rPr>
        <w:t> </w:t>
      </w:r>
      <w:r>
        <w:rPr>
          <w:color w:val="0000FF"/>
          <w:spacing w:val="46"/>
        </w:rPr>
      </w:r>
      <w:hyperlink r:id="rId10"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43"/>
            <w:u w:val="single" w:color="0000FF"/>
          </w:rPr>
          <w:t> </w:t>
        </w:r>
        <w:r>
          <w:rPr>
            <w:color w:val="0000FF"/>
            <w:u w:val="single" w:color="0000FF"/>
          </w:rPr>
          <w:t>warn</w:t>
        </w:r>
        <w:r>
          <w:rPr>
            <w:color w:val="0000FF"/>
            <w:spacing w:val="42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42"/>
            <w:u w:val="single" w:color="0000FF"/>
          </w:rPr>
          <w:t> </w:t>
        </w:r>
        <w:r>
          <w:rPr>
            <w:color w:val="0000FF"/>
            <w:u w:val="single" w:color="0000FF"/>
          </w:rPr>
          <w:t>Chancellor</w:t>
        </w:r>
        <w:r>
          <w:rPr>
            <w:color w:val="0000FF"/>
          </w:rPr>
        </w:r>
        <w:r>
          <w:rPr>
            <w:color w:val="313539"/>
          </w:rPr>
          <w:t>,</w:t>
        </w:r>
      </w:hyperlink>
      <w:r>
        <w:rPr>
          <w:color w:val="313539"/>
          <w:spacing w:val="45"/>
        </w:rPr>
        <w:t> </w:t>
      </w:r>
      <w:r>
        <w:rPr>
          <w:color w:val="313539"/>
        </w:rPr>
        <w:t>"we</w:t>
      </w:r>
      <w:r>
        <w:rPr>
          <w:color w:val="313539"/>
          <w:spacing w:val="44"/>
        </w:rPr>
        <w:t> </w:t>
      </w:r>
      <w:r>
        <w:rPr>
          <w:color w:val="313539"/>
        </w:rPr>
        <w:t>should</w:t>
      </w:r>
      <w:r>
        <w:rPr>
          <w:color w:val="313539"/>
          <w:spacing w:val="43"/>
        </w:rPr>
        <w:t> </w:t>
      </w:r>
      <w:r>
        <w:rPr>
          <w:color w:val="313539"/>
        </w:rPr>
        <w:t>not</w:t>
      </w:r>
      <w:r>
        <w:rPr>
          <w:color w:val="313539"/>
        </w:rPr>
        <w:t> behave as a schoolmaster in the Greek election</w:t>
      </w:r>
      <w:r>
        <w:rPr>
          <w:color w:val="313539"/>
          <w:spacing w:val="-10"/>
        </w:rPr>
        <w:t> </w:t>
      </w:r>
      <w:r>
        <w:rPr>
          <w:color w:val="313539"/>
        </w:rPr>
        <w:t>campaign".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</w:pPr>
      <w:r>
        <w:rPr>
          <w:color w:val="313539"/>
        </w:rPr>
        <w:t>This warning comes a bit late, for the EU "schoolmaster" is exactly the role played</w:t>
      </w:r>
      <w:r>
        <w:rPr>
          <w:color w:val="313539"/>
          <w:spacing w:val="44"/>
        </w:rPr>
        <w:t> </w:t>
      </w:r>
      <w:r>
        <w:rPr>
          <w:color w:val="313539"/>
        </w:rPr>
        <w:t>by</w:t>
      </w:r>
      <w:r>
        <w:rPr>
          <w:color w:val="313539"/>
        </w:rPr>
        <w:t> the German government since mid-2010. Almost two years ago I attended an</w:t>
      </w:r>
      <w:r>
        <w:rPr>
          <w:color w:val="313539"/>
          <w:spacing w:val="20"/>
        </w:rPr>
        <w:t> </w:t>
      </w:r>
      <w:r>
        <w:rPr>
          <w:color w:val="313539"/>
        </w:rPr>
        <w:t>on-the-</w:t>
      </w:r>
      <w:r>
        <w:rPr>
          <w:color w:val="313539"/>
        </w:rPr>
        <w:t> record speech in the German embassy in London by Peer Steinbrück, then the</w:t>
      </w:r>
      <w:r>
        <w:rPr>
          <w:color w:val="313539"/>
          <w:spacing w:val="39"/>
        </w:rPr>
        <w:t> </w:t>
      </w:r>
      <w:r>
        <w:rPr>
          <w:color w:val="313539"/>
        </w:rPr>
        <w:t>Social</w:t>
      </w:r>
      <w:r>
        <w:rPr>
          <w:color w:val="313539"/>
        </w:rPr>
        <w:t> Democrat's</w:t>
      </w:r>
      <w:r>
        <w:rPr>
          <w:color w:val="313539"/>
          <w:spacing w:val="24"/>
        </w:rPr>
        <w:t> </w:t>
      </w:r>
      <w:r>
        <w:rPr>
          <w:color w:val="313539"/>
        </w:rPr>
        <w:t>choice</w:t>
      </w:r>
      <w:r>
        <w:rPr>
          <w:color w:val="313539"/>
          <w:spacing w:val="23"/>
        </w:rPr>
        <w:t> </w:t>
      </w:r>
      <w:r>
        <w:rPr>
          <w:color w:val="313539"/>
        </w:rPr>
        <w:t>for</w:t>
      </w:r>
      <w:r>
        <w:rPr>
          <w:color w:val="313539"/>
          <w:spacing w:val="22"/>
        </w:rPr>
        <w:t> </w:t>
      </w:r>
      <w:r>
        <w:rPr>
          <w:color w:val="313539"/>
        </w:rPr>
        <w:t>chancellor</w:t>
      </w:r>
      <w:r>
        <w:rPr>
          <w:color w:val="313539"/>
          <w:spacing w:val="23"/>
        </w:rPr>
        <w:t> </w:t>
      </w:r>
      <w:r>
        <w:rPr>
          <w:color w:val="313539"/>
        </w:rPr>
        <w:t>in</w:t>
      </w:r>
      <w:r>
        <w:rPr>
          <w:color w:val="313539"/>
          <w:spacing w:val="24"/>
        </w:rPr>
        <w:t> </w:t>
      </w:r>
      <w:r>
        <w:rPr>
          <w:color w:val="313539"/>
        </w:rPr>
        <w:t>the</w:t>
      </w:r>
      <w:r>
        <w:rPr>
          <w:color w:val="313539"/>
          <w:spacing w:val="23"/>
        </w:rPr>
        <w:t> </w:t>
      </w:r>
      <w:r>
        <w:rPr>
          <w:color w:val="313539"/>
        </w:rPr>
        <w:t>upcoming</w:t>
      </w:r>
      <w:r>
        <w:rPr>
          <w:color w:val="313539"/>
          <w:spacing w:val="21"/>
        </w:rPr>
        <w:t> </w:t>
      </w:r>
      <w:r>
        <w:rPr>
          <w:color w:val="313539"/>
        </w:rPr>
        <w:t>national</w:t>
      </w:r>
      <w:r>
        <w:rPr>
          <w:color w:val="313539"/>
          <w:spacing w:val="24"/>
        </w:rPr>
        <w:t> </w:t>
      </w:r>
      <w:r>
        <w:rPr>
          <w:color w:val="313539"/>
        </w:rPr>
        <w:t>election.</w:t>
      </w:r>
      <w:r>
        <w:rPr>
          <w:color w:val="313539"/>
          <w:spacing w:val="50"/>
        </w:rPr>
        <w:t> </w:t>
      </w:r>
      <w:r>
        <w:rPr>
          <w:color w:val="313539"/>
        </w:rPr>
        <w:t>In</w:t>
      </w:r>
      <w:r>
        <w:rPr>
          <w:color w:val="313539"/>
          <w:spacing w:val="26"/>
        </w:rPr>
        <w:t> </w:t>
      </w:r>
      <w:r>
        <w:rPr>
          <w:color w:val="313539"/>
        </w:rPr>
        <w:t>answer</w:t>
      </w:r>
      <w:r>
        <w:rPr>
          <w:color w:val="313539"/>
          <w:spacing w:val="23"/>
        </w:rPr>
        <w:t> </w:t>
      </w:r>
      <w:r>
        <w:rPr>
          <w:color w:val="313539"/>
        </w:rPr>
        <w:t>to</w:t>
      </w:r>
      <w:r>
        <w:rPr>
          <w:color w:val="313539"/>
          <w:spacing w:val="24"/>
        </w:rPr>
        <w:t> </w:t>
      </w:r>
      <w:r>
        <w:rPr>
          <w:color w:val="313539"/>
        </w:rPr>
        <w:t>a</w:t>
      </w:r>
      <w:r>
        <w:rPr>
          <w:color w:val="313539"/>
        </w:rPr>
        <w:t> question from me he referred to Ireland as the "star pupil" of euro austerity</w:t>
      </w:r>
      <w:r>
        <w:rPr>
          <w:color w:val="313539"/>
          <w:spacing w:val="15"/>
        </w:rPr>
        <w:t> </w:t>
      </w:r>
      <w:r>
        <w:rPr>
          <w:color w:val="313539"/>
        </w:rPr>
        <w:t>programs,</w:t>
      </w:r>
      <w:r>
        <w:rPr>
          <w:color w:val="313539"/>
        </w:rPr>
        <w:t> which wins marks for candour if not for sensitivity to national</w:t>
      </w:r>
      <w:r>
        <w:rPr>
          <w:color w:val="313539"/>
          <w:spacing w:val="-10"/>
        </w:rPr>
        <w:t> </w:t>
      </w:r>
      <w:r>
        <w:rPr>
          <w:color w:val="313539"/>
        </w:rPr>
        <w:t>pride.</w:t>
      </w:r>
      <w:r>
        <w:rPr/>
      </w:r>
    </w:p>
    <w:p>
      <w:pPr>
        <w:spacing w:after="0" w:line="240" w:lineRule="auto"/>
        <w:jc w:val="both"/>
        <w:sectPr>
          <w:footerReference w:type="default" r:id="rId5"/>
          <w:type w:val="continuous"/>
          <w:pgSz w:w="11910" w:h="16840"/>
          <w:pgMar w:footer="759" w:top="1380" w:bottom="940" w:left="1680" w:right="1680"/>
          <w:pgNumType w:start="1"/>
        </w:sectPr>
      </w:pPr>
    </w:p>
    <w:p>
      <w:pPr>
        <w:pStyle w:val="BodyText"/>
        <w:spacing w:line="240" w:lineRule="auto" w:before="53"/>
        <w:ind w:right="1794"/>
        <w:jc w:val="both"/>
      </w:pPr>
      <w:r>
        <w:rPr>
          <w:color w:val="313539"/>
        </w:rPr>
        <w:t>The</w:t>
      </w:r>
      <w:r>
        <w:rPr>
          <w:color w:val="313539"/>
          <w:spacing w:val="27"/>
        </w:rPr>
        <w:t> </w:t>
      </w:r>
      <w:r>
        <w:rPr>
          <w:color w:val="313539"/>
        </w:rPr>
        <w:t>reason</w:t>
      </w:r>
      <w:r>
        <w:rPr>
          <w:color w:val="313539"/>
          <w:spacing w:val="29"/>
        </w:rPr>
        <w:t> </w:t>
      </w:r>
      <w:r>
        <w:rPr>
          <w:color w:val="313539"/>
        </w:rPr>
        <w:t>that</w:t>
      </w:r>
      <w:r>
        <w:rPr>
          <w:color w:val="313539"/>
          <w:spacing w:val="28"/>
        </w:rPr>
        <w:t> </w:t>
      </w:r>
      <w:r>
        <w:rPr>
          <w:color w:val="313539"/>
        </w:rPr>
        <w:t>the</w:t>
      </w:r>
      <w:r>
        <w:rPr>
          <w:color w:val="313539"/>
          <w:spacing w:val="28"/>
        </w:rPr>
        <w:t> </w:t>
      </w:r>
      <w:r>
        <w:rPr>
          <w:color w:val="313539"/>
        </w:rPr>
        <w:t>German</w:t>
      </w:r>
      <w:r>
        <w:rPr>
          <w:color w:val="313539"/>
          <w:spacing w:val="28"/>
        </w:rPr>
        <w:t> </w:t>
      </w:r>
      <w:r>
        <w:rPr>
          <w:color w:val="313539"/>
        </w:rPr>
        <w:t>government,</w:t>
      </w:r>
      <w:r>
        <w:rPr>
          <w:color w:val="313539"/>
          <w:spacing w:val="29"/>
        </w:rPr>
        <w:t> </w:t>
      </w:r>
      <w:r>
        <w:rPr>
          <w:color w:val="313539"/>
        </w:rPr>
        <w:t>the</w:t>
      </w:r>
      <w:r>
        <w:rPr>
          <w:color w:val="313539"/>
          <w:spacing w:val="28"/>
        </w:rPr>
        <w:t> </w:t>
      </w:r>
      <w:r>
        <w:rPr>
          <w:color w:val="313539"/>
        </w:rPr>
        <w:t>Deutsche</w:t>
      </w:r>
      <w:r>
        <w:rPr>
          <w:color w:val="313539"/>
          <w:spacing w:val="27"/>
        </w:rPr>
        <w:t> </w:t>
      </w:r>
      <w:r>
        <w:rPr>
          <w:color w:val="313539"/>
        </w:rPr>
        <w:t>Bank</w:t>
      </w:r>
      <w:r>
        <w:rPr>
          <w:color w:val="313539"/>
          <w:spacing w:val="28"/>
        </w:rPr>
        <w:t> </w:t>
      </w:r>
      <w:r>
        <w:rPr>
          <w:color w:val="313539"/>
        </w:rPr>
        <w:t>and</w:t>
      </w:r>
      <w:r>
        <w:rPr>
          <w:color w:val="313539"/>
          <w:spacing w:val="28"/>
        </w:rPr>
        <w:t> </w:t>
      </w:r>
      <w:r>
        <w:rPr>
          <w:color w:val="313539"/>
        </w:rPr>
        <w:t>financial</w:t>
      </w:r>
      <w:r>
        <w:rPr>
          <w:color w:val="313539"/>
          <w:spacing w:val="28"/>
        </w:rPr>
        <w:t> </w:t>
      </w:r>
      <w:r>
        <w:rPr>
          <w:color w:val="313539"/>
        </w:rPr>
        <w:t>interests</w:t>
      </w:r>
      <w:r>
        <w:rPr>
          <w:color w:val="313539"/>
        </w:rPr>
        <w:t> everywhere require tranquilizers when contemplating a Greek election is the clear</w:t>
      </w:r>
      <w:r>
        <w:rPr>
          <w:color w:val="313539"/>
          <w:spacing w:val="15"/>
        </w:rPr>
        <w:t> </w:t>
      </w:r>
      <w:r>
        <w:rPr>
          <w:color w:val="313539"/>
        </w:rPr>
        <w:t>and</w:t>
      </w:r>
      <w:r>
        <w:rPr>
          <w:color w:val="313539"/>
        </w:rPr>
        <w:t> present danger that democracy might prove contagious in Europe. If Greek</w:t>
      </w:r>
      <w:r>
        <w:rPr>
          <w:color w:val="313539"/>
          <w:spacing w:val="58"/>
        </w:rPr>
        <w:t> </w:t>
      </w:r>
      <w:r>
        <w:rPr>
          <w:color w:val="313539"/>
        </w:rPr>
        <w:t>citizens</w:t>
      </w:r>
      <w:r>
        <w:rPr>
          <w:color w:val="313539"/>
        </w:rPr>
        <w:t> vote</w:t>
      </w:r>
      <w:r>
        <w:rPr>
          <w:color w:val="313539"/>
          <w:spacing w:val="24"/>
        </w:rPr>
        <w:t> </w:t>
      </w:r>
      <w:r>
        <w:rPr>
          <w:color w:val="313539"/>
        </w:rPr>
        <w:t>in</w:t>
      </w:r>
      <w:r>
        <w:rPr>
          <w:color w:val="313539"/>
          <w:spacing w:val="25"/>
        </w:rPr>
        <w:t> </w:t>
      </w:r>
      <w:r>
        <w:rPr>
          <w:color w:val="313539"/>
        </w:rPr>
        <w:t>a</w:t>
      </w:r>
      <w:r>
        <w:rPr>
          <w:color w:val="313539"/>
          <w:spacing w:val="24"/>
        </w:rPr>
        <w:t> </w:t>
      </w:r>
      <w:r>
        <w:rPr>
          <w:color w:val="313539"/>
        </w:rPr>
        <w:t>government</w:t>
      </w:r>
      <w:r>
        <w:rPr>
          <w:color w:val="313539"/>
          <w:spacing w:val="25"/>
        </w:rPr>
        <w:t> </w:t>
      </w:r>
      <w:r>
        <w:rPr>
          <w:color w:val="313539"/>
        </w:rPr>
        <w:t>that</w:t>
      </w:r>
      <w:r>
        <w:rPr>
          <w:color w:val="313539"/>
          <w:spacing w:val="25"/>
        </w:rPr>
        <w:t> </w:t>
      </w:r>
      <w:r>
        <w:rPr>
          <w:color w:val="313539"/>
        </w:rPr>
        <w:t>repudiates</w:t>
      </w:r>
      <w:r>
        <w:rPr>
          <w:color w:val="313539"/>
          <w:spacing w:val="25"/>
        </w:rPr>
        <w:t> </w:t>
      </w:r>
      <w:r>
        <w:rPr>
          <w:color w:val="313539"/>
        </w:rPr>
        <w:t>austerity</w:t>
      </w:r>
      <w:r>
        <w:rPr>
          <w:color w:val="313539"/>
          <w:spacing w:val="20"/>
        </w:rPr>
        <w:t> </w:t>
      </w:r>
      <w:r>
        <w:rPr>
          <w:color w:val="313539"/>
        </w:rPr>
        <w:t>and</w:t>
      </w:r>
      <w:r>
        <w:rPr>
          <w:color w:val="313539"/>
          <w:spacing w:val="25"/>
        </w:rPr>
        <w:t> </w:t>
      </w:r>
      <w:r>
        <w:rPr>
          <w:color w:val="313539"/>
        </w:rPr>
        <w:t>wants</w:t>
      </w:r>
      <w:r>
        <w:rPr>
          <w:color w:val="313539"/>
          <w:spacing w:val="25"/>
        </w:rPr>
        <w:t> </w:t>
      </w:r>
      <w:r>
        <w:rPr>
          <w:color w:val="313539"/>
        </w:rPr>
        <w:t>to</w:t>
      </w:r>
      <w:r>
        <w:rPr>
          <w:color w:val="313539"/>
          <w:spacing w:val="25"/>
        </w:rPr>
        <w:t> </w:t>
      </w:r>
      <w:r>
        <w:rPr>
          <w:color w:val="313539"/>
        </w:rPr>
        <w:t>re-negotiated</w:t>
      </w:r>
      <w:r>
        <w:rPr>
          <w:color w:val="313539"/>
          <w:spacing w:val="25"/>
        </w:rPr>
        <w:t> </w:t>
      </w:r>
      <w:r>
        <w:rPr>
          <w:color w:val="313539"/>
        </w:rPr>
        <w:t>the</w:t>
      </w:r>
      <w:r>
        <w:rPr>
          <w:color w:val="313539"/>
          <w:spacing w:val="24"/>
        </w:rPr>
        <w:t> </w:t>
      </w:r>
      <w:r>
        <w:rPr>
          <w:color w:val="313539"/>
        </w:rPr>
        <w:t>public</w:t>
      </w:r>
      <w:r>
        <w:rPr>
          <w:color w:val="313539"/>
        </w:rPr>
        <w:t> debt,</w:t>
      </w:r>
      <w:r>
        <w:rPr>
          <w:color w:val="313539"/>
          <w:spacing w:val="27"/>
        </w:rPr>
        <w:t> </w:t>
      </w:r>
      <w:r>
        <w:rPr>
          <w:color w:val="313539"/>
        </w:rPr>
        <w:t>who</w:t>
      </w:r>
      <w:r>
        <w:rPr>
          <w:color w:val="313539"/>
          <w:spacing w:val="26"/>
        </w:rPr>
        <w:t> </w:t>
      </w:r>
      <w:r>
        <w:rPr>
          <w:color w:val="313539"/>
        </w:rPr>
        <w:t>might</w:t>
      </w:r>
      <w:r>
        <w:rPr>
          <w:color w:val="313539"/>
          <w:spacing w:val="27"/>
        </w:rPr>
        <w:t> </w:t>
      </w:r>
      <w:r>
        <w:rPr>
          <w:color w:val="313539"/>
        </w:rPr>
        <w:t>be</w:t>
      </w:r>
      <w:r>
        <w:rPr>
          <w:color w:val="313539"/>
          <w:spacing w:val="25"/>
        </w:rPr>
        <w:t> </w:t>
      </w:r>
      <w:r>
        <w:rPr>
          <w:color w:val="313539"/>
        </w:rPr>
        <w:t>next</w:t>
      </w:r>
      <w:r>
        <w:rPr>
          <w:color w:val="313539"/>
          <w:spacing w:val="26"/>
        </w:rPr>
        <w:t> </w:t>
      </w:r>
      <w:r>
        <w:rPr>
          <w:color w:val="313539"/>
        </w:rPr>
        <w:t>-</w:t>
      </w:r>
      <w:r>
        <w:rPr>
          <w:color w:val="313539"/>
          <w:spacing w:val="26"/>
        </w:rPr>
        <w:t> </w:t>
      </w:r>
      <w:r>
        <w:rPr>
          <w:color w:val="313539"/>
        </w:rPr>
        <w:t>Estonia</w:t>
      </w:r>
      <w:r>
        <w:rPr>
          <w:color w:val="313539"/>
          <w:spacing w:val="26"/>
        </w:rPr>
        <w:t> </w:t>
      </w:r>
      <w:r>
        <w:rPr>
          <w:color w:val="313539"/>
        </w:rPr>
        <w:t>(election</w:t>
      </w:r>
      <w:r>
        <w:rPr>
          <w:color w:val="313539"/>
          <w:spacing w:val="26"/>
        </w:rPr>
        <w:t> </w:t>
      </w:r>
      <w:r>
        <w:rPr>
          <w:color w:val="313539"/>
        </w:rPr>
        <w:t>1</w:t>
      </w:r>
      <w:r>
        <w:rPr>
          <w:color w:val="313539"/>
          <w:spacing w:val="26"/>
        </w:rPr>
        <w:t> </w:t>
      </w:r>
      <w:r>
        <w:rPr>
          <w:color w:val="313539"/>
        </w:rPr>
        <w:t>March</w:t>
      </w:r>
      <w:r>
        <w:rPr>
          <w:color w:val="313539"/>
          <w:spacing w:val="26"/>
        </w:rPr>
        <w:t> </w:t>
      </w:r>
      <w:r>
        <w:rPr>
          <w:color w:val="313539"/>
        </w:rPr>
        <w:t>this</w:t>
      </w:r>
      <w:r>
        <w:rPr>
          <w:color w:val="313539"/>
          <w:spacing w:val="29"/>
        </w:rPr>
        <w:t> </w:t>
      </w:r>
      <w:r>
        <w:rPr>
          <w:color w:val="313539"/>
        </w:rPr>
        <w:t>year),</w:t>
      </w:r>
      <w:r>
        <w:rPr>
          <w:color w:val="313539"/>
          <w:spacing w:val="28"/>
        </w:rPr>
        <w:t> </w:t>
      </w:r>
      <w:r>
        <w:rPr>
          <w:color w:val="313539"/>
        </w:rPr>
        <w:t>Finland</w:t>
      </w:r>
      <w:r>
        <w:rPr>
          <w:color w:val="313539"/>
          <w:spacing w:val="28"/>
        </w:rPr>
        <w:t> </w:t>
      </w:r>
      <w:r>
        <w:rPr>
          <w:color w:val="313539"/>
        </w:rPr>
        <w:t>(19</w:t>
      </w:r>
      <w:r>
        <w:rPr>
          <w:color w:val="313539"/>
          <w:spacing w:val="25"/>
        </w:rPr>
        <w:t> </w:t>
      </w:r>
      <w:r>
        <w:rPr>
          <w:color w:val="313539"/>
        </w:rPr>
        <w:t>April),</w:t>
      </w:r>
      <w:r>
        <w:rPr>
          <w:color w:val="313539"/>
        </w:rPr>
        <w:t> and/or Spain (20</w:t>
      </w:r>
      <w:r>
        <w:rPr>
          <w:color w:val="313539"/>
          <w:spacing w:val="-4"/>
        </w:rPr>
        <w:t> </w:t>
      </w:r>
      <w:r>
        <w:rPr>
          <w:color w:val="313539"/>
        </w:rPr>
        <w:t>December)?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Stagnation in</w:t>
      </w:r>
      <w:r>
        <w:rPr>
          <w:i/>
          <w:spacing w:val="-11"/>
        </w:rPr>
        <w:t> </w:t>
      </w:r>
      <w:r>
        <w:rPr>
          <w:i/>
        </w:rPr>
        <w:t>Euroland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1797"/>
        <w:jc w:val="both"/>
      </w:pPr>
      <w:r>
        <w:rPr/>
        <w:t>Though economic growth is a clumsy measure of changes in citizen's</w:t>
      </w:r>
      <w:r>
        <w:rPr>
          <w:spacing w:val="13"/>
        </w:rPr>
        <w:t> </w:t>
      </w:r>
      <w:r>
        <w:rPr/>
        <w:t>welfare,</w:t>
      </w:r>
      <w:r>
        <w:rPr/>
        <w:t> suggests</w:t>
      </w:r>
      <w:r>
        <w:rPr>
          <w:spacing w:val="35"/>
        </w:rPr>
        <w:t> </w:t>
      </w:r>
      <w:r>
        <w:rPr/>
        <w:t>why</w:t>
      </w:r>
      <w:r>
        <w:rPr>
          <w:spacing w:val="29"/>
        </w:rPr>
        <w:t> </w:t>
      </w:r>
      <w:r>
        <w:rPr/>
        <w:t>those</w:t>
      </w:r>
      <w:r>
        <w:rPr>
          <w:spacing w:val="34"/>
        </w:rPr>
        <w:t> </w:t>
      </w:r>
      <w:r>
        <w:rPr/>
        <w:t>who</w:t>
      </w:r>
      <w:r>
        <w:rPr>
          <w:spacing w:val="36"/>
        </w:rPr>
        <w:t> </w:t>
      </w:r>
      <w:r>
        <w:rPr/>
        <w:t>gain</w:t>
      </w:r>
      <w:r>
        <w:rPr>
          <w:spacing w:val="35"/>
        </w:rPr>
        <w:t> </w:t>
      </w:r>
      <w:r>
        <w:rPr/>
        <w:t>form</w:t>
      </w:r>
      <w:r>
        <w:rPr>
          <w:spacing w:val="35"/>
        </w:rPr>
        <w:t> </w:t>
      </w:r>
      <w:r>
        <w:rPr/>
        <w:t>austerity</w:t>
      </w:r>
      <w:r>
        <w:rPr>
          <w:spacing w:val="29"/>
        </w:rPr>
        <w:t> </w:t>
      </w:r>
      <w:r>
        <w:rPr/>
        <w:t>should</w:t>
      </w:r>
      <w:r>
        <w:rPr>
          <w:spacing w:val="35"/>
        </w:rPr>
        <w:t> </w:t>
      </w:r>
      <w:r>
        <w:rPr/>
        <w:t>fear</w:t>
      </w:r>
      <w:r>
        <w:rPr>
          <w:spacing w:val="34"/>
        </w:rPr>
        <w:t> </w:t>
      </w:r>
      <w:r>
        <w:rPr/>
        <w:t>democratic</w:t>
      </w:r>
      <w:r>
        <w:rPr>
          <w:spacing w:val="33"/>
        </w:rPr>
        <w:t> </w:t>
      </w:r>
      <w:r>
        <w:rPr/>
        <w:t>accountability.</w:t>
      </w:r>
      <w:r>
        <w:rPr/>
        <w:t> You</w:t>
      </w:r>
      <w:r>
        <w:rPr>
          <w:spacing w:val="34"/>
        </w:rPr>
        <w:t> </w:t>
      </w:r>
      <w:r>
        <w:rPr/>
        <w:t>never</w:t>
      </w:r>
      <w:r>
        <w:rPr>
          <w:spacing w:val="34"/>
        </w:rPr>
        <w:t> </w:t>
      </w:r>
      <w:r>
        <w:rPr/>
        <w:t>know</w:t>
      </w:r>
      <w:r>
        <w:rPr>
          <w:spacing w:val="34"/>
        </w:rPr>
        <w:t> </w:t>
      </w:r>
      <w:r>
        <w:rPr/>
        <w:t>when</w:t>
      </w:r>
      <w:r>
        <w:rPr>
          <w:spacing w:val="34"/>
        </w:rPr>
        <w:t> </w:t>
      </w:r>
      <w:r>
        <w:rPr/>
        <w:t>people</w:t>
      </w:r>
      <w:r>
        <w:rPr>
          <w:spacing w:val="34"/>
        </w:rPr>
        <w:t> </w:t>
      </w:r>
      <w:r>
        <w:rPr/>
        <w:t>might</w:t>
      </w:r>
      <w:r>
        <w:rPr>
          <w:spacing w:val="35"/>
        </w:rPr>
        <w:t> </w:t>
      </w:r>
      <w:r>
        <w:rPr/>
        <w:t>decide</w:t>
      </w:r>
      <w:r>
        <w:rPr>
          <w:spacing w:val="33"/>
        </w:rPr>
        <w:t> </w:t>
      </w:r>
      <w:r>
        <w:rPr/>
        <w:t>they</w:t>
      </w:r>
      <w:r>
        <w:rPr>
          <w:spacing w:val="31"/>
        </w:rPr>
        <w:t> </w:t>
      </w:r>
      <w:r>
        <w:rPr/>
        <w:t>have</w:t>
      </w:r>
      <w:r>
        <w:rPr>
          <w:spacing w:val="33"/>
        </w:rPr>
        <w:t> </w:t>
      </w:r>
      <w:r>
        <w:rPr/>
        <w:t>had</w:t>
      </w:r>
      <w:r>
        <w:rPr>
          <w:spacing w:val="34"/>
        </w:rPr>
        <w:t> </w:t>
      </w:r>
      <w:r>
        <w:rPr/>
        <w:t>enough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austerity</w:t>
      </w:r>
      <w:r>
        <w:rPr/>
        <w:t> scam (</w:t>
      </w:r>
      <w:r>
        <w:rPr>
          <w:color w:val="0000FF"/>
        </w:rPr>
      </w:r>
      <w:hyperlink r:id="rId11">
        <w:r>
          <w:rPr>
            <w:color w:val="0000FF"/>
            <w:u w:val="single" w:color="0000FF"/>
          </w:rPr>
          <w:t>see my new book</w:t>
        </w:r>
        <w:r>
          <w:rPr>
            <w:color w:val="0000FF"/>
          </w:rPr>
        </w:r>
      </w:hyperlink>
      <w:r>
        <w:rPr/>
        <w:t>) and stop listening to "responsible" voices and turn </w:t>
      </w:r>
      <w:r>
        <w:rPr>
          <w:spacing w:val="4"/>
        </w:rPr>
        <w:t> </w:t>
      </w:r>
      <w:r>
        <w:rPr/>
        <w:t>to</w:t>
      </w:r>
      <w:r>
        <w:rPr/>
        <w:t> dreaded "populism" (aka, the majority</w:t>
      </w:r>
      <w:r>
        <w:rPr>
          <w:spacing w:val="-6"/>
        </w:rPr>
        <w:t> </w:t>
      </w:r>
      <w:r>
        <w:rPr/>
        <w:t>will).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94"/>
        <w:jc w:val="both"/>
      </w:pPr>
      <w:r>
        <w:rPr/>
        <w:t>The chart below shows the decidedly grim tail. After almost seven years, US</w:t>
      </w:r>
      <w:r>
        <w:rPr>
          <w:spacing w:val="20"/>
        </w:rPr>
        <w:t> </w:t>
      </w:r>
      <w:r>
        <w:rPr/>
        <w:t>national</w:t>
      </w:r>
      <w:r>
        <w:rPr/>
        <w:t> output had crawled up to 9% more than the pre-crash level, hardly impressive but</w:t>
      </w:r>
      <w:r>
        <w:rPr>
          <w:spacing w:val="51"/>
        </w:rPr>
        <w:t> </w:t>
      </w:r>
      <w:r>
        <w:rPr/>
        <w:t>still</w:t>
      </w:r>
      <w:r>
        <w:rPr/>
        <w:t> an increase. For the non-euro Britain the increase has been more meager, 3%.</w:t>
      </w:r>
      <w:r>
        <w:rPr>
          <w:spacing w:val="56"/>
        </w:rPr>
        <w:t> </w:t>
      </w:r>
      <w:r>
        <w:rPr/>
        <w:t>The</w:t>
      </w:r>
      <w:r>
        <w:rPr/>
        <w:t> countries of the euro zone, even when Germany is included, are in aggregate</w:t>
      </w:r>
      <w:r>
        <w:rPr>
          <w:spacing w:val="32"/>
        </w:rPr>
        <w:t> </w:t>
      </w:r>
      <w:r>
        <w:rPr/>
        <w:t>2</w:t>
      </w:r>
      <w:r>
        <w:rPr/>
        <w:t> percentage points below where they were at the beginning of 2008.  All pain, no</w:t>
      </w:r>
      <w:r>
        <w:rPr>
          <w:spacing w:val="-14"/>
        </w:rPr>
        <w:t> </w:t>
      </w:r>
      <w:r>
        <w:rPr/>
        <w:t>gain.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2" w:lineRule="exact"/>
        <w:ind w:right="25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Quarterly Gross National Product, percentage difference from</w:t>
      </w:r>
      <w:r>
        <w:rPr>
          <w:spacing w:val="-9"/>
        </w:rPr>
        <w:t> </w:t>
      </w:r>
      <w:r>
        <w:rPr/>
        <w:t>2008.</w:t>
      </w:r>
      <w:r>
        <w:rPr/>
        <w:t> USA, UK and the Euro zone </w:t>
      </w:r>
      <w:r>
        <w:rPr>
          <w:rFonts w:ascii="Times New Roman"/>
          <w:b w:val="0"/>
        </w:rPr>
        <w:t>(2008 1st quarter =</w:t>
      </w:r>
      <w:r>
        <w:rPr>
          <w:rFonts w:ascii="Times New Roman"/>
          <w:b w:val="0"/>
          <w:spacing w:val="-8"/>
        </w:rPr>
        <w:t> </w:t>
      </w:r>
      <w:r>
        <w:rPr>
          <w:rFonts w:ascii="Times New Roman"/>
          <w:b w:val="0"/>
        </w:rPr>
        <w:t>0)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7"/>
        <w:ind w:left="194" w:right="979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08.688805pt;margin-top:8.238136pt;width:305pt;height:170.75pt;mso-position-horizontal-relative:page;mso-position-vertical-relative:paragraph;z-index:1048" coordorigin="2174,165" coordsize="6100,3415">
            <v:group style="position:absolute;left:2251;top:178;width:2;height:3389" coordorigin="2251,178" coordsize="2,3389">
              <v:shape style="position:absolute;left:2251;top:178;width:2;height:3389" coordorigin="2251,178" coordsize="0,3389" path="m2251,178l2251,3566e" filled="false" stroked="true" strokeweight="1.281740pt" strokecolor="#000000">
                <v:path arrowok="t"/>
              </v:shape>
            </v:group>
            <v:group style="position:absolute;left:2187;top:3566;width:65;height:2" coordorigin="2187,3566" coordsize="65,2">
              <v:shape style="position:absolute;left:2187;top:3566;width:65;height:2" coordorigin="2187,3566" coordsize="65,0" path="m2187,3566l2251,3566e" filled="false" stroked="true" strokeweight="1.280049pt" strokecolor="#000000">
                <v:path arrowok="t"/>
              </v:shape>
            </v:group>
            <v:group style="position:absolute;left:2187;top:3194;width:65;height:2" coordorigin="2187,3194" coordsize="65,2">
              <v:shape style="position:absolute;left:2187;top:3194;width:65;height:2" coordorigin="2187,3194" coordsize="65,0" path="m2187,3194l2251,3194e" filled="false" stroked="true" strokeweight="1.280049pt" strokecolor="#000000">
                <v:path arrowok="t"/>
              </v:shape>
            </v:group>
            <v:group style="position:absolute;left:2187;top:2809;width:65;height:2" coordorigin="2187,2809" coordsize="65,2">
              <v:shape style="position:absolute;left:2187;top:2809;width:65;height:2" coordorigin="2187,2809" coordsize="65,0" path="m2187,2809l2251,2809e" filled="false" stroked="true" strokeweight="1.280049pt" strokecolor="#000000">
                <v:path arrowok="t"/>
              </v:shape>
            </v:group>
            <v:group style="position:absolute;left:2187;top:2437;width:65;height:2" coordorigin="2187,2437" coordsize="65,2">
              <v:shape style="position:absolute;left:2187;top:2437;width:65;height:2" coordorigin="2187,2437" coordsize="65,0" path="m2187,2437l2251,2437e" filled="false" stroked="true" strokeweight="1.280049pt" strokecolor="#000000">
                <v:path arrowok="t"/>
              </v:shape>
            </v:group>
            <v:group style="position:absolute;left:2187;top:2064;width:65;height:2" coordorigin="2187,2064" coordsize="65,2">
              <v:shape style="position:absolute;left:2187;top:2064;width:65;height:2" coordorigin="2187,2064" coordsize="65,0" path="m2187,2064l2251,2064e" filled="false" stroked="true" strokeweight="1.280049pt" strokecolor="#000000">
                <v:path arrowok="t"/>
              </v:shape>
            </v:group>
            <v:group style="position:absolute;left:2187;top:1680;width:65;height:2" coordorigin="2187,1680" coordsize="65,2">
              <v:shape style="position:absolute;left:2187;top:1680;width:65;height:2" coordorigin="2187,1680" coordsize="65,0" path="m2187,1680l2251,1680e" filled="false" stroked="true" strokeweight="1.280049pt" strokecolor="#000000">
                <v:path arrowok="t"/>
              </v:shape>
            </v:group>
            <v:group style="position:absolute;left:2187;top:1307;width:65;height:2" coordorigin="2187,1307" coordsize="65,2">
              <v:shape style="position:absolute;left:2187;top:1307;width:65;height:2" coordorigin="2187,1307" coordsize="65,0" path="m2187,1307l2251,1307e" filled="false" stroked="true" strokeweight="1.280049pt" strokecolor="#000000">
                <v:path arrowok="t"/>
              </v:shape>
            </v:group>
            <v:group style="position:absolute;left:2187;top:935;width:65;height:2" coordorigin="2187,935" coordsize="65,2">
              <v:shape style="position:absolute;left:2187;top:935;width:65;height:2" coordorigin="2187,935" coordsize="65,0" path="m2187,935l2251,935e" filled="false" stroked="true" strokeweight="1.280049pt" strokecolor="#000000">
                <v:path arrowok="t"/>
              </v:shape>
            </v:group>
            <v:group style="position:absolute;left:2187;top:550;width:65;height:2" coordorigin="2187,550" coordsize="65,2">
              <v:shape style="position:absolute;left:2187;top:550;width:65;height:2" coordorigin="2187,550" coordsize="65,0" path="m2187,550l2251,550e" filled="false" stroked="true" strokeweight="1.280049pt" strokecolor="#000000">
                <v:path arrowok="t"/>
              </v:shape>
            </v:group>
            <v:group style="position:absolute;left:2187;top:178;width:65;height:2" coordorigin="2187,178" coordsize="65,2">
              <v:shape style="position:absolute;left:2187;top:178;width:65;height:2" coordorigin="2187,178" coordsize="65,0" path="m2187,178l2251,178e" filled="false" stroked="true" strokeweight="1.280049pt" strokecolor="#000000">
                <v:path arrowok="t"/>
              </v:shape>
            </v:group>
            <v:group style="position:absolute;left:2251;top:2064;width:6011;height:2" coordorigin="2251,2064" coordsize="6011,2">
              <v:shape style="position:absolute;left:2251;top:2064;width:6011;height:2" coordorigin="2251,2064" coordsize="6011,0" path="m2251,2064l8261,2064e" filled="false" stroked="true" strokeweight="1.280049pt" strokecolor="#000000">
                <v:path arrowok="t"/>
              </v:shape>
            </v:group>
            <v:group style="position:absolute;left:2251;top:2064;width:2;height:65" coordorigin="2251,2064" coordsize="2,65">
              <v:shape style="position:absolute;left:2251;top:2064;width:2;height:65" coordorigin="2251,2064" coordsize="0,65" path="m2251,2129l2251,2064e" filled="false" stroked="true" strokeweight="1.281740pt" strokecolor="#000000">
                <v:path arrowok="t"/>
              </v:shape>
            </v:group>
            <v:group style="position:absolute;left:2469;top:2064;width:2;height:65" coordorigin="2469,2064" coordsize="2,65">
              <v:shape style="position:absolute;left:2469;top:2064;width:2;height:65" coordorigin="2469,2064" coordsize="0,65" path="m2469,2129l2469,2064e" filled="false" stroked="true" strokeweight="1.281740pt" strokecolor="#000000">
                <v:path arrowok="t"/>
              </v:shape>
            </v:group>
            <v:group style="position:absolute;left:2700;top:2064;width:2;height:65" coordorigin="2700,2064" coordsize="2,65">
              <v:shape style="position:absolute;left:2700;top:2064;width:2;height:65" coordorigin="2700,2064" coordsize="0,65" path="m2700,2129l2700,2064e" filled="false" stroked="true" strokeweight="1.281740pt" strokecolor="#000000">
                <v:path arrowok="t"/>
              </v:shape>
            </v:group>
            <v:group style="position:absolute;left:2918;top:2064;width:2;height:65" coordorigin="2918,2064" coordsize="2,65">
              <v:shape style="position:absolute;left:2918;top:2064;width:2;height:65" coordorigin="2918,2064" coordsize="0,65" path="m2918,2129l2918,2064e" filled="false" stroked="true" strokeweight="1.281740pt" strokecolor="#000000">
                <v:path arrowok="t"/>
              </v:shape>
            </v:group>
            <v:group style="position:absolute;left:3137;top:2064;width:2;height:65" coordorigin="3137,2064" coordsize="2,65">
              <v:shape style="position:absolute;left:3137;top:2064;width:2;height:65" coordorigin="3137,2064" coordsize="0,65" path="m3137,2129l3137,2064e" filled="false" stroked="true" strokeweight="1.281740pt" strokecolor="#000000">
                <v:path arrowok="t"/>
              </v:shape>
            </v:group>
            <v:group style="position:absolute;left:3368;top:2064;width:2;height:65" coordorigin="3368,2064" coordsize="2,65">
              <v:shape style="position:absolute;left:3368;top:2064;width:2;height:65" coordorigin="3368,2064" coordsize="0,65" path="m3368,2129l3368,2064e" filled="false" stroked="true" strokeweight="1.281740pt" strokecolor="#000000">
                <v:path arrowok="t"/>
              </v:shape>
            </v:group>
            <v:group style="position:absolute;left:3586;top:2064;width:2;height:65" coordorigin="3586,2064" coordsize="2,65">
              <v:shape style="position:absolute;left:3586;top:2064;width:2;height:65" coordorigin="3586,2064" coordsize="0,65" path="m3586,2129l3586,2064e" filled="false" stroked="true" strokeweight="1.281740pt" strokecolor="#000000">
                <v:path arrowok="t"/>
              </v:shape>
            </v:group>
            <v:group style="position:absolute;left:3804;top:2064;width:2;height:65" coordorigin="3804,2064" coordsize="2,65">
              <v:shape style="position:absolute;left:3804;top:2064;width:2;height:65" coordorigin="3804,2064" coordsize="0,65" path="m3804,2129l3804,2064e" filled="false" stroked="true" strokeweight="1.281740pt" strokecolor="#000000">
                <v:path arrowok="t"/>
              </v:shape>
            </v:group>
            <v:group style="position:absolute;left:4036;top:2064;width:2;height:65" coordorigin="4036,2064" coordsize="2,65">
              <v:shape style="position:absolute;left:4036;top:2064;width:2;height:65" coordorigin="4036,2064" coordsize="0,65" path="m4036,2129l4036,2064e" filled="false" stroked="true" strokeweight="1.281740pt" strokecolor="#000000">
                <v:path arrowok="t"/>
              </v:shape>
            </v:group>
            <v:group style="position:absolute;left:4254;top:2064;width:2;height:65" coordorigin="4254,2064" coordsize="2,65">
              <v:shape style="position:absolute;left:4254;top:2064;width:2;height:65" coordorigin="4254,2064" coordsize="0,65" path="m4254,2129l4254,2064e" filled="false" stroked="true" strokeweight="1.281740pt" strokecolor="#000000">
                <v:path arrowok="t"/>
              </v:shape>
            </v:group>
            <v:group style="position:absolute;left:4472;top:2064;width:2;height:65" coordorigin="4472,2064" coordsize="2,65">
              <v:shape style="position:absolute;left:4472;top:2064;width:2;height:65" coordorigin="4472,2064" coordsize="0,65" path="m4472,2129l4472,2064e" filled="false" stroked="true" strokeweight="1.281740pt" strokecolor="#000000">
                <v:path arrowok="t"/>
              </v:shape>
            </v:group>
            <v:group style="position:absolute;left:4704;top:2064;width:2;height:65" coordorigin="4704,2064" coordsize="2,65">
              <v:shape style="position:absolute;left:4704;top:2064;width:2;height:65" coordorigin="4704,2064" coordsize="0,65" path="m4704,2129l4704,2064e" filled="false" stroked="true" strokeweight="1.281740pt" strokecolor="#000000">
                <v:path arrowok="t"/>
              </v:shape>
            </v:group>
            <v:group style="position:absolute;left:4922;top:2064;width:2;height:65" coordorigin="4922,2064" coordsize="2,65">
              <v:shape style="position:absolute;left:4922;top:2064;width:2;height:65" coordorigin="4922,2064" coordsize="0,65" path="m4922,2129l4922,2064e" filled="false" stroked="true" strokeweight="1.281740pt" strokecolor="#000000">
                <v:path arrowok="t"/>
              </v:shape>
            </v:group>
            <v:group style="position:absolute;left:5140;top:2064;width:2;height:65" coordorigin="5140,2064" coordsize="2,65">
              <v:shape style="position:absolute;left:5140;top:2064;width:2;height:65" coordorigin="5140,2064" coordsize="0,65" path="m5140,2129l5140,2064e" filled="false" stroked="true" strokeweight="1.281740pt" strokecolor="#000000">
                <v:path arrowok="t"/>
              </v:shape>
            </v:group>
            <v:group style="position:absolute;left:5371;top:2064;width:2;height:65" coordorigin="5371,2064" coordsize="2,65">
              <v:shape style="position:absolute;left:5371;top:2064;width:2;height:65" coordorigin="5371,2064" coordsize="0,65" path="m5371,2129l5371,2064e" filled="false" stroked="true" strokeweight="1.281740pt" strokecolor="#000000">
                <v:path arrowok="t"/>
              </v:shape>
            </v:group>
            <v:group style="position:absolute;left:5590;top:2064;width:2;height:65" coordorigin="5590,2064" coordsize="2,65">
              <v:shape style="position:absolute;left:5590;top:2064;width:2;height:65" coordorigin="5590,2064" coordsize="0,65" path="m5590,2129l5590,2064e" filled="false" stroked="true" strokeweight="1.281740pt" strokecolor="#000000">
                <v:path arrowok="t"/>
              </v:shape>
            </v:group>
            <v:group style="position:absolute;left:5808;top:2064;width:2;height:65" coordorigin="5808,2064" coordsize="2,65">
              <v:shape style="position:absolute;left:5808;top:2064;width:2;height:65" coordorigin="5808,2064" coordsize="0,65" path="m5808,2129l5808,2064e" filled="false" stroked="true" strokeweight="1.281740pt" strokecolor="#000000">
                <v:path arrowok="t"/>
              </v:shape>
            </v:group>
            <v:group style="position:absolute;left:6039;top:2064;width:2;height:65" coordorigin="6039,2064" coordsize="2,65">
              <v:shape style="position:absolute;left:6039;top:2064;width:2;height:65" coordorigin="6039,2064" coordsize="0,65" path="m6039,2129l6039,2064e" filled="false" stroked="true" strokeweight="1.281740pt" strokecolor="#000000">
                <v:path arrowok="t"/>
              </v:shape>
            </v:group>
            <v:group style="position:absolute;left:6257;top:2064;width:2;height:65" coordorigin="6257,2064" coordsize="2,65">
              <v:shape style="position:absolute;left:6257;top:2064;width:2;height:65" coordorigin="6257,2064" coordsize="0,65" path="m6257,2129l6257,2064e" filled="false" stroked="true" strokeweight="1.281740pt" strokecolor="#000000">
                <v:path arrowok="t"/>
              </v:shape>
            </v:group>
            <v:group style="position:absolute;left:6476;top:2064;width:2;height:65" coordorigin="6476,2064" coordsize="2,65">
              <v:shape style="position:absolute;left:6476;top:2064;width:2;height:65" coordorigin="6476,2064" coordsize="0,65" path="m6476,2129l6476,2064e" filled="false" stroked="true" strokeweight="1.281740pt" strokecolor="#000000">
                <v:path arrowok="t"/>
              </v:shape>
            </v:group>
            <v:group style="position:absolute;left:6707;top:2064;width:2;height:65" coordorigin="6707,2064" coordsize="2,65">
              <v:shape style="position:absolute;left:6707;top:2064;width:2;height:65" coordorigin="6707,2064" coordsize="0,65" path="m6707,2129l6707,2064e" filled="false" stroked="true" strokeweight="1.281740pt" strokecolor="#000000">
                <v:path arrowok="t"/>
              </v:shape>
            </v:group>
            <v:group style="position:absolute;left:6925;top:2064;width:2;height:65" coordorigin="6925,2064" coordsize="2,65">
              <v:shape style="position:absolute;left:6925;top:2064;width:2;height:65" coordorigin="6925,2064" coordsize="0,65" path="m6925,2129l6925,2064e" filled="false" stroked="true" strokeweight="1.281740pt" strokecolor="#000000">
                <v:path arrowok="t"/>
              </v:shape>
            </v:group>
            <v:group style="position:absolute;left:7143;top:2064;width:2;height:65" coordorigin="7143,2064" coordsize="2,65">
              <v:shape style="position:absolute;left:7143;top:2064;width:2;height:65" coordorigin="7143,2064" coordsize="0,65" path="m7143,2129l7143,2064e" filled="false" stroked="true" strokeweight="1.281740pt" strokecolor="#000000">
                <v:path arrowok="t"/>
              </v:shape>
            </v:group>
            <v:group style="position:absolute;left:7375;top:2064;width:2;height:65" coordorigin="7375,2064" coordsize="2,65">
              <v:shape style="position:absolute;left:7375;top:2064;width:2;height:65" coordorigin="7375,2064" coordsize="0,65" path="m7375,2129l7375,2064e" filled="false" stroked="true" strokeweight="1.281740pt" strokecolor="#000000">
                <v:path arrowok="t"/>
              </v:shape>
            </v:group>
            <v:group style="position:absolute;left:7593;top:2064;width:2;height:65" coordorigin="7593,2064" coordsize="2,65">
              <v:shape style="position:absolute;left:7593;top:2064;width:2;height:65" coordorigin="7593,2064" coordsize="0,65" path="m7593,2129l7593,2064e" filled="false" stroked="true" strokeweight="1.281740pt" strokecolor="#000000">
                <v:path arrowok="t"/>
              </v:shape>
            </v:group>
            <v:group style="position:absolute;left:7811;top:2064;width:2;height:65" coordorigin="7811,2064" coordsize="2,65">
              <v:shape style="position:absolute;left:7811;top:2064;width:2;height:65" coordorigin="7811,2064" coordsize="0,65" path="m7811,2129l7811,2064e" filled="false" stroked="true" strokeweight="1.281740pt" strokecolor="#000000">
                <v:path arrowok="t"/>
              </v:shape>
            </v:group>
            <v:group style="position:absolute;left:8042;top:2064;width:2;height:65" coordorigin="8042,2064" coordsize="2,65">
              <v:shape style="position:absolute;left:8042;top:2064;width:2;height:65" coordorigin="8042,2064" coordsize="0,65" path="m8042,2129l8042,2064e" filled="false" stroked="true" strokeweight="1.281740pt" strokecolor="#000000">
                <v:path arrowok="t"/>
              </v:shape>
            </v:group>
            <v:group style="position:absolute;left:8261;top:2064;width:2;height:65" coordorigin="8261,2064" coordsize="2,65">
              <v:shape style="position:absolute;left:8261;top:2064;width:2;height:65" coordorigin="8261,2064" coordsize="0,65" path="m8261,2129l8261,2064e" filled="false" stroked="true" strokeweight="1.281740pt" strokecolor="#000000">
                <v:path arrowok="t"/>
              </v:shape>
            </v:group>
            <v:group style="position:absolute;left:2353;top:1936;width:232;height:142" coordorigin="2353,1936" coordsize="232,142">
              <v:shape style="position:absolute;left:2353;top:1936;width:232;height:142" coordorigin="2353,1936" coordsize="232,142" path="m2572,1936l2353,2039,2366,2077,2584,1975,2572,1936xe" filled="true" fillcolor="#000080" stroked="false">
                <v:path arrowok="t"/>
                <v:fill type="solid"/>
              </v:shape>
            </v:group>
            <v:group style="position:absolute;left:2584;top:1936;width:52;height:52" coordorigin="2584,1936" coordsize="52,52">
              <v:shape style="position:absolute;left:2584;top:1936;width:52;height:52" coordorigin="2584,1936" coordsize="52,52" path="m2598,1936l2584,1975,2623,1988,2636,1949,2598,1936xe" filled="true" fillcolor="#000080" stroked="false">
                <v:path arrowok="t"/>
                <v:fill type="solid"/>
              </v:shape>
            </v:group>
            <v:group style="position:absolute;left:2764;top:2013;width:52;height:52" coordorigin="2764,2013" coordsize="52,52">
              <v:shape style="position:absolute;left:2764;top:2013;width:52;height:52" coordorigin="2764,2013" coordsize="52,52" path="m2777,2013l2764,2052,2803,2064,2816,2026,2777,2013xe" filled="true" fillcolor="#000080" stroked="false">
                <v:path arrowok="t"/>
                <v:fill type="solid"/>
              </v:shape>
            </v:group>
            <v:group style="position:absolute;left:2790;top:2039;width:155;height:219" coordorigin="2790,2039" coordsize="155,219">
              <v:shape style="position:absolute;left:2790;top:2039;width:155;height:219" coordorigin="2790,2039" coordsize="155,219" path="m2829,2039l2790,2052,2906,2257,2944,2244,2829,2039xe" filled="true" fillcolor="#000080" stroked="false">
                <v:path arrowok="t"/>
                <v:fill type="solid"/>
              </v:shape>
            </v:group>
            <v:group style="position:absolute;left:2983;top:2385;width:65;height:78" coordorigin="2983,2385" coordsize="65,78">
              <v:shape style="position:absolute;left:2983;top:2385;width:65;height:78" coordorigin="2983,2385" coordsize="65,78" path="m3008,2385l2983,2411,3021,2463,3047,2437,3008,2385xe" filled="true" fillcolor="#000080" stroked="false">
                <v:path arrowok="t"/>
                <v:fill type="solid"/>
              </v:shape>
            </v:group>
            <v:group style="position:absolute;left:3021;top:2437;width:155;height:180" coordorigin="3021,2437" coordsize="155,180">
              <v:shape style="position:absolute;left:3021;top:2437;width:155;height:180" coordorigin="3021,2437" coordsize="155,180" path="m3047,2437l3021,2463,3150,2617,3175,2591,3047,2437xe" filled="true" fillcolor="#000080" stroked="false">
                <v:path arrowok="t"/>
                <v:fill type="solid"/>
              </v:shape>
            </v:group>
            <v:group style="position:absolute;left:3278;top:2681;width:193;height:65" coordorigin="3278,2681" coordsize="193,65">
              <v:shape style="position:absolute;left:3278;top:2681;width:193;height:65" coordorigin="3278,2681" coordsize="193,65" path="m3278,2681l3278,2719,3470,2745,3470,2706,3278,2681xe" filled="true" fillcolor="#000080" stroked="false">
                <v:path arrowok="t"/>
                <v:fill type="solid"/>
              </v:shape>
            </v:group>
            <v:group style="position:absolute;left:3470;top:2693;width:78;height:52" coordorigin="3470,2693" coordsize="78,52">
              <v:shape style="position:absolute;left:3470;top:2693;width:78;height:52" coordorigin="3470,2693" coordsize="78,52" path="m3548,2693l3470,2706,3470,2745,3548,2732,3548,2693xe" filled="true" fillcolor="#000080" stroked="false">
                <v:path arrowok="t"/>
                <v:fill type="solid"/>
              </v:shape>
            </v:group>
            <v:group style="position:absolute;left:3689;top:2501;width:232;height:193" coordorigin="3689,2501" coordsize="232,193">
              <v:shape style="position:absolute;left:3689;top:2501;width:232;height:193" coordorigin="3689,2501" coordsize="232,193" path="m3894,2501l3689,2668,3714,2693,3920,2527,3894,2501xe" filled="true" fillcolor="#000080" stroked="false">
                <v:path arrowok="t"/>
                <v:fill type="solid"/>
              </v:shape>
            </v:group>
            <v:group style="position:absolute;left:4036;top:2398;width:103;height:65" coordorigin="4036,2398" coordsize="103,65">
              <v:shape style="position:absolute;left:4036;top:2398;width:103;height:65" coordorigin="4036,2398" coordsize="103,65" path="m4125,2398l4036,2424,4049,2463,4138,2437,4125,2398xe" filled="true" fillcolor="#000080" stroked="false">
                <v:path arrowok="t"/>
                <v:fill type="solid"/>
              </v:shape>
            </v:group>
            <v:group style="position:absolute;left:4125;top:2296;width:168;height:142" coordorigin="4125,2296" coordsize="168,142">
              <v:shape style="position:absolute;left:4125;top:2296;width:168;height:142" coordorigin="4125,2296" coordsize="168,142" path="m4267,2296l4125,2411,4151,2437,4293,2321,4267,2296xe" filled="true" fillcolor="#000080" stroked="false">
                <v:path arrowok="t"/>
                <v:fill type="solid"/>
              </v:shape>
            </v:group>
            <v:group style="position:absolute;left:4408;top:2090;width:193;height:142" coordorigin="4408,2090" coordsize="193,142">
              <v:shape style="position:absolute;left:4408;top:2090;width:193;height:142" coordorigin="4408,2090" coordsize="193,142" path="m4575,2090l4408,2193,4434,2231,4601,2129,4575,2090xe" filled="true" fillcolor="#000080" stroked="false">
                <v:path arrowok="t"/>
                <v:fill type="solid"/>
              </v:shape>
            </v:group>
            <v:group style="position:absolute;left:4575;top:2052;width:91;height:78" coordorigin="4575,2052" coordsize="91,78">
              <v:shape style="position:absolute;left:4575;top:2052;width:91;height:78" coordorigin="4575,2052" coordsize="91,78" path="m4639,2052l4575,2090,4601,2129,4665,2090,4639,2052xe" filled="true" fillcolor="#000080" stroked="false">
                <v:path arrowok="t"/>
                <v:fill type="solid"/>
              </v:shape>
            </v:group>
            <v:group style="position:absolute;left:4793;top:1994;width:13;height:2" coordorigin="4793,1994" coordsize="13,2">
              <v:shape style="position:absolute;left:4793;top:1994;width:13;height:2" coordorigin="4793,1994" coordsize="13,0" path="m4793,1994l4806,1994e" filled="false" stroked="true" strokeweight="1.920074pt" strokecolor="#000080">
                <v:path arrowok="t"/>
              </v:shape>
            </v:group>
            <v:group style="position:absolute;left:4806;top:1975;width:244;height:103" coordorigin="4806,1975" coordsize="244,103">
              <v:shape style="position:absolute;left:4806;top:1975;width:244;height:103" coordorigin="4806,1975" coordsize="244,103" path="m4819,1975l4806,2013,5037,2077,5050,2039,4819,1975xe" filled="true" fillcolor="#000080" stroked="false">
                <v:path arrowok="t"/>
                <v:fill type="solid"/>
              </v:shape>
            </v:group>
            <v:group style="position:absolute;left:5024;top:2026;width:39;height:52" coordorigin="5024,2026" coordsize="39,52">
              <v:shape style="position:absolute;left:5024;top:2026;width:39;height:52" coordorigin="5024,2026" coordsize="39,52" path="m5050,2026l5024,2039,5037,2077,5063,2064,5050,2026xe" filled="true" fillcolor="#000080" stroked="false">
                <v:path arrowok="t"/>
                <v:fill type="solid"/>
              </v:shape>
            </v:group>
            <v:group style="position:absolute;left:5191;top:1923;width:77;height:65" coordorigin="5191,1923" coordsize="77,65">
              <v:shape style="position:absolute;left:5191;top:1923;width:77;height:65" coordorigin="5191,1923" coordsize="77,65" path="m5243,1923l5191,1962,5217,1988,5268,1949,5243,1923xe" filled="true" fillcolor="#000080" stroked="false">
                <v:path arrowok="t"/>
                <v:fill type="solid"/>
              </v:shape>
            </v:group>
            <v:group style="position:absolute;left:5243;top:1872;width:219;height:77" coordorigin="5243,1872" coordsize="219,77">
              <v:shape style="position:absolute;left:5243;top:1872;width:219;height:77" coordorigin="5243,1872" coordsize="219,77" path="m5448,1872l5243,1910,5256,1949,5461,1910,5448,1872xe" filled="true" fillcolor="#000080" stroked="false">
                <v:path arrowok="t"/>
                <v:fill type="solid"/>
              </v:shape>
            </v:group>
            <v:group style="position:absolute;left:5564;top:1667;width:154;height:141" coordorigin="5564,1667" coordsize="154,141">
              <v:shape style="position:absolute;left:5564;top:1667;width:154;height:141" coordorigin="5564,1667" coordsize="154,141" path="m5692,1667l5564,1782,5590,1808,5718,1692,5692,1667xe" filled="true" fillcolor="#000080" stroked="false">
                <v:path arrowok="t"/>
                <v:fill type="solid"/>
              </v:shape>
            </v:group>
            <v:group style="position:absolute;left:5692;top:1602;width:116;height:90" coordorigin="5692,1602" coordsize="116,90">
              <v:shape style="position:absolute;left:5692;top:1602;width:116;height:90" coordorigin="5692,1602" coordsize="116,90" path="m5795,1602l5692,1654,5705,1692,5808,1641,5795,1602xe" filled="true" fillcolor="#000080" stroked="false">
                <v:path arrowok="t"/>
                <v:fill type="solid"/>
              </v:shape>
            </v:group>
            <v:group style="position:absolute;left:5936;top:1474;width:206;height:103" coordorigin="5936,1474" coordsize="206,103">
              <v:shape style="position:absolute;left:5936;top:1474;width:206;height:103" coordorigin="5936,1474" coordsize="206,103" path="m6129,1474l5936,1538,5949,1577,6142,1513,6129,1474xe" filled="true" fillcolor="#000080" stroked="false">
                <v:path arrowok="t"/>
                <v:fill type="solid"/>
              </v:shape>
            </v:group>
            <v:group style="position:absolute;left:6129;top:1435;width:91;height:78" coordorigin="6129,1435" coordsize="91,78">
              <v:shape style="position:absolute;left:6129;top:1435;width:91;height:78" coordorigin="6129,1435" coordsize="91,78" path="m6193,1435l6129,1474,6155,1513,6219,1474,6193,1435xe" filled="true" fillcolor="#000080" stroked="false">
                <v:path arrowok="t"/>
                <v:fill type="solid"/>
              </v:shape>
            </v:group>
            <v:group style="position:absolute;left:6321;top:1345;width:52;height:52" coordorigin="6321,1345" coordsize="52,52">
              <v:shape style="position:absolute;left:6321;top:1345;width:52;height:52" coordorigin="6321,1345" coordsize="52,52" path="m6360,1345l6321,1359,6334,1397,6373,1384,6360,1345xe" filled="true" fillcolor="#000080" stroked="false">
                <v:path arrowok="t"/>
                <v:fill type="solid"/>
              </v:shape>
            </v:group>
            <v:group style="position:absolute;left:6373;top:1365;width:219;height:2" coordorigin="6373,1365" coordsize="219,2">
              <v:shape style="position:absolute;left:6373;top:1365;width:219;height:2" coordorigin="6373,1365" coordsize="219,0" path="m6373,1365l6591,1365e" filled="false" stroked="true" strokeweight="1.941408pt" strokecolor="#000080">
                <v:path arrowok="t"/>
              </v:shape>
            </v:group>
            <v:group style="position:absolute;left:6578;top:1345;width:39;height:39" coordorigin="6578,1345" coordsize="39,39">
              <v:shape style="position:absolute;left:6578;top:1345;width:39;height:39" coordorigin="6578,1345" coordsize="39,39" path="m6591,1345l6578,1359,6604,1384,6617,1371,6591,1345xe" filled="true" fillcolor="#000080" stroked="false">
                <v:path arrowok="t"/>
                <v:fill type="solid"/>
              </v:shape>
            </v:group>
            <v:group style="position:absolute;left:6732;top:1217;width:90;height:77" coordorigin="6732,1217" coordsize="90,77">
              <v:shape style="position:absolute;left:6732;top:1217;width:90;height:77" coordorigin="6732,1217" coordsize="90,77" path="m6797,1217l6732,1256,6758,1294,6822,1256,6797,1217xe" filled="true" fillcolor="#000080" stroked="false">
                <v:path arrowok="t"/>
                <v:fill type="solid"/>
              </v:shape>
            </v:group>
            <v:group style="position:absolute;left:6797;top:1140;width:193;height:116" coordorigin="6797,1140" coordsize="193,116">
              <v:shape style="position:absolute;left:6797;top:1140;width:193;height:116" coordorigin="6797,1140" coordsize="193,116" path="m6977,1140l6797,1217,6809,1256,6989,1179,6977,1140xe" filled="true" fillcolor="#000080" stroked="false">
                <v:path arrowok="t"/>
                <v:fill type="solid"/>
              </v:shape>
            </v:group>
            <v:group style="position:absolute;left:7105;top:922;width:167;height:167" coordorigin="7105,922" coordsize="167,167">
              <v:shape style="position:absolute;left:7105;top:922;width:167;height:167" coordorigin="7105,922" coordsize="167,167" path="m7246,922l7105,1063,7131,1089,7272,948,7246,922xe" filled="true" fillcolor="#000080" stroked="false">
                <v:path arrowok="t"/>
                <v:fill type="solid"/>
              </v:shape>
            </v:group>
            <v:group style="position:absolute;left:7246;top:883;width:77;height:65" coordorigin="7246,883" coordsize="77,65">
              <v:shape style="position:absolute;left:7246;top:883;width:77;height:65" coordorigin="7246,883" coordsize="77,65" path="m7297,883l7246,922,7272,948,7323,909,7297,883xe" filled="true" fillcolor="#000080" stroked="false">
                <v:path arrowok="t"/>
                <v:fill type="solid"/>
              </v:shape>
            </v:group>
            <v:group style="position:absolute;left:7426;top:755;width:65;height:52" coordorigin="7426,755" coordsize="65,52">
              <v:shape style="position:absolute;left:7426;top:755;width:65;height:52" coordorigin="7426,755" coordsize="65,52" path="m7464,755l7426,781,7452,807,7490,781,7464,755xe" filled="true" fillcolor="#000080" stroked="false">
                <v:path arrowok="t"/>
                <v:fill type="solid"/>
              </v:shape>
            </v:group>
            <v:group style="position:absolute;left:7477;top:743;width:219;height:128" coordorigin="7477,743" coordsize="219,128">
              <v:shape style="position:absolute;left:7477;top:743;width:219;height:128" coordorigin="7477,743" coordsize="219,128" path="m7490,743l7477,781,7683,871,7695,832,7490,743xe" filled="true" fillcolor="#000080" stroked="false">
                <v:path arrowok="t"/>
                <v:fill type="solid"/>
              </v:shape>
            </v:group>
            <v:group style="position:absolute;left:7786;top:627;width:154;height:154" coordorigin="7786,627" coordsize="154,154">
              <v:shape style="position:absolute;left:7786;top:627;width:154;height:154" coordorigin="7786,627" coordsize="154,154" path="m7914,627l7786,755,7811,781,7940,653,7914,627xe" filled="true" fillcolor="#000080" stroked="false">
                <v:path arrowok="t"/>
                <v:fill type="solid"/>
              </v:shape>
            </v:group>
            <v:group style="position:absolute;left:7914;top:562;width:91;height:91" coordorigin="7914,562" coordsize="91,91">
              <v:shape style="position:absolute;left:7914;top:562;width:91;height:91" coordorigin="7914,562" coordsize="91,91" path="m7978,562l7914,627,7940,653,8004,589,7978,562xe" filled="true" fillcolor="#000080" stroked="false">
                <v:path arrowok="t"/>
                <v:fill type="solid"/>
              </v:shape>
            </v:group>
            <v:group style="position:absolute;left:8107;top:434;width:52;height:52" coordorigin="8107,434" coordsize="52,52">
              <v:shape style="position:absolute;left:8107;top:434;width:52;height:52" coordorigin="8107,434" coordsize="52,52" path="m8132,434l8107,460,8132,486,8158,460,8132,434xe" filled="true" fillcolor="#000080" stroked="false">
                <v:path arrowok="t"/>
                <v:fill type="solid"/>
              </v:shape>
            </v:group>
            <v:group style="position:absolute;left:2366;top:1423;width:5779;height:1772" coordorigin="2366,1423" coordsize="5779,1772">
              <v:shape style="position:absolute;left:2366;top:1423;width:5779;height:1772" coordorigin="2366,1423" coordsize="5779,1772" path="m2366,2064l2584,2103,2803,2411,3034,2822,3252,3155,3470,3194,3702,3168,3920,3091,4138,3001,4369,2822,4588,2706,4806,2706,5037,2604,5256,2565,5474,2437,5705,2437,5923,2424,6142,2463,6373,2308,6591,2372,6809,2270,7041,2154,7259,1988,7477,1872,7708,1731,7927,1564,8145,1423e" filled="false" stroked="true" strokeweight="1.920292pt" strokecolor="#ff0000">
                <v:path arrowok="t"/>
              </v:shape>
            </v:group>
            <v:group style="position:absolute;left:2366;top:2064;width:5779;height:1079" coordorigin="2366,2064" coordsize="5779,1079">
              <v:shape style="position:absolute;left:2366;top:2064;width:5779;height:1079" coordorigin="2366,2064" coordsize="5779,1079" path="m2366,2064l2584,2129,2803,2244,3034,2578,3252,3091,3470,3143,3702,3091,3920,3014,4138,2925,4369,2745,4588,2681,4806,2591,5037,2424,5256,2424,5474,2424,5705,2475,5923,2488,6142,2539,6373,2552,6591,2642,6809,2706,7041,2642,7259,2617,7477,2578,7708,2514,7927,2501,8145,2475e" filled="false" stroked="true" strokeweight="1.920159pt" strokecolor="#000000">
                <v:path arrowok="t"/>
              </v:shape>
            </v:group>
            <v:group style="position:absolute;left:2764;top:556;width:270;height:2" coordorigin="2764,556" coordsize="270,2">
              <v:shape style="position:absolute;left:2764;top:556;width:270;height:2" coordorigin="2764,556" coordsize="270,0" path="m2764,556l3034,556e" filled="false" stroked="true" strokeweight="1.920074pt" strokecolor="#000080">
                <v:path arrowok="t"/>
              </v:shape>
            </v:group>
            <v:group style="position:absolute;left:3188;top:556;width:91;height:2" coordorigin="3188,556" coordsize="91,2">
              <v:shape style="position:absolute;left:3188;top:556;width:91;height:2" coordorigin="3188,556" coordsize="91,0" path="m3188,556l3278,556e" filled="false" stroked="true" strokeweight="1.920074pt" strokecolor="#000080">
                <v:path arrowok="t"/>
              </v:shape>
            </v:group>
            <v:group style="position:absolute;left:2764;top:858;width:514;height:2" coordorigin="2764,858" coordsize="514,2">
              <v:shape style="position:absolute;left:2764;top:858;width:514;height:2" coordorigin="2764,858" coordsize="514,0" path="m2764,858l3278,858e" filled="false" stroked="true" strokeweight="1.920074pt" strokecolor="#ff0000">
                <v:path arrowok="t"/>
              </v:shape>
            </v:group>
            <v:group style="position:absolute;left:2764;top:1153;width:514;height:2" coordorigin="2764,1153" coordsize="514,2">
              <v:shape style="position:absolute;left:2764;top:1153;width:514;height:2" coordorigin="2764,1153" coordsize="514,0" path="m2764,1153l3278,1153e" filled="false" stroked="true" strokeweight="1.920074pt" strokecolor="#000000">
                <v:path arrowok="t"/>
              </v:shape>
              <v:shape style="position:absolute;left:3329;top:485;width:1096;height:783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01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9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before="7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01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K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15" w:lineRule="exact" w:before="7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9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3"/>
                          <w:w w:val="101"/>
                          <w:sz w:val="19"/>
                        </w:rPr>
                        <w:t>Z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-2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pacing w:val="5"/>
          <w:sz w:val="19"/>
        </w:rPr>
        <w:t>10</w:t>
      </w:r>
      <w:r>
        <w:rPr>
          <w:rFonts w:ascii="Times New Roman"/>
          <w:sz w:val="19"/>
        </w:rPr>
      </w:r>
    </w:p>
    <w:p>
      <w:pPr>
        <w:spacing w:before="154"/>
        <w:ind w:left="194" w:right="969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1"/>
          <w:sz w:val="19"/>
        </w:rPr>
        <w:t>8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0"/>
        <w:ind w:left="194" w:right="969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1"/>
          <w:sz w:val="19"/>
        </w:rPr>
        <w:t>6</w:t>
      </w:r>
      <w:r>
        <w:rPr>
          <w:rFonts w:ascii="Times New Roman"/>
          <w:sz w:val="19"/>
        </w:rPr>
      </w:r>
    </w:p>
    <w:p>
      <w:pPr>
        <w:spacing w:before="154"/>
        <w:ind w:left="194" w:right="969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1"/>
          <w:sz w:val="19"/>
        </w:rPr>
        <w:t>4</w:t>
      </w:r>
      <w:r>
        <w:rPr>
          <w:rFonts w:ascii="Times New Roman"/>
          <w:sz w:val="19"/>
        </w:rPr>
      </w:r>
    </w:p>
    <w:p>
      <w:pPr>
        <w:spacing w:before="153"/>
        <w:ind w:left="194" w:right="969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1"/>
          <w:sz w:val="19"/>
        </w:rPr>
        <w:t>2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0"/>
        <w:ind w:left="313" w:right="25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1"/>
          <w:sz w:val="19"/>
        </w:rPr>
        <w:t>0</w:t>
      </w:r>
      <w:r>
        <w:rPr>
          <w:rFonts w:ascii="Times New Roman"/>
          <w:sz w:val="19"/>
        </w:rPr>
      </w:r>
    </w:p>
    <w:p>
      <w:pPr>
        <w:spacing w:before="153"/>
        <w:ind w:left="249" w:right="25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-2</w:t>
      </w:r>
      <w:r>
        <w:rPr>
          <w:rFonts w:ascii="Times New Roman"/>
          <w:sz w:val="19"/>
        </w:rPr>
      </w:r>
    </w:p>
    <w:p>
      <w:pPr>
        <w:spacing w:before="154"/>
        <w:ind w:left="249" w:right="25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-4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0"/>
        <w:ind w:left="249" w:right="25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-6</w:t>
      </w:r>
      <w:r>
        <w:rPr>
          <w:rFonts w:ascii="Times New Roman"/>
          <w:sz w:val="19"/>
        </w:rPr>
      </w:r>
    </w:p>
    <w:p>
      <w:pPr>
        <w:spacing w:before="153"/>
        <w:ind w:left="249" w:right="25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11.573936pt;margin-top:19.38063pt;width:300.6pt;height:29.8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19"/>
        </w:rPr>
        <w:t>-8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72"/>
        <w:ind w:left="480" w:right="259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Source:</w:t>
      </w:r>
      <w:r>
        <w:rPr>
          <w:rFonts w:ascii="Times New Roman"/>
          <w:spacing w:val="-10"/>
          <w:sz w:val="22"/>
        </w:rPr>
        <w:t> </w:t>
      </w:r>
      <w:hyperlink r:id="rId12">
        <w:r>
          <w:rPr>
            <w:rFonts w:ascii="Times New Roman"/>
            <w:sz w:val="22"/>
          </w:rPr>
          <w:t>www.oecd.org/statistics.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804"/>
        <w:jc w:val="both"/>
      </w:pPr>
      <w:r>
        <w:rPr/>
        <w:t>The statistics at the country level tell a considerably grimmer EU story. Of the</w:t>
      </w:r>
      <w:r>
        <w:rPr>
          <w:spacing w:val="8"/>
        </w:rPr>
        <w:t> </w:t>
      </w:r>
      <w:r>
        <w:rPr/>
        <w:t>four</w:t>
      </w:r>
      <w:r>
        <w:rPr/>
        <w:t> largest euro countries, two are above where they were at the beginning of</w:t>
      </w:r>
      <w:r>
        <w:rPr>
          <w:spacing w:val="40"/>
        </w:rPr>
        <w:t> </w:t>
      </w:r>
      <w:r>
        <w:rPr/>
        <w:t>2008,</w:t>
      </w:r>
      <w:r>
        <w:rPr/>
        <w:t> Germany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a</w:t>
      </w:r>
      <w:r>
        <w:rPr>
          <w:spacing w:val="21"/>
        </w:rPr>
        <w:t> </w:t>
      </w:r>
      <w:r>
        <w:rPr/>
        <w:t>UK-matching</w:t>
      </w:r>
      <w:r>
        <w:rPr>
          <w:spacing w:val="20"/>
        </w:rPr>
        <w:t> </w:t>
      </w:r>
      <w:r>
        <w:rPr/>
        <w:t>3%,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France</w:t>
      </w:r>
      <w:r>
        <w:rPr>
          <w:spacing w:val="21"/>
        </w:rPr>
        <w:t> </w:t>
      </w:r>
      <w:r>
        <w:rPr/>
        <w:t>scraping</w:t>
      </w:r>
      <w:r>
        <w:rPr>
          <w:spacing w:val="20"/>
        </w:rPr>
        <w:t> </w:t>
      </w:r>
      <w:r>
        <w:rPr/>
        <w:t>in</w:t>
      </w:r>
      <w:r>
        <w:rPr>
          <w:spacing w:val="23"/>
        </w:rPr>
        <w:t> </w:t>
      </w:r>
      <w:r>
        <w:rPr/>
        <w:t>at</w:t>
      </w:r>
      <w:r>
        <w:rPr>
          <w:spacing w:val="23"/>
        </w:rPr>
        <w:t> </w:t>
      </w:r>
      <w:r>
        <w:rPr/>
        <w:t>plus</w:t>
      </w:r>
      <w:r>
        <w:rPr>
          <w:spacing w:val="23"/>
        </w:rPr>
        <w:t> </w:t>
      </w:r>
      <w:r>
        <w:rPr/>
        <w:t>1%.</w:t>
      </w:r>
      <w:r>
        <w:rPr>
          <w:spacing w:val="45"/>
        </w:rPr>
        <w:t> </w:t>
      </w:r>
      <w:r>
        <w:rPr/>
        <w:t>These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/>
        <w:t>the</w:t>
      </w:r>
      <w:r>
        <w:rPr/>
        <w:t> "success" stories, if up one percent can be so</w:t>
      </w:r>
      <w:r>
        <w:rPr>
          <w:spacing w:val="-5"/>
        </w:rPr>
        <w:t> </w:t>
      </w:r>
      <w:r>
        <w:rPr/>
        <w:t>judged.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98"/>
        <w:jc w:val="both"/>
      </w:pPr>
      <w:r>
        <w:rPr/>
        <w:t>Italy</w:t>
      </w:r>
      <w:r>
        <w:rPr>
          <w:spacing w:val="15"/>
        </w:rPr>
        <w:t> </w:t>
      </w:r>
      <w:r>
        <w:rPr/>
        <w:t>and</w:t>
      </w:r>
      <w:r>
        <w:rPr>
          <w:spacing w:val="20"/>
        </w:rPr>
        <w:t> </w:t>
      </w:r>
      <w:r>
        <w:rPr/>
        <w:t>Spain</w:t>
      </w:r>
      <w:r>
        <w:rPr>
          <w:spacing w:val="20"/>
        </w:rPr>
        <w:t> </w:t>
      </w:r>
      <w:r>
        <w:rPr/>
        <w:t>remain</w:t>
      </w:r>
      <w:r>
        <w:rPr>
          <w:spacing w:val="20"/>
        </w:rPr>
        <w:t> </w:t>
      </w:r>
      <w:r>
        <w:rPr/>
        <w:t>far</w:t>
      </w:r>
      <w:r>
        <w:rPr>
          <w:spacing w:val="19"/>
        </w:rPr>
        <w:t> </w:t>
      </w:r>
      <w:r>
        <w:rPr/>
        <w:t>below</w:t>
      </w:r>
      <w:r>
        <w:rPr>
          <w:spacing w:val="20"/>
        </w:rPr>
        <w:t> </w:t>
      </w:r>
      <w:r>
        <w:rPr/>
        <w:t>where</w:t>
      </w:r>
      <w:r>
        <w:rPr>
          <w:spacing w:val="19"/>
        </w:rPr>
        <w:t> </w:t>
      </w:r>
      <w:r>
        <w:rPr/>
        <w:t>they</w:t>
      </w:r>
      <w:r>
        <w:rPr>
          <w:spacing w:val="15"/>
        </w:rPr>
        <w:t> </w:t>
      </w:r>
      <w:r>
        <w:rPr/>
        <w:t>were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2008,</w:t>
      </w:r>
      <w:r>
        <w:rPr>
          <w:spacing w:val="20"/>
        </w:rPr>
        <w:t> </w:t>
      </w:r>
      <w:r>
        <w:rPr/>
        <w:t>Italy</w:t>
      </w:r>
      <w:r>
        <w:rPr>
          <w:spacing w:val="15"/>
        </w:rPr>
        <w:t> </w:t>
      </w:r>
      <w:r>
        <w:rPr/>
        <w:t>down</w:t>
      </w:r>
      <w:r>
        <w:rPr>
          <w:spacing w:val="19"/>
        </w:rPr>
        <w:t> </w:t>
      </w:r>
      <w:r>
        <w:rPr/>
        <w:t>9</w:t>
      </w:r>
      <w:r>
        <w:rPr>
          <w:spacing w:val="20"/>
        </w:rPr>
        <w:t> </w:t>
      </w:r>
      <w:r>
        <w:rPr/>
        <w:t>percentage</w:t>
      </w:r>
      <w:r>
        <w:rPr/>
        <w:t> points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Spain</w:t>
      </w:r>
      <w:r>
        <w:rPr>
          <w:spacing w:val="19"/>
        </w:rPr>
        <w:t> </w:t>
      </w:r>
      <w:r>
        <w:rPr/>
        <w:t>at</w:t>
      </w:r>
      <w:r>
        <w:rPr>
          <w:spacing w:val="22"/>
        </w:rPr>
        <w:t> </w:t>
      </w:r>
      <w:r>
        <w:rPr/>
        <w:t>minus</w:t>
      </w:r>
      <w:r>
        <w:rPr>
          <w:spacing w:val="22"/>
        </w:rPr>
        <w:t> </w:t>
      </w:r>
      <w:r>
        <w:rPr/>
        <w:t>6.</w:t>
      </w:r>
      <w:r>
        <w:rPr>
          <w:spacing w:val="42"/>
        </w:rPr>
        <w:t> </w:t>
      </w:r>
      <w:r>
        <w:rPr/>
        <w:t>The</w:t>
      </w:r>
      <w:r>
        <w:rPr>
          <w:spacing w:val="20"/>
        </w:rPr>
        <w:t> </w:t>
      </w:r>
      <w:r>
        <w:rPr/>
        <w:t>extreme</w:t>
      </w:r>
      <w:r>
        <w:rPr>
          <w:spacing w:val="25"/>
        </w:rPr>
        <w:t> </w:t>
      </w:r>
      <w:r>
        <w:rPr/>
        <w:t>optimist</w:t>
      </w:r>
      <w:r>
        <w:rPr>
          <w:spacing w:val="22"/>
        </w:rPr>
        <w:t> </w:t>
      </w:r>
      <w:r>
        <w:rPr/>
        <w:t>might</w:t>
      </w:r>
      <w:r>
        <w:rPr>
          <w:spacing w:val="22"/>
        </w:rPr>
        <w:t> </w:t>
      </w:r>
      <w:r>
        <w:rPr/>
        <w:t>assess</w:t>
      </w:r>
      <w:r>
        <w:rPr>
          <w:spacing w:val="21"/>
        </w:rPr>
        <w:t> </w:t>
      </w:r>
      <w:r>
        <w:rPr/>
        <w:t>Spain</w:t>
      </w:r>
      <w:r>
        <w:rPr>
          <w:spacing w:val="19"/>
        </w:rPr>
        <w:t> </w:t>
      </w:r>
      <w:r>
        <w:rPr/>
        <w:t>as</w:t>
      </w:r>
      <w:r>
        <w:rPr>
          <w:spacing w:val="22"/>
        </w:rPr>
        <w:t> </w:t>
      </w:r>
      <w:r>
        <w:rPr/>
        <w:t>"over</w:t>
      </w:r>
      <w:r>
        <w:rPr>
          <w:spacing w:val="21"/>
        </w:rPr>
        <w:t> </w:t>
      </w:r>
      <w:r>
        <w:rPr/>
        <w:t>the</w:t>
      </w:r>
      <w:r>
        <w:rPr/>
        <w:t> worst",</w:t>
      </w:r>
      <w:r>
        <w:rPr>
          <w:spacing w:val="19"/>
        </w:rPr>
        <w:t> </w:t>
      </w:r>
      <w:r>
        <w:rPr/>
        <w:t>though</w:t>
      </w:r>
      <w:r>
        <w:rPr>
          <w:spacing w:val="19"/>
        </w:rPr>
        <w:t> </w:t>
      </w:r>
      <w:r>
        <w:rPr/>
        <w:t>still</w:t>
      </w:r>
      <w:r>
        <w:rPr>
          <w:spacing w:val="20"/>
        </w:rPr>
        <w:t> </w:t>
      </w:r>
      <w:r>
        <w:rPr/>
        <w:t>below</w:t>
      </w:r>
      <w:r>
        <w:rPr>
          <w:spacing w:val="19"/>
        </w:rPr>
        <w:t> </w:t>
      </w:r>
      <w:r>
        <w:rPr/>
        <w:t>where</w:t>
      </w:r>
      <w:r>
        <w:rPr>
          <w:spacing w:val="18"/>
        </w:rPr>
        <w:t> </w:t>
      </w:r>
      <w:r>
        <w:rPr/>
        <w:t>it</w:t>
      </w:r>
      <w:r>
        <w:rPr>
          <w:spacing w:val="20"/>
        </w:rPr>
        <w:t> </w:t>
      </w:r>
      <w:r>
        <w:rPr/>
        <w:t>was</w:t>
      </w:r>
      <w:r>
        <w:rPr>
          <w:spacing w:val="19"/>
        </w:rPr>
        <w:t> </w:t>
      </w:r>
      <w:r>
        <w:rPr/>
        <w:t>three</w:t>
      </w:r>
      <w:r>
        <w:rPr>
          <w:spacing w:val="23"/>
        </w:rPr>
        <w:t> </w:t>
      </w:r>
      <w:r>
        <w:rPr/>
        <w:t>years</w:t>
      </w:r>
      <w:r>
        <w:rPr>
          <w:spacing w:val="18"/>
        </w:rPr>
        <w:t> </w:t>
      </w:r>
      <w:r>
        <w:rPr/>
        <w:t>ago. </w:t>
      </w:r>
      <w:r>
        <w:rPr>
          <w:spacing w:val="39"/>
        </w:rPr>
        <w:t> </w:t>
      </w:r>
      <w:r>
        <w:rPr/>
        <w:t>Not</w:t>
      </w:r>
      <w:r>
        <w:rPr>
          <w:spacing w:val="19"/>
        </w:rPr>
        <w:t> </w:t>
      </w:r>
      <w:r>
        <w:rPr/>
        <w:t>even</w:t>
      </w:r>
      <w:r>
        <w:rPr>
          <w:spacing w:val="19"/>
        </w:rPr>
        <w:t> </w:t>
      </w:r>
      <w:r>
        <w:rPr/>
        <w:t>Pollyanna</w:t>
      </w:r>
      <w:r>
        <w:rPr>
          <w:spacing w:val="18"/>
        </w:rPr>
        <w:t> </w:t>
      </w:r>
      <w:r>
        <w:rPr/>
        <w:t>would</w:t>
      </w:r>
    </w:p>
    <w:p>
      <w:pPr>
        <w:spacing w:after="0" w:line="240" w:lineRule="auto"/>
        <w:jc w:val="both"/>
        <w:sectPr>
          <w:pgSz w:w="11910" w:h="16840"/>
          <w:pgMar w:header="0" w:footer="759" w:top="1360" w:bottom="940" w:left="1680" w:right="0"/>
        </w:sectPr>
      </w:pPr>
    </w:p>
    <w:p>
      <w:pPr>
        <w:pStyle w:val="BodyText"/>
        <w:spacing w:line="240" w:lineRule="auto" w:before="53"/>
        <w:ind w:right="118"/>
        <w:jc w:val="both"/>
      </w:pPr>
      <w:r>
        <w:rPr/>
        <w:t>find</w:t>
      </w:r>
      <w:r>
        <w:rPr>
          <w:spacing w:val="35"/>
        </w:rPr>
        <w:t> </w:t>
      </w:r>
      <w:r>
        <w:rPr/>
        <w:t>cheer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Italian</w:t>
      </w:r>
      <w:r>
        <w:rPr>
          <w:spacing w:val="37"/>
        </w:rPr>
        <w:t> </w:t>
      </w:r>
      <w:r>
        <w:rPr/>
        <w:t>performance,</w:t>
      </w:r>
      <w:r>
        <w:rPr>
          <w:spacing w:val="36"/>
        </w:rPr>
        <w:t> </w:t>
      </w:r>
      <w:r>
        <w:rPr/>
        <w:t>minus</w:t>
      </w:r>
      <w:r>
        <w:rPr>
          <w:spacing w:val="36"/>
        </w:rPr>
        <w:t> </w:t>
      </w:r>
      <w:r>
        <w:rPr/>
        <w:t>nine</w:t>
      </w:r>
      <w:r>
        <w:rPr>
          <w:spacing w:val="35"/>
        </w:rPr>
        <w:t> </w:t>
      </w:r>
      <w:r>
        <w:rPr/>
        <w:t>compared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2008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still</w:t>
      </w:r>
      <w:r>
        <w:rPr>
          <w:spacing w:val="36"/>
        </w:rPr>
        <w:t> </w:t>
      </w:r>
      <w:r>
        <w:rPr/>
        <w:t>on</w:t>
      </w:r>
      <w:r>
        <w:rPr>
          <w:spacing w:val="33"/>
        </w:rPr>
        <w:t> </w:t>
      </w:r>
      <w:r>
        <w:rPr/>
        <w:t>a</w:t>
      </w:r>
      <w:r>
        <w:rPr/>
        <w:t> downward</w:t>
      </w:r>
      <w:r>
        <w:rPr>
          <w:spacing w:val="-3"/>
        </w:rPr>
        <w:t> </w:t>
      </w:r>
      <w:r>
        <w:rPr/>
        <w:t>slope.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/>
        <w:t>Lucky for the austerity advocates that Italy has no election this year, where</w:t>
      </w:r>
      <w:r>
        <w:rPr>
          <w:spacing w:val="12"/>
        </w:rPr>
        <w:t> </w:t>
      </w:r>
      <w:r>
        <w:rPr/>
        <w:t>the</w:t>
      </w:r>
      <w:r>
        <w:rPr/>
        <w:t> government has complained about the </w:t>
      </w:r>
      <w:r>
        <w:rPr>
          <w:color w:val="0000FF"/>
        </w:rPr>
      </w:r>
      <w:hyperlink r:id="rId13">
        <w:r>
          <w:rPr>
            <w:color w:val="0000FF"/>
            <w:u w:val="single" w:color="0000FF"/>
          </w:rPr>
          <w:t>EC's "shaky accounting" </w:t>
        </w:r>
        <w:r>
          <w:rPr>
            <w:color w:val="0000FF"/>
          </w:rPr>
        </w:r>
      </w:hyperlink>
      <w:r>
        <w:rPr>
          <w:color w:val="0000FF"/>
        </w:rPr>
      </w:r>
      <w:r>
        <w:rPr/>
        <w:t>practices</w:t>
      </w:r>
      <w:r>
        <w:rPr>
          <w:spacing w:val="28"/>
        </w:rPr>
        <w:t> </w:t>
      </w:r>
      <w:r>
        <w:rPr/>
        <w:t>in</w:t>
      </w:r>
      <w:r>
        <w:rPr/>
        <w:t> calculating the country's deficit (you read that correctly, by EC rules </w:t>
      </w:r>
      <w:r>
        <w:rPr>
          <w:rFonts w:ascii="Times New Roman"/>
          <w:i/>
        </w:rPr>
        <w:t>Brussels</w:t>
      </w:r>
      <w:r>
        <w:rPr>
          <w:rFonts w:ascii="Times New Roman"/>
          <w:i/>
          <w:spacing w:val="58"/>
        </w:rPr>
        <w:t> </w:t>
      </w:r>
      <w:r>
        <w:rPr/>
        <w:t>makes the official calculation of the </w:t>
      </w:r>
      <w:r>
        <w:rPr>
          <w:rFonts w:ascii="Times New Roman"/>
          <w:i/>
        </w:rPr>
        <w:t>Italian </w:t>
      </w:r>
      <w:r>
        <w:rPr/>
        <w:t>deficit - and for every other euro</w:t>
      </w:r>
      <w:r>
        <w:rPr>
          <w:spacing w:val="-15"/>
        </w:rPr>
        <w:t> </w:t>
      </w:r>
      <w:r>
        <w:rPr/>
        <w:t>country).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2" w:lineRule="exact"/>
        <w:ind w:right="67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Quarterly Gross National Product, percentage difference from</w:t>
      </w:r>
      <w:r>
        <w:rPr>
          <w:spacing w:val="-9"/>
        </w:rPr>
        <w:t> </w:t>
      </w:r>
      <w:r>
        <w:rPr/>
        <w:t>2008.</w:t>
      </w:r>
      <w:r>
        <w:rPr/>
        <w:t> France, Germany, Italy and Spain </w:t>
      </w:r>
      <w:r>
        <w:rPr>
          <w:rFonts w:ascii="Times New Roman"/>
          <w:b w:val="0"/>
        </w:rPr>
        <w:t>(2008 1st quarter =</w:t>
      </w:r>
      <w:r>
        <w:rPr>
          <w:rFonts w:ascii="Times New Roman"/>
          <w:b w:val="0"/>
          <w:spacing w:val="-11"/>
        </w:rPr>
        <w:t> </w:t>
      </w:r>
      <w:r>
        <w:rPr>
          <w:rFonts w:ascii="Times New Roman"/>
          <w:b w:val="0"/>
        </w:rPr>
        <w:t>0)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8"/>
        <w:ind w:left="378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11.940208pt;margin-top:8.277465pt;width:301.8pt;height:170.5pt;mso-position-horizontal-relative:page;mso-position-vertical-relative:paragraph;z-index:1120" coordorigin="2239,166" coordsize="6036,3410">
            <v:group style="position:absolute;left:2316;top:178;width:2;height:3385" coordorigin="2316,178" coordsize="2,3385">
              <v:shape style="position:absolute;left:2316;top:178;width:2;height:3385" coordorigin="2316,178" coordsize="0,3385" path="m2316,178l2316,3562e" filled="false" stroked="true" strokeweight="1.284512pt" strokecolor="#000000">
                <v:path arrowok="t"/>
              </v:shape>
            </v:group>
            <v:group style="position:absolute;left:2252;top:3562;width:65;height:2" coordorigin="2252,3562" coordsize="65,2">
              <v:shape style="position:absolute;left:2252;top:3562;width:65;height:2" coordorigin="2252,3562" coordsize="65,0" path="m2252,3562l2316,3562e" filled="false" stroked="true" strokeweight="1.283136pt" strokecolor="#000000">
                <v:path arrowok="t"/>
              </v:shape>
            </v:group>
            <v:group style="position:absolute;left:2252;top:3074;width:65;height:2" coordorigin="2252,3074" coordsize="65,2">
              <v:shape style="position:absolute;left:2252;top:3074;width:65;height:2" coordorigin="2252,3074" coordsize="65,0" path="m2252,3074l2316,3074e" filled="false" stroked="true" strokeweight="1.283136pt" strokecolor="#000000">
                <v:path arrowok="t"/>
              </v:shape>
            </v:group>
            <v:group style="position:absolute;left:2252;top:2598;width:65;height:2" coordorigin="2252,2598" coordsize="65,2">
              <v:shape style="position:absolute;left:2252;top:2598;width:65;height:2" coordorigin="2252,2598" coordsize="65,0" path="m2252,2598l2316,2598e" filled="false" stroked="true" strokeweight="1.283136pt" strokecolor="#000000">
                <v:path arrowok="t"/>
              </v:shape>
            </v:group>
            <v:group style="position:absolute;left:2252;top:2109;width:65;height:2" coordorigin="2252,2109" coordsize="65,2">
              <v:shape style="position:absolute;left:2252;top:2109;width:65;height:2" coordorigin="2252,2109" coordsize="65,0" path="m2252,2109l2316,2109e" filled="false" stroked="true" strokeweight="1.283136pt" strokecolor="#000000">
                <v:path arrowok="t"/>
              </v:shape>
            </v:group>
            <v:group style="position:absolute;left:2252;top:1633;width:65;height:2" coordorigin="2252,1633" coordsize="65,2">
              <v:shape style="position:absolute;left:2252;top:1633;width:65;height:2" coordorigin="2252,1633" coordsize="65,0" path="m2252,1633l2316,1633e" filled="false" stroked="true" strokeweight="1.283136pt" strokecolor="#000000">
                <v:path arrowok="t"/>
              </v:shape>
            </v:group>
            <v:group style="position:absolute;left:2252;top:1143;width:65;height:2" coordorigin="2252,1143" coordsize="65,2">
              <v:shape style="position:absolute;left:2252;top:1143;width:65;height:2" coordorigin="2252,1143" coordsize="65,0" path="m2252,1143l2316,1143e" filled="false" stroked="true" strokeweight="1.283136pt" strokecolor="#000000">
                <v:path arrowok="t"/>
              </v:shape>
            </v:group>
            <v:group style="position:absolute;left:2252;top:667;width:65;height:2" coordorigin="2252,667" coordsize="65,2">
              <v:shape style="position:absolute;left:2252;top:667;width:65;height:2" coordorigin="2252,667" coordsize="65,0" path="m2252,667l2316,667e" filled="false" stroked="true" strokeweight="1.283136pt" strokecolor="#000000">
                <v:path arrowok="t"/>
              </v:shape>
            </v:group>
            <v:group style="position:absolute;left:2252;top:178;width:65;height:2" coordorigin="2252,178" coordsize="65,2">
              <v:shape style="position:absolute;left:2252;top:178;width:65;height:2" coordorigin="2252,178" coordsize="65,0" path="m2252,178l2316,178e" filled="false" stroked="true" strokeweight="1.283136pt" strokecolor="#000000">
                <v:path arrowok="t"/>
              </v:shape>
            </v:group>
            <v:group style="position:absolute;left:2316;top:1143;width:5946;height:2" coordorigin="2316,1143" coordsize="5946,2">
              <v:shape style="position:absolute;left:2316;top:1143;width:5946;height:2" coordorigin="2316,1143" coordsize="5946,0" path="m2316,1143l8261,1143e" filled="false" stroked="true" strokeweight="1.283136pt" strokecolor="#000000">
                <v:path arrowok="t"/>
              </v:shape>
            </v:group>
            <v:group style="position:absolute;left:2316;top:1143;width:2;height:65" coordorigin="2316,1143" coordsize="2,65">
              <v:shape style="position:absolute;left:2316;top:1143;width:2;height:65" coordorigin="2316,1143" coordsize="0,65" path="m2316,1208l2316,1143e" filled="false" stroked="true" strokeweight="1.284512pt" strokecolor="#000000">
                <v:path arrowok="t"/>
              </v:shape>
            </v:group>
            <v:group style="position:absolute;left:2535;top:1143;width:2;height:65" coordorigin="2535,1143" coordsize="2,65">
              <v:shape style="position:absolute;left:2535;top:1143;width:2;height:65" coordorigin="2535,1143" coordsize="0,65" path="m2535,1208l2535,1143e" filled="false" stroked="true" strokeweight="1.284512pt" strokecolor="#000000">
                <v:path arrowok="t"/>
              </v:shape>
            </v:group>
            <v:group style="position:absolute;left:2753;top:1143;width:2;height:65" coordorigin="2753,1143" coordsize="2,65">
              <v:shape style="position:absolute;left:2753;top:1143;width:2;height:65" coordorigin="2753,1143" coordsize="0,65" path="m2753,1208l2753,1143e" filled="false" stroked="true" strokeweight="1.284512pt" strokecolor="#000000">
                <v:path arrowok="t"/>
              </v:shape>
            </v:group>
            <v:group style="position:absolute;left:2972;top:1143;width:2;height:65" coordorigin="2972,1143" coordsize="2,65">
              <v:shape style="position:absolute;left:2972;top:1143;width:2;height:65" coordorigin="2972,1143" coordsize="0,65" path="m2972,1208l2972,1143e" filled="false" stroked="true" strokeweight="1.284512pt" strokecolor="#000000">
                <v:path arrowok="t"/>
              </v:shape>
            </v:group>
            <v:group style="position:absolute;left:3191;top:1143;width:2;height:65" coordorigin="3191,1143" coordsize="2,65">
              <v:shape style="position:absolute;left:3191;top:1143;width:2;height:65" coordorigin="3191,1143" coordsize="0,65" path="m3191,1208l3191,1143e" filled="false" stroked="true" strokeweight="1.284512pt" strokecolor="#000000">
                <v:path arrowok="t"/>
              </v:shape>
            </v:group>
            <v:group style="position:absolute;left:3423;top:1143;width:2;height:65" coordorigin="3423,1143" coordsize="2,65">
              <v:shape style="position:absolute;left:3423;top:1143;width:2;height:65" coordorigin="3423,1143" coordsize="0,65" path="m3423,1208l3423,1143e" filled="false" stroked="true" strokeweight="1.284512pt" strokecolor="#000000">
                <v:path arrowok="t"/>
              </v:shape>
            </v:group>
            <v:group style="position:absolute;left:3641;top:1143;width:2;height:65" coordorigin="3641,1143" coordsize="2,65">
              <v:shape style="position:absolute;left:3641;top:1143;width:2;height:65" coordorigin="3641,1143" coordsize="0,65" path="m3641,1208l3641,1143e" filled="false" stroked="true" strokeweight="1.284512pt" strokecolor="#000000">
                <v:path arrowok="t"/>
              </v:shape>
            </v:group>
            <v:group style="position:absolute;left:3860;top:1143;width:2;height:65" coordorigin="3860,1143" coordsize="2,65">
              <v:shape style="position:absolute;left:3860;top:1143;width:2;height:65" coordorigin="3860,1143" coordsize="0,65" path="m3860,1208l3860,1143e" filled="false" stroked="true" strokeweight="1.284512pt" strokecolor="#000000">
                <v:path arrowok="t"/>
              </v:shape>
            </v:group>
            <v:group style="position:absolute;left:4079;top:1143;width:2;height:65" coordorigin="4079,1143" coordsize="2,65">
              <v:shape style="position:absolute;left:4079;top:1143;width:2;height:65" coordorigin="4079,1143" coordsize="0,65" path="m4079,1208l4079,1143e" filled="false" stroked="true" strokeweight="1.284512pt" strokecolor="#000000">
                <v:path arrowok="t"/>
              </v:shape>
            </v:group>
            <v:group style="position:absolute;left:4298;top:1143;width:2;height:65" coordorigin="4298,1143" coordsize="2,65">
              <v:shape style="position:absolute;left:4298;top:1143;width:2;height:65" coordorigin="4298,1143" coordsize="0,65" path="m4298,1208l4298,1143e" filled="false" stroked="true" strokeweight="1.284512pt" strokecolor="#000000">
                <v:path arrowok="t"/>
              </v:shape>
            </v:group>
            <v:group style="position:absolute;left:4517;top:1143;width:2;height:65" coordorigin="4517,1143" coordsize="2,65">
              <v:shape style="position:absolute;left:4517;top:1143;width:2;height:65" coordorigin="4517,1143" coordsize="0,65" path="m4517,1208l4517,1143e" filled="false" stroked="true" strokeweight="1.284512pt" strokecolor="#000000">
                <v:path arrowok="t"/>
              </v:shape>
            </v:group>
            <v:group style="position:absolute;left:4736;top:1143;width:2;height:65" coordorigin="4736,1143" coordsize="2,65">
              <v:shape style="position:absolute;left:4736;top:1143;width:2;height:65" coordorigin="4736,1143" coordsize="0,65" path="m4736,1208l4736,1143e" filled="false" stroked="true" strokeweight="1.284512pt" strokecolor="#000000">
                <v:path arrowok="t"/>
              </v:shape>
            </v:group>
            <v:group style="position:absolute;left:4954;top:1143;width:2;height:65" coordorigin="4954,1143" coordsize="2,65">
              <v:shape style="position:absolute;left:4954;top:1143;width:2;height:65" coordorigin="4954,1143" coordsize="0,65" path="m4954,1208l4954,1143e" filled="false" stroked="true" strokeweight="1.284512pt" strokecolor="#000000">
                <v:path arrowok="t"/>
              </v:shape>
            </v:group>
            <v:group style="position:absolute;left:5173;top:1143;width:2;height:65" coordorigin="5173,1143" coordsize="2,65">
              <v:shape style="position:absolute;left:5173;top:1143;width:2;height:65" coordorigin="5173,1143" coordsize="0,65" path="m5173,1208l5173,1143e" filled="false" stroked="true" strokeweight="1.284512pt" strokecolor="#000000">
                <v:path arrowok="t"/>
              </v:shape>
            </v:group>
            <v:group style="position:absolute;left:5405;top:1143;width:2;height:65" coordorigin="5405,1143" coordsize="2,65">
              <v:shape style="position:absolute;left:5405;top:1143;width:2;height:65" coordorigin="5405,1143" coordsize="0,65" path="m5405,1208l5405,1143e" filled="false" stroked="true" strokeweight="1.284512pt" strokecolor="#000000">
                <v:path arrowok="t"/>
              </v:shape>
            </v:group>
            <v:group style="position:absolute;left:5624;top:1143;width:2;height:65" coordorigin="5624,1143" coordsize="2,65">
              <v:shape style="position:absolute;left:5624;top:1143;width:2;height:65" coordorigin="5624,1143" coordsize="0,65" path="m5624,1208l5624,1143e" filled="false" stroked="true" strokeweight="1.284512pt" strokecolor="#000000">
                <v:path arrowok="t"/>
              </v:shape>
            </v:group>
            <v:group style="position:absolute;left:5842;top:1143;width:2;height:65" coordorigin="5842,1143" coordsize="2,65">
              <v:shape style="position:absolute;left:5842;top:1143;width:2;height:65" coordorigin="5842,1143" coordsize="0,65" path="m5842,1208l5842,1143e" filled="false" stroked="true" strokeweight="1.284512pt" strokecolor="#000000">
                <v:path arrowok="t"/>
              </v:shape>
            </v:group>
            <v:group style="position:absolute;left:6061;top:1143;width:2;height:65" coordorigin="6061,1143" coordsize="2,65">
              <v:shape style="position:absolute;left:6061;top:1143;width:2;height:65" coordorigin="6061,1143" coordsize="0,65" path="m6061,1208l6061,1143e" filled="false" stroked="true" strokeweight="1.284512pt" strokecolor="#000000">
                <v:path arrowok="t"/>
              </v:shape>
            </v:group>
            <v:group style="position:absolute;left:6280;top:1143;width:2;height:65" coordorigin="6280,1143" coordsize="2,65">
              <v:shape style="position:absolute;left:6280;top:1143;width:2;height:65" coordorigin="6280,1143" coordsize="0,65" path="m6280,1208l6280,1143e" filled="false" stroked="true" strokeweight="1.284512pt" strokecolor="#000000">
                <v:path arrowok="t"/>
              </v:shape>
            </v:group>
            <v:group style="position:absolute;left:6499;top:1143;width:2;height:65" coordorigin="6499,1143" coordsize="2,65">
              <v:shape style="position:absolute;left:6499;top:1143;width:2;height:65" coordorigin="6499,1143" coordsize="0,65" path="m6499,1208l6499,1143e" filled="false" stroked="true" strokeweight="1.284512pt" strokecolor="#000000">
                <v:path arrowok="t"/>
              </v:shape>
            </v:group>
            <v:group style="position:absolute;left:6717;top:1143;width:2;height:65" coordorigin="6717,1143" coordsize="2,65">
              <v:shape style="position:absolute;left:6717;top:1143;width:2;height:65" coordorigin="6717,1143" coordsize="0,65" path="m6717,1208l6717,1143e" filled="false" stroked="true" strokeweight="1.284512pt" strokecolor="#000000">
                <v:path arrowok="t"/>
              </v:shape>
            </v:group>
            <v:group style="position:absolute;left:6936;top:1143;width:2;height:65" coordorigin="6936,1143" coordsize="2,65">
              <v:shape style="position:absolute;left:6936;top:1143;width:2;height:65" coordorigin="6936,1143" coordsize="0,65" path="m6936,1208l6936,1143e" filled="false" stroked="true" strokeweight="1.284512pt" strokecolor="#000000">
                <v:path arrowok="t"/>
              </v:shape>
            </v:group>
            <v:group style="position:absolute;left:7155;top:1143;width:2;height:65" coordorigin="7155,1143" coordsize="2,65">
              <v:shape style="position:absolute;left:7155;top:1143;width:2;height:65" coordorigin="7155,1143" coordsize="0,65" path="m7155,1208l7155,1143e" filled="false" stroked="true" strokeweight="1.284512pt" strokecolor="#000000">
                <v:path arrowok="t"/>
              </v:shape>
            </v:group>
            <v:group style="position:absolute;left:7387;top:1143;width:2;height:65" coordorigin="7387,1143" coordsize="2,65">
              <v:shape style="position:absolute;left:7387;top:1143;width:2;height:65" coordorigin="7387,1143" coordsize="0,65" path="m7387,1208l7387,1143e" filled="false" stroked="true" strokeweight="1.284512pt" strokecolor="#000000">
                <v:path arrowok="t"/>
              </v:shape>
            </v:group>
            <v:group style="position:absolute;left:7605;top:1143;width:2;height:65" coordorigin="7605,1143" coordsize="2,65">
              <v:shape style="position:absolute;left:7605;top:1143;width:2;height:65" coordorigin="7605,1143" coordsize="0,65" path="m7605,1208l7605,1143e" filled="false" stroked="true" strokeweight="1.284512pt" strokecolor="#000000">
                <v:path arrowok="t"/>
              </v:shape>
            </v:group>
            <v:group style="position:absolute;left:7824;top:1143;width:2;height:65" coordorigin="7824,1143" coordsize="2,65">
              <v:shape style="position:absolute;left:7824;top:1143;width:2;height:65" coordorigin="7824,1143" coordsize="0,65" path="m7824,1208l7824,1143e" filled="false" stroked="true" strokeweight="1.284512pt" strokecolor="#000000">
                <v:path arrowok="t"/>
              </v:shape>
            </v:group>
            <v:group style="position:absolute;left:8043;top:1143;width:2;height:65" coordorigin="8043,1143" coordsize="2,65">
              <v:shape style="position:absolute;left:8043;top:1143;width:2;height:65" coordorigin="8043,1143" coordsize="0,65" path="m8043,1208l8043,1143e" filled="false" stroked="true" strokeweight="1.284512pt" strokecolor="#000000">
                <v:path arrowok="t"/>
              </v:shape>
            </v:group>
            <v:group style="position:absolute;left:8261;top:1143;width:2;height:65" coordorigin="8261,1143" coordsize="2,65">
              <v:shape style="position:absolute;left:8261;top:1143;width:2;height:65" coordorigin="8261,1143" coordsize="0,65" path="m8261,1208l8261,1143e" filled="false" stroked="true" strokeweight="1.284512pt" strokecolor="#000000">
                <v:path arrowok="t"/>
              </v:shape>
            </v:group>
            <v:group style="position:absolute;left:2432;top:822;width:5714;height:1287" coordorigin="2432,822" coordsize="5714,1287">
              <v:shape style="position:absolute;left:2432;top:822;width:5714;height:1287" coordorigin="2432,822" coordsize="5714,1287" path="m2432,1143l2651,1272,2869,1324,3088,1710,3307,2096,3526,2109,3745,2070,3963,1915,4182,1825,4414,1671,4632,1542,4851,1401,5070,1143,5289,1156,5507,1105,5726,1053,5945,1002,6164,1053,6395,1002,6614,1053,6833,1053,7052,899,7271,912,7490,860,7708,860,7927,886,8146,822e" filled="false" stroked="true" strokeweight="1.924804pt" strokecolor="#0000ff">
                <v:path arrowok="t"/>
              </v:shape>
            </v:group>
            <v:group style="position:absolute;left:2432;top:384;width:5714;height:2433" coordorigin="2432,384" coordsize="5714,2433">
              <v:shape style="position:absolute;left:2432;top:384;width:5714;height:2433" coordorigin="2432,384" coordsize="5714,2433" path="m2432,1143l2651,1195,2869,1298,3088,1761,3307,2816,3526,2790,3745,2662,3963,2469,4182,2289,4414,1813,4632,1633,4851,1452,5070,1014,5289,976,5507,873,5726,873,5945,796,6164,770,6395,745,6614,847,6833,950,7052,758,7271,680,7490,577,7708,384,7927,410,8146,384e" filled="false" stroked="true" strokeweight="1.283347pt" strokecolor="#000000">
                <v:path arrowok="t"/>
              </v:shape>
            </v:group>
            <v:group style="position:absolute;left:2432;top:1143;width:5714;height:2278" coordorigin="2432,1143" coordsize="5714,2278">
              <v:shape style="position:absolute;left:2432;top:1143;width:5714;height:2278" coordorigin="2432,1143" coordsize="5714,2278" path="m2432,1143l2651,1337,2869,1658,3088,2225,3307,2881,3526,2984,3745,2855,3963,2868,4182,2726,4414,2546,4632,2456,4851,2353,5070,2302,5289,2263,5507,2340,5726,2533,5945,2726,6164,2829,6395,2919,6614,3086,6833,3280,7052,3318,7271,3331,7490,3357,7708,3344,7927,3395,8146,3421e" filled="false" stroked="true" strokeweight="1.924987pt" strokecolor="#008000">
                <v:path arrowok="t"/>
              </v:shape>
            </v:group>
            <v:group style="position:absolute;left:2432;top:1143;width:5714;height:1802" coordorigin="2432,1143" coordsize="5714,1802">
              <v:shape style="position:absolute;left:2432;top:1143;width:5714;height:1802" coordorigin="2432,1143" coordsize="5714,1802" path="m2432,1143l2651,1156,2869,1337,3088,1594,3307,2006,3526,2250,3745,2327,3963,2340,4182,2314,4414,2276,4632,2276,4851,2225,5070,2186,5289,2211,5507,2289,5726,2379,5945,2469,6164,2585,6395,2675,6614,2842,6833,2919,7052,2945,7271,2932,7490,2893,7708,2803,7927,2675,8146,2572e" filled="false" stroked="true" strokeweight="1.924891pt" strokecolor="#ffcc00">
                <v:path arrowok="t"/>
              </v:shape>
            </v:group>
            <v:group style="position:absolute;left:2387;top:1098;width:52;height:52" coordorigin="2387,1098" coordsize="52,52">
              <v:shape style="position:absolute;left:2387;top:1098;width:52;height:52" coordorigin="2387,1098" coordsize="52,52" path="m2438,1150l2387,1098e" filled="false" stroked="true" strokeweight=".641912pt" strokecolor="#00ffff">
                <v:path arrowok="t"/>
              </v:shape>
            </v:group>
            <v:group style="position:absolute;left:2438;top:1150;width:52;height:52" coordorigin="2438,1150" coordsize="52,52">
              <v:shape style="position:absolute;left:2438;top:1150;width:52;height:52" coordorigin="2438,1150" coordsize="52,52" path="m2438,1150l2490,1201e" filled="false" stroked="true" strokeweight=".641915pt" strokecolor="#00ffff">
                <v:path arrowok="t"/>
              </v:shape>
            </v:group>
            <v:group style="position:absolute;left:2387;top:1150;width:52;height:52" coordorigin="2387,1150" coordsize="52,52">
              <v:shape style="position:absolute;left:2387;top:1150;width:52;height:52" coordorigin="2387,1150" coordsize="52,52" path="m2438,1150l2387,1201e" filled="false" stroked="true" strokeweight=".641915pt" strokecolor="#00ffff">
                <v:path arrowok="t"/>
              </v:shape>
            </v:group>
            <v:group style="position:absolute;left:2438;top:1098;width:52;height:52" coordorigin="2438,1098" coordsize="52,52">
              <v:shape style="position:absolute;left:2438;top:1098;width:52;height:52" coordorigin="2438,1098" coordsize="52,52" path="m2438,1150l2490,1098e" filled="false" stroked="true" strokeweight=".641912pt" strokecolor="#00ffff">
                <v:path arrowok="t"/>
              </v:shape>
            </v:group>
            <v:group style="position:absolute;left:2606;top:1150;width:52;height:52" coordorigin="2606,1150" coordsize="52,52">
              <v:shape style="position:absolute;left:2606;top:1150;width:52;height:52" coordorigin="2606,1150" coordsize="52,52" path="m2657,1201l2606,1150e" filled="false" stroked="true" strokeweight=".641915pt" strokecolor="#00ffff">
                <v:path arrowok="t"/>
              </v:shape>
            </v:group>
            <v:group style="position:absolute;left:2657;top:1201;width:52;height:52" coordorigin="2657,1201" coordsize="52,52">
              <v:shape style="position:absolute;left:2657;top:1201;width:52;height:52" coordorigin="2657,1201" coordsize="52,52" path="m2657,1201l2708,1253e" filled="false" stroked="true" strokeweight=".641912pt" strokecolor="#00ffff">
                <v:path arrowok="t"/>
              </v:shape>
            </v:group>
            <v:group style="position:absolute;left:2606;top:1201;width:52;height:52" coordorigin="2606,1201" coordsize="52,52">
              <v:shape style="position:absolute;left:2606;top:1201;width:52;height:52" coordorigin="2606,1201" coordsize="52,52" path="m2657,1201l2606,1253e" filled="false" stroked="true" strokeweight=".641912pt" strokecolor="#00ffff">
                <v:path arrowok="t"/>
              </v:shape>
            </v:group>
            <v:group style="position:absolute;left:2657;top:1150;width:52;height:52" coordorigin="2657,1150" coordsize="52,52">
              <v:shape style="position:absolute;left:2657;top:1150;width:52;height:52" coordorigin="2657,1150" coordsize="52,52" path="m2657,1201l2708,1150e" filled="false" stroked="true" strokeweight=".641915pt" strokecolor="#00ffff">
                <v:path arrowok="t"/>
              </v:shape>
            </v:group>
            <v:group style="position:absolute;left:2824;top:1253;width:52;height:52" coordorigin="2824,1253" coordsize="52,52">
              <v:shape style="position:absolute;left:2824;top:1253;width:52;height:52" coordorigin="2824,1253" coordsize="52,52" path="m2876,1304l2824,1253e" filled="false" stroked="true" strokeweight=".641909pt" strokecolor="#00ffff">
                <v:path arrowok="t"/>
              </v:shape>
            </v:group>
            <v:group style="position:absolute;left:2876;top:1304;width:52;height:52" coordorigin="2876,1304" coordsize="52,52">
              <v:shape style="position:absolute;left:2876;top:1304;width:52;height:52" coordorigin="2876,1304" coordsize="52,52" path="m2876,1304l2927,1356e" filled="false" stroked="true" strokeweight=".641914pt" strokecolor="#00ffff">
                <v:path arrowok="t"/>
              </v:shape>
            </v:group>
            <v:group style="position:absolute;left:2824;top:1304;width:52;height:52" coordorigin="2824,1304" coordsize="52,52">
              <v:shape style="position:absolute;left:2824;top:1304;width:52;height:52" coordorigin="2824,1304" coordsize="52,52" path="m2876,1304l2824,1356e" filled="false" stroked="true" strokeweight=".641911pt" strokecolor="#00ffff">
                <v:path arrowok="t"/>
              </v:shape>
            </v:group>
            <v:group style="position:absolute;left:2876;top:1253;width:52;height:52" coordorigin="2876,1253" coordsize="52,52">
              <v:shape style="position:absolute;left:2876;top:1253;width:52;height:52" coordorigin="2876,1253" coordsize="52,52" path="m2876,1304l2927,1253e" filled="false" stroked="true" strokeweight=".641912pt" strokecolor="#00ffff">
                <v:path arrowok="t"/>
              </v:shape>
            </v:group>
            <v:group style="position:absolute;left:3043;top:1716;width:52;height:52" coordorigin="3043,1716" coordsize="52,52">
              <v:shape style="position:absolute;left:3043;top:1716;width:52;height:52" coordorigin="3043,1716" coordsize="52,52" path="m3095,1767l3043,1716e" filled="false" stroked="true" strokeweight=".641909pt" strokecolor="#00ffff">
                <v:path arrowok="t"/>
              </v:shape>
            </v:group>
            <v:group style="position:absolute;left:3095;top:1767;width:52;height:52" coordorigin="3095,1767" coordsize="52,52">
              <v:shape style="position:absolute;left:3095;top:1767;width:52;height:52" coordorigin="3095,1767" coordsize="52,52" path="m3095,1767l3146,1819e" filled="false" stroked="true" strokeweight=".641915pt" strokecolor="#00ffff">
                <v:path arrowok="t"/>
              </v:shape>
            </v:group>
            <v:group style="position:absolute;left:3043;top:1767;width:52;height:52" coordorigin="3043,1767" coordsize="52,52">
              <v:shape style="position:absolute;left:3043;top:1767;width:52;height:52" coordorigin="3043,1767" coordsize="52,52" path="m3095,1767l3043,1819e" filled="false" stroked="true" strokeweight=".641912pt" strokecolor="#00ffff">
                <v:path arrowok="t"/>
              </v:shape>
            </v:group>
            <v:group style="position:absolute;left:3095;top:1716;width:52;height:52" coordorigin="3095,1716" coordsize="52,52">
              <v:shape style="position:absolute;left:3095;top:1716;width:52;height:52" coordorigin="3095,1716" coordsize="52,52" path="m3095,1767l3146,1716e" filled="false" stroked="true" strokeweight=".641912pt" strokecolor="#00ffff">
                <v:path arrowok="t"/>
              </v:shape>
            </v:group>
            <v:group style="position:absolute;left:3262;top:2771;width:52;height:52" coordorigin="3262,2771" coordsize="52,52">
              <v:shape style="position:absolute;left:3262;top:2771;width:52;height:52" coordorigin="3262,2771" coordsize="52,52" path="m3313,2822l3262,2771e" filled="false" stroked="true" strokeweight=".641909pt" strokecolor="#00ffff">
                <v:path arrowok="t"/>
              </v:shape>
            </v:group>
            <v:group style="position:absolute;left:3313;top:2822;width:52;height:52" coordorigin="3313,2822" coordsize="52,52">
              <v:shape style="position:absolute;left:3313;top:2822;width:52;height:52" coordorigin="3313,2822" coordsize="52,52" path="m3313,2822l3365,2874e" filled="false" stroked="true" strokeweight=".641915pt" strokecolor="#00ffff">
                <v:path arrowok="t"/>
              </v:shape>
            </v:group>
            <v:group style="position:absolute;left:3262;top:2822;width:52;height:52" coordorigin="3262,2822" coordsize="52,52">
              <v:shape style="position:absolute;left:3262;top:2822;width:52;height:52" coordorigin="3262,2822" coordsize="52,52" path="m3313,2822l3262,2874e" filled="false" stroked="true" strokeweight=".641912pt" strokecolor="#00ffff">
                <v:path arrowok="t"/>
              </v:shape>
            </v:group>
            <v:group style="position:absolute;left:3313;top:2771;width:52;height:52" coordorigin="3313,2771" coordsize="52,52">
              <v:shape style="position:absolute;left:3313;top:2771;width:52;height:52" coordorigin="3313,2771" coordsize="52,52" path="m3313,2822l3365,2771e" filled="false" stroked="true" strokeweight=".641912pt" strokecolor="#00ffff">
                <v:path arrowok="t"/>
              </v:shape>
            </v:group>
            <v:group style="position:absolute;left:3480;top:2746;width:52;height:52" coordorigin="3480,2746" coordsize="52,52">
              <v:shape style="position:absolute;left:3480;top:2746;width:52;height:52" coordorigin="3480,2746" coordsize="52,52" path="m3532,2797l3480,2746e" filled="false" stroked="true" strokeweight=".641908pt" strokecolor="#00ffff">
                <v:path arrowok="t"/>
              </v:shape>
            </v:group>
            <v:group style="position:absolute;left:3532;top:2797;width:52;height:52" coordorigin="3532,2797" coordsize="52,52">
              <v:shape style="position:absolute;left:3532;top:2797;width:52;height:52" coordorigin="3532,2797" coordsize="52,52" path="m3532,2797l3584,2849e" filled="false" stroked="true" strokeweight=".641915pt" strokecolor="#00ffff">
                <v:path arrowok="t"/>
              </v:shape>
            </v:group>
            <v:group style="position:absolute;left:3480;top:2797;width:52;height:52" coordorigin="3480,2797" coordsize="52,52">
              <v:shape style="position:absolute;left:3480;top:2797;width:52;height:52" coordorigin="3480,2797" coordsize="52,52" path="m3532,2797l3480,2849e" filled="false" stroked="true" strokeweight=".641911pt" strokecolor="#00ffff">
                <v:path arrowok="t"/>
              </v:shape>
            </v:group>
            <v:group style="position:absolute;left:3532;top:2746;width:52;height:52" coordorigin="3532,2746" coordsize="52,52">
              <v:shape style="position:absolute;left:3532;top:2746;width:52;height:52" coordorigin="3532,2746" coordsize="52,52" path="m3532,2797l3584,2746e" filled="false" stroked="true" strokeweight=".641912pt" strokecolor="#00ffff">
                <v:path arrowok="t"/>
              </v:shape>
            </v:group>
            <v:group style="position:absolute;left:3699;top:2617;width:52;height:52" coordorigin="3699,2617" coordsize="52,52">
              <v:shape style="position:absolute;left:3699;top:2617;width:52;height:52" coordorigin="3699,2617" coordsize="52,52" path="m3751,2668l3699,2617e" filled="false" stroked="true" strokeweight=".641909pt" strokecolor="#00ffff">
                <v:path arrowok="t"/>
              </v:shape>
            </v:group>
            <v:group style="position:absolute;left:3751;top:2668;width:52;height:52" coordorigin="3751,2668" coordsize="52,52">
              <v:shape style="position:absolute;left:3751;top:2668;width:52;height:52" coordorigin="3751,2668" coordsize="52,52" path="m3751,2668l3802,2720e" filled="false" stroked="true" strokeweight=".641915pt" strokecolor="#00ffff">
                <v:path arrowok="t"/>
              </v:shape>
            </v:group>
            <v:group style="position:absolute;left:3699;top:2668;width:52;height:52" coordorigin="3699,2668" coordsize="52,52">
              <v:shape style="position:absolute;left:3699;top:2668;width:52;height:52" coordorigin="3699,2668" coordsize="52,52" path="m3751,2668l3699,2720e" filled="false" stroked="true" strokeweight=".641913pt" strokecolor="#00ffff">
                <v:path arrowok="t"/>
              </v:shape>
            </v:group>
            <v:group style="position:absolute;left:3751;top:2617;width:52;height:52" coordorigin="3751,2617" coordsize="52,52">
              <v:shape style="position:absolute;left:3751;top:2617;width:52;height:52" coordorigin="3751,2617" coordsize="52,52" path="m3751,2668l3802,2617e" filled="false" stroked="true" strokeweight=".641912pt" strokecolor="#00ffff">
                <v:path arrowok="t"/>
              </v:shape>
            </v:group>
            <v:group style="position:absolute;left:3918;top:2424;width:52;height:52" coordorigin="3918,2424" coordsize="52,52">
              <v:shape style="position:absolute;left:3918;top:2424;width:52;height:52" coordorigin="3918,2424" coordsize="52,52" path="m3970,2475l3918,2424e" filled="false" stroked="true" strokeweight=".641909pt" strokecolor="#00ffff">
                <v:path arrowok="t"/>
              </v:shape>
            </v:group>
            <v:group style="position:absolute;left:3970;top:2475;width:52;height:52" coordorigin="3970,2475" coordsize="52,52">
              <v:shape style="position:absolute;left:3970;top:2475;width:52;height:52" coordorigin="3970,2475" coordsize="52,52" path="m3970,2475l4021,2527e" filled="false" stroked="true" strokeweight=".641911pt" strokecolor="#00ffff">
                <v:path arrowok="t"/>
              </v:shape>
            </v:group>
            <v:group style="position:absolute;left:3918;top:2475;width:52;height:52" coordorigin="3918,2475" coordsize="52,52">
              <v:shape style="position:absolute;left:3918;top:2475;width:52;height:52" coordorigin="3918,2475" coordsize="52,52" path="m3970,2475l3918,2527e" filled="false" stroked="true" strokeweight=".641909pt" strokecolor="#00ffff">
                <v:path arrowok="t"/>
              </v:shape>
            </v:group>
            <v:group style="position:absolute;left:3970;top:2424;width:52;height:52" coordorigin="3970,2424" coordsize="52,52">
              <v:shape style="position:absolute;left:3970;top:2424;width:52;height:52" coordorigin="3970,2424" coordsize="52,52" path="m3970,2475l4021,2424e" filled="false" stroked="true" strokeweight=".641911pt" strokecolor="#00ffff">
                <v:path arrowok="t"/>
              </v:shape>
            </v:group>
            <v:group style="position:absolute;left:4137;top:2244;width:52;height:52" coordorigin="4137,2244" coordsize="52,52">
              <v:shape style="position:absolute;left:4137;top:2244;width:52;height:52" coordorigin="4137,2244" coordsize="52,52" path="m4188,2295l4137,2244e" filled="false" stroked="true" strokeweight=".641912pt" strokecolor="#00ffff">
                <v:path arrowok="t"/>
              </v:shape>
            </v:group>
            <v:group style="position:absolute;left:4188;top:2295;width:52;height:52" coordorigin="4188,2295" coordsize="52,52">
              <v:shape style="position:absolute;left:4188;top:2295;width:52;height:52" coordorigin="4188,2295" coordsize="52,52" path="m4188,2295l4240,2346e" filled="false" stroked="true" strokeweight=".641909pt" strokecolor="#00ffff">
                <v:path arrowok="t"/>
              </v:shape>
            </v:group>
            <v:group style="position:absolute;left:4137;top:2295;width:52;height:52" coordorigin="4137,2295" coordsize="52,52">
              <v:shape style="position:absolute;left:4137;top:2295;width:52;height:52" coordorigin="4137,2295" coordsize="52,52" path="m4188,2295l4137,2346e" filled="false" stroked="true" strokeweight=".641912pt" strokecolor="#00ffff">
                <v:path arrowok="t"/>
              </v:shape>
            </v:group>
            <v:group style="position:absolute;left:4188;top:2244;width:52;height:52" coordorigin="4188,2244" coordsize="52,52">
              <v:shape style="position:absolute;left:4188;top:2244;width:52;height:52" coordorigin="4188,2244" coordsize="52,52" path="m4188,2295l4240,2244e" filled="false" stroked="true" strokeweight=".641909pt" strokecolor="#00ffff">
                <v:path arrowok="t"/>
              </v:shape>
            </v:group>
            <v:group style="position:absolute;left:4369;top:1767;width:52;height:52" coordorigin="4369,1767" coordsize="52,52">
              <v:shape style="position:absolute;left:4369;top:1767;width:52;height:52" coordorigin="4369,1767" coordsize="52,52" path="m4420,1819l4369,1767e" filled="false" stroked="true" strokeweight=".641915pt" strokecolor="#00ffff">
                <v:path arrowok="t"/>
              </v:shape>
            </v:group>
            <v:group style="position:absolute;left:4420;top:1819;width:52;height:52" coordorigin="4420,1819" coordsize="52,52">
              <v:shape style="position:absolute;left:4420;top:1819;width:52;height:52" coordorigin="4420,1819" coordsize="52,52" path="m4420,1819l4472,1870e" filled="false" stroked="true" strokeweight=".641908pt" strokecolor="#00ffff">
                <v:path arrowok="t"/>
              </v:shape>
            </v:group>
            <v:group style="position:absolute;left:4369;top:1819;width:52;height:52" coordorigin="4369,1819" coordsize="52,52">
              <v:shape style="position:absolute;left:4369;top:1819;width:52;height:52" coordorigin="4369,1819" coordsize="52,52" path="m4420,1819l4369,1870e" filled="false" stroked="true" strokeweight=".641912pt" strokecolor="#00ffff">
                <v:path arrowok="t"/>
              </v:shape>
            </v:group>
            <v:group style="position:absolute;left:4420;top:1767;width:52;height:52" coordorigin="4420,1767" coordsize="52,52">
              <v:shape style="position:absolute;left:4420;top:1767;width:52;height:52" coordorigin="4420,1767" coordsize="52,52" path="m4420,1819l4472,1767e" filled="false" stroked="true" strokeweight=".641912pt" strokecolor="#00ffff">
                <v:path arrowok="t"/>
              </v:shape>
            </v:group>
            <v:group style="position:absolute;left:4587;top:1587;width:52;height:52" coordorigin="4587,1587" coordsize="52,52">
              <v:shape style="position:absolute;left:4587;top:1587;width:52;height:52" coordorigin="4587,1587" coordsize="52,52" path="m4639,1639l4587,1587e" filled="false" stroked="true" strokeweight=".641914pt" strokecolor="#00ffff">
                <v:path arrowok="t"/>
              </v:shape>
            </v:group>
            <v:group style="position:absolute;left:4639;top:1639;width:52;height:52" coordorigin="4639,1639" coordsize="52,52">
              <v:shape style="position:absolute;left:4639;top:1639;width:52;height:52" coordorigin="4639,1639" coordsize="52,52" path="m4639,1639l4690,1690e" filled="false" stroked="true" strokeweight=".641909pt" strokecolor="#00ffff">
                <v:path arrowok="t"/>
              </v:shape>
            </v:group>
            <v:group style="position:absolute;left:4587;top:1639;width:52;height:52" coordorigin="4587,1639" coordsize="52,52">
              <v:shape style="position:absolute;left:4587;top:1639;width:52;height:52" coordorigin="4587,1639" coordsize="52,52" path="m4639,1639l4587,1690e" filled="false" stroked="true" strokeweight=".641912pt" strokecolor="#00ffff">
                <v:path arrowok="t"/>
              </v:shape>
            </v:group>
            <v:group style="position:absolute;left:4639;top:1587;width:52;height:52" coordorigin="4639,1587" coordsize="52,52">
              <v:shape style="position:absolute;left:4639;top:1587;width:52;height:52" coordorigin="4639,1587" coordsize="52,52" path="m4639,1639l4690,1587e" filled="false" stroked="true" strokeweight=".641912pt" strokecolor="#00ffff">
                <v:path arrowok="t"/>
              </v:shape>
            </v:group>
            <v:group style="position:absolute;left:4806;top:1407;width:52;height:52" coordorigin="4806,1407" coordsize="52,52">
              <v:shape style="position:absolute;left:4806;top:1407;width:52;height:52" coordorigin="4806,1407" coordsize="52,52" path="m4857,1458l4806,1407e" filled="false" stroked="true" strokeweight=".641912pt" strokecolor="#00ffff">
                <v:path arrowok="t"/>
              </v:shape>
            </v:group>
            <v:group style="position:absolute;left:4857;top:1458;width:52;height:52" coordorigin="4857,1458" coordsize="52,52">
              <v:shape style="position:absolute;left:4857;top:1458;width:52;height:52" coordorigin="4857,1458" coordsize="52,52" path="m4857,1458l4909,1510e" filled="false" stroked="true" strokeweight=".641912pt" strokecolor="#00ffff">
                <v:path arrowok="t"/>
              </v:shape>
            </v:group>
            <v:group style="position:absolute;left:4806;top:1458;width:52;height:52" coordorigin="4806,1458" coordsize="52,52">
              <v:shape style="position:absolute;left:4806;top:1458;width:52;height:52" coordorigin="4806,1458" coordsize="52,52" path="m4857,1458l4806,1510e" filled="false" stroked="true" strokeweight=".641915pt" strokecolor="#00ffff">
                <v:path arrowok="t"/>
              </v:shape>
            </v:group>
            <v:group style="position:absolute;left:4857;top:1407;width:52;height:52" coordorigin="4857,1407" coordsize="52,52">
              <v:shape style="position:absolute;left:4857;top:1407;width:52;height:52" coordorigin="4857,1407" coordsize="52,52" path="m4857,1458l4909,1407e" filled="false" stroked="true" strokeweight=".641908pt" strokecolor="#00ffff">
                <v:path arrowok="t"/>
              </v:shape>
            </v:group>
            <v:group style="position:absolute;left:5025;top:970;width:52;height:52" coordorigin="5025,970" coordsize="52,52">
              <v:shape style="position:absolute;left:5025;top:970;width:52;height:52" coordorigin="5025,970" coordsize="52,52" path="m5076,1021l5025,970e" filled="false" stroked="true" strokeweight=".641912pt" strokecolor="#00ffff">
                <v:path arrowok="t"/>
              </v:shape>
            </v:group>
            <v:group style="position:absolute;left:5076;top:1021;width:52;height:52" coordorigin="5076,1021" coordsize="52,52">
              <v:shape style="position:absolute;left:5076;top:1021;width:52;height:52" coordorigin="5076,1021" coordsize="52,52" path="m5076,1021l5128,1073e" filled="false" stroked="true" strokeweight=".641912pt" strokecolor="#00ffff">
                <v:path arrowok="t"/>
              </v:shape>
            </v:group>
            <v:group style="position:absolute;left:5025;top:1021;width:52;height:52" coordorigin="5025,1021" coordsize="52,52">
              <v:shape style="position:absolute;left:5025;top:1021;width:52;height:52" coordorigin="5025,1021" coordsize="52,52" path="m5076,1021l5025,1073e" filled="false" stroked="true" strokeweight=".641914pt" strokecolor="#00ffff">
                <v:path arrowok="t"/>
              </v:shape>
            </v:group>
            <v:group style="position:absolute;left:5076;top:970;width:52;height:52" coordorigin="5076,970" coordsize="52,52">
              <v:shape style="position:absolute;left:5076;top:970;width:52;height:52" coordorigin="5076,970" coordsize="52,52" path="m5076,1021l5128,970e" filled="false" stroked="true" strokeweight=".641909pt" strokecolor="#00ffff">
                <v:path arrowok="t"/>
              </v:shape>
            </v:group>
            <v:group style="position:absolute;left:5244;top:931;width:52;height:52" coordorigin="5244,931" coordsize="52,52">
              <v:shape style="position:absolute;left:5244;top:931;width:52;height:52" coordorigin="5244,931" coordsize="52,52" path="m5295,982l5244,931e" filled="false" stroked="true" strokeweight=".641912pt" strokecolor="#00ffff">
                <v:path arrowok="t"/>
              </v:shape>
            </v:group>
            <v:group style="position:absolute;left:5295;top:982;width:52;height:52" coordorigin="5295,982" coordsize="52,52">
              <v:shape style="position:absolute;left:5295;top:982;width:52;height:52" coordorigin="5295,982" coordsize="52,52" path="m5295,982l5347,1034e" filled="false" stroked="true" strokeweight=".641911pt" strokecolor="#00ffff">
                <v:path arrowok="t"/>
              </v:shape>
            </v:group>
            <v:group style="position:absolute;left:5244;top:982;width:52;height:52" coordorigin="5244,982" coordsize="52,52">
              <v:shape style="position:absolute;left:5244;top:982;width:52;height:52" coordorigin="5244,982" coordsize="52,52" path="m5295,982l5244,1034e" filled="false" stroked="true" strokeweight=".641914pt" strokecolor="#00ffff">
                <v:path arrowok="t"/>
              </v:shape>
            </v:group>
            <v:group style="position:absolute;left:5295;top:931;width:52;height:52" coordorigin="5295,931" coordsize="52,52">
              <v:shape style="position:absolute;left:5295;top:931;width:52;height:52" coordorigin="5295,931" coordsize="52,52" path="m5295,982l5347,931e" filled="false" stroked="true" strokeweight=".641908pt" strokecolor="#00ffff">
                <v:path arrowok="t"/>
              </v:shape>
            </v:group>
            <v:group style="position:absolute;left:5463;top:828;width:52;height:52" coordorigin="5463,828" coordsize="52,52">
              <v:shape style="position:absolute;left:5463;top:828;width:52;height:52" coordorigin="5463,828" coordsize="52,52" path="m5514,880l5463,828e" filled="false" stroked="true" strokeweight=".641915pt" strokecolor="#00ffff">
                <v:path arrowok="t"/>
              </v:shape>
            </v:group>
            <v:group style="position:absolute;left:5514;top:880;width:52;height:52" coordorigin="5514,880" coordsize="52,52">
              <v:shape style="position:absolute;left:5514;top:880;width:52;height:52" coordorigin="5514,880" coordsize="52,52" path="m5514,880l5566,931e" filled="false" stroked="true" strokeweight=".641909pt" strokecolor="#00ffff">
                <v:path arrowok="t"/>
              </v:shape>
            </v:group>
            <v:group style="position:absolute;left:5463;top:880;width:52;height:52" coordorigin="5463,880" coordsize="52,52">
              <v:shape style="position:absolute;left:5463;top:880;width:52;height:52" coordorigin="5463,880" coordsize="52,52" path="m5514,880l5463,931e" filled="false" stroked="true" strokeweight=".641912pt" strokecolor="#00ffff">
                <v:path arrowok="t"/>
              </v:shape>
            </v:group>
            <v:group style="position:absolute;left:5514;top:828;width:52;height:52" coordorigin="5514,828" coordsize="52,52">
              <v:shape style="position:absolute;left:5514;top:828;width:52;height:52" coordorigin="5514,828" coordsize="52,52" path="m5514,880l5566,828e" filled="false" stroked="true" strokeweight=".641913pt" strokecolor="#00ffff">
                <v:path arrowok="t"/>
              </v:shape>
            </v:group>
            <v:group style="position:absolute;left:5681;top:828;width:52;height:52" coordorigin="5681,828" coordsize="52,52">
              <v:shape style="position:absolute;left:5681;top:828;width:52;height:52" coordorigin="5681,828" coordsize="52,52" path="m5733,880l5681,828e" filled="false" stroked="true" strokeweight=".641915pt" strokecolor="#00ffff">
                <v:path arrowok="t"/>
              </v:shape>
            </v:group>
            <v:group style="position:absolute;left:5733;top:880;width:52;height:52" coordorigin="5733,880" coordsize="52,52">
              <v:shape style="position:absolute;left:5733;top:880;width:52;height:52" coordorigin="5733,880" coordsize="52,52" path="m5733,880l5784,931e" filled="false" stroked="true" strokeweight=".641912pt" strokecolor="#00ffff">
                <v:path arrowok="t"/>
              </v:shape>
            </v:group>
            <v:group style="position:absolute;left:5681;top:880;width:52;height:52" coordorigin="5681,880" coordsize="52,52">
              <v:shape style="position:absolute;left:5681;top:880;width:52;height:52" coordorigin="5681,880" coordsize="52,52" path="m5733,880l5681,931e" filled="false" stroked="true" strokeweight=".641912pt" strokecolor="#00ffff">
                <v:path arrowok="t"/>
              </v:shape>
            </v:group>
            <v:group style="position:absolute;left:5733;top:828;width:52;height:52" coordorigin="5733,828" coordsize="52,52">
              <v:shape style="position:absolute;left:5733;top:828;width:52;height:52" coordorigin="5733,828" coordsize="52,52" path="m5733,880l5784,828e" filled="false" stroked="true" strokeweight=".641915pt" strokecolor="#00ffff">
                <v:path arrowok="t"/>
              </v:shape>
            </v:group>
            <v:group style="position:absolute;left:5900;top:751;width:52;height:52" coordorigin="5900,751" coordsize="52,52">
              <v:shape style="position:absolute;left:5900;top:751;width:52;height:52" coordorigin="5900,751" coordsize="52,52" path="m5952,802l5900,751e" filled="false" stroked="true" strokeweight=".641912pt" strokecolor="#00ffff">
                <v:path arrowok="t"/>
              </v:shape>
            </v:group>
            <v:group style="position:absolute;left:5952;top:802;width:52;height:52" coordorigin="5952,802" coordsize="52,52">
              <v:shape style="position:absolute;left:5952;top:802;width:52;height:52" coordorigin="5952,802" coordsize="52,52" path="m5952,802l6003,854e" filled="false" stroked="true" strokeweight=".641912pt" strokecolor="#00ffff">
                <v:path arrowok="t"/>
              </v:shape>
            </v:group>
            <v:group style="position:absolute;left:5900;top:802;width:52;height:52" coordorigin="5900,802" coordsize="52,52">
              <v:shape style="position:absolute;left:5900;top:802;width:52;height:52" coordorigin="5900,802" coordsize="52,52" path="m5952,802l5900,854e" filled="false" stroked="true" strokeweight=".641912pt" strokecolor="#00ffff">
                <v:path arrowok="t"/>
              </v:shape>
            </v:group>
            <v:group style="position:absolute;left:5952;top:751;width:52;height:52" coordorigin="5952,751" coordsize="52,52">
              <v:shape style="position:absolute;left:5952;top:751;width:52;height:52" coordorigin="5952,751" coordsize="52,52" path="m5952,802l6003,751e" filled="false" stroked="true" strokeweight=".641912pt" strokecolor="#00ffff">
                <v:path arrowok="t"/>
              </v:shape>
            </v:group>
            <v:group style="position:absolute;left:6119;top:725;width:52;height:52" coordorigin="6119,725" coordsize="52,52">
              <v:shape style="position:absolute;left:6119;top:725;width:52;height:52" coordorigin="6119,725" coordsize="52,52" path="m6170,777l6119,725e" filled="false" stroked="true" strokeweight=".641914pt" strokecolor="#00ffff">
                <v:path arrowok="t"/>
              </v:shape>
            </v:group>
            <v:group style="position:absolute;left:6170;top:777;width:52;height:52" coordorigin="6170,777" coordsize="52,52">
              <v:shape style="position:absolute;left:6170;top:777;width:52;height:52" coordorigin="6170,777" coordsize="52,52" path="m6170,777l6222,828e" filled="false" stroked="true" strokeweight=".641912pt" strokecolor="#00ffff">
                <v:path arrowok="t"/>
              </v:shape>
            </v:group>
            <v:group style="position:absolute;left:6119;top:777;width:52;height:52" coordorigin="6119,777" coordsize="52,52">
              <v:shape style="position:absolute;left:6119;top:777;width:52;height:52" coordorigin="6119,777" coordsize="52,52" path="m6170,777l6119,828e" filled="false" stroked="true" strokeweight=".641912pt" strokecolor="#00ffff">
                <v:path arrowok="t"/>
              </v:shape>
            </v:group>
            <v:group style="position:absolute;left:6170;top:725;width:52;height:52" coordorigin="6170,725" coordsize="52,52">
              <v:shape style="position:absolute;left:6170;top:725;width:52;height:52" coordorigin="6170,725" coordsize="52,52" path="m6170,777l6222,725e" filled="false" stroked="true" strokeweight=".641914pt" strokecolor="#00ffff">
                <v:path arrowok="t"/>
              </v:shape>
            </v:group>
            <v:group style="position:absolute;left:6351;top:699;width:52;height:52" coordorigin="6351,699" coordsize="52,52">
              <v:shape style="position:absolute;left:6351;top:699;width:52;height:52" coordorigin="6351,699" coordsize="52,52" path="m6402,751l6351,699e" filled="false" stroked="true" strokeweight=".641914pt" strokecolor="#00ffff">
                <v:path arrowok="t"/>
              </v:shape>
            </v:group>
            <v:group style="position:absolute;left:6402;top:751;width:52;height:52" coordorigin="6402,751" coordsize="52,52">
              <v:shape style="position:absolute;left:6402;top:751;width:52;height:52" coordorigin="6402,751" coordsize="52,52" path="m6402,751l6453,802e" filled="false" stroked="true" strokeweight=".641912pt" strokecolor="#00ffff">
                <v:path arrowok="t"/>
              </v:shape>
            </v:group>
            <v:group style="position:absolute;left:6351;top:751;width:52;height:52" coordorigin="6351,751" coordsize="52,52">
              <v:shape style="position:absolute;left:6351;top:751;width:52;height:52" coordorigin="6351,751" coordsize="52,52" path="m6402,751l6351,802e" filled="false" stroked="true" strokeweight=".641912pt" strokecolor="#00ffff">
                <v:path arrowok="t"/>
              </v:shape>
            </v:group>
            <v:group style="position:absolute;left:6402;top:699;width:52;height:52" coordorigin="6402,699" coordsize="52,52">
              <v:shape style="position:absolute;left:6402;top:699;width:52;height:52" coordorigin="6402,699" coordsize="52,52" path="m6402,751l6453,699e" filled="false" stroked="true" strokeweight=".641914pt" strokecolor="#00ffff">
                <v:path arrowok="t"/>
              </v:shape>
            </v:group>
            <v:group style="position:absolute;left:6569;top:802;width:52;height:52" coordorigin="6569,802" coordsize="52,52">
              <v:shape style="position:absolute;left:6569;top:802;width:52;height:52" coordorigin="6569,802" coordsize="52,52" path="m6621,854l6569,802e" filled="false" stroked="true" strokeweight=".641912pt" strokecolor="#00ffff">
                <v:path arrowok="t"/>
              </v:shape>
            </v:group>
            <v:group style="position:absolute;left:6621;top:854;width:52;height:52" coordorigin="6621,854" coordsize="52,52">
              <v:shape style="position:absolute;left:6621;top:854;width:52;height:52" coordorigin="6621,854" coordsize="52,52" path="m6621,854l6672,906e" filled="false" stroked="true" strokeweight=".641915pt" strokecolor="#00ffff">
                <v:path arrowok="t"/>
              </v:shape>
            </v:group>
            <v:group style="position:absolute;left:6569;top:854;width:52;height:52" coordorigin="6569,854" coordsize="52,52">
              <v:shape style="position:absolute;left:6569;top:854;width:52;height:52" coordorigin="6569,854" coordsize="52,52" path="m6621,854l6569,906e" filled="false" stroked="true" strokeweight=".641915pt" strokecolor="#00ffff">
                <v:path arrowok="t"/>
              </v:shape>
            </v:group>
            <v:group style="position:absolute;left:6621;top:802;width:52;height:52" coordorigin="6621,802" coordsize="52,52">
              <v:shape style="position:absolute;left:6621;top:802;width:52;height:52" coordorigin="6621,802" coordsize="52,52" path="m6621,854l6672,802e" filled="false" stroked="true" strokeweight=".641912pt" strokecolor="#00ffff">
                <v:path arrowok="t"/>
              </v:shape>
            </v:group>
            <v:group style="position:absolute;left:6788;top:906;width:52;height:52" coordorigin="6788,906" coordsize="52,52">
              <v:shape style="position:absolute;left:6788;top:906;width:52;height:52" coordorigin="6788,906" coordsize="52,52" path="m6840,957l6788,906e" filled="false" stroked="true" strokeweight=".641912pt" strokecolor="#00ffff">
                <v:path arrowok="t"/>
              </v:shape>
            </v:group>
            <v:group style="position:absolute;left:6840;top:957;width:52;height:52" coordorigin="6840,957" coordsize="52,52">
              <v:shape style="position:absolute;left:6840;top:957;width:52;height:52" coordorigin="6840,957" coordsize="52,52" path="m6840,957l6891,1008e" filled="false" stroked="true" strokeweight=".641912pt" strokecolor="#00ffff">
                <v:path arrowok="t"/>
              </v:shape>
            </v:group>
            <v:group style="position:absolute;left:6788;top:957;width:52;height:52" coordorigin="6788,957" coordsize="52,52">
              <v:shape style="position:absolute;left:6788;top:957;width:52;height:52" coordorigin="6788,957" coordsize="52,52" path="m6840,957l6788,1008e" filled="false" stroked="true" strokeweight=".641912pt" strokecolor="#00ffff">
                <v:path arrowok="t"/>
              </v:shape>
            </v:group>
            <v:group style="position:absolute;left:6840;top:906;width:52;height:52" coordorigin="6840,906" coordsize="52,52">
              <v:shape style="position:absolute;left:6840;top:906;width:52;height:52" coordorigin="6840,906" coordsize="52,52" path="m6840,957l6891,906e" filled="false" stroked="true" strokeweight=".641912pt" strokecolor="#00ffff">
                <v:path arrowok="t"/>
              </v:shape>
            </v:group>
            <v:group style="position:absolute;left:7007;top:712;width:52;height:52" coordorigin="7007,712" coordsize="52,52">
              <v:shape style="position:absolute;left:7007;top:712;width:52;height:52" coordorigin="7007,712" coordsize="52,52" path="m7058,764l7007,712e" filled="false" stroked="true" strokeweight=".641914pt" strokecolor="#00ffff">
                <v:path arrowok="t"/>
              </v:shape>
            </v:group>
            <v:group style="position:absolute;left:7058;top:764;width:52;height:52" coordorigin="7058,764" coordsize="52,52">
              <v:shape style="position:absolute;left:7058;top:764;width:52;height:52" coordorigin="7058,764" coordsize="52,52" path="m7058,764l7110,815e" filled="false" stroked="true" strokeweight=".641912pt" strokecolor="#00ffff">
                <v:path arrowok="t"/>
              </v:shape>
            </v:group>
            <v:group style="position:absolute;left:7007;top:764;width:52;height:52" coordorigin="7007,764" coordsize="52,52">
              <v:shape style="position:absolute;left:7007;top:764;width:52;height:52" coordorigin="7007,764" coordsize="52,52" path="m7058,764l7007,815e" filled="false" stroked="true" strokeweight=".641912pt" strokecolor="#00ffff">
                <v:path arrowok="t"/>
              </v:shape>
            </v:group>
            <v:group style="position:absolute;left:7058;top:712;width:52;height:52" coordorigin="7058,712" coordsize="52,52">
              <v:shape style="position:absolute;left:7058;top:712;width:52;height:52" coordorigin="7058,712" coordsize="52,52" path="m7058,764l7110,712e" filled="false" stroked="true" strokeweight=".641914pt" strokecolor="#00ffff">
                <v:path arrowok="t"/>
              </v:shape>
            </v:group>
            <v:group style="position:absolute;left:7226;top:635;width:52;height:52" coordorigin="7226,635" coordsize="52,52">
              <v:shape style="position:absolute;left:7226;top:635;width:52;height:52" coordorigin="7226,635" coordsize="52,52" path="m7277,687l7226,635e" filled="false" stroked="true" strokeweight=".641912pt" strokecolor="#00ffff">
                <v:path arrowok="t"/>
              </v:shape>
            </v:group>
            <v:group style="position:absolute;left:7277;top:687;width:52;height:52" coordorigin="7277,687" coordsize="52,52">
              <v:shape style="position:absolute;left:7277;top:687;width:52;height:52" coordorigin="7277,687" coordsize="52,52" path="m7277,687l7329,738e" filled="false" stroked="true" strokeweight=".641914pt" strokecolor="#00ffff">
                <v:path arrowok="t"/>
              </v:shape>
            </v:group>
            <v:group style="position:absolute;left:7226;top:687;width:52;height:52" coordorigin="7226,687" coordsize="52,52">
              <v:shape style="position:absolute;left:7226;top:687;width:52;height:52" coordorigin="7226,687" coordsize="52,52" path="m7277,687l7226,738e" filled="false" stroked="true" strokeweight=".641914pt" strokecolor="#00ffff">
                <v:path arrowok="t"/>
              </v:shape>
            </v:group>
            <v:group style="position:absolute;left:7277;top:635;width:52;height:52" coordorigin="7277,635" coordsize="52,52">
              <v:shape style="position:absolute;left:7277;top:635;width:52;height:52" coordorigin="7277,635" coordsize="52,52" path="m7277,687l7329,635e" filled="false" stroked="true" strokeweight=".641912pt" strokecolor="#00ffff">
                <v:path arrowok="t"/>
              </v:shape>
            </v:group>
            <v:group style="position:absolute;left:7444;top:532;width:52;height:52" coordorigin="7444,532" coordsize="52,52">
              <v:shape style="position:absolute;left:7444;top:532;width:52;height:52" coordorigin="7444,532" coordsize="52,52" path="m7496,584l7444,532e" filled="false" stroked="true" strokeweight=".641915pt" strokecolor="#00ffff">
                <v:path arrowok="t"/>
              </v:shape>
            </v:group>
            <v:group style="position:absolute;left:7496;top:584;width:52;height:52" coordorigin="7496,584" coordsize="52,52">
              <v:shape style="position:absolute;left:7496;top:584;width:52;height:52" coordorigin="7496,584" coordsize="52,52" path="m7496,584l7547,635e" filled="false" stroked="true" strokeweight=".641912pt" strokecolor="#00ffff">
                <v:path arrowok="t"/>
              </v:shape>
            </v:group>
            <v:group style="position:absolute;left:7444;top:584;width:52;height:52" coordorigin="7444,584" coordsize="52,52">
              <v:shape style="position:absolute;left:7444;top:584;width:52;height:52" coordorigin="7444,584" coordsize="52,52" path="m7496,584l7444,635e" filled="false" stroked="true" strokeweight=".641912pt" strokecolor="#00ffff">
                <v:path arrowok="t"/>
              </v:shape>
            </v:group>
            <v:group style="position:absolute;left:7496;top:532;width:52;height:52" coordorigin="7496,532" coordsize="52,52">
              <v:shape style="position:absolute;left:7496;top:532;width:52;height:52" coordorigin="7496,532" coordsize="52,52" path="m7496,584l7547,532e" filled="false" stroked="true" strokeweight=".641915pt" strokecolor="#00ffff">
                <v:path arrowok="t"/>
              </v:shape>
            </v:group>
            <v:group style="position:absolute;left:7663;top:339;width:52;height:52" coordorigin="7663,339" coordsize="52,52">
              <v:shape style="position:absolute;left:7663;top:339;width:52;height:52" coordorigin="7663,339" coordsize="52,52" path="m7715,391l7663,339e" filled="false" stroked="true" strokeweight=".641912pt" strokecolor="#00ffff">
                <v:path arrowok="t"/>
              </v:shape>
            </v:group>
            <v:group style="position:absolute;left:7715;top:391;width:52;height:52" coordorigin="7715,391" coordsize="52,52">
              <v:shape style="position:absolute;left:7715;top:391;width:52;height:52" coordorigin="7715,391" coordsize="52,52" path="m7715,391l7766,442e" filled="false" stroked="true" strokeweight=".641914pt" strokecolor="#00ffff">
                <v:path arrowok="t"/>
              </v:shape>
            </v:group>
            <v:group style="position:absolute;left:7663;top:391;width:52;height:52" coordorigin="7663,391" coordsize="52,52">
              <v:shape style="position:absolute;left:7663;top:391;width:52;height:52" coordorigin="7663,391" coordsize="52,52" path="m7715,391l7663,442e" filled="false" stroked="true" strokeweight=".641914pt" strokecolor="#00ffff">
                <v:path arrowok="t"/>
              </v:shape>
            </v:group>
            <v:group style="position:absolute;left:7715;top:339;width:52;height:52" coordorigin="7715,339" coordsize="52,52">
              <v:shape style="position:absolute;left:7715;top:339;width:52;height:52" coordorigin="7715,339" coordsize="52,52" path="m7715,391l7766,339e" filled="false" stroked="true" strokeweight=".641912pt" strokecolor="#00ffff">
                <v:path arrowok="t"/>
              </v:shape>
            </v:group>
            <v:group style="position:absolute;left:7882;top:365;width:52;height:52" coordorigin="7882,365" coordsize="52,52">
              <v:shape style="position:absolute;left:7882;top:365;width:52;height:52" coordorigin="7882,365" coordsize="52,52" path="m7933,416l7882,365e" filled="false" stroked="true" strokeweight=".641912pt" strokecolor="#00ffff">
                <v:path arrowok="t"/>
              </v:shape>
            </v:group>
            <v:group style="position:absolute;left:7933;top:416;width:52;height:52" coordorigin="7933,416" coordsize="52,52">
              <v:shape style="position:absolute;left:7933;top:416;width:52;height:52" coordorigin="7933,416" coordsize="52,52" path="m7933,416l7985,468e" filled="false" stroked="true" strokeweight=".641914pt" strokecolor="#00ffff">
                <v:path arrowok="t"/>
              </v:shape>
            </v:group>
            <v:group style="position:absolute;left:7882;top:416;width:52;height:52" coordorigin="7882,416" coordsize="52,52">
              <v:shape style="position:absolute;left:7882;top:416;width:52;height:52" coordorigin="7882,416" coordsize="52,52" path="m7933,416l7882,468e" filled="false" stroked="true" strokeweight=".641914pt" strokecolor="#00ffff">
                <v:path arrowok="t"/>
              </v:shape>
            </v:group>
            <v:group style="position:absolute;left:7933;top:365;width:52;height:52" coordorigin="7933,365" coordsize="52,52">
              <v:shape style="position:absolute;left:7933;top:365;width:52;height:52" coordorigin="7933,365" coordsize="52,52" path="m7933,416l7985,365e" filled="false" stroked="true" strokeweight=".641912pt" strokecolor="#00ffff">
                <v:path arrowok="t"/>
              </v:shape>
            </v:group>
            <v:group style="position:absolute;left:8101;top:339;width:52;height:52" coordorigin="8101,339" coordsize="52,52">
              <v:shape style="position:absolute;left:8101;top:339;width:52;height:52" coordorigin="8101,339" coordsize="52,52" path="m8152,391l8101,339e" filled="false" stroked="true" strokeweight=".641912pt" strokecolor="#00ffff">
                <v:path arrowok="t"/>
              </v:shape>
            </v:group>
            <v:group style="position:absolute;left:8152;top:391;width:52;height:52" coordorigin="8152,391" coordsize="52,52">
              <v:shape style="position:absolute;left:8152;top:391;width:52;height:52" coordorigin="8152,391" coordsize="52,52" path="m8152,391l8204,442e" filled="false" stroked="true" strokeweight=".641914pt" strokecolor="#00ffff">
                <v:path arrowok="t"/>
              </v:shape>
            </v:group>
            <v:group style="position:absolute;left:8101;top:391;width:52;height:52" coordorigin="8101,391" coordsize="52,52">
              <v:shape style="position:absolute;left:8101;top:391;width:52;height:52" coordorigin="8101,391" coordsize="52,52" path="m8152,391l8101,442e" filled="false" stroked="true" strokeweight=".641914pt" strokecolor="#00ffff">
                <v:path arrowok="t"/>
              </v:shape>
            </v:group>
            <v:group style="position:absolute;left:8152;top:339;width:52;height:52" coordorigin="8152,339" coordsize="52,52">
              <v:shape style="position:absolute;left:8152;top:339;width:52;height:52" coordorigin="8152,339" coordsize="52,52" path="m8152,391l8204,339e" filled="false" stroked="true" strokeweight=".641912pt" strokecolor="#00ffff">
                <v:path arrowok="t"/>
              </v:shape>
            </v:group>
            <v:group style="position:absolute;left:6460;top:1439;width:374;height:2" coordorigin="6460,1439" coordsize="374,2">
              <v:shape style="position:absolute;left:6460;top:1439;width:374;height:2" coordorigin="6460,1439" coordsize="374,0" path="m6460,1439l6833,1439e" filled="false" stroked="true" strokeweight="1.924704pt" strokecolor="#0000ff">
                <v:path arrowok="t"/>
              </v:shape>
            </v:group>
            <v:group style="position:absolute;left:6460;top:1748;width:374;height:2" coordorigin="6460,1748" coordsize="374,2">
              <v:shape style="position:absolute;left:6460;top:1748;width:374;height:2" coordorigin="6460,1748" coordsize="374,0" path="m6460,1748l6833,1748e" filled="false" stroked="true" strokeweight="1.283136pt" strokecolor="#000000">
                <v:path arrowok="t"/>
              </v:shape>
            </v:group>
            <v:group style="position:absolute;left:6595;top:1703;width:52;height:52" coordorigin="6595,1703" coordsize="52,52">
              <v:shape style="position:absolute;left:6595;top:1703;width:52;height:52" coordorigin="6595,1703" coordsize="52,52" path="m6646,1754l6595,1703e" filled="false" stroked="true" strokeweight=".641912pt" strokecolor="#00ffff">
                <v:path arrowok="t"/>
              </v:shape>
            </v:group>
            <v:group style="position:absolute;left:6646;top:1754;width:52;height:52" coordorigin="6646,1754" coordsize="52,52">
              <v:shape style="position:absolute;left:6646;top:1754;width:52;height:52" coordorigin="6646,1754" coordsize="52,52" path="m6646,1754l6698,1806e" filled="false" stroked="true" strokeweight=".641912pt" strokecolor="#00ffff">
                <v:path arrowok="t"/>
              </v:shape>
            </v:group>
            <v:group style="position:absolute;left:6595;top:1754;width:52;height:52" coordorigin="6595,1754" coordsize="52,52">
              <v:shape style="position:absolute;left:6595;top:1754;width:52;height:52" coordorigin="6595,1754" coordsize="52,52" path="m6646,1754l6595,1806e" filled="false" stroked="true" strokeweight=".641915pt" strokecolor="#00ffff">
                <v:path arrowok="t"/>
              </v:shape>
            </v:group>
            <v:group style="position:absolute;left:6646;top:1703;width:52;height:52" coordorigin="6646,1703" coordsize="52,52">
              <v:shape style="position:absolute;left:6646;top:1703;width:52;height:52" coordorigin="6646,1703" coordsize="52,52" path="m6646,1754l6698,1703e" filled="false" stroked="true" strokeweight=".641908pt" strokecolor="#00ffff">
                <v:path arrowok="t"/>
              </v:shape>
            </v:group>
            <v:group style="position:absolute;left:6460;top:2031;width:374;height:2" coordorigin="6460,2031" coordsize="374,2">
              <v:shape style="position:absolute;left:6460;top:2031;width:374;height:2" coordorigin="6460,2031" coordsize="374,0" path="m6460,2031l6833,2031e" filled="false" stroked="true" strokeweight="1.924704pt" strokecolor="#008000">
                <v:path arrowok="t"/>
              </v:shape>
            </v:group>
            <v:group style="position:absolute;left:6460;top:2327;width:374;height:2" coordorigin="6460,2327" coordsize="374,2">
              <v:shape style="position:absolute;left:6460;top:2327;width:374;height:2" coordorigin="6460,2327" coordsize="374,0" path="m6460,2327l6833,2327e" filled="false" stroked="true" strokeweight="1.924704pt" strokecolor="#ffcc00">
                <v:path arrowok="t"/>
              </v:shape>
              <v:shape style="position:absolute;left:2239;top:166;width:6036;height:341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38"/>
                        <w:ind w:left="0" w:right="546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1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before="77"/>
                        <w:ind w:left="0" w:right="36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9"/>
                          <w:w w:val="101"/>
                          <w:sz w:val="19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1"/>
                          <w:sz w:val="19"/>
                        </w:rPr>
                        <w:t>ma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3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before="77"/>
                        <w:ind w:left="0" w:right="803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1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-9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before="77"/>
                        <w:ind w:left="0" w:right="726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Sp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-6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w w:val="101"/>
          <w:sz w:val="19"/>
        </w:rPr>
        <w:t>4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8"/>
        <w:ind w:left="378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1"/>
          <w:sz w:val="19"/>
        </w:rPr>
        <w:t>2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8"/>
        <w:ind w:left="378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1"/>
          <w:sz w:val="19"/>
        </w:rPr>
        <w:t>0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8"/>
        <w:ind w:left="314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-2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314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-4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8"/>
        <w:ind w:left="314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-6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8"/>
        <w:ind w:left="314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-8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8"/>
        <w:ind w:left="211" w:right="67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14.8339pt;margin-top:15.618549pt;width:297.4pt;height:29.9pt;mso-position-horizontal-relative:page;mso-position-vertical-relative:paragraph;z-index:1144" type="#_x0000_t202" filled="false" stroked="false">
            <v:textbox inset="0,0,0,0" style="layout-flow:vertical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19"/>
        </w:rPr>
        <w:t>-10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72"/>
        <w:ind w:left="480" w:right="67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Source:</w:t>
      </w:r>
      <w:r>
        <w:rPr>
          <w:rFonts w:ascii="Times New Roman"/>
          <w:spacing w:val="-10"/>
          <w:sz w:val="22"/>
        </w:rPr>
        <w:t> </w:t>
      </w:r>
      <w:hyperlink r:id="rId12">
        <w:r>
          <w:rPr>
            <w:rFonts w:ascii="Times New Roman"/>
            <w:sz w:val="22"/>
          </w:rPr>
          <w:t>www.oecd.org/statistics.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7" w:firstLine="719"/>
        <w:jc w:val="both"/>
      </w:pPr>
      <w:r>
        <w:rPr/>
        <w:t>Moving south and west the story becomes worse, with</w:t>
      </w:r>
      <w:r>
        <w:rPr>
          <w:spacing w:val="29"/>
        </w:rPr>
        <w:t> </w:t>
      </w:r>
      <w:r>
        <w:rPr/>
        <w:t>austerity-ravaged</w:t>
      </w:r>
      <w:r>
        <w:rPr/>
        <w:t> Greece down a catastrophic 26 percentage points. By comparison, the minus three</w:t>
      </w:r>
      <w:r>
        <w:rPr>
          <w:spacing w:val="7"/>
        </w:rPr>
        <w:t> </w:t>
      </w:r>
      <w:r>
        <w:rPr/>
        <w:t>for</w:t>
      </w:r>
      <w:r>
        <w:rPr/>
        <w:t> Ireland and minus 7 for Portugal seem benign. For all three the GDP </w:t>
      </w:r>
      <w:r>
        <w:rPr>
          <w:spacing w:val="56"/>
        </w:rPr>
        <w:t> </w:t>
      </w:r>
      <w:r>
        <w:rPr/>
        <w:t>decline</w:t>
      </w:r>
      <w:r>
        <w:rPr/>
        <w:t> seriously understates the contraction of household income and purchasing power.</w:t>
      </w:r>
      <w:r>
        <w:rPr>
          <w:spacing w:val="50"/>
        </w:rPr>
        <w:t> </w:t>
      </w:r>
      <w:r>
        <w:rPr/>
        <w:t>The</w:t>
      </w:r>
      <w:r>
        <w:rPr/>
        <w:t> three countries saw trade deficits in 2008 change to surpluses in</w:t>
      </w:r>
      <w:r>
        <w:rPr>
          <w:spacing w:val="-7"/>
        </w:rPr>
        <w:t> </w:t>
      </w:r>
      <w:r>
        <w:rPr/>
        <w:t>2014.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/>
        <w:t>A trade surplus is great for creditors, because it finances the capital outflow to</w:t>
      </w:r>
      <w:r>
        <w:rPr>
          <w:spacing w:val="46"/>
        </w:rPr>
        <w:t> </w:t>
      </w:r>
      <w:r>
        <w:rPr/>
        <w:t>service</w:t>
      </w:r>
      <w:r>
        <w:rPr/>
        <w:t> debts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banks</w:t>
      </w:r>
      <w:r>
        <w:rPr>
          <w:spacing w:val="39"/>
        </w:rPr>
        <w:t> </w:t>
      </w:r>
      <w:r>
        <w:rPr/>
        <w:t>(in</w:t>
      </w:r>
      <w:r>
        <w:rPr>
          <w:spacing w:val="39"/>
        </w:rPr>
        <w:t> </w:t>
      </w:r>
      <w:r>
        <w:rPr/>
        <w:t>Germany,</w:t>
      </w:r>
      <w:r>
        <w:rPr>
          <w:spacing w:val="41"/>
        </w:rPr>
        <w:t> </w:t>
      </w:r>
      <w:r>
        <w:rPr/>
        <w:t>for</w:t>
      </w:r>
      <w:r>
        <w:rPr>
          <w:spacing w:val="38"/>
        </w:rPr>
        <w:t> </w:t>
      </w:r>
      <w:r>
        <w:rPr/>
        <w:t>example,</w:t>
      </w:r>
      <w:r>
        <w:rPr>
          <w:spacing w:val="39"/>
        </w:rPr>
        <w:t> </w:t>
      </w:r>
      <w:r>
        <w:rPr/>
        <w:t>rather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/>
        <w:t>coincidence,</w:t>
      </w:r>
      <w:r>
        <w:rPr>
          <w:spacing w:val="39"/>
        </w:rPr>
        <w:t> </w:t>
      </w:r>
      <w:r>
        <w:rPr/>
        <w:t>isn't</w:t>
      </w:r>
      <w:r>
        <w:rPr>
          <w:spacing w:val="40"/>
        </w:rPr>
        <w:t> </w:t>
      </w:r>
      <w:r>
        <w:rPr/>
        <w:t>it?).</w:t>
      </w:r>
      <w:r>
        <w:rPr>
          <w:spacing w:val="18"/>
        </w:rPr>
        <w:t>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/>
        <w:t> residents in a country surpluses mean the opposite -- goods and services </w:t>
      </w:r>
      <w:r>
        <w:rPr>
          <w:spacing w:val="55"/>
        </w:rPr>
        <w:t> </w:t>
      </w:r>
      <w:r>
        <w:rPr/>
        <w:t>not</w:t>
      </w:r>
      <w:r>
        <w:rPr/>
        <w:t> consumed</w:t>
      </w:r>
      <w:r>
        <w:rPr>
          <w:spacing w:val="22"/>
        </w:rPr>
        <w:t> </w:t>
      </w:r>
      <w:r>
        <w:rPr/>
        <w:t>at</w:t>
      </w:r>
      <w:r>
        <w:rPr>
          <w:spacing w:val="23"/>
        </w:rPr>
        <w:t> </w:t>
      </w:r>
      <w:r>
        <w:rPr/>
        <w:t>home.</w:t>
      </w:r>
      <w:r>
        <w:rPr>
          <w:spacing w:val="48"/>
        </w:rPr>
        <w:t> </w:t>
      </w:r>
      <w:r>
        <w:rPr/>
        <w:t>Ireland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"star</w:t>
      </w:r>
      <w:r>
        <w:rPr>
          <w:spacing w:val="22"/>
        </w:rPr>
        <w:t> </w:t>
      </w:r>
      <w:r>
        <w:rPr/>
        <w:t>pupil",</w:t>
      </w:r>
      <w:r>
        <w:rPr>
          <w:spacing w:val="22"/>
        </w:rPr>
        <w:t> </w:t>
      </w:r>
      <w:r>
        <w:rPr/>
        <w:t>household</w:t>
      </w:r>
      <w:r>
        <w:rPr>
          <w:spacing w:val="23"/>
        </w:rPr>
        <w:t> </w:t>
      </w:r>
      <w:r>
        <w:rPr/>
        <w:t>income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full</w:t>
      </w:r>
      <w:r>
        <w:rPr>
          <w:spacing w:val="25"/>
        </w:rPr>
        <w:t> </w:t>
      </w:r>
      <w:r>
        <w:rPr/>
        <w:t>15%</w:t>
      </w:r>
      <w:r>
        <w:rPr>
          <w:spacing w:val="22"/>
        </w:rPr>
        <w:t> </w:t>
      </w:r>
      <w:r>
        <w:rPr/>
        <w:t>below</w:t>
      </w:r>
      <w:r>
        <w:rPr/>
        <w:t> 2008, while GDP is only three percent</w:t>
      </w:r>
      <w:r>
        <w:rPr>
          <w:spacing w:val="-7"/>
        </w:rPr>
        <w:t> </w:t>
      </w:r>
      <w:r>
        <w:rPr/>
        <w:t>down.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68" w:lineRule="exact"/>
        <w:ind w:right="67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Quarterly Gross National Product, percentage difference from</w:t>
      </w:r>
      <w:r>
        <w:rPr>
          <w:spacing w:val="-9"/>
        </w:rPr>
        <w:t> </w:t>
      </w:r>
      <w:r>
        <w:rPr/>
        <w:t>2008.</w:t>
      </w:r>
      <w:r>
        <w:rPr/>
        <w:t> Greece, Ireland and Portugal </w:t>
      </w:r>
      <w:r>
        <w:rPr>
          <w:rFonts w:ascii="Times New Roman"/>
          <w:b w:val="0"/>
        </w:rPr>
        <w:t>(2008 1st quarter =</w:t>
      </w:r>
      <w:r>
        <w:rPr>
          <w:rFonts w:ascii="Times New Roman"/>
          <w:b w:val="0"/>
          <w:spacing w:val="-8"/>
        </w:rPr>
        <w:t> </w:t>
      </w:r>
      <w:r>
        <w:rPr>
          <w:rFonts w:ascii="Times New Roman"/>
          <w:b w:val="0"/>
        </w:rPr>
        <w:t>0)</w:t>
      </w:r>
    </w:p>
    <w:p>
      <w:pPr>
        <w:spacing w:after="0" w:line="268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0" w:footer="759" w:top="1360" w:bottom="94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7"/>
        <w:ind w:left="617" w:right="13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12.480934pt;margin-top:6.94707pt;width:310.05pt;height:149.25pt;mso-position-horizontal-relative:page;mso-position-vertical-relative:paragraph;z-index:1192" coordorigin="2250,139" coordsize="6201,2985">
            <v:group style="position:absolute;left:2320;top:184;width:2;height:2921" coordorigin="2320,184" coordsize="2,2921">
              <v:shape style="position:absolute;left:2320;top:184;width:2;height:2921" coordorigin="2320,184" coordsize="0,2921" path="m2320,184l2320,3105e" filled="false" stroked="true" strokeweight=".639368pt" strokecolor="#000000">
                <v:path arrowok="t"/>
              </v:shape>
            </v:group>
            <v:group style="position:absolute;left:2256;top:3117;width:52;height:2" coordorigin="2256,3117" coordsize="52,2">
              <v:shape style="position:absolute;left:2256;top:3117;width:52;height:2" coordorigin="2256,3117" coordsize="52,0" path="m2256,3117l2307,3117e" filled="false" stroked="true" strokeweight=".638504pt" strokecolor="#000000">
                <v:path arrowok="t"/>
              </v:shape>
            </v:group>
            <v:group style="position:absolute;left:2256;top:2630;width:52;height:2" coordorigin="2256,2630" coordsize="52,2">
              <v:shape style="position:absolute;left:2256;top:2630;width:52;height:2" coordorigin="2256,2630" coordsize="52,0" path="m2256,2630l2307,2630e" filled="false" stroked="true" strokeweight=".638504pt" strokecolor="#000000">
                <v:path arrowok="t"/>
              </v:shape>
            </v:group>
            <v:group style="position:absolute;left:2256;top:2144;width:52;height:2" coordorigin="2256,2144" coordsize="52,2">
              <v:shape style="position:absolute;left:2256;top:2144;width:52;height:2" coordorigin="2256,2144" coordsize="52,0" path="m2256,2144l2307,2144e" filled="false" stroked="true" strokeweight=".638504pt" strokecolor="#000000">
                <v:path arrowok="t"/>
              </v:shape>
            </v:group>
            <v:group style="position:absolute;left:2256;top:1657;width:52;height:2" coordorigin="2256,1657" coordsize="52,2">
              <v:shape style="position:absolute;left:2256;top:1657;width:52;height:2" coordorigin="2256,1657" coordsize="52,0" path="m2256,1657l2307,1657e" filled="false" stroked="true" strokeweight=".638504pt" strokecolor="#000000">
                <v:path arrowok="t"/>
              </v:shape>
            </v:group>
            <v:group style="position:absolute;left:2256;top:1157;width:52;height:2" coordorigin="2256,1157" coordsize="52,2">
              <v:shape style="position:absolute;left:2256;top:1157;width:52;height:2" coordorigin="2256,1157" coordsize="52,0" path="m2256,1157l2307,1157e" filled="false" stroked="true" strokeweight=".638504pt" strokecolor="#000000">
                <v:path arrowok="t"/>
              </v:shape>
            </v:group>
            <v:group style="position:absolute;left:2256;top:671;width:52;height:2" coordorigin="2256,671" coordsize="52,2">
              <v:shape style="position:absolute;left:2256;top:671;width:52;height:2" coordorigin="2256,671" coordsize="52,0" path="m2256,671l2307,671e" filled="false" stroked="true" strokeweight=".638504pt" strokecolor="#000000">
                <v:path arrowok="t"/>
              </v:shape>
            </v:group>
            <v:group style="position:absolute;left:2256;top:184;width:52;height:2" coordorigin="2256,184" coordsize="52,2">
              <v:shape style="position:absolute;left:2256;top:184;width:52;height:2" coordorigin="2256,184" coordsize="52,0" path="m2256,184l2307,184e" filled="false" stroked="true" strokeweight=".638504pt" strokecolor="#000000">
                <v:path arrowok="t"/>
              </v:shape>
            </v:group>
            <v:group style="position:absolute;left:2314;top:177;width:6125;height:2" coordorigin="2314,177" coordsize="6125,2">
              <v:shape style="position:absolute;left:2314;top:177;width:6125;height:2" coordorigin="2314,177" coordsize="6125,0" path="m2314,177l8438,177e" filled="false" stroked="true" strokeweight="1.277008pt" strokecolor="#000000">
                <v:path arrowok="t"/>
              </v:shape>
            </v:group>
            <v:group style="position:absolute;left:2314;top:177;width:2;height:65" coordorigin="2314,177" coordsize="2,65">
              <v:shape style="position:absolute;left:2314;top:177;width:2;height:65" coordorigin="2314,177" coordsize="0,65" path="m2314,242l2314,177e" filled="false" stroked="true" strokeweight="1.278736pt" strokecolor="#000000">
                <v:path arrowok="t"/>
              </v:shape>
            </v:group>
            <v:group style="position:absolute;left:2544;top:177;width:2;height:65" coordorigin="2544,177" coordsize="2,65">
              <v:shape style="position:absolute;left:2544;top:177;width:2;height:65" coordorigin="2544,177" coordsize="0,65" path="m2544,242l2544,177e" filled="false" stroked="true" strokeweight="1.278736pt" strokecolor="#000000">
                <v:path arrowok="t"/>
              </v:shape>
            </v:group>
            <v:group style="position:absolute;left:2762;top:177;width:2;height:65" coordorigin="2762,177" coordsize="2,65">
              <v:shape style="position:absolute;left:2762;top:177;width:2;height:65" coordorigin="2762,177" coordsize="0,65" path="m2762,242l2762,177e" filled="false" stroked="true" strokeweight="1.278736pt" strokecolor="#000000">
                <v:path arrowok="t"/>
              </v:shape>
            </v:group>
            <v:group style="position:absolute;left:2993;top:177;width:2;height:65" coordorigin="2993,177" coordsize="2,65">
              <v:shape style="position:absolute;left:2993;top:177;width:2;height:65" coordorigin="2993,177" coordsize="0,65" path="m2993,242l2993,177e" filled="false" stroked="true" strokeweight="1.278736pt" strokecolor="#000000">
                <v:path arrowok="t"/>
              </v:shape>
            </v:group>
            <v:group style="position:absolute;left:3223;top:177;width:2;height:65" coordorigin="3223,177" coordsize="2,65">
              <v:shape style="position:absolute;left:3223;top:177;width:2;height:65" coordorigin="3223,177" coordsize="0,65" path="m3223,242l3223,177e" filled="false" stroked="true" strokeweight="1.278736pt" strokecolor="#000000">
                <v:path arrowok="t"/>
              </v:shape>
            </v:group>
            <v:group style="position:absolute;left:3454;top:177;width:2;height:65" coordorigin="3454,177" coordsize="2,65">
              <v:shape style="position:absolute;left:3454;top:177;width:2;height:65" coordorigin="3454,177" coordsize="0,65" path="m3454,242l3454,177e" filled="false" stroked="true" strokeweight="1.278736pt" strokecolor="#000000">
                <v:path arrowok="t"/>
              </v:shape>
            </v:group>
            <v:group style="position:absolute;left:3672;top:177;width:2;height:65" coordorigin="3672,177" coordsize="2,65">
              <v:shape style="position:absolute;left:3672;top:177;width:2;height:65" coordorigin="3672,177" coordsize="0,65" path="m3672,242l3672,177e" filled="false" stroked="true" strokeweight="1.278736pt" strokecolor="#000000">
                <v:path arrowok="t"/>
              </v:shape>
            </v:group>
            <v:group style="position:absolute;left:3902;top:177;width:2;height:65" coordorigin="3902,177" coordsize="2,65">
              <v:shape style="position:absolute;left:3902;top:177;width:2;height:65" coordorigin="3902,177" coordsize="0,65" path="m3902,242l3902,177e" filled="false" stroked="true" strokeweight="1.278736pt" strokecolor="#000000">
                <v:path arrowok="t"/>
              </v:shape>
            </v:group>
            <v:group style="position:absolute;left:4133;top:177;width:2;height:65" coordorigin="4133,177" coordsize="2,65">
              <v:shape style="position:absolute;left:4133;top:177;width:2;height:65" coordorigin="4133,177" coordsize="0,65" path="m4133,242l4133,177e" filled="false" stroked="true" strokeweight="1.278736pt" strokecolor="#000000">
                <v:path arrowok="t"/>
              </v:shape>
            </v:group>
            <v:group style="position:absolute;left:4351;top:177;width:2;height:65" coordorigin="4351,177" coordsize="2,65">
              <v:shape style="position:absolute;left:4351;top:177;width:2;height:65" coordorigin="4351,177" coordsize="0,65" path="m4351,242l4351,177e" filled="false" stroked="true" strokeweight="1.278736pt" strokecolor="#000000">
                <v:path arrowok="t"/>
              </v:shape>
            </v:group>
            <v:group style="position:absolute;left:4581;top:177;width:2;height:65" coordorigin="4581,177" coordsize="2,65">
              <v:shape style="position:absolute;left:4581;top:177;width:2;height:65" coordorigin="4581,177" coordsize="0,65" path="m4581,242l4581,177e" filled="false" stroked="true" strokeweight="1.278736pt" strokecolor="#000000">
                <v:path arrowok="t"/>
              </v:shape>
            </v:group>
            <v:group style="position:absolute;left:4812;top:177;width:2;height:65" coordorigin="4812,177" coordsize="2,65">
              <v:shape style="position:absolute;left:4812;top:177;width:2;height:65" coordorigin="4812,177" coordsize="0,65" path="m4812,242l4812,177e" filled="false" stroked="true" strokeweight="1.278736pt" strokecolor="#000000">
                <v:path arrowok="t"/>
              </v:shape>
            </v:group>
            <v:group style="position:absolute;left:5030;top:177;width:2;height:65" coordorigin="5030,177" coordsize="2,65">
              <v:shape style="position:absolute;left:5030;top:177;width:2;height:65" coordorigin="5030,177" coordsize="0,65" path="m5030,242l5030,177e" filled="false" stroked="true" strokeweight="1.278736pt" strokecolor="#000000">
                <v:path arrowok="t"/>
              </v:shape>
            </v:group>
            <v:group style="position:absolute;left:5260;top:177;width:2;height:65" coordorigin="5260,177" coordsize="2,65">
              <v:shape style="position:absolute;left:5260;top:177;width:2;height:65" coordorigin="5260,177" coordsize="0,65" path="m5260,242l5260,177e" filled="false" stroked="true" strokeweight="1.278736pt" strokecolor="#000000">
                <v:path arrowok="t"/>
              </v:shape>
            </v:group>
            <v:group style="position:absolute;left:5491;top:177;width:2;height:65" coordorigin="5491,177" coordsize="2,65">
              <v:shape style="position:absolute;left:5491;top:177;width:2;height:65" coordorigin="5491,177" coordsize="0,65" path="m5491,242l5491,177e" filled="false" stroked="true" strokeweight="1.278736pt" strokecolor="#000000">
                <v:path arrowok="t"/>
              </v:shape>
            </v:group>
            <v:group style="position:absolute;left:5722;top:177;width:2;height:65" coordorigin="5722,177" coordsize="2,65">
              <v:shape style="position:absolute;left:5722;top:177;width:2;height:65" coordorigin="5722,177" coordsize="0,65" path="m5722,242l5722,177e" filled="false" stroked="true" strokeweight="1.278736pt" strokecolor="#000000">
                <v:path arrowok="t"/>
              </v:shape>
            </v:group>
            <v:group style="position:absolute;left:5940;top:177;width:2;height:65" coordorigin="5940,177" coordsize="2,65">
              <v:shape style="position:absolute;left:5940;top:177;width:2;height:65" coordorigin="5940,177" coordsize="0,65" path="m5940,242l5940,177e" filled="false" stroked="true" strokeweight="1.278736pt" strokecolor="#000000">
                <v:path arrowok="t"/>
              </v:shape>
            </v:group>
            <v:group style="position:absolute;left:6170;top:177;width:2;height:65" coordorigin="6170,177" coordsize="2,65">
              <v:shape style="position:absolute;left:6170;top:177;width:2;height:65" coordorigin="6170,177" coordsize="0,65" path="m6170,242l6170,177e" filled="false" stroked="true" strokeweight="1.278736pt" strokecolor="#000000">
                <v:path arrowok="t"/>
              </v:shape>
            </v:group>
            <v:group style="position:absolute;left:6401;top:177;width:2;height:65" coordorigin="6401,177" coordsize="2,65">
              <v:shape style="position:absolute;left:6401;top:177;width:2;height:65" coordorigin="6401,177" coordsize="0,65" path="m6401,242l6401,177e" filled="false" stroked="true" strokeweight="1.278736pt" strokecolor="#000000">
                <v:path arrowok="t"/>
              </v:shape>
            </v:group>
            <v:group style="position:absolute;left:6619;top:177;width:2;height:65" coordorigin="6619,177" coordsize="2,65">
              <v:shape style="position:absolute;left:6619;top:177;width:2;height:65" coordorigin="6619,177" coordsize="0,65" path="m6619,242l6619,177e" filled="false" stroked="true" strokeweight="1.278736pt" strokecolor="#000000">
                <v:path arrowok="t"/>
              </v:shape>
            </v:group>
            <v:group style="position:absolute;left:6849;top:177;width:2;height:65" coordorigin="6849,177" coordsize="2,65">
              <v:shape style="position:absolute;left:6849;top:177;width:2;height:65" coordorigin="6849,177" coordsize="0,65" path="m6849,242l6849,177e" filled="false" stroked="true" strokeweight="1.278736pt" strokecolor="#000000">
                <v:path arrowok="t"/>
              </v:shape>
            </v:group>
            <v:group style="position:absolute;left:7080;top:177;width:2;height:65" coordorigin="7080,177" coordsize="2,65">
              <v:shape style="position:absolute;left:7080;top:177;width:2;height:65" coordorigin="7080,177" coordsize="0,65" path="m7080,242l7080,177e" filled="false" stroked="true" strokeweight="1.278736pt" strokecolor="#000000">
                <v:path arrowok="t"/>
              </v:shape>
            </v:group>
            <v:group style="position:absolute;left:7298;top:177;width:2;height:65" coordorigin="7298,177" coordsize="2,65">
              <v:shape style="position:absolute;left:7298;top:177;width:2;height:65" coordorigin="7298,177" coordsize="0,65" path="m7298,242l7298,177e" filled="false" stroked="true" strokeweight="1.278736pt" strokecolor="#000000">
                <v:path arrowok="t"/>
              </v:shape>
            </v:group>
            <v:group style="position:absolute;left:7528;top:177;width:2;height:65" coordorigin="7528,177" coordsize="2,65">
              <v:shape style="position:absolute;left:7528;top:177;width:2;height:65" coordorigin="7528,177" coordsize="0,65" path="m7528,242l7528,177e" filled="false" stroked="true" strokeweight="1.278736pt" strokecolor="#000000">
                <v:path arrowok="t"/>
              </v:shape>
            </v:group>
            <v:group style="position:absolute;left:7759;top:177;width:2;height:65" coordorigin="7759,177" coordsize="2,65">
              <v:shape style="position:absolute;left:7759;top:177;width:2;height:65" coordorigin="7759,177" coordsize="0,65" path="m7759,242l7759,177e" filled="false" stroked="true" strokeweight="1.278736pt" strokecolor="#000000">
                <v:path arrowok="t"/>
              </v:shape>
            </v:group>
            <v:group style="position:absolute;left:7989;top:177;width:2;height:65" coordorigin="7989,177" coordsize="2,65">
              <v:shape style="position:absolute;left:7989;top:177;width:2;height:65" coordorigin="7989,177" coordsize="0,65" path="m7989,242l7989,177e" filled="false" stroked="true" strokeweight="1.278736pt" strokecolor="#000000">
                <v:path arrowok="t"/>
              </v:shape>
            </v:group>
            <v:group style="position:absolute;left:8207;top:177;width:2;height:65" coordorigin="8207,177" coordsize="2,65">
              <v:shape style="position:absolute;left:8207;top:177;width:2;height:65" coordorigin="8207,177" coordsize="0,65" path="m8207,242l8207,177e" filled="false" stroked="true" strokeweight="1.278736pt" strokecolor="#000000">
                <v:path arrowok="t"/>
              </v:shape>
            </v:group>
            <v:group style="position:absolute;left:8438;top:177;width:2;height:65" coordorigin="8438,177" coordsize="2,65">
              <v:shape style="position:absolute;left:8438;top:177;width:2;height:65" coordorigin="8438,177" coordsize="0,65" path="m8438,242l8438,177e" filled="false" stroked="true" strokeweight="1.278736pt" strokecolor="#000000">
                <v:path arrowok="t"/>
              </v:shape>
            </v:group>
            <v:group style="position:absolute;left:2429;top:177;width:5894;height:2665" coordorigin="2429,177" coordsize="5894,2665">
              <v:shape style="position:absolute;left:2429;top:177;width:5894;height:2665" coordorigin="2429,177" coordsize="5894,2665" path="m2429,177l2660,254,2877,318,3108,434,3339,869,3556,639,3787,677,4018,690,4236,844,4466,1087,4697,1394,4927,1510,5145,1740,5376,1868,5606,2048,5824,2278,6055,2355,6285,2496,6516,2560,6734,2637,6964,2765,7195,2791,7413,2816,7643,2842,7874,2791,8092,2765,8322,2714e" filled="false" stroked="true" strokeweight="1.277301pt" strokecolor="#000080">
                <v:path arrowok="t"/>
              </v:shape>
            </v:group>
            <v:group style="position:absolute;left:2429;top:177;width:5663;height:1179" coordorigin="2429,177" coordsize="5663,1179">
              <v:shape style="position:absolute;left:2429;top:177;width:5663;height:1179" coordorigin="2429,177" coordsize="5663,1179" path="m2429,177l2660,574,2877,639,3108,1036,3339,1087,3556,1087,3787,1279,4018,1356,4236,1279,4466,1215,4697,1151,4927,1266,5145,1125,5376,959,5606,972,5824,882,6055,1100,6285,1113,6516,1049,6734,792,6964,1100,7195,1087,7413,895,7643,908,7874,651,8092,511e" filled="false" stroked="true" strokeweight="1.27708pt" strokecolor="#008000">
                <v:path arrowok="t"/>
              </v:shape>
            </v:group>
            <v:group style="position:absolute;left:2429;top:177;width:5894;height:872" coordorigin="2429,177" coordsize="5894,872">
              <v:shape style="position:absolute;left:2429;top:177;width:5894;height:872" coordorigin="2429,177" coordsize="5894,872" path="m2429,177l2660,229,2877,254,3108,382,3339,600,3556,587,3787,498,4018,498,4236,408,4466,357,4697,344,4927,370,5145,434,5376,485,5606,562,5824,690,6055,677,6285,805,6516,908,6734,1049,6964,1023,7195,997,7413,984,7643,908,7874,946,8092,920,8322,895e" filled="false" stroked="true" strokeweight="1.277045pt" strokecolor="#ffcc00">
                <v:path arrowok="t"/>
              </v:shape>
            </v:group>
            <v:group style="position:absolute;left:2397;top:145;width:77;height:77" coordorigin="2397,145" coordsize="77,77">
              <v:shape style="position:absolute;left:2397;top:145;width:77;height:77" coordorigin="2397,145" coordsize="77,77" path="m2435,145l2397,184,2435,222,2474,184,2435,145xe" filled="true" fillcolor="#000080" stroked="false">
                <v:path arrowok="t"/>
                <v:fill type="solid"/>
              </v:shape>
            </v:group>
            <v:group style="position:absolute;left:2397;top:145;width:77;height:77" coordorigin="2397,145" coordsize="77,77">
              <v:shape style="position:absolute;left:2397;top:145;width:77;height:77" coordorigin="2397,145" coordsize="77,77" path="m2435,145l2474,184,2435,222,2397,184,2435,145xe" filled="false" stroked="true" strokeweight=".638937pt" strokecolor="#000080">
                <v:path arrowok="t"/>
              </v:shape>
            </v:group>
            <v:group style="position:absolute;left:2628;top:222;width:77;height:77" coordorigin="2628,222" coordsize="77,77">
              <v:shape style="position:absolute;left:2628;top:222;width:77;height:77" coordorigin="2628,222" coordsize="77,77" path="m2666,222l2628,261,2666,299,2704,261,2666,222xe" filled="true" fillcolor="#000080" stroked="false">
                <v:path arrowok="t"/>
                <v:fill type="solid"/>
              </v:shape>
            </v:group>
            <v:group style="position:absolute;left:2628;top:222;width:77;height:77" coordorigin="2628,222" coordsize="77,77">
              <v:shape style="position:absolute;left:2628;top:222;width:77;height:77" coordorigin="2628,222" coordsize="77,77" path="m2666,222l2704,261,2666,299,2628,261,2666,222xe" filled="false" stroked="true" strokeweight=".638935pt" strokecolor="#000080">
                <v:path arrowok="t"/>
              </v:shape>
            </v:group>
            <v:group style="position:absolute;left:2846;top:286;width:77;height:78" coordorigin="2846,286" coordsize="77,78">
              <v:shape style="position:absolute;left:2846;top:286;width:77;height:78" coordorigin="2846,286" coordsize="77,78" path="m2884,286l2846,325,2884,363,2922,325,2884,286xe" filled="true" fillcolor="#000080" stroked="false">
                <v:path arrowok="t"/>
                <v:fill type="solid"/>
              </v:shape>
            </v:group>
            <v:group style="position:absolute;left:2846;top:286;width:77;height:78" coordorigin="2846,286" coordsize="77,78">
              <v:shape style="position:absolute;left:2846;top:286;width:77;height:78" coordorigin="2846,286" coordsize="77,78" path="m2884,286l2922,325,2884,363,2846,325,2884,286xe" filled="false" stroked="true" strokeweight=".638938pt" strokecolor="#000080">
                <v:path arrowok="t"/>
              </v:shape>
            </v:group>
            <v:group style="position:absolute;left:3076;top:402;width:77;height:77" coordorigin="3076,402" coordsize="77,77">
              <v:shape style="position:absolute;left:3076;top:402;width:77;height:77" coordorigin="3076,402" coordsize="77,77" path="m3114,402l3076,440,3114,478,3153,440,3114,402xe" filled="true" fillcolor="#000080" stroked="false">
                <v:path arrowok="t"/>
                <v:fill type="solid"/>
              </v:shape>
            </v:group>
            <v:group style="position:absolute;left:3076;top:402;width:77;height:77" coordorigin="3076,402" coordsize="77,77">
              <v:shape style="position:absolute;left:3076;top:402;width:77;height:77" coordorigin="3076,402" coordsize="77,77" path="m3114,402l3153,440,3114,478,3076,440,3114,402xe" filled="false" stroked="true" strokeweight=".638935pt" strokecolor="#000080">
                <v:path arrowok="t"/>
              </v:shape>
            </v:group>
            <v:group style="position:absolute;left:3307;top:837;width:77;height:78" coordorigin="3307,837" coordsize="77,78">
              <v:shape style="position:absolute;left:3307;top:837;width:77;height:78" coordorigin="3307,837" coordsize="77,78" path="m3345,837l3307,875,3345,914,3383,875,3345,837xe" filled="true" fillcolor="#000080" stroked="false">
                <v:path arrowok="t"/>
                <v:fill type="solid"/>
              </v:shape>
            </v:group>
            <v:group style="position:absolute;left:3307;top:837;width:77;height:78" coordorigin="3307,837" coordsize="77,78">
              <v:shape style="position:absolute;left:3307;top:837;width:77;height:78" coordorigin="3307,837" coordsize="77,78" path="m3345,837l3383,875,3345,914,3307,875,3345,837xe" filled="false" stroked="true" strokeweight=".638938pt" strokecolor="#000080">
                <v:path arrowok="t"/>
              </v:shape>
            </v:group>
            <v:group style="position:absolute;left:3525;top:606;width:77;height:78" coordorigin="3525,606" coordsize="77,78">
              <v:shape style="position:absolute;left:3525;top:606;width:77;height:78" coordorigin="3525,606" coordsize="77,78" path="m3563,606l3525,645,3563,683,3601,645,3563,606xe" filled="true" fillcolor="#000080" stroked="false">
                <v:path arrowok="t"/>
                <v:fill type="solid"/>
              </v:shape>
            </v:group>
            <v:group style="position:absolute;left:3525;top:606;width:77;height:78" coordorigin="3525,606" coordsize="77,78">
              <v:shape style="position:absolute;left:3525;top:606;width:77;height:78" coordorigin="3525,606" coordsize="77,78" path="m3563,606l3601,645,3563,683,3525,645,3563,606xe" filled="false" stroked="true" strokeweight=".638938pt" strokecolor="#000080">
                <v:path arrowok="t"/>
              </v:shape>
            </v:group>
            <v:group style="position:absolute;left:3755;top:645;width:77;height:77" coordorigin="3755,645" coordsize="77,77">
              <v:shape style="position:absolute;left:3755;top:645;width:77;height:77" coordorigin="3755,645" coordsize="77,77" path="m3793,645l3755,683,3793,722,3832,683,3793,645xe" filled="true" fillcolor="#000080" stroked="false">
                <v:path arrowok="t"/>
                <v:fill type="solid"/>
              </v:shape>
            </v:group>
            <v:group style="position:absolute;left:3755;top:645;width:77;height:77" coordorigin="3755,645" coordsize="77,77">
              <v:shape style="position:absolute;left:3755;top:645;width:77;height:77" coordorigin="3755,645" coordsize="77,77" path="m3793,645l3832,683,3793,722,3755,683,3793,645xe" filled="false" stroked="true" strokeweight=".638935pt" strokecolor="#000080">
                <v:path arrowok="t"/>
              </v:shape>
            </v:group>
            <v:group style="position:absolute;left:3986;top:658;width:77;height:77" coordorigin="3986,658" coordsize="77,77">
              <v:shape style="position:absolute;left:3986;top:658;width:77;height:77" coordorigin="3986,658" coordsize="77,77" path="m4024,658l3986,696,4024,735,4063,696,4024,658xe" filled="true" fillcolor="#000080" stroked="false">
                <v:path arrowok="t"/>
                <v:fill type="solid"/>
              </v:shape>
            </v:group>
            <v:group style="position:absolute;left:3986;top:658;width:77;height:77" coordorigin="3986,658" coordsize="77,77">
              <v:shape style="position:absolute;left:3986;top:658;width:77;height:77" coordorigin="3986,658" coordsize="77,77" path="m4024,658l4063,696,4024,735,3986,696,4024,658xe" filled="false" stroked="true" strokeweight=".638935pt" strokecolor="#000080">
                <v:path arrowok="t"/>
              </v:shape>
            </v:group>
            <v:group style="position:absolute;left:4204;top:811;width:77;height:77" coordorigin="4204,811" coordsize="77,77">
              <v:shape style="position:absolute;left:4204;top:811;width:77;height:77" coordorigin="4204,811" coordsize="77,77" path="m4242,811l4204,850,4242,888,4280,850,4242,811xe" filled="true" fillcolor="#000080" stroked="false">
                <v:path arrowok="t"/>
                <v:fill type="solid"/>
              </v:shape>
            </v:group>
            <v:group style="position:absolute;left:4204;top:811;width:77;height:77" coordorigin="4204,811" coordsize="77,77">
              <v:shape style="position:absolute;left:4204;top:811;width:77;height:77" coordorigin="4204,811" coordsize="77,77" path="m4242,811l4280,850,4242,888,4204,850,4242,811xe" filled="false" stroked="true" strokeweight=".638935pt" strokecolor="#000080">
                <v:path arrowok="t"/>
              </v:shape>
            </v:group>
            <v:group style="position:absolute;left:4434;top:1055;width:77;height:77" coordorigin="4434,1055" coordsize="77,77">
              <v:shape style="position:absolute;left:4434;top:1055;width:77;height:77" coordorigin="4434,1055" coordsize="77,77" path="m4473,1055l4434,1093,4473,1132,4511,1093,4473,1055xe" filled="true" fillcolor="#000080" stroked="false">
                <v:path arrowok="t"/>
                <v:fill type="solid"/>
              </v:shape>
            </v:group>
            <v:group style="position:absolute;left:4434;top:1055;width:77;height:77" coordorigin="4434,1055" coordsize="77,77">
              <v:shape style="position:absolute;left:4434;top:1055;width:77;height:77" coordorigin="4434,1055" coordsize="77,77" path="m4473,1055l4511,1093,4473,1132,4434,1093,4473,1055xe" filled="false" stroked="true" strokeweight=".638935pt" strokecolor="#000080">
                <v:path arrowok="t"/>
              </v:shape>
            </v:group>
            <v:group style="position:absolute;left:4665;top:1362;width:77;height:78" coordorigin="4665,1362" coordsize="77,78">
              <v:shape style="position:absolute;left:4665;top:1362;width:77;height:78" coordorigin="4665,1362" coordsize="77,78" path="m4703,1362l4665,1401,4703,1439,4741,1401,4703,1362xe" filled="true" fillcolor="#000080" stroked="false">
                <v:path arrowok="t"/>
                <v:fill type="solid"/>
              </v:shape>
            </v:group>
            <v:group style="position:absolute;left:4665;top:1362;width:77;height:78" coordorigin="4665,1362" coordsize="77,78">
              <v:shape style="position:absolute;left:4665;top:1362;width:77;height:78" coordorigin="4665,1362" coordsize="77,78" path="m4703,1362l4741,1401,4703,1439,4665,1401,4703,1362xe" filled="false" stroked="true" strokeweight=".638938pt" strokecolor="#000080">
                <v:path arrowok="t"/>
              </v:shape>
            </v:group>
            <v:group style="position:absolute;left:4895;top:1478;width:77;height:77" coordorigin="4895,1478" coordsize="77,77">
              <v:shape style="position:absolute;left:4895;top:1478;width:77;height:77" coordorigin="4895,1478" coordsize="77,77" path="m4934,1478l4895,1516,4934,1554,4972,1516,4934,1478xe" filled="true" fillcolor="#000080" stroked="false">
                <v:path arrowok="t"/>
                <v:fill type="solid"/>
              </v:shape>
            </v:group>
            <v:group style="position:absolute;left:4895;top:1478;width:77;height:77" coordorigin="4895,1478" coordsize="77,77">
              <v:shape style="position:absolute;left:4895;top:1478;width:77;height:77" coordorigin="4895,1478" coordsize="77,77" path="m4934,1478l4972,1516,4934,1554,4895,1516,4934,1478xe" filled="false" stroked="true" strokeweight=".638935pt" strokecolor="#000080">
                <v:path arrowok="t"/>
              </v:shape>
            </v:group>
            <v:group style="position:absolute;left:5113;top:1708;width:77;height:77" coordorigin="5113,1708" coordsize="77,77">
              <v:shape style="position:absolute;left:5113;top:1708;width:77;height:77" coordorigin="5113,1708" coordsize="77,77" path="m5151,1708l5113,1747,5151,1785,5190,1747,5151,1708xe" filled="true" fillcolor="#000080" stroked="false">
                <v:path arrowok="t"/>
                <v:fill type="solid"/>
              </v:shape>
            </v:group>
            <v:group style="position:absolute;left:5113;top:1708;width:77;height:77" coordorigin="5113,1708" coordsize="77,77">
              <v:shape style="position:absolute;left:5113;top:1708;width:77;height:77" coordorigin="5113,1708" coordsize="77,77" path="m5151,1708l5190,1747,5151,1785,5113,1747,5151,1708xe" filled="false" stroked="true" strokeweight=".638935pt" strokecolor="#000080">
                <v:path arrowok="t"/>
              </v:shape>
            </v:group>
            <v:group style="position:absolute;left:5344;top:1837;width:77;height:77" coordorigin="5344,1837" coordsize="77,77">
              <v:shape style="position:absolute;left:5344;top:1837;width:77;height:77" coordorigin="5344,1837" coordsize="77,77" path="m5382,1837l5344,1875,5382,1913,5421,1875,5382,1837xe" filled="true" fillcolor="#000080" stroked="false">
                <v:path arrowok="t"/>
                <v:fill type="solid"/>
              </v:shape>
            </v:group>
            <v:group style="position:absolute;left:5344;top:1837;width:77;height:77" coordorigin="5344,1837" coordsize="77,77">
              <v:shape style="position:absolute;left:5344;top:1837;width:77;height:77" coordorigin="5344,1837" coordsize="77,77" path="m5382,1837l5421,1875,5382,1913,5344,1875,5382,1837xe" filled="false" stroked="true" strokeweight=".638935pt" strokecolor="#000080">
                <v:path arrowok="t"/>
              </v:shape>
            </v:group>
            <v:group style="position:absolute;left:5574;top:2016;width:77;height:77" coordorigin="5574,2016" coordsize="77,77">
              <v:shape style="position:absolute;left:5574;top:2016;width:77;height:77" coordorigin="5574,2016" coordsize="77,77" path="m5613,2016l5574,2054,5613,2092,5651,2054,5613,2016xe" filled="true" fillcolor="#000080" stroked="false">
                <v:path arrowok="t"/>
                <v:fill type="solid"/>
              </v:shape>
            </v:group>
            <v:group style="position:absolute;left:5574;top:2016;width:77;height:77" coordorigin="5574,2016" coordsize="77,77">
              <v:shape style="position:absolute;left:5574;top:2016;width:77;height:77" coordorigin="5574,2016" coordsize="77,77" path="m5613,2016l5651,2054,5613,2092,5574,2054,5613,2016xe" filled="false" stroked="true" strokeweight=".638935pt" strokecolor="#000080">
                <v:path arrowok="t"/>
              </v:shape>
            </v:group>
            <v:group style="position:absolute;left:5792;top:2246;width:77;height:77" coordorigin="5792,2246" coordsize="77,77">
              <v:shape style="position:absolute;left:5792;top:2246;width:77;height:77" coordorigin="5792,2246" coordsize="77,77" path="m5831,2246l5792,2285,5831,2323,5869,2285,5831,2246xe" filled="true" fillcolor="#000080" stroked="false">
                <v:path arrowok="t"/>
                <v:fill type="solid"/>
              </v:shape>
            </v:group>
            <v:group style="position:absolute;left:5792;top:2246;width:77;height:77" coordorigin="5792,2246" coordsize="77,77">
              <v:shape style="position:absolute;left:5792;top:2246;width:77;height:77" coordorigin="5792,2246" coordsize="77,77" path="m5831,2246l5869,2285,5831,2323,5792,2285,5831,2246xe" filled="false" stroked="true" strokeweight=".638935pt" strokecolor="#000080">
                <v:path arrowok="t"/>
              </v:shape>
            </v:group>
            <v:group style="position:absolute;left:6023;top:2323;width:77;height:78" coordorigin="6023,2323" coordsize="77,78">
              <v:shape style="position:absolute;left:6023;top:2323;width:77;height:78" coordorigin="6023,2323" coordsize="77,78" path="m6061,2323l6023,2361,6061,2400,6099,2361,6061,2323xe" filled="true" fillcolor="#000080" stroked="false">
                <v:path arrowok="t"/>
                <v:fill type="solid"/>
              </v:shape>
            </v:group>
            <v:group style="position:absolute;left:6023;top:2323;width:77;height:78" coordorigin="6023,2323" coordsize="77,78">
              <v:shape style="position:absolute;left:6023;top:2323;width:77;height:78" coordorigin="6023,2323" coordsize="77,78" path="m6061,2323l6099,2361,6061,2400,6023,2361,6061,2323xe" filled="false" stroked="true" strokeweight=".638938pt" strokecolor="#000080">
                <v:path arrowok="t"/>
              </v:shape>
            </v:group>
            <v:group style="position:absolute;left:6253;top:2464;width:77;height:78" coordorigin="6253,2464" coordsize="77,78">
              <v:shape style="position:absolute;left:6253;top:2464;width:77;height:78" coordorigin="6253,2464" coordsize="77,78" path="m6292,2464l6253,2502,6292,2541,6330,2502,6292,2464xe" filled="true" fillcolor="#000080" stroked="false">
                <v:path arrowok="t"/>
                <v:fill type="solid"/>
              </v:shape>
            </v:group>
            <v:group style="position:absolute;left:6253;top:2464;width:77;height:78" coordorigin="6253,2464" coordsize="77,78">
              <v:shape style="position:absolute;left:6253;top:2464;width:77;height:78" coordorigin="6253,2464" coordsize="77,78" path="m6292,2464l6330,2502,6292,2541,6253,2502,6292,2464xe" filled="false" stroked="true" strokeweight=".638938pt" strokecolor="#000080">
                <v:path arrowok="t"/>
              </v:shape>
            </v:group>
            <v:group style="position:absolute;left:6484;top:2528;width:77;height:77" coordorigin="6484,2528" coordsize="77,77">
              <v:shape style="position:absolute;left:6484;top:2528;width:77;height:77" coordorigin="6484,2528" coordsize="77,77" path="m6522,2528l6484,2567,6522,2605,6561,2567,6522,2528xe" filled="true" fillcolor="#000080" stroked="false">
                <v:path arrowok="t"/>
                <v:fill type="solid"/>
              </v:shape>
            </v:group>
            <v:group style="position:absolute;left:6484;top:2528;width:77;height:77" coordorigin="6484,2528" coordsize="77,77">
              <v:shape style="position:absolute;left:6484;top:2528;width:77;height:77" coordorigin="6484,2528" coordsize="77,77" path="m6522,2528l6561,2567,6522,2605,6484,2567,6522,2528xe" filled="false" stroked="true" strokeweight=".638935pt" strokecolor="#000080">
                <v:path arrowok="t"/>
              </v:shape>
            </v:group>
            <v:group style="position:absolute;left:6702;top:2605;width:77;height:78" coordorigin="6702,2605" coordsize="77,78">
              <v:shape style="position:absolute;left:6702;top:2605;width:77;height:78" coordorigin="6702,2605" coordsize="77,78" path="m6740,2605l6702,2643,6740,2682,6779,2643,6740,2605xe" filled="true" fillcolor="#000080" stroked="false">
                <v:path arrowok="t"/>
                <v:fill type="solid"/>
              </v:shape>
            </v:group>
            <v:group style="position:absolute;left:6702;top:2605;width:77;height:78" coordorigin="6702,2605" coordsize="77,78">
              <v:shape style="position:absolute;left:6702;top:2605;width:77;height:78" coordorigin="6702,2605" coordsize="77,78" path="m6740,2605l6779,2643,6740,2682,6702,2643,6740,2605xe" filled="false" stroked="true" strokeweight=".638938pt" strokecolor="#000080">
                <v:path arrowok="t"/>
              </v:shape>
            </v:group>
            <v:group style="position:absolute;left:6932;top:2733;width:77;height:78" coordorigin="6932,2733" coordsize="77,78">
              <v:shape style="position:absolute;left:6932;top:2733;width:77;height:78" coordorigin="6932,2733" coordsize="77,78" path="m6971,2733l6932,2771,6971,2810,7009,2771,6971,2733xe" filled="true" fillcolor="#000080" stroked="false">
                <v:path arrowok="t"/>
                <v:fill type="solid"/>
              </v:shape>
            </v:group>
            <v:group style="position:absolute;left:6932;top:2733;width:77;height:78" coordorigin="6932,2733" coordsize="77,78">
              <v:shape style="position:absolute;left:6932;top:2733;width:77;height:78" coordorigin="6932,2733" coordsize="77,78" path="m6971,2733l7009,2771,6971,2810,6932,2771,6971,2733xe" filled="false" stroked="true" strokeweight=".638938pt" strokecolor="#000080">
                <v:path arrowok="t"/>
              </v:shape>
            </v:group>
            <v:group style="position:absolute;left:7163;top:2759;width:77;height:78" coordorigin="7163,2759" coordsize="77,78">
              <v:shape style="position:absolute;left:7163;top:2759;width:77;height:78" coordorigin="7163,2759" coordsize="77,78" path="m7201,2759l7163,2797,7201,2836,7240,2797,7201,2759xe" filled="true" fillcolor="#000080" stroked="false">
                <v:path arrowok="t"/>
                <v:fill type="solid"/>
              </v:shape>
            </v:group>
            <v:group style="position:absolute;left:7163;top:2759;width:77;height:78" coordorigin="7163,2759" coordsize="77,78">
              <v:shape style="position:absolute;left:7163;top:2759;width:77;height:78" coordorigin="7163,2759" coordsize="77,78" path="m7201,2759l7240,2797,7201,2836,7163,2797,7201,2759xe" filled="false" stroked="true" strokeweight=".638938pt" strokecolor="#000080">
                <v:path arrowok="t"/>
              </v:shape>
            </v:group>
            <v:group style="position:absolute;left:7381;top:2785;width:77;height:77" coordorigin="7381,2785" coordsize="77,77">
              <v:shape style="position:absolute;left:7381;top:2785;width:77;height:77" coordorigin="7381,2785" coordsize="77,77" path="m7419,2785l7381,2823,7419,2861,7457,2823,7419,2785xe" filled="true" fillcolor="#000080" stroked="false">
                <v:path arrowok="t"/>
                <v:fill type="solid"/>
              </v:shape>
            </v:group>
            <v:group style="position:absolute;left:7381;top:2785;width:77;height:77" coordorigin="7381,2785" coordsize="77,77">
              <v:shape style="position:absolute;left:7381;top:2785;width:77;height:77" coordorigin="7381,2785" coordsize="77,77" path="m7419,2785l7457,2823,7419,2861,7381,2823,7419,2785xe" filled="false" stroked="true" strokeweight=".638935pt" strokecolor="#000080">
                <v:path arrowok="t"/>
              </v:shape>
            </v:group>
            <v:group style="position:absolute;left:7611;top:2810;width:77;height:77" coordorigin="7611,2810" coordsize="77,77">
              <v:shape style="position:absolute;left:7611;top:2810;width:77;height:77" coordorigin="7611,2810" coordsize="77,77" path="m7650,2810l7611,2848,7650,2887,7688,2848,7650,2810xe" filled="true" fillcolor="#000080" stroked="false">
                <v:path arrowok="t"/>
                <v:fill type="solid"/>
              </v:shape>
            </v:group>
            <v:group style="position:absolute;left:7611;top:2810;width:77;height:77" coordorigin="7611,2810" coordsize="77,77">
              <v:shape style="position:absolute;left:7611;top:2810;width:77;height:77" coordorigin="7611,2810" coordsize="77,77" path="m7650,2810l7688,2848,7650,2887,7611,2848,7650,2810xe" filled="false" stroked="true" strokeweight=".638935pt" strokecolor="#000080">
                <v:path arrowok="t"/>
              </v:shape>
            </v:group>
            <v:group style="position:absolute;left:7842;top:2759;width:77;height:78" coordorigin="7842,2759" coordsize="77,78">
              <v:shape style="position:absolute;left:7842;top:2759;width:77;height:78" coordorigin="7842,2759" coordsize="77,78" path="m7880,2759l7842,2797,7880,2836,7919,2797,7880,2759xe" filled="true" fillcolor="#000080" stroked="false">
                <v:path arrowok="t"/>
                <v:fill type="solid"/>
              </v:shape>
            </v:group>
            <v:group style="position:absolute;left:7842;top:2759;width:77;height:78" coordorigin="7842,2759" coordsize="77,78">
              <v:shape style="position:absolute;left:7842;top:2759;width:77;height:78" coordorigin="7842,2759" coordsize="77,78" path="m7880,2759l7919,2797,7880,2836,7842,2797,7880,2759xe" filled="false" stroked="true" strokeweight=".638938pt" strokecolor="#000080">
                <v:path arrowok="t"/>
              </v:shape>
            </v:group>
            <v:group style="position:absolute;left:8060;top:2733;width:77;height:78" coordorigin="8060,2733" coordsize="77,78">
              <v:shape style="position:absolute;left:8060;top:2733;width:77;height:78" coordorigin="8060,2733" coordsize="77,78" path="m8098,2733l8060,2771,8098,2810,8137,2771,8098,2733xe" filled="true" fillcolor="#000080" stroked="false">
                <v:path arrowok="t"/>
                <v:fill type="solid"/>
              </v:shape>
            </v:group>
            <v:group style="position:absolute;left:8060;top:2733;width:77;height:78" coordorigin="8060,2733" coordsize="77,78">
              <v:shape style="position:absolute;left:8060;top:2733;width:77;height:78" coordorigin="8060,2733" coordsize="77,78" path="m8098,2733l8137,2771,8098,2810,8060,2771,8098,2733xe" filled="false" stroked="true" strokeweight=".638938pt" strokecolor="#000080">
                <v:path arrowok="t"/>
              </v:shape>
            </v:group>
            <v:group style="position:absolute;left:8290;top:2682;width:77;height:77" coordorigin="8290,2682" coordsize="77,77">
              <v:shape style="position:absolute;left:8290;top:2682;width:77;height:77" coordorigin="8290,2682" coordsize="77,77" path="m8329,2682l8290,2720,8329,2759,8367,2720,8329,2682xe" filled="true" fillcolor="#000080" stroked="false">
                <v:path arrowok="t"/>
                <v:fill type="solid"/>
              </v:shape>
            </v:group>
            <v:group style="position:absolute;left:8290;top:2682;width:77;height:77" coordorigin="8290,2682" coordsize="77,77">
              <v:shape style="position:absolute;left:8290;top:2682;width:77;height:77" coordorigin="8290,2682" coordsize="77,77" path="m8329,2682l8367,2720,8329,2759,8290,2720,8329,2682xe" filled="false" stroked="true" strokeweight=".638935pt" strokecolor="#000080">
                <v:path arrowok="t"/>
              </v:shape>
            </v:group>
            <v:group style="position:absolute;left:2391;top:139;width:64;height:64" coordorigin="2391,139" coordsize="64,64">
              <v:shape style="position:absolute;left:2391;top:139;width:64;height:64" coordorigin="2391,139" coordsize="64,64" path="m2391,203l2455,203,2455,139,2391,139,2391,203xe" filled="true" fillcolor="#008000" stroked="false">
                <v:path arrowok="t"/>
                <v:fill type="solid"/>
              </v:shape>
            </v:group>
            <v:group style="position:absolute;left:2621;top:568;width:64;height:2" coordorigin="2621,568" coordsize="64,2">
              <v:shape style="position:absolute;left:2621;top:568;width:64;height:2" coordorigin="2621,568" coordsize="64,0" path="m2621,568l2685,568e" filled="false" stroked="true" strokeweight="3.192519pt" strokecolor="#008000">
                <v:path arrowok="t"/>
              </v:shape>
            </v:group>
            <v:group style="position:absolute;left:2839;top:632;width:64;height:2" coordorigin="2839,632" coordsize="64,2">
              <v:shape style="position:absolute;left:2839;top:632;width:64;height:2" coordorigin="2839,632" coordsize="64,0" path="m2839,632l2903,632e" filled="false" stroked="true" strokeweight="3.213803pt" strokecolor="#008000">
                <v:path arrowok="t"/>
              </v:shape>
            </v:group>
            <v:group style="position:absolute;left:3070;top:1029;width:64;height:2" coordorigin="3070,1029" coordsize="64,2">
              <v:shape style="position:absolute;left:3070;top:1029;width:64;height:2" coordorigin="3070,1029" coordsize="64,0" path="m3070,1029l3134,1029e" filled="false" stroked="true" strokeweight="3.213803pt" strokecolor="#008000">
                <v:path arrowok="t"/>
              </v:shape>
            </v:group>
            <v:group style="position:absolute;left:3300;top:1081;width:64;height:2" coordorigin="3300,1081" coordsize="64,2">
              <v:shape style="position:absolute;left:3300;top:1081;width:64;height:2" coordorigin="3300,1081" coordsize="64,0" path="m3300,1081l3364,1081e" filled="false" stroked="true" strokeweight="3.192519pt" strokecolor="#008000">
                <v:path arrowok="t"/>
              </v:shape>
            </v:group>
            <v:group style="position:absolute;left:3518;top:1081;width:64;height:2" coordorigin="3518,1081" coordsize="64,2">
              <v:shape style="position:absolute;left:3518;top:1081;width:64;height:2" coordorigin="3518,1081" coordsize="64,0" path="m3518,1081l3582,1081e" filled="false" stroked="true" strokeweight="3.192519pt" strokecolor="#008000">
                <v:path arrowok="t"/>
              </v:shape>
            </v:group>
            <v:group style="position:absolute;left:3749;top:1273;width:64;height:2" coordorigin="3749,1273" coordsize="64,2">
              <v:shape style="position:absolute;left:3749;top:1273;width:64;height:2" coordorigin="3749,1273" coordsize="64,0" path="m3749,1273l3813,1273e" filled="false" stroked="true" strokeweight="3.213803pt" strokecolor="#008000">
                <v:path arrowok="t"/>
              </v:shape>
            </v:group>
            <v:group style="position:absolute;left:3979;top:1350;width:64;height:2" coordorigin="3979,1350" coordsize="64,2">
              <v:shape style="position:absolute;left:3979;top:1350;width:64;height:2" coordorigin="3979,1350" coordsize="64,0" path="m3979,1350l4043,1350e" filled="false" stroked="true" strokeweight="3.192519pt" strokecolor="#008000">
                <v:path arrowok="t"/>
              </v:shape>
            </v:group>
            <v:group style="position:absolute;left:4197;top:1273;width:64;height:2" coordorigin="4197,1273" coordsize="64,2">
              <v:shape style="position:absolute;left:4197;top:1273;width:64;height:2" coordorigin="4197,1273" coordsize="64,0" path="m4197,1273l4261,1273e" filled="false" stroked="true" strokeweight="3.213803pt" strokecolor="#008000">
                <v:path arrowok="t"/>
              </v:shape>
            </v:group>
            <v:group style="position:absolute;left:4428;top:1209;width:64;height:2" coordorigin="4428,1209" coordsize="64,2">
              <v:shape style="position:absolute;left:4428;top:1209;width:64;height:2" coordorigin="4428,1209" coordsize="64,0" path="m4428,1209l4492,1209e" filled="false" stroked="true" strokeweight="3.192519pt" strokecolor="#008000">
                <v:path arrowok="t"/>
              </v:shape>
            </v:group>
            <v:group style="position:absolute;left:4658;top:1145;width:64;height:2" coordorigin="4658,1145" coordsize="64,2">
              <v:shape style="position:absolute;left:4658;top:1145;width:64;height:2" coordorigin="4658,1145" coordsize="64,0" path="m4658,1145l4722,1145e" filled="false" stroked="true" strokeweight="3.213803pt" strokecolor="#008000">
                <v:path arrowok="t"/>
              </v:shape>
            </v:group>
            <v:group style="position:absolute;left:4889;top:1260;width:64;height:2" coordorigin="4889,1260" coordsize="64,2">
              <v:shape style="position:absolute;left:4889;top:1260;width:64;height:2" coordorigin="4889,1260" coordsize="64,0" path="m4889,1260l4953,1260e" filled="false" stroked="true" strokeweight="3.213803pt" strokecolor="#008000">
                <v:path arrowok="t"/>
              </v:shape>
            </v:group>
            <v:group style="position:absolute;left:5107;top:1119;width:64;height:2" coordorigin="5107,1119" coordsize="64,2">
              <v:shape style="position:absolute;left:5107;top:1119;width:64;height:2" coordorigin="5107,1119" coordsize="64,0" path="m5107,1119l5171,1119e" filled="false" stroked="true" strokeweight="3.192519pt" strokecolor="#008000">
                <v:path arrowok="t"/>
              </v:shape>
            </v:group>
            <v:group style="position:absolute;left:5337;top:952;width:64;height:2" coordorigin="5337,952" coordsize="64,2">
              <v:shape style="position:absolute;left:5337;top:952;width:64;height:2" coordorigin="5337,952" coordsize="64,0" path="m5337,952l5401,952e" filled="false" stroked="true" strokeweight="3.192519pt" strokecolor="#008000">
                <v:path arrowok="t"/>
              </v:shape>
            </v:group>
            <v:group style="position:absolute;left:5568;top:965;width:64;height:2" coordorigin="5568,965" coordsize="64,2">
              <v:shape style="position:absolute;left:5568;top:965;width:64;height:2" coordorigin="5568,965" coordsize="64,0" path="m5568,965l5632,965e" filled="false" stroked="true" strokeweight="3.192519pt" strokecolor="#008000">
                <v:path arrowok="t"/>
              </v:shape>
            </v:group>
            <v:group style="position:absolute;left:5786;top:876;width:64;height:2" coordorigin="5786,876" coordsize="64,2">
              <v:shape style="position:absolute;left:5786;top:876;width:64;height:2" coordorigin="5786,876" coordsize="64,0" path="m5786,876l5850,876e" filled="false" stroked="true" strokeweight="3.213803pt" strokecolor="#008000">
                <v:path arrowok="t"/>
              </v:shape>
            </v:group>
            <v:group style="position:absolute;left:6016;top:1093;width:64;height:2" coordorigin="6016,1093" coordsize="64,2">
              <v:shape style="position:absolute;left:6016;top:1093;width:64;height:2" coordorigin="6016,1093" coordsize="64,0" path="m6016,1093l6080,1093e" filled="false" stroked="true" strokeweight="3.192519pt" strokecolor="#008000">
                <v:path arrowok="t"/>
              </v:shape>
            </v:group>
            <v:group style="position:absolute;left:6247;top:1106;width:64;height:2" coordorigin="6247,1106" coordsize="64,2">
              <v:shape style="position:absolute;left:6247;top:1106;width:64;height:2" coordorigin="6247,1106" coordsize="64,0" path="m6247,1106l6311,1106e" filled="false" stroked="true" strokeweight="3.192519pt" strokecolor="#008000">
                <v:path arrowok="t"/>
              </v:shape>
            </v:group>
            <v:group style="position:absolute;left:6477;top:1042;width:64;height:2" coordorigin="6477,1042" coordsize="64,2">
              <v:shape style="position:absolute;left:6477;top:1042;width:64;height:2" coordorigin="6477,1042" coordsize="64,0" path="m6477,1042l6541,1042e" filled="false" stroked="true" strokeweight="3.213803pt" strokecolor="#008000">
                <v:path arrowok="t"/>
              </v:shape>
            </v:group>
            <v:group style="position:absolute;left:6695;top:786;width:64;height:2" coordorigin="6695,786" coordsize="64,2">
              <v:shape style="position:absolute;left:6695;top:786;width:64;height:2" coordorigin="6695,786" coordsize="64,0" path="m6695,786l6759,786e" filled="false" stroked="true" strokeweight="3.192519pt" strokecolor="#008000">
                <v:path arrowok="t"/>
              </v:shape>
            </v:group>
            <v:group style="position:absolute;left:6926;top:1093;width:64;height:2" coordorigin="6926,1093" coordsize="64,2">
              <v:shape style="position:absolute;left:6926;top:1093;width:64;height:2" coordorigin="6926,1093" coordsize="64,0" path="m6926,1093l6990,1093e" filled="false" stroked="true" strokeweight="3.192519pt" strokecolor="#008000">
                <v:path arrowok="t"/>
              </v:shape>
            </v:group>
            <v:group style="position:absolute;left:7157;top:1081;width:64;height:2" coordorigin="7157,1081" coordsize="64,2">
              <v:shape style="position:absolute;left:7157;top:1081;width:64;height:2" coordorigin="7157,1081" coordsize="64,0" path="m7157,1081l7220,1081e" filled="false" stroked="true" strokeweight="3.192519pt" strokecolor="#008000">
                <v:path arrowok="t"/>
              </v:shape>
            </v:group>
            <v:group style="position:absolute;left:7374;top:888;width:64;height:2" coordorigin="7374,888" coordsize="64,2">
              <v:shape style="position:absolute;left:7374;top:888;width:64;height:2" coordorigin="7374,888" coordsize="64,0" path="m7374,888l7438,888e" filled="false" stroked="true" strokeweight="3.213803pt" strokecolor="#008000">
                <v:path arrowok="t"/>
              </v:shape>
            </v:group>
            <v:group style="position:absolute;left:7605;top:869;width:64;height:65" coordorigin="7605,869" coordsize="64,65">
              <v:shape style="position:absolute;left:7605;top:869;width:64;height:65" coordorigin="7605,869" coordsize="64,65" path="m7605,933l7669,933,7669,869,7605,869,7605,933xe" filled="true" fillcolor="#008000" stroked="false">
                <v:path arrowok="t"/>
                <v:fill type="solid"/>
              </v:shape>
            </v:group>
            <v:group style="position:absolute;left:7836;top:645;width:64;height:2" coordorigin="7836,645" coordsize="64,2">
              <v:shape style="position:absolute;left:7836;top:645;width:64;height:2" coordorigin="7836,645" coordsize="64,0" path="m7836,645l7900,645e" filled="false" stroked="true" strokeweight="3.213803pt" strokecolor="#008000">
                <v:path arrowok="t"/>
              </v:shape>
            </v:group>
            <v:group style="position:absolute;left:8053;top:504;width:64;height:2" coordorigin="8053,504" coordsize="64,2">
              <v:shape style="position:absolute;left:8053;top:504;width:64;height:2" coordorigin="8053,504" coordsize="64,0" path="m8053,504l8117,504e" filled="false" stroked="true" strokeweight="3.213803pt" strokecolor="#008000">
                <v:path arrowok="t"/>
              </v:shape>
            </v:group>
            <v:group style="position:absolute;left:2391;top:139;width:64;height:64" coordorigin="2391,139" coordsize="64,64">
              <v:shape style="position:absolute;left:2391;top:139;width:64;height:64" coordorigin="2391,139" coordsize="64,64" path="m2391,203l2455,203,2455,139,2391,139,2391,203xe" filled="true" fillcolor="#ffcc00" stroked="false">
                <v:path arrowok="t"/>
                <v:fill type="solid"/>
              </v:shape>
            </v:group>
            <v:group style="position:absolute;left:2621;top:222;width:64;height:2" coordorigin="2621,222" coordsize="64,2">
              <v:shape style="position:absolute;left:2621;top:222;width:64;height:2" coordorigin="2621,222" coordsize="64,0" path="m2621,222l2685,222e" filled="false" stroked="true" strokeweight="3.213803pt" strokecolor="#ffcc00">
                <v:path arrowok="t"/>
              </v:shape>
            </v:group>
            <v:group style="position:absolute;left:2839;top:248;width:64;height:2" coordorigin="2839,248" coordsize="64,2">
              <v:shape style="position:absolute;left:2839;top:248;width:64;height:2" coordorigin="2839,248" coordsize="64,0" path="m2839,248l2903,248e" filled="false" stroked="true" strokeweight="3.192519pt" strokecolor="#ffcc00">
                <v:path arrowok="t"/>
              </v:shape>
            </v:group>
            <v:group style="position:absolute;left:3070;top:376;width:64;height:2" coordorigin="3070,376" coordsize="64,2">
              <v:shape style="position:absolute;left:3070;top:376;width:64;height:2" coordorigin="3070,376" coordsize="64,0" path="m3070,376l3134,376e" filled="false" stroked="true" strokeweight="3.213803pt" strokecolor="#ffcc00">
                <v:path arrowok="t"/>
              </v:shape>
            </v:group>
            <v:group style="position:absolute;left:3300;top:594;width:64;height:2" coordorigin="3300,594" coordsize="64,2">
              <v:shape style="position:absolute;left:3300;top:594;width:64;height:2" coordorigin="3300,594" coordsize="64,0" path="m3300,594l3364,594e" filled="false" stroked="true" strokeweight="3.213803pt" strokecolor="#ffcc00">
                <v:path arrowok="t"/>
              </v:shape>
            </v:group>
            <v:group style="position:absolute;left:3518;top:581;width:64;height:2" coordorigin="3518,581" coordsize="64,2">
              <v:shape style="position:absolute;left:3518;top:581;width:64;height:2" coordorigin="3518,581" coordsize="64,0" path="m3518,581l3582,581e" filled="false" stroked="true" strokeweight="3.192519pt" strokecolor="#ffcc00">
                <v:path arrowok="t"/>
              </v:shape>
            </v:group>
            <v:group style="position:absolute;left:3749;top:491;width:64;height:2" coordorigin="3749,491" coordsize="64,2">
              <v:shape style="position:absolute;left:3749;top:491;width:64;height:2" coordorigin="3749,491" coordsize="64,0" path="m3749,491l3813,491e" filled="false" stroked="true" strokeweight="3.213803pt" strokecolor="#ffcc00">
                <v:path arrowok="t"/>
              </v:shape>
            </v:group>
            <v:group style="position:absolute;left:3979;top:491;width:64;height:2" coordorigin="3979,491" coordsize="64,2">
              <v:shape style="position:absolute;left:3979;top:491;width:64;height:2" coordorigin="3979,491" coordsize="64,0" path="m3979,491l4043,491e" filled="false" stroked="true" strokeweight="3.213803pt" strokecolor="#ffcc00">
                <v:path arrowok="t"/>
              </v:shape>
            </v:group>
            <v:group style="position:absolute;left:4197;top:402;width:64;height:2" coordorigin="4197,402" coordsize="64,2">
              <v:shape style="position:absolute;left:4197;top:402;width:64;height:2" coordorigin="4197,402" coordsize="64,0" path="m4197,402l4261,402e" filled="false" stroked="true" strokeweight="3.192519pt" strokecolor="#ffcc00">
                <v:path arrowok="t"/>
              </v:shape>
            </v:group>
            <v:group style="position:absolute;left:4428;top:350;width:64;height:2" coordorigin="4428,350" coordsize="64,2">
              <v:shape style="position:absolute;left:4428;top:350;width:64;height:2" coordorigin="4428,350" coordsize="64,0" path="m4428,350l4492,350e" filled="false" stroked="true" strokeweight="3.213803pt" strokecolor="#ffcc00">
                <v:path arrowok="t"/>
              </v:shape>
            </v:group>
            <v:group style="position:absolute;left:4658;top:338;width:64;height:2" coordorigin="4658,338" coordsize="64,2">
              <v:shape style="position:absolute;left:4658;top:338;width:64;height:2" coordorigin="4658,338" coordsize="64,0" path="m4658,338l4722,338e" filled="false" stroked="true" strokeweight="3.213803pt" strokecolor="#ffcc00">
                <v:path arrowok="t"/>
              </v:shape>
            </v:group>
            <v:group style="position:absolute;left:4889;top:363;width:64;height:2" coordorigin="4889,363" coordsize="64,2">
              <v:shape style="position:absolute;left:4889;top:363;width:64;height:2" coordorigin="4889,363" coordsize="64,0" path="m4889,363l4953,363e" filled="false" stroked="true" strokeweight="3.213803pt" strokecolor="#ffcc00">
                <v:path arrowok="t"/>
              </v:shape>
            </v:group>
            <v:group style="position:absolute;left:5107;top:427;width:64;height:2" coordorigin="5107,427" coordsize="64,2">
              <v:shape style="position:absolute;left:5107;top:427;width:64;height:2" coordorigin="5107,427" coordsize="64,0" path="m5107,427l5171,427e" filled="false" stroked="true" strokeweight="3.192519pt" strokecolor="#ffcc00">
                <v:path arrowok="t"/>
              </v:shape>
            </v:group>
            <v:group style="position:absolute;left:5337;top:478;width:64;height:2" coordorigin="5337,478" coordsize="64,2">
              <v:shape style="position:absolute;left:5337;top:478;width:64;height:2" coordorigin="5337,478" coordsize="64,0" path="m5337,478l5401,478e" filled="false" stroked="true" strokeweight="3.213803pt" strokecolor="#ffcc00">
                <v:path arrowok="t"/>
              </v:shape>
            </v:group>
            <v:group style="position:absolute;left:5568;top:555;width:64;height:2" coordorigin="5568,555" coordsize="64,2">
              <v:shape style="position:absolute;left:5568;top:555;width:64;height:2" coordorigin="5568,555" coordsize="64,0" path="m5568,555l5632,555e" filled="false" stroked="true" strokeweight="3.192519pt" strokecolor="#ffcc00">
                <v:path arrowok="t"/>
              </v:shape>
            </v:group>
            <v:group style="position:absolute;left:5786;top:683;width:64;height:2" coordorigin="5786,683" coordsize="64,2">
              <v:shape style="position:absolute;left:5786;top:683;width:64;height:2" coordorigin="5786,683" coordsize="64,0" path="m5786,683l5850,683e" filled="false" stroked="true" strokeweight="3.192519pt" strokecolor="#ffcc00">
                <v:path arrowok="t"/>
              </v:shape>
            </v:group>
            <v:group style="position:absolute;left:6016;top:671;width:64;height:2" coordorigin="6016,671" coordsize="64,2">
              <v:shape style="position:absolute;left:6016;top:671;width:64;height:2" coordorigin="6016,671" coordsize="64,0" path="m6016,671l6080,671e" filled="false" stroked="true" strokeweight="3.192519pt" strokecolor="#ffcc00">
                <v:path arrowok="t"/>
              </v:shape>
            </v:group>
            <v:group style="position:absolute;left:6247;top:799;width:64;height:2" coordorigin="6247,799" coordsize="64,2">
              <v:shape style="position:absolute;left:6247;top:799;width:64;height:2" coordorigin="6247,799" coordsize="64,0" path="m6247,799l6311,799e" filled="false" stroked="true" strokeweight="3.192519pt" strokecolor="#ffcc00">
                <v:path arrowok="t"/>
              </v:shape>
            </v:group>
            <v:group style="position:absolute;left:6477;top:901;width:64;height:2" coordorigin="6477,901" coordsize="64,2">
              <v:shape style="position:absolute;left:6477;top:901;width:64;height:2" coordorigin="6477,901" coordsize="64,0" path="m6477,901l6541,901e" filled="false" stroked="true" strokeweight="3.213803pt" strokecolor="#ffcc00">
                <v:path arrowok="t"/>
              </v:shape>
            </v:group>
            <v:group style="position:absolute;left:6695;top:1042;width:64;height:2" coordorigin="6695,1042" coordsize="64,2">
              <v:shape style="position:absolute;left:6695;top:1042;width:64;height:2" coordorigin="6695,1042" coordsize="64,0" path="m6695,1042l6759,1042e" filled="false" stroked="true" strokeweight="3.213803pt" strokecolor="#ffcc00">
                <v:path arrowok="t"/>
              </v:shape>
            </v:group>
            <v:group style="position:absolute;left:6926;top:1017;width:64;height:2" coordorigin="6926,1017" coordsize="64,2">
              <v:shape style="position:absolute;left:6926;top:1017;width:64;height:2" coordorigin="6926,1017" coordsize="64,0" path="m6926,1017l6990,1017e" filled="false" stroked="true" strokeweight="3.213803pt" strokecolor="#ffcc00">
                <v:path arrowok="t"/>
              </v:shape>
            </v:group>
            <v:group style="position:absolute;left:7157;top:991;width:64;height:2" coordorigin="7157,991" coordsize="64,2">
              <v:shape style="position:absolute;left:7157;top:991;width:64;height:2" coordorigin="7157,991" coordsize="64,0" path="m7157,991l7220,991e" filled="false" stroked="true" strokeweight="3.213803pt" strokecolor="#ffcc00">
                <v:path arrowok="t"/>
              </v:shape>
            </v:group>
            <v:group style="position:absolute;left:7374;top:978;width:64;height:2" coordorigin="7374,978" coordsize="64,2">
              <v:shape style="position:absolute;left:7374;top:978;width:64;height:2" coordorigin="7374,978" coordsize="64,0" path="m7374,978l7438,978e" filled="false" stroked="true" strokeweight="3.192519pt" strokecolor="#ffcc00">
                <v:path arrowok="t"/>
              </v:shape>
            </v:group>
            <v:group style="position:absolute;left:7605;top:869;width:64;height:65" coordorigin="7605,869" coordsize="64,65">
              <v:shape style="position:absolute;left:7605;top:869;width:64;height:65" coordorigin="7605,869" coordsize="64,65" path="m7605,933l7669,933,7669,869,7605,869,7605,933xe" filled="true" fillcolor="#ffcc00" stroked="false">
                <v:path arrowok="t"/>
                <v:fill type="solid"/>
              </v:shape>
            </v:group>
            <v:group style="position:absolute;left:7836;top:940;width:64;height:2" coordorigin="7836,940" coordsize="64,2">
              <v:shape style="position:absolute;left:7836;top:940;width:64;height:2" coordorigin="7836,940" coordsize="64,0" path="m7836,940l7900,940e" filled="false" stroked="true" strokeweight="3.192519pt" strokecolor="#ffcc00">
                <v:path arrowok="t"/>
              </v:shape>
            </v:group>
            <v:group style="position:absolute;left:8053;top:914;width:64;height:2" coordorigin="8053,914" coordsize="64,2">
              <v:shape style="position:absolute;left:8053;top:914;width:64;height:2" coordorigin="8053,914" coordsize="64,0" path="m8053,914l8117,914e" filled="false" stroked="true" strokeweight="3.213803pt" strokecolor="#ffcc00">
                <v:path arrowok="t"/>
              </v:shape>
            </v:group>
            <v:group style="position:absolute;left:8284;top:888;width:64;height:2" coordorigin="8284,888" coordsize="64,2">
              <v:shape style="position:absolute;left:8284;top:888;width:64;height:2" coordorigin="8284,888" coordsize="64,0" path="m8284,888l8348,888e" filled="false" stroked="true" strokeweight="3.213803pt" strokecolor="#ffcc00">
                <v:path arrowok="t"/>
              </v:shape>
            </v:group>
            <v:group style="position:absolute;left:2967;top:2355;width:347;height:2" coordorigin="2967,2355" coordsize="347,2">
              <v:shape style="position:absolute;left:2967;top:2355;width:347;height:2" coordorigin="2967,2355" coordsize="347,0" path="m2967,2355l3313,2355e" filled="false" stroked="true" strokeweight="1.277008pt" strokecolor="#000080">
                <v:path arrowok="t"/>
              </v:shape>
            </v:group>
            <v:group style="position:absolute;left:3102;top:2323;width:77;height:78" coordorigin="3102,2323" coordsize="77,78">
              <v:shape style="position:absolute;left:3102;top:2323;width:77;height:78" coordorigin="3102,2323" coordsize="77,78" path="m3140,2323l3102,2361,3140,2400,3178,2361,3140,2323xe" filled="true" fillcolor="#000080" stroked="false">
                <v:path arrowok="t"/>
                <v:fill type="solid"/>
              </v:shape>
            </v:group>
            <v:group style="position:absolute;left:3102;top:2323;width:77;height:78" coordorigin="3102,2323" coordsize="77,78">
              <v:shape style="position:absolute;left:3102;top:2323;width:77;height:78" coordorigin="3102,2323" coordsize="77,78" path="m3140,2323l3178,2361,3140,2400,3102,2361,3140,2323xe" filled="false" stroked="true" strokeweight=".638938pt" strokecolor="#000080">
                <v:path arrowok="t"/>
              </v:shape>
            </v:group>
            <v:group style="position:absolute;left:2967;top:2650;width:347;height:2" coordorigin="2967,2650" coordsize="347,2">
              <v:shape style="position:absolute;left:2967;top:2650;width:347;height:2" coordorigin="2967,2650" coordsize="347,0" path="m2967,2650l3313,2650e" filled="false" stroked="true" strokeweight="1.277008pt" strokecolor="#008000">
                <v:path arrowok="t"/>
              </v:shape>
            </v:group>
            <v:group style="position:absolute;left:3095;top:2643;width:64;height:2" coordorigin="3095,2643" coordsize="64,2">
              <v:shape style="position:absolute;left:3095;top:2643;width:64;height:2" coordorigin="3095,2643" coordsize="64,0" path="m3095,2643l3159,2643e" filled="false" stroked="true" strokeweight="3.213803pt" strokecolor="#008000">
                <v:path arrowok="t"/>
              </v:shape>
            </v:group>
            <v:group style="position:absolute;left:2967;top:2945;width:347;height:2" coordorigin="2967,2945" coordsize="347,2">
              <v:shape style="position:absolute;left:2967;top:2945;width:347;height:2" coordorigin="2967,2945" coordsize="347,0" path="m2967,2945l3313,2945e" filled="false" stroked="true" strokeweight="1.277008pt" strokecolor="#ffcc00">
                <v:path arrowok="t"/>
              </v:shape>
            </v:group>
            <v:group style="position:absolute;left:3095;top:2938;width:64;height:2" coordorigin="3095,2938" coordsize="64,2">
              <v:shape style="position:absolute;left:3095;top:2938;width:64;height:2" coordorigin="3095,2938" coordsize="64,0" path="m3095,2938l3159,2938e" filled="false" stroked="true" strokeweight="3.213803pt" strokecolor="#ffcc00">
                <v:path arrowok="t"/>
              </v:shape>
              <v:shape style="position:absolute;left:3364;top:2265;width:927;height:782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9"/>
                          <w:w w:val="101"/>
                          <w:sz w:val="19"/>
                        </w:rPr>
                        <w:t>Gr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1"/>
                          <w:sz w:val="19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4"/>
                          <w:w w:val="101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6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before="7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1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-3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15" w:lineRule="exact" w:before="76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101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1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1"/>
                          <w:sz w:val="19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1"/>
                          <w:sz w:val="19"/>
                        </w:rPr>
                        <w:t>-7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14.718002pt;margin-top:-27.995792pt;width:306.3pt;height:29.75pt;mso-position-horizontal-relative:page;mso-position-vertical-relative:paragraph;z-index:1288" type="#_x0000_t202" filled="false" stroked="false">
            <v:textbox inset="0,0,0,0" style="layout-flow:vertical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5"/>
                      <w:w w:val="101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1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1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101"/>
          <w:sz w:val="19"/>
        </w:rPr>
        <w:t>0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7"/>
        <w:ind w:left="553" w:right="13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-5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7"/>
        <w:ind w:left="450" w:right="13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-10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77"/>
        <w:ind w:left="450" w:right="13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-15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7"/>
        <w:ind w:left="450" w:right="13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-20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7"/>
        <w:ind w:left="450" w:right="139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-25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759" w:top="1580" w:bottom="940" w:left="1440" w:right="960"/>
        </w:sectPr>
      </w:pPr>
    </w:p>
    <w:p>
      <w:pPr>
        <w:spacing w:before="77"/>
        <w:ind w:left="45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-30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before="149"/>
        <w:ind w:left="-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Source:</w:t>
      </w:r>
      <w:r>
        <w:rPr>
          <w:rFonts w:ascii="Times New Roman"/>
          <w:spacing w:val="-10"/>
          <w:sz w:val="22"/>
        </w:rPr>
        <w:t> </w:t>
      </w:r>
      <w:hyperlink r:id="rId12">
        <w:r>
          <w:rPr>
            <w:rFonts w:ascii="Times New Roman"/>
            <w:sz w:val="22"/>
          </w:rPr>
          <w:t>www.oecd.org/statistics.</w:t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380" w:bottom="940" w:left="1440" w:right="960"/>
          <w:cols w:num="2" w:equalWidth="0">
            <w:col w:w="713" w:space="40"/>
            <w:col w:w="8757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360" w:right="838" w:firstLine="719"/>
        <w:jc w:val="both"/>
      </w:pPr>
      <w:r>
        <w:rPr/>
        <w:t>Then we have the countries whose governments have been more Teutonic</w:t>
      </w:r>
      <w:r>
        <w:rPr>
          <w:spacing w:val="-3"/>
        </w:rPr>
        <w:t> </w:t>
      </w:r>
      <w:r>
        <w:rPr/>
        <w:t>than</w:t>
      </w:r>
      <w:r>
        <w:rPr/>
        <w:t> the Germans in their support of euro austerity, Austria, Belgium, Finland</w:t>
      </w:r>
      <w:r>
        <w:rPr>
          <w:spacing w:val="35"/>
        </w:rPr>
        <w:t> </w:t>
      </w:r>
      <w:r>
        <w:rPr/>
        <w:t>and</w:t>
      </w:r>
      <w:r>
        <w:rPr/>
        <w:t> Netherlands.</w:t>
      </w:r>
      <w:r>
        <w:rPr>
          <w:spacing w:val="54"/>
        </w:rPr>
        <w:t> </w:t>
      </w:r>
      <w:r>
        <w:rPr/>
        <w:t>As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four</w:t>
      </w:r>
      <w:r>
        <w:rPr>
          <w:spacing w:val="26"/>
        </w:rPr>
        <w:t> </w:t>
      </w:r>
      <w:r>
        <w:rPr/>
        <w:t>largest</w:t>
      </w:r>
      <w:r>
        <w:rPr>
          <w:spacing w:val="28"/>
        </w:rPr>
        <w:t> </w:t>
      </w:r>
      <w:r>
        <w:rPr/>
        <w:t>euro</w:t>
      </w:r>
      <w:r>
        <w:rPr>
          <w:spacing w:val="26"/>
        </w:rPr>
        <w:t> </w:t>
      </w:r>
      <w:r>
        <w:rPr/>
        <w:t>countries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score</w:t>
      </w:r>
      <w:r>
        <w:rPr>
          <w:spacing w:val="26"/>
        </w:rPr>
        <w:t> </w:t>
      </w:r>
      <w:r>
        <w:rPr/>
        <w:t>is</w:t>
      </w:r>
      <w:r>
        <w:rPr>
          <w:spacing w:val="28"/>
        </w:rPr>
        <w:t> </w:t>
      </w:r>
      <w:r>
        <w:rPr/>
        <w:t>two</w:t>
      </w:r>
      <w:r>
        <w:rPr>
          <w:spacing w:val="27"/>
        </w:rPr>
        <w:t> </w:t>
      </w:r>
      <w:r>
        <w:rPr/>
        <w:t>up,</w:t>
      </w:r>
      <w:r>
        <w:rPr>
          <w:spacing w:val="27"/>
        </w:rPr>
        <w:t> </w:t>
      </w:r>
      <w:r>
        <w:rPr/>
        <w:t>two</w:t>
      </w:r>
      <w:r>
        <w:rPr>
          <w:spacing w:val="27"/>
        </w:rPr>
        <w:t> </w:t>
      </w:r>
      <w:r>
        <w:rPr/>
        <w:t>down,</w:t>
      </w:r>
      <w:r>
        <w:rPr/>
        <w:t> with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latter</w:t>
      </w:r>
      <w:r>
        <w:rPr>
          <w:spacing w:val="26"/>
        </w:rPr>
        <w:t> </w:t>
      </w:r>
      <w:r>
        <w:rPr/>
        <w:t>outweighing</w:t>
      </w:r>
      <w:r>
        <w:rPr>
          <w:spacing w:val="25"/>
        </w:rPr>
        <w:t> </w:t>
      </w:r>
      <w:r>
        <w:rPr/>
        <w:t>the</w:t>
      </w:r>
      <w:r>
        <w:rPr>
          <w:spacing w:val="29"/>
        </w:rPr>
        <w:t> </w:t>
      </w:r>
      <w:r>
        <w:rPr/>
        <w:t>former</w:t>
      </w:r>
      <w:r>
        <w:rPr>
          <w:spacing w:val="26"/>
        </w:rPr>
        <w:t> </w:t>
      </w:r>
      <w:r>
        <w:rPr/>
        <w:t>when</w:t>
      </w:r>
      <w:r>
        <w:rPr>
          <w:spacing w:val="29"/>
        </w:rPr>
        <w:t> </w:t>
      </w:r>
      <w:r>
        <w:rPr/>
        <w:t>we</w:t>
      </w:r>
      <w:r>
        <w:rPr>
          <w:spacing w:val="28"/>
        </w:rPr>
        <w:t> </w:t>
      </w:r>
      <w:r>
        <w:rPr/>
        <w:t>add</w:t>
      </w:r>
      <w:r>
        <w:rPr>
          <w:spacing w:val="31"/>
        </w:rPr>
        <w:t> </w:t>
      </w:r>
      <w:r>
        <w:rPr/>
        <w:t>up.</w:t>
      </w:r>
      <w:r>
        <w:rPr>
          <w:spacing w:val="56"/>
        </w:rPr>
        <w:t> </w:t>
      </w:r>
      <w:r>
        <w:rPr/>
        <w:t>Perhaps</w:t>
      </w:r>
      <w:r>
        <w:rPr>
          <w:spacing w:val="27"/>
        </w:rPr>
        <w:t> </w:t>
      </w:r>
      <w:r>
        <w:rPr/>
        <w:t>most</w:t>
      </w:r>
      <w:r>
        <w:rPr>
          <w:spacing w:val="28"/>
        </w:rPr>
        <w:t> </w:t>
      </w:r>
      <w:r>
        <w:rPr/>
        <w:t>shocking</w:t>
      </w:r>
      <w:r>
        <w:rPr>
          <w:spacing w:val="25"/>
        </w:rPr>
        <w:t> </w:t>
      </w:r>
      <w:r>
        <w:rPr/>
        <w:t>is</w:t>
      </w:r>
      <w:r>
        <w:rPr/>
        <w:t> Finland, GDP down seven percentage points, but total government support</w:t>
      </w:r>
      <w:r>
        <w:rPr>
          <w:spacing w:val="52"/>
        </w:rPr>
        <w:t> </w:t>
      </w:r>
      <w:r>
        <w:rPr/>
        <w:t>for</w:t>
      </w:r>
      <w:r>
        <w:rPr/>
        <w:t> austerity, a government that includes the </w:t>
      </w:r>
      <w:r>
        <w:rPr>
          <w:rFonts w:ascii="Times New Roman"/>
          <w:i/>
        </w:rPr>
        <w:t>Left</w:t>
      </w:r>
      <w:r>
        <w:rPr>
          <w:rFonts w:ascii="Times New Roman"/>
          <w:i/>
          <w:spacing w:val="-10"/>
        </w:rPr>
        <w:t> </w:t>
      </w:r>
      <w:r>
        <w:rPr/>
        <w:t>Alliance.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0" w:right="838"/>
        <w:jc w:val="both"/>
      </w:pPr>
      <w:r>
        <w:rPr/>
        <w:t>Indeed,</w:t>
      </w:r>
      <w:r>
        <w:rPr>
          <w:spacing w:val="20"/>
        </w:rPr>
        <w:t> </w:t>
      </w:r>
      <w:r>
        <w:rPr/>
        <w:t>last</w:t>
      </w:r>
      <w:r>
        <w:rPr>
          <w:spacing w:val="25"/>
        </w:rPr>
        <w:t> </w:t>
      </w:r>
      <w:r>
        <w:rPr/>
        <w:t>year</w:t>
      </w:r>
      <w:r>
        <w:rPr>
          <w:spacing w:val="21"/>
        </w:rPr>
        <w:t> </w:t>
      </w:r>
      <w:r>
        <w:rPr/>
        <w:t>when</w:t>
      </w:r>
      <w:r>
        <w:rPr>
          <w:spacing w:val="22"/>
        </w:rPr>
        <w:t> </w:t>
      </w:r>
      <w:r>
        <w:rPr/>
        <w:t>I</w:t>
      </w:r>
      <w:r>
        <w:rPr>
          <w:spacing w:val="19"/>
        </w:rPr>
        <w:t> </w:t>
      </w:r>
      <w:r>
        <w:rPr/>
        <w:t>visited</w:t>
      </w:r>
      <w:r>
        <w:rPr>
          <w:spacing w:val="19"/>
        </w:rPr>
        <w:t> </w:t>
      </w:r>
      <w:r>
        <w:rPr/>
        <w:t>Helsinki</w:t>
      </w:r>
      <w:r>
        <w:rPr>
          <w:spacing w:val="23"/>
        </w:rPr>
        <w:t> </w:t>
      </w:r>
      <w:r>
        <w:rPr>
          <w:color w:val="0000FF"/>
          <w:spacing w:val="23"/>
        </w:rPr>
      </w:r>
      <w:hyperlink r:id="rId14">
        <w:r>
          <w:rPr>
            <w:color w:val="0000FF"/>
            <w:u w:val="single" w:color="0000FF"/>
          </w:rPr>
          <w:t>two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members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Left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Alliance</w:t>
        </w:r>
        <w:r>
          <w:rPr>
            <w:color w:val="0000FF"/>
            <w:spacing w:val="21"/>
            <w:u w:val="single" w:color="0000FF"/>
          </w:rPr>
          <w:t> </w:t>
        </w:r>
        <w:r>
          <w:rPr>
            <w:color w:val="0000FF"/>
            <w:u w:val="single" w:color="0000FF"/>
          </w:rPr>
          <w:t>had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just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4">
        <w:r>
          <w:rPr>
            <w:color w:val="0000FF"/>
          </w:rPr>
        </w:r>
        <w:r>
          <w:rPr>
            <w:color w:val="0000FF"/>
            <w:u w:val="single" w:color="0000FF"/>
          </w:rPr>
          <w:t>been expelled </w:t>
        </w:r>
        <w:r>
          <w:rPr>
            <w:color w:val="0000FF"/>
          </w:rPr>
        </w:r>
      </w:hyperlink>
      <w:r>
        <w:rPr>
          <w:color w:val="0000FF"/>
        </w:rPr>
      </w:r>
      <w:r>
        <w:rPr/>
        <w:t>for criticizing the government's support for the draconian</w:t>
      </w:r>
      <w:r>
        <w:rPr>
          <w:spacing w:val="53"/>
        </w:rPr>
        <w:t> </w:t>
      </w:r>
      <w:r>
        <w:rPr/>
        <w:t>Greek</w:t>
      </w:r>
      <w:r>
        <w:rPr/>
        <w:t> austerity program. If Greek voters reject austerity, perhaps nominally</w:t>
      </w:r>
      <w:r>
        <w:rPr>
          <w:spacing w:val="50"/>
        </w:rPr>
        <w:t> </w:t>
      </w:r>
      <w:r>
        <w:rPr/>
        <w:t>progressive</w:t>
      </w:r>
      <w:r>
        <w:rPr/>
        <w:t> parties in Finland and elsewhere might re-consider their austerity enthusiasm, </w:t>
      </w:r>
      <w:r>
        <w:rPr>
          <w:spacing w:val="13"/>
        </w:rPr>
        <w:t> </w:t>
      </w:r>
      <w:r>
        <w:rPr/>
        <w:t>which</w:t>
      </w:r>
      <w:r>
        <w:rPr/>
        <w:t> is the fear of European finance</w:t>
      </w:r>
      <w:r>
        <w:rPr>
          <w:spacing w:val="-8"/>
        </w:rPr>
        <w:t> </w:t>
      </w:r>
      <w:r>
        <w:rPr/>
        <w:t>capital.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2" w:lineRule="exact"/>
        <w:ind w:left="360" w:right="139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115.165924pt;margin-top:32.919456pt;width:320.05pt;height:30.25pt;mso-position-horizontal-relative:page;mso-position-vertical-relative:paragraph;z-index:126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2014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2013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2012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2011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2010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2009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4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29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3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2</w:t>
                  </w:r>
                  <w:r>
                    <w:rPr>
                      <w:rFonts w:ascii="Times New Roman"/>
                      <w:sz w:val="19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pacing w:val="6"/>
                      <w:w w:val="102"/>
                      <w:sz w:val="19"/>
                    </w:rPr>
                    <w:t>2008</w:t>
                  </w:r>
                  <w:r>
                    <w:rPr>
                      <w:rFonts w:ascii="Times New Roman"/>
                      <w:b/>
                      <w:spacing w:val="2"/>
                      <w:w w:val="102"/>
                      <w:sz w:val="19"/>
                    </w:rPr>
                    <w:t>.</w:t>
                  </w:r>
                  <w:r>
                    <w:rPr>
                      <w:rFonts w:ascii="Times New Roman"/>
                      <w:b/>
                      <w:w w:val="102"/>
                      <w:sz w:val="19"/>
                    </w:rPr>
                    <w:t>1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t>Quarterly Gross National Product, percentage difference from</w:t>
      </w:r>
      <w:r>
        <w:rPr>
          <w:spacing w:val="-9"/>
        </w:rPr>
        <w:t> </w:t>
      </w:r>
      <w:r>
        <w:rPr/>
        <w:t>2008.</w:t>
      </w:r>
      <w:r>
        <w:rPr/>
        <w:t> Greece, Ireland and Portugal </w:t>
      </w:r>
      <w:r>
        <w:rPr>
          <w:rFonts w:ascii="Times New Roman"/>
          <w:b w:val="0"/>
        </w:rPr>
        <w:t>(2008 1st quarter =</w:t>
      </w:r>
      <w:r>
        <w:rPr>
          <w:rFonts w:ascii="Times New Roman"/>
          <w:b w:val="0"/>
          <w:spacing w:val="-8"/>
        </w:rPr>
        <w:t> </w:t>
      </w:r>
      <w:r>
        <w:rPr>
          <w:rFonts w:ascii="Times New Roman"/>
          <w:b w:val="0"/>
        </w:rPr>
        <w:t>0)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9"/>
        <w:ind w:left="433" w:right="859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12.222382pt;margin-top:8.254147pt;width:324.6pt;height:147.9pt;mso-position-horizontal-relative:page;mso-position-vertical-relative:paragraph;z-index:1240" coordorigin="2244,165" coordsize="6492,2958">
            <v:group style="position:absolute;left:2322;top:178;width:2;height:2842" coordorigin="2322,178" coordsize="2,2842">
              <v:shape style="position:absolute;left:2322;top:178;width:2;height:2842" coordorigin="2322,178" coordsize="0,2842" path="m2322,178l2322,3020e" filled="false" stroked="true" strokeweight="1.301059pt" strokecolor="#000000">
                <v:path arrowok="t"/>
              </v:shape>
            </v:group>
            <v:group style="position:absolute;left:2257;top:3020;width:66;height:2" coordorigin="2257,3020" coordsize="66,2">
              <v:shape style="position:absolute;left:2257;top:3020;width:66;height:2" coordorigin="2257,3020" coordsize="66,0" path="m2257,3020l2322,3020e" filled="false" stroked="true" strokeweight="1.299046pt" strokecolor="#000000">
                <v:path arrowok="t"/>
              </v:shape>
            </v:group>
            <v:group style="position:absolute;left:2257;top:2798;width:66;height:2" coordorigin="2257,2798" coordsize="66,2">
              <v:shape style="position:absolute;left:2257;top:2798;width:66;height:2" coordorigin="2257,2798" coordsize="66,0" path="m2257,2798l2322,2798e" filled="false" stroked="true" strokeweight="1.299046pt" strokecolor="#000000">
                <v:path arrowok="t"/>
              </v:shape>
            </v:group>
            <v:group style="position:absolute;left:2257;top:2576;width:66;height:2" coordorigin="2257,2576" coordsize="66,2">
              <v:shape style="position:absolute;left:2257;top:2576;width:66;height:2" coordorigin="2257,2576" coordsize="66,0" path="m2257,2576l2322,2576e" filled="false" stroked="true" strokeweight="1.299046pt" strokecolor="#000000">
                <v:path arrowok="t"/>
              </v:shape>
            </v:group>
            <v:group style="position:absolute;left:2257;top:2368;width:66;height:2" coordorigin="2257,2368" coordsize="66,2">
              <v:shape style="position:absolute;left:2257;top:2368;width:66;height:2" coordorigin="2257,2368" coordsize="66,0" path="m2257,2368l2322,2368e" filled="false" stroked="true" strokeweight="1.299046pt" strokecolor="#000000">
                <v:path arrowok="t"/>
              </v:shape>
            </v:group>
            <v:group style="position:absolute;left:2257;top:2146;width:66;height:2" coordorigin="2257,2146" coordsize="66,2">
              <v:shape style="position:absolute;left:2257;top:2146;width:66;height:2" coordorigin="2257,2146" coordsize="66,0" path="m2257,2146l2322,2146e" filled="false" stroked="true" strokeweight="1.299046pt" strokecolor="#000000">
                <v:path arrowok="t"/>
              </v:shape>
            </v:group>
            <v:group style="position:absolute;left:2257;top:1925;width:66;height:2" coordorigin="2257,1925" coordsize="66,2">
              <v:shape style="position:absolute;left:2257;top:1925;width:66;height:2" coordorigin="2257,1925" coordsize="66,0" path="m2257,1925l2322,1925e" filled="false" stroked="true" strokeweight="1.299046pt" strokecolor="#000000">
                <v:path arrowok="t"/>
              </v:shape>
            </v:group>
            <v:group style="position:absolute;left:2257;top:1703;width:66;height:2" coordorigin="2257,1703" coordsize="66,2">
              <v:shape style="position:absolute;left:2257;top:1703;width:66;height:2" coordorigin="2257,1703" coordsize="66,0" path="m2257,1703l2322,1703e" filled="false" stroked="true" strokeweight="1.299046pt" strokecolor="#000000">
                <v:path arrowok="t"/>
              </v:shape>
            </v:group>
            <v:group style="position:absolute;left:2257;top:1494;width:66;height:2" coordorigin="2257,1494" coordsize="66,2">
              <v:shape style="position:absolute;left:2257;top:1494;width:66;height:2" coordorigin="2257,1494" coordsize="66,0" path="m2257,1494l2322,1494e" filled="false" stroked="true" strokeweight="1.299046pt" strokecolor="#000000">
                <v:path arrowok="t"/>
              </v:shape>
            </v:group>
            <v:group style="position:absolute;left:2257;top:1273;width:66;height:2" coordorigin="2257,1273" coordsize="66,2">
              <v:shape style="position:absolute;left:2257;top:1273;width:66;height:2" coordorigin="2257,1273" coordsize="66,0" path="m2257,1273l2322,1273e" filled="false" stroked="true" strokeweight="1.299046pt" strokecolor="#000000">
                <v:path arrowok="t"/>
              </v:shape>
            </v:group>
            <v:group style="position:absolute;left:2257;top:1051;width:66;height:2" coordorigin="2257,1051" coordsize="66,2">
              <v:shape style="position:absolute;left:2257;top:1051;width:66;height:2" coordorigin="2257,1051" coordsize="66,0" path="m2257,1051l2322,1051e" filled="false" stroked="true" strokeweight="1.299046pt" strokecolor="#000000">
                <v:path arrowok="t"/>
              </v:shape>
            </v:group>
            <v:group style="position:absolute;left:2257;top:830;width:66;height:2" coordorigin="2257,830" coordsize="66,2">
              <v:shape style="position:absolute;left:2257;top:830;width:66;height:2" coordorigin="2257,830" coordsize="66,0" path="m2257,830l2322,830e" filled="false" stroked="true" strokeweight="1.299046pt" strokecolor="#000000">
                <v:path arrowok="t"/>
              </v:shape>
            </v:group>
            <v:group style="position:absolute;left:2257;top:622;width:66;height:2" coordorigin="2257,622" coordsize="66,2">
              <v:shape style="position:absolute;left:2257;top:622;width:66;height:2" coordorigin="2257,622" coordsize="66,0" path="m2257,622l2322,622e" filled="false" stroked="true" strokeweight="1.299046pt" strokecolor="#000000">
                <v:path arrowok="t"/>
              </v:shape>
            </v:group>
            <v:group style="position:absolute;left:2257;top:400;width:66;height:2" coordorigin="2257,400" coordsize="66,2">
              <v:shape style="position:absolute;left:2257;top:400;width:66;height:2" coordorigin="2257,400" coordsize="66,0" path="m2257,400l2322,400e" filled="false" stroked="true" strokeweight="1.299046pt" strokecolor="#000000">
                <v:path arrowok="t"/>
              </v:shape>
            </v:group>
            <v:group style="position:absolute;left:2257;top:178;width:66;height:2" coordorigin="2257,178" coordsize="66,2">
              <v:shape style="position:absolute;left:2257;top:178;width:66;height:2" coordorigin="2257,178" coordsize="66,0" path="m2257,178l2322,178e" filled="false" stroked="true" strokeweight="1.299046pt" strokecolor="#000000">
                <v:path arrowok="t"/>
              </v:shape>
            </v:group>
            <v:group style="position:absolute;left:2322;top:830;width:6400;height:2" coordorigin="2322,830" coordsize="6400,2">
              <v:shape style="position:absolute;left:2322;top:830;width:6400;height:2" coordorigin="2322,830" coordsize="6400,0" path="m2322,830l8722,830e" filled="false" stroked="true" strokeweight="1.299046pt" strokecolor="#000000">
                <v:path arrowok="t"/>
              </v:shape>
            </v:group>
            <v:group style="position:absolute;left:2322;top:830;width:2;height:66" coordorigin="2322,830" coordsize="2,66">
              <v:shape style="position:absolute;left:2322;top:830;width:2;height:66" coordorigin="2322,830" coordsize="0,66" path="m2322,895l2322,830e" filled="false" stroked="true" strokeweight="1.301059pt" strokecolor="#000000">
                <v:path arrowok="t"/>
              </v:shape>
            </v:group>
            <v:group style="position:absolute;left:2557;top:830;width:2;height:66" coordorigin="2557,830" coordsize="2,66">
              <v:shape style="position:absolute;left:2557;top:830;width:2;height:66" coordorigin="2557,830" coordsize="0,66" path="m2557,895l2557,830e" filled="false" stroked="true" strokeweight="1.301059pt" strokecolor="#000000">
                <v:path arrowok="t"/>
              </v:shape>
            </v:group>
            <v:group style="position:absolute;left:2792;top:830;width:2;height:66" coordorigin="2792,830" coordsize="2,66">
              <v:shape style="position:absolute;left:2792;top:830;width:2;height:66" coordorigin="2792,830" coordsize="0,66" path="m2792,895l2792,830e" filled="false" stroked="true" strokeweight="1.301059pt" strokecolor="#000000">
                <v:path arrowok="t"/>
              </v:shape>
            </v:group>
            <v:group style="position:absolute;left:3039;top:830;width:2;height:66" coordorigin="3039,830" coordsize="2,66">
              <v:shape style="position:absolute;left:3039;top:830;width:2;height:66" coordorigin="3039,830" coordsize="0,66" path="m3039,895l3039,830e" filled="false" stroked="true" strokeweight="1.301059pt" strokecolor="#000000">
                <v:path arrowok="t"/>
              </v:shape>
            </v:group>
            <v:group style="position:absolute;left:3274;top:830;width:2;height:66" coordorigin="3274,830" coordsize="2,66">
              <v:shape style="position:absolute;left:3274;top:830;width:2;height:66" coordorigin="3274,830" coordsize="0,66" path="m3274,895l3274,830e" filled="false" stroked="true" strokeweight="1.301059pt" strokecolor="#000000">
                <v:path arrowok="t"/>
              </v:shape>
            </v:group>
            <v:group style="position:absolute;left:3509;top:830;width:2;height:66" coordorigin="3509,830" coordsize="2,66">
              <v:shape style="position:absolute;left:3509;top:830;width:2;height:66" coordorigin="3509,830" coordsize="0,66" path="m3509,895l3509,830e" filled="false" stroked="true" strokeweight="1.301059pt" strokecolor="#000000">
                <v:path arrowok="t"/>
              </v:shape>
            </v:group>
            <v:group style="position:absolute;left:3743;top:830;width:2;height:66" coordorigin="3743,830" coordsize="2,66">
              <v:shape style="position:absolute;left:3743;top:830;width:2;height:66" coordorigin="3743,830" coordsize="0,66" path="m3743,895l3743,830e" filled="false" stroked="true" strokeweight="1.301059pt" strokecolor="#000000">
                <v:path arrowok="t"/>
              </v:shape>
            </v:group>
            <v:group style="position:absolute;left:3978;top:830;width:2;height:66" coordorigin="3978,830" coordsize="2,66">
              <v:shape style="position:absolute;left:3978;top:830;width:2;height:66" coordorigin="3978,830" coordsize="0,66" path="m3978,895l3978,830e" filled="false" stroked="true" strokeweight="1.301059pt" strokecolor="#000000">
                <v:path arrowok="t"/>
              </v:shape>
            </v:group>
            <v:group style="position:absolute;left:4212;top:830;width:2;height:66" coordorigin="4212,830" coordsize="2,66">
              <v:shape style="position:absolute;left:4212;top:830;width:2;height:66" coordorigin="4212,830" coordsize="0,66" path="m4212,895l4212,830e" filled="false" stroked="true" strokeweight="1.301059pt" strokecolor="#000000">
                <v:path arrowok="t"/>
              </v:shape>
            </v:group>
            <v:group style="position:absolute;left:4460;top:830;width:2;height:66" coordorigin="4460,830" coordsize="2,66">
              <v:shape style="position:absolute;left:4460;top:830;width:2;height:66" coordorigin="4460,830" coordsize="0,66" path="m4460,895l4460,830e" filled="false" stroked="true" strokeweight="1.301059pt" strokecolor="#000000">
                <v:path arrowok="t"/>
              </v:shape>
            </v:group>
            <v:group style="position:absolute;left:4695;top:830;width:2;height:66" coordorigin="4695,830" coordsize="2,66">
              <v:shape style="position:absolute;left:4695;top:830;width:2;height:66" coordorigin="4695,830" coordsize="0,66" path="m4695,895l4695,830e" filled="false" stroked="true" strokeweight="1.301059pt" strokecolor="#000000">
                <v:path arrowok="t"/>
              </v:shape>
            </v:group>
            <v:group style="position:absolute;left:4929;top:830;width:2;height:66" coordorigin="4929,830" coordsize="2,66">
              <v:shape style="position:absolute;left:4929;top:830;width:2;height:66" coordorigin="4929,830" coordsize="0,66" path="m4929,895l4929,830e" filled="false" stroked="true" strokeweight="1.301059pt" strokecolor="#000000">
                <v:path arrowok="t"/>
              </v:shape>
            </v:group>
            <v:group style="position:absolute;left:5164;top:830;width:2;height:66" coordorigin="5164,830" coordsize="2,66">
              <v:shape style="position:absolute;left:5164;top:830;width:2;height:66" coordorigin="5164,830" coordsize="0,66" path="m5164,895l5164,830e" filled="false" stroked="true" strokeweight="1.301059pt" strokecolor="#000000">
                <v:path arrowok="t"/>
              </v:shape>
            </v:group>
            <v:group style="position:absolute;left:5399;top:830;width:2;height:66" coordorigin="5399,830" coordsize="2,66">
              <v:shape style="position:absolute;left:5399;top:830;width:2;height:66" coordorigin="5399,830" coordsize="0,66" path="m5399,895l5399,830e" filled="false" stroked="true" strokeweight="1.301059pt" strokecolor="#000000">
                <v:path arrowok="t"/>
              </v:shape>
            </v:group>
            <v:group style="position:absolute;left:5646;top:830;width:2;height:66" coordorigin="5646,830" coordsize="2,66">
              <v:shape style="position:absolute;left:5646;top:830;width:2;height:66" coordorigin="5646,830" coordsize="0,66" path="m5646,895l5646,830e" filled="false" stroked="true" strokeweight="1.301059pt" strokecolor="#000000">
                <v:path arrowok="t"/>
              </v:shape>
            </v:group>
            <v:group style="position:absolute;left:5881;top:830;width:2;height:66" coordorigin="5881,830" coordsize="2,66">
              <v:shape style="position:absolute;left:5881;top:830;width:2;height:66" coordorigin="5881,830" coordsize="0,66" path="m5881,895l5881,830e" filled="false" stroked="true" strokeweight="1.301059pt" strokecolor="#000000">
                <v:path arrowok="t"/>
              </v:shape>
            </v:group>
            <v:group style="position:absolute;left:6116;top:830;width:2;height:66" coordorigin="6116,830" coordsize="2,66">
              <v:shape style="position:absolute;left:6116;top:830;width:2;height:66" coordorigin="6116,830" coordsize="0,66" path="m6116,895l6116,830e" filled="false" stroked="true" strokeweight="1.301059pt" strokecolor="#000000">
                <v:path arrowok="t"/>
              </v:shape>
            </v:group>
            <v:group style="position:absolute;left:6350;top:830;width:2;height:66" coordorigin="6350,830" coordsize="2,66">
              <v:shape style="position:absolute;left:6350;top:830;width:2;height:66" coordorigin="6350,830" coordsize="0,66" path="m6350,895l6350,830e" filled="false" stroked="true" strokeweight="1.301059pt" strokecolor="#000000">
                <v:path arrowok="t"/>
              </v:shape>
            </v:group>
            <v:group style="position:absolute;left:6585;top:830;width:2;height:66" coordorigin="6585,830" coordsize="2,66">
              <v:shape style="position:absolute;left:6585;top:830;width:2;height:66" coordorigin="6585,830" coordsize="0,66" path="m6585,895l6585,830e" filled="false" stroked="true" strokeweight="1.301059pt" strokecolor="#000000">
                <v:path arrowok="t"/>
              </v:shape>
            </v:group>
            <v:group style="position:absolute;left:6832;top:830;width:2;height:66" coordorigin="6832,830" coordsize="2,66">
              <v:shape style="position:absolute;left:6832;top:830;width:2;height:66" coordorigin="6832,830" coordsize="0,66" path="m6832,895l6832,830e" filled="false" stroked="true" strokeweight="1.301059pt" strokecolor="#000000">
                <v:path arrowok="t"/>
              </v:shape>
            </v:group>
            <v:group style="position:absolute;left:7067;top:830;width:2;height:66" coordorigin="7067,830" coordsize="2,66">
              <v:shape style="position:absolute;left:7067;top:830;width:2;height:66" coordorigin="7067,830" coordsize="0,66" path="m7067,895l7067,830e" filled="false" stroked="true" strokeweight="1.301059pt" strokecolor="#000000">
                <v:path arrowok="t"/>
              </v:shape>
            </v:group>
            <v:group style="position:absolute;left:7302;top:830;width:2;height:66" coordorigin="7302,830" coordsize="2,66">
              <v:shape style="position:absolute;left:7302;top:830;width:2;height:66" coordorigin="7302,830" coordsize="0,66" path="m7302,895l7302,830e" filled="false" stroked="true" strokeweight="1.301059pt" strokecolor="#000000">
                <v:path arrowok="t"/>
              </v:shape>
            </v:group>
            <v:group style="position:absolute;left:7536;top:830;width:2;height:66" coordorigin="7536,830" coordsize="2,66">
              <v:shape style="position:absolute;left:7536;top:830;width:2;height:66" coordorigin="7536,830" coordsize="0,66" path="m7536,895l7536,830e" filled="false" stroked="true" strokeweight="1.301059pt" strokecolor="#000000">
                <v:path arrowok="t"/>
              </v:shape>
            </v:group>
            <v:group style="position:absolute;left:7771;top:830;width:2;height:66" coordorigin="7771,830" coordsize="2,66">
              <v:shape style="position:absolute;left:7771;top:830;width:2;height:66" coordorigin="7771,830" coordsize="0,66" path="m7771,895l7771,830e" filled="false" stroked="true" strokeweight="1.301059pt" strokecolor="#000000">
                <v:path arrowok="t"/>
              </v:shape>
            </v:group>
            <v:group style="position:absolute;left:8006;top:830;width:2;height:66" coordorigin="8006,830" coordsize="2,66">
              <v:shape style="position:absolute;left:8006;top:830;width:2;height:66" coordorigin="8006,830" coordsize="0,66" path="m8006,895l8006,830e" filled="false" stroked="true" strokeweight="1.301059pt" strokecolor="#000000">
                <v:path arrowok="t"/>
              </v:shape>
            </v:group>
            <v:group style="position:absolute;left:8253;top:830;width:2;height:66" coordorigin="8253,830" coordsize="2,66">
              <v:shape style="position:absolute;left:8253;top:830;width:2;height:66" coordorigin="8253,830" coordsize="0,66" path="m8253,895l8253,830e" filled="false" stroked="true" strokeweight="1.301059pt" strokecolor="#000000">
                <v:path arrowok="t"/>
              </v:shape>
            </v:group>
            <v:group style="position:absolute;left:8488;top:830;width:2;height:66" coordorigin="8488,830" coordsize="2,66">
              <v:shape style="position:absolute;left:8488;top:830;width:2;height:66" coordorigin="8488,830" coordsize="0,66" path="m8488,895l8488,830e" filled="false" stroked="true" strokeweight="1.301059pt" strokecolor="#000000">
                <v:path arrowok="t"/>
              </v:shape>
            </v:group>
            <v:group style="position:absolute;left:8722;top:830;width:2;height:66" coordorigin="8722,830" coordsize="2,66">
              <v:shape style="position:absolute;left:8722;top:830;width:2;height:66" coordorigin="8722,830" coordsize="0,66" path="m8722,895l8722,830e" filled="false" stroked="true" strokeweight="1.301059pt" strokecolor="#000000">
                <v:path arrowok="t"/>
              </v:shape>
            </v:group>
            <v:group style="position:absolute;left:2440;top:465;width:6165;height:1604" coordorigin="2440,465" coordsize="6165,1604">
              <v:shape style="position:absolute;left:2440;top:465;width:6165;height:1604" coordorigin="2440,465" coordsize="6165,1604" path="m2440,830l2675,947,2909,1103,3157,1573,3392,1859,3626,2068,3861,1938,4095,1651,4343,1977,4578,1534,4812,1325,5047,1195,5282,817,5529,817,5764,791,5998,934,6233,609,6467,673,6702,622,6949,634,7184,660,7419,582,7653,530,7888,491,8136,465,8370,478,8605,478e" filled="false" stroked="true" strokeweight="1.299174pt" strokecolor="#000000">
                <v:path arrowok="t"/>
              </v:shape>
            </v:group>
            <v:group style="position:absolute;left:2440;top:335;width:6165;height:1369" coordorigin="2440,335" coordsize="6165,1369">
              <v:shape style="position:absolute;left:2440;top:335;width:6165;height:1369" coordorigin="2440,335" coordsize="6165,1369" path="m2440,830l2675,778,2909,882,3157,1364,3392,1703,3626,1690,3861,1455,4095,1286,4343,1247,4578,1025,4812,921,5047,830,5282,686,5529,647,5764,622,5998,634,6233,596,6467,660,6702,647,6949,622,7184,660,7419,609,7653,517,7888,491,8136,400,8370,387,8605,335e" filled="false" stroked="true" strokeweight="1.299141pt" strokecolor="#993300">
                <v:path arrowok="t"/>
              </v:shape>
            </v:group>
            <v:group style="position:absolute;left:2440;top:830;width:5931;height:2086" coordorigin="2440,830" coordsize="5931,2086">
              <v:shape style="position:absolute;left:2440;top:830;width:5931;height:2086" coordorigin="2440,830" coordsize="5931,2086" path="m2440,830l2675,908,2909,908,3157,1404,3392,2876,3626,2915,3861,2654,4095,2785,4343,2680,4578,2146,4812,2212,5047,1795,5282,1755,5529,1716,5764,1625,5998,1651,6233,1638,6467,1964,6702,2094,6949,2263,7184,2276,7419,2250,7653,2185,7888,2250,8136,2315,8370,2289e" filled="false" stroked="true" strokeweight="1.299268pt" strokecolor="#0000ff">
                <v:path arrowok="t"/>
              </v:shape>
            </v:group>
            <v:group style="position:absolute;left:2440;top:830;width:6165;height:913" coordorigin="2440,830" coordsize="6165,913">
              <v:shape style="position:absolute;left:2440;top:830;width:6165;height:913" coordorigin="2440,830" coordsize="6165,913" path="m2440,830l2675,830,2909,869,3157,1090,3392,1560,3626,1742,3861,1651,4095,1534,4343,1547,4578,1442,4812,1430,5047,1234,5282,947,5529,973,5764,1012,5998,1221,6233,1234,6467,1286,6702,1417,6949,1586,7184,1520,7419,1612,7653,1560,7888,1430,8136,1507,8370,1377,8605,1338e" filled="false" stroked="true" strokeweight="1.299089pt" strokecolor="#ff0000">
                <v:path arrowok="t"/>
              </v:shape>
            </v:group>
            <v:group style="position:absolute;left:2401;top:791;width:66;height:66" coordorigin="2401,791" coordsize="66,66">
              <v:shape style="position:absolute;left:2401;top:791;width:66;height:66" coordorigin="2401,791" coordsize="66,66" path="m2401,856l2466,856,2466,791,2401,791,2401,856xe" filled="true" fillcolor="#ffffff" stroked="false">
                <v:path arrowok="t"/>
                <v:fill type="solid"/>
              </v:shape>
            </v:group>
            <v:group style="position:absolute;left:2401;top:791;width:66;height:66" coordorigin="2401,791" coordsize="66,66">
              <v:shape style="position:absolute;left:2401;top:791;width:66;height:66" coordorigin="2401,791" coordsize="66,66" path="m2401,856l2466,856,2466,791,2401,791,2401,856xe" filled="false" stroked="true" strokeweight=".650029pt" strokecolor="#000080">
                <v:path arrowok="t"/>
              </v:shape>
            </v:group>
            <v:group style="position:absolute;left:2635;top:908;width:66;height:65" coordorigin="2635,908" coordsize="66,65">
              <v:shape style="position:absolute;left:2635;top:908;width:66;height:65" coordorigin="2635,908" coordsize="66,65" path="m2635,973l2701,973,2701,908,2635,908,2635,973xe" filled="false" stroked="true" strokeweight=".650022pt" strokecolor="#000080">
                <v:path arrowok="t"/>
              </v:shape>
            </v:group>
            <v:group style="position:absolute;left:2870;top:1064;width:66;height:66" coordorigin="2870,1064" coordsize="66,66">
              <v:shape style="position:absolute;left:2870;top:1064;width:66;height:66" coordorigin="2870,1064" coordsize="66,66" path="m2870,1130l2935,1130,2935,1064,2870,1064,2870,1130xe" filled="false" stroked="true" strokeweight=".650026pt" strokecolor="#000080">
                <v:path arrowok="t"/>
              </v:shape>
            </v:group>
            <v:group style="position:absolute;left:3117;top:1534;width:66;height:65" coordorigin="3117,1534" coordsize="66,65">
              <v:shape style="position:absolute;left:3117;top:1534;width:66;height:65" coordorigin="3117,1534" coordsize="66,65" path="m3117,1599l3183,1599,3183,1534,3117,1534,3117,1599xe" filled="false" stroked="true" strokeweight=".650022pt" strokecolor="#000080">
                <v:path arrowok="t"/>
              </v:shape>
            </v:group>
            <v:group style="position:absolute;left:3352;top:1821;width:66;height:65" coordorigin="3352,1821" coordsize="66,65">
              <v:shape style="position:absolute;left:3352;top:1821;width:66;height:65" coordorigin="3352,1821" coordsize="66,65" path="m3352,1885l3418,1885,3418,1821,3352,1821,3352,1885xe" filled="false" stroked="true" strokeweight=".650022pt" strokecolor="#000080">
                <v:path arrowok="t"/>
              </v:shape>
            </v:group>
            <v:group style="position:absolute;left:3587;top:2061;width:66;height:2" coordorigin="3587,2061" coordsize="66,2">
              <v:shape style="position:absolute;left:3587;top:2061;width:66;height:2" coordorigin="3587,2061" coordsize="66,0" path="m3587,2061l3652,2061e" filled="false" stroked="true" strokeweight="3.269266pt" strokecolor="#ffffff">
                <v:path arrowok="t"/>
              </v:shape>
            </v:group>
            <v:group style="position:absolute;left:3587;top:2029;width:66;height:66" coordorigin="3587,2029" coordsize="66,66">
              <v:shape style="position:absolute;left:3587;top:2029;width:66;height:66" coordorigin="3587,2029" coordsize="66,66" path="m3587,2094l3652,2094,3652,2029,3587,2029,3587,2094xe" filled="false" stroked="true" strokeweight=".650026pt" strokecolor="#000080">
                <v:path arrowok="t"/>
              </v:shape>
            </v:group>
            <v:group style="position:absolute;left:3821;top:1898;width:66;height:66" coordorigin="3821,1898" coordsize="66,66">
              <v:shape style="position:absolute;left:3821;top:1898;width:66;height:66" coordorigin="3821,1898" coordsize="66,66" path="m3821,1964l3887,1964,3887,1898,3821,1898,3821,1964xe" filled="false" stroked="true" strokeweight=".650026pt" strokecolor="#000080">
                <v:path arrowok="t"/>
              </v:shape>
            </v:group>
            <v:group style="position:absolute;left:4056;top:1612;width:66;height:66" coordorigin="4056,1612" coordsize="66,66">
              <v:shape style="position:absolute;left:4056;top:1612;width:66;height:66" coordorigin="4056,1612" coordsize="66,66" path="m4056,1677l4122,1677,4122,1612,4056,1612,4056,1677xe" filled="false" stroked="true" strokeweight=".650026pt" strokecolor="#000080">
                <v:path arrowok="t"/>
              </v:shape>
            </v:group>
            <v:group style="position:absolute;left:4304;top:1938;width:66;height:65" coordorigin="4304,1938" coordsize="66,65">
              <v:shape style="position:absolute;left:4304;top:1938;width:66;height:65" coordorigin="4304,1938" coordsize="66,65" path="m4304,2003l4369,2003,4369,1938,4304,1938,4304,2003xe" filled="false" stroked="true" strokeweight=".650022pt" strokecolor="#000080">
                <v:path arrowok="t"/>
              </v:shape>
            </v:group>
            <v:group style="position:absolute;left:4538;top:1494;width:66;height:66" coordorigin="4538,1494" coordsize="66,66">
              <v:shape style="position:absolute;left:4538;top:1494;width:66;height:66" coordorigin="4538,1494" coordsize="66,66" path="m4538,1560l4604,1560,4604,1494,4538,1494,4538,1560xe" filled="false" stroked="true" strokeweight=".650026pt" strokecolor="#000080">
                <v:path arrowok="t"/>
              </v:shape>
            </v:group>
            <v:group style="position:absolute;left:4773;top:1286;width:66;height:65" coordorigin="4773,1286" coordsize="66,65">
              <v:shape style="position:absolute;left:4773;top:1286;width:66;height:65" coordorigin="4773,1286" coordsize="66,65" path="m4773,1351l4838,1351,4838,1286,4773,1286,4773,1351xe" filled="false" stroked="true" strokeweight=".650022pt" strokecolor="#000080">
                <v:path arrowok="t"/>
              </v:shape>
            </v:group>
            <v:group style="position:absolute;left:5008;top:1156;width:66;height:65" coordorigin="5008,1156" coordsize="66,65">
              <v:shape style="position:absolute;left:5008;top:1156;width:66;height:65" coordorigin="5008,1156" coordsize="66,65" path="m5008,1221l5073,1221,5073,1156,5008,1156,5008,1221xe" filled="false" stroked="true" strokeweight=".650022pt" strokecolor="#000080">
                <v:path arrowok="t"/>
              </v:shape>
            </v:group>
            <v:group style="position:absolute;left:5242;top:810;width:66;height:2" coordorigin="5242,810" coordsize="66,2">
              <v:shape style="position:absolute;left:5242;top:810;width:66;height:2" coordorigin="5242,810" coordsize="66,0" path="m5242,810l5308,810e" filled="false" stroked="true" strokeweight="3.247615pt" strokecolor="#ffffff">
                <v:path arrowok="t"/>
              </v:shape>
            </v:group>
            <v:group style="position:absolute;left:5242;top:778;width:66;height:65" coordorigin="5242,778" coordsize="66,65">
              <v:shape style="position:absolute;left:5242;top:778;width:66;height:65" coordorigin="5242,778" coordsize="66,65" path="m5242,843l5308,843,5308,778,5242,778,5242,843xe" filled="false" stroked="true" strokeweight=".650022pt" strokecolor="#000080">
                <v:path arrowok="t"/>
              </v:shape>
            </v:group>
            <v:group style="position:absolute;left:5490;top:810;width:66;height:2" coordorigin="5490,810" coordsize="66,2">
              <v:shape style="position:absolute;left:5490;top:810;width:66;height:2" coordorigin="5490,810" coordsize="66,0" path="m5490,810l5555,810e" filled="false" stroked="true" strokeweight="3.247615pt" strokecolor="#ffffff">
                <v:path arrowok="t"/>
              </v:shape>
            </v:group>
            <v:group style="position:absolute;left:5490;top:778;width:66;height:65" coordorigin="5490,778" coordsize="66,65">
              <v:shape style="position:absolute;left:5490;top:778;width:66;height:65" coordorigin="5490,778" coordsize="66,65" path="m5490,843l5555,843,5555,778,5490,778,5490,843xe" filled="false" stroked="true" strokeweight=".650022pt" strokecolor="#000080">
                <v:path arrowok="t"/>
              </v:shape>
            </v:group>
            <v:group style="position:absolute;left:5724;top:752;width:66;height:65" coordorigin="5724,752" coordsize="66,65">
              <v:shape style="position:absolute;left:5724;top:752;width:66;height:65" coordorigin="5724,752" coordsize="66,65" path="m5724,817l5790,817,5790,752,5724,752,5724,817xe" filled="false" stroked="true" strokeweight=".650022pt" strokecolor="#000080">
                <v:path arrowok="t"/>
              </v:shape>
            </v:group>
            <v:group style="position:absolute;left:5959;top:895;width:66;height:65" coordorigin="5959,895" coordsize="66,65">
              <v:shape style="position:absolute;left:5959;top:895;width:66;height:65" coordorigin="5959,895" coordsize="66,65" path="m5959,960l6025,960,6025,895,5959,895,5959,960xe" filled="false" stroked="true" strokeweight=".650022pt" strokecolor="#000080">
                <v:path arrowok="t"/>
              </v:shape>
            </v:group>
            <v:group style="position:absolute;left:6194;top:569;width:66;height:66" coordorigin="6194,569" coordsize="66,66">
              <v:shape style="position:absolute;left:6194;top:569;width:66;height:66" coordorigin="6194,569" coordsize="66,66" path="m6194,634l6259,634,6259,569,6194,569,6194,634xe" filled="false" stroked="true" strokeweight=".650026pt" strokecolor="#000080">
                <v:path arrowok="t"/>
              </v:shape>
            </v:group>
            <v:group style="position:absolute;left:6428;top:634;width:66;height:65" coordorigin="6428,634" coordsize="66,65">
              <v:shape style="position:absolute;left:6428;top:634;width:66;height:65" coordorigin="6428,634" coordsize="66,65" path="m6428,699l6494,699,6494,634,6428,634,6428,699xe" filled="false" stroked="true" strokeweight=".650022pt" strokecolor="#000080">
                <v:path arrowok="t"/>
              </v:shape>
            </v:group>
            <v:group style="position:absolute;left:6663;top:582;width:66;height:66" coordorigin="6663,582" coordsize="66,66">
              <v:shape style="position:absolute;left:6663;top:582;width:66;height:66" coordorigin="6663,582" coordsize="66,66" path="m6663,647l6728,647,6728,582,6663,582,6663,647xe" filled="false" stroked="true" strokeweight=".650026pt" strokecolor="#000080">
                <v:path arrowok="t"/>
              </v:shape>
            </v:group>
            <v:group style="position:absolute;left:6910;top:596;width:66;height:65" coordorigin="6910,596" coordsize="66,65">
              <v:shape style="position:absolute;left:6910;top:596;width:66;height:65" coordorigin="6910,596" coordsize="66,65" path="m6910,660l6976,660,6976,596,6910,596,6910,660xe" filled="false" stroked="true" strokeweight=".650022pt" strokecolor="#000080">
                <v:path arrowok="t"/>
              </v:shape>
            </v:group>
            <v:group style="position:absolute;left:7145;top:622;width:66;height:65" coordorigin="7145,622" coordsize="66,65">
              <v:shape style="position:absolute;left:7145;top:622;width:66;height:65" coordorigin="7145,622" coordsize="66,65" path="m7145,686l7211,686,7211,622,7145,622,7145,686xe" filled="false" stroked="true" strokeweight=".650022pt" strokecolor="#000080">
                <v:path arrowok="t"/>
              </v:shape>
            </v:group>
            <v:group style="position:absolute;left:7380;top:543;width:66;height:66" coordorigin="7380,543" coordsize="66,66">
              <v:shape style="position:absolute;left:7380;top:543;width:66;height:66" coordorigin="7380,543" coordsize="66,66" path="m7380,609l7445,609,7445,543,7380,543,7380,609xe" filled="false" stroked="true" strokeweight=".650026pt" strokecolor="#000080">
                <v:path arrowok="t"/>
              </v:shape>
            </v:group>
            <v:group style="position:absolute;left:7614;top:491;width:66;height:65" coordorigin="7614,491" coordsize="66,65">
              <v:shape style="position:absolute;left:7614;top:491;width:66;height:65" coordorigin="7614,491" coordsize="66,65" path="m7614,556l7680,556,7680,491,7614,491,7614,556xe" filled="false" stroked="true" strokeweight=".650022pt" strokecolor="#000080">
                <v:path arrowok="t"/>
              </v:shape>
            </v:group>
            <v:group style="position:absolute;left:7849;top:452;width:66;height:66" coordorigin="7849,452" coordsize="66,66">
              <v:shape style="position:absolute;left:7849;top:452;width:66;height:66" coordorigin="7849,452" coordsize="66,66" path="m7849,517l7915,517,7915,452,7849,452,7849,517xe" filled="true" fillcolor="#ffffff" stroked="false">
                <v:path arrowok="t"/>
                <v:fill type="solid"/>
              </v:shape>
            </v:group>
            <v:group style="position:absolute;left:7849;top:452;width:66;height:66" coordorigin="7849,452" coordsize="66,66">
              <v:shape style="position:absolute;left:7849;top:452;width:66;height:66" coordorigin="7849,452" coordsize="66,66" path="m7849,517l7915,517,7915,452,7849,452,7849,517xe" filled="false" stroked="true" strokeweight=".650026pt" strokecolor="#000080">
                <v:path arrowok="t"/>
              </v:shape>
            </v:group>
            <v:group style="position:absolute;left:8097;top:426;width:66;height:66" coordorigin="8097,426" coordsize="66,66">
              <v:shape style="position:absolute;left:8097;top:426;width:66;height:66" coordorigin="8097,426" coordsize="66,66" path="m8097,491l8162,491,8162,426,8097,426,8097,491xe" filled="true" fillcolor="#ffffff" stroked="false">
                <v:path arrowok="t"/>
                <v:fill type="solid"/>
              </v:shape>
            </v:group>
            <v:group style="position:absolute;left:8097;top:426;width:66;height:66" coordorigin="8097,426" coordsize="66,66">
              <v:shape style="position:absolute;left:8097;top:426;width:66;height:66" coordorigin="8097,426" coordsize="66,66" path="m8097,491l8162,491,8162,426,8097,426,8097,491xe" filled="false" stroked="true" strokeweight=".650026pt" strokecolor="#000080">
                <v:path arrowok="t"/>
              </v:shape>
            </v:group>
            <v:group style="position:absolute;left:8331;top:471;width:66;height:2" coordorigin="8331,471" coordsize="66,2">
              <v:shape style="position:absolute;left:8331;top:471;width:66;height:2" coordorigin="8331,471" coordsize="66,0" path="m8331,471l8397,471e" filled="false" stroked="true" strokeweight="3.269266pt" strokecolor="#ffffff">
                <v:path arrowok="t"/>
              </v:shape>
            </v:group>
            <v:group style="position:absolute;left:8331;top:439;width:66;height:66" coordorigin="8331,439" coordsize="66,66">
              <v:shape style="position:absolute;left:8331;top:439;width:66;height:66" coordorigin="8331,439" coordsize="66,66" path="m8331,504l8397,504,8397,439,8331,439,8331,504xe" filled="false" stroked="true" strokeweight=".650026pt" strokecolor="#000080">
                <v:path arrowok="t"/>
              </v:shape>
            </v:group>
            <v:group style="position:absolute;left:8566;top:471;width:66;height:2" coordorigin="8566,471" coordsize="66,2">
              <v:shape style="position:absolute;left:8566;top:471;width:66;height:2" coordorigin="8566,471" coordsize="66,0" path="m8566,471l8631,471e" filled="false" stroked="true" strokeweight="3.269266pt" strokecolor="#ffffff">
                <v:path arrowok="t"/>
              </v:shape>
            </v:group>
            <v:group style="position:absolute;left:8566;top:439;width:66;height:66" coordorigin="8566,439" coordsize="66,66">
              <v:shape style="position:absolute;left:8566;top:439;width:66;height:66" coordorigin="8566,439" coordsize="66,66" path="m8566,504l8631,504,8631,439,8566,439,8566,504xe" filled="false" stroked="true" strokeweight=".650026pt" strokecolor="#000080">
                <v:path arrowok="t"/>
              </v:shape>
            </v:group>
            <v:group style="position:absolute;left:2401;top:791;width:66;height:66" coordorigin="2401,791" coordsize="66,66">
              <v:shape style="position:absolute;left:2401;top:791;width:66;height:66" coordorigin="2401,791" coordsize="66,66" path="m2401,856l2466,856,2466,791,2401,791,2401,856xe" filled="true" fillcolor="#993300" stroked="false">
                <v:path arrowok="t"/>
                <v:fill type="solid"/>
              </v:shape>
            </v:group>
            <v:group style="position:absolute;left:2635;top:771;width:66;height:2" coordorigin="2635,771" coordsize="66,2">
              <v:shape style="position:absolute;left:2635;top:771;width:66;height:2" coordorigin="2635,771" coordsize="66,0" path="m2635,771l2701,771e" filled="false" stroked="true" strokeweight="3.247615pt" strokecolor="#993300">
                <v:path arrowok="t"/>
              </v:shape>
            </v:group>
            <v:group style="position:absolute;left:2870;top:843;width:66;height:66" coordorigin="2870,843" coordsize="66,66">
              <v:shape style="position:absolute;left:2870;top:843;width:66;height:66" coordorigin="2870,843" coordsize="66,66" path="m2870,908l2935,908,2935,843,2870,843,2870,908xe" filled="true" fillcolor="#993300" stroked="false">
                <v:path arrowok="t"/>
                <v:fill type="solid"/>
              </v:shape>
            </v:group>
            <v:group style="position:absolute;left:3117;top:1325;width:66;height:66" coordorigin="3117,1325" coordsize="66,66">
              <v:shape style="position:absolute;left:3117;top:1325;width:66;height:66" coordorigin="3117,1325" coordsize="66,66" path="m3117,1391l3183,1391,3183,1325,3117,1325,3117,1391xe" filled="true" fillcolor="#993300" stroked="false">
                <v:path arrowok="t"/>
                <v:fill type="solid"/>
              </v:shape>
            </v:group>
            <v:group style="position:absolute;left:3352;top:1697;width:66;height:2" coordorigin="3352,1697" coordsize="66,2">
              <v:shape style="position:absolute;left:3352;top:1697;width:66;height:2" coordorigin="3352,1697" coordsize="66,0" path="m3352,1697l3418,1697e" filled="false" stroked="true" strokeweight="3.247615pt" strokecolor="#993300">
                <v:path arrowok="t"/>
              </v:shape>
            </v:group>
            <v:group style="position:absolute;left:3587;top:1683;width:66;height:2" coordorigin="3587,1683" coordsize="66,2">
              <v:shape style="position:absolute;left:3587;top:1683;width:66;height:2" coordorigin="3587,1683" coordsize="66,0" path="m3587,1683l3652,1683e" filled="false" stroked="true" strokeweight="3.269266pt" strokecolor="#993300">
                <v:path arrowok="t"/>
              </v:shape>
            </v:group>
            <v:group style="position:absolute;left:3821;top:1449;width:66;height:2" coordorigin="3821,1449" coordsize="66,2">
              <v:shape style="position:absolute;left:3821;top:1449;width:66;height:2" coordorigin="3821,1449" coordsize="66,0" path="m3821,1449l3887,1449e" filled="false" stroked="true" strokeweight="3.247615pt" strokecolor="#993300">
                <v:path arrowok="t"/>
              </v:shape>
            </v:group>
            <v:group style="position:absolute;left:4056;top:1279;width:66;height:2" coordorigin="4056,1279" coordsize="66,2">
              <v:shape style="position:absolute;left:4056;top:1279;width:66;height:2" coordorigin="4056,1279" coordsize="66,0" path="m4056,1279l4122,1279e" filled="false" stroked="true" strokeweight="3.269266pt" strokecolor="#993300">
                <v:path arrowok="t"/>
              </v:shape>
            </v:group>
            <v:group style="position:absolute;left:4304;top:1240;width:66;height:2" coordorigin="4304,1240" coordsize="66,2">
              <v:shape style="position:absolute;left:4304;top:1240;width:66;height:2" coordorigin="4304,1240" coordsize="66,0" path="m4304,1240l4369,1240e" filled="false" stroked="true" strokeweight="3.269266pt" strokecolor="#993300">
                <v:path arrowok="t"/>
              </v:shape>
            </v:group>
            <v:group style="position:absolute;left:4538;top:1019;width:66;height:2" coordorigin="4538,1019" coordsize="66,2">
              <v:shape style="position:absolute;left:4538;top:1019;width:66;height:2" coordorigin="4538,1019" coordsize="66,0" path="m4538,1019l4604,1019e" filled="false" stroked="true" strokeweight="3.269266pt" strokecolor="#993300">
                <v:path arrowok="t"/>
              </v:shape>
            </v:group>
            <v:group style="position:absolute;left:4773;top:915;width:66;height:2" coordorigin="4773,915" coordsize="66,2">
              <v:shape style="position:absolute;left:4773;top:915;width:66;height:2" coordorigin="4773,915" coordsize="66,0" path="m4773,915l4838,915e" filled="false" stroked="true" strokeweight="3.247615pt" strokecolor="#993300">
                <v:path arrowok="t"/>
              </v:shape>
            </v:group>
            <v:group style="position:absolute;left:5008;top:824;width:66;height:2" coordorigin="5008,824" coordsize="66,2">
              <v:shape style="position:absolute;left:5008;top:824;width:66;height:2" coordorigin="5008,824" coordsize="66,0" path="m5008,824l5073,824e" filled="false" stroked="true" strokeweight="3.269266pt" strokecolor="#993300">
                <v:path arrowok="t"/>
              </v:shape>
            </v:group>
            <v:group style="position:absolute;left:5242;top:680;width:66;height:2" coordorigin="5242,680" coordsize="66,2">
              <v:shape style="position:absolute;left:5242;top:680;width:66;height:2" coordorigin="5242,680" coordsize="66,0" path="m5242,680l5308,680e" filled="false" stroked="true" strokeweight="3.247615pt" strokecolor="#993300">
                <v:path arrowok="t"/>
              </v:shape>
            </v:group>
            <v:group style="position:absolute;left:5490;top:641;width:66;height:2" coordorigin="5490,641" coordsize="66,2">
              <v:shape style="position:absolute;left:5490;top:641;width:66;height:2" coordorigin="5490,641" coordsize="66,0" path="m5490,641l5555,641e" filled="false" stroked="true" strokeweight="3.247615pt" strokecolor="#993300">
                <v:path arrowok="t"/>
              </v:shape>
            </v:group>
            <v:group style="position:absolute;left:5724;top:615;width:66;height:2" coordorigin="5724,615" coordsize="66,2">
              <v:shape style="position:absolute;left:5724;top:615;width:66;height:2" coordorigin="5724,615" coordsize="66,0" path="m5724,615l5790,615e" filled="false" stroked="true" strokeweight="3.269266pt" strokecolor="#993300">
                <v:path arrowok="t"/>
              </v:shape>
            </v:group>
            <v:group style="position:absolute;left:5959;top:628;width:66;height:2" coordorigin="5959,628" coordsize="66,2">
              <v:shape style="position:absolute;left:5959;top:628;width:66;height:2" coordorigin="5959,628" coordsize="66,0" path="m5959,628l6025,628e" filled="false" stroked="true" strokeweight="3.247615pt" strokecolor="#993300">
                <v:path arrowok="t"/>
              </v:shape>
            </v:group>
            <v:group style="position:absolute;left:6194;top:589;width:66;height:2" coordorigin="6194,589" coordsize="66,2">
              <v:shape style="position:absolute;left:6194;top:589;width:66;height:2" coordorigin="6194,589" coordsize="66,0" path="m6194,589l6259,589e" filled="false" stroked="true" strokeweight="3.269266pt" strokecolor="#993300">
                <v:path arrowok="t"/>
              </v:shape>
            </v:group>
            <v:group style="position:absolute;left:6428;top:654;width:66;height:2" coordorigin="6428,654" coordsize="66,2">
              <v:shape style="position:absolute;left:6428;top:654;width:66;height:2" coordorigin="6428,654" coordsize="66,0" path="m6428,654l6494,654e" filled="false" stroked="true" strokeweight="3.247615pt" strokecolor="#993300">
                <v:path arrowok="t"/>
              </v:shape>
            </v:group>
            <v:group style="position:absolute;left:6663;top:641;width:66;height:2" coordorigin="6663,641" coordsize="66,2">
              <v:shape style="position:absolute;left:6663;top:641;width:66;height:2" coordorigin="6663,641" coordsize="66,0" path="m6663,641l6728,641e" filled="false" stroked="true" strokeweight="3.247615pt" strokecolor="#993300">
                <v:path arrowok="t"/>
              </v:shape>
            </v:group>
            <v:group style="position:absolute;left:6910;top:615;width:66;height:2" coordorigin="6910,615" coordsize="66,2">
              <v:shape style="position:absolute;left:6910;top:615;width:66;height:2" coordorigin="6910,615" coordsize="66,0" path="m6910,615l6976,615e" filled="false" stroked="true" strokeweight="3.269266pt" strokecolor="#993300">
                <v:path arrowok="t"/>
              </v:shape>
            </v:group>
            <v:group style="position:absolute;left:7145;top:654;width:66;height:2" coordorigin="7145,654" coordsize="66,2">
              <v:shape style="position:absolute;left:7145;top:654;width:66;height:2" coordorigin="7145,654" coordsize="66,0" path="m7145,654l7211,654e" filled="false" stroked="true" strokeweight="3.247615pt" strokecolor="#993300">
                <v:path arrowok="t"/>
              </v:shape>
            </v:group>
            <v:group style="position:absolute;left:7380;top:602;width:66;height:2" coordorigin="7380,602" coordsize="66,2">
              <v:shape style="position:absolute;left:7380;top:602;width:66;height:2" coordorigin="7380,602" coordsize="66,0" path="m7380,602l7445,602e" filled="false" stroked="true" strokeweight="3.269266pt" strokecolor="#993300">
                <v:path arrowok="t"/>
              </v:shape>
            </v:group>
            <v:group style="position:absolute;left:7614;top:511;width:66;height:2" coordorigin="7614,511" coordsize="66,2">
              <v:shape style="position:absolute;left:7614;top:511;width:66;height:2" coordorigin="7614,511" coordsize="66,0" path="m7614,511l7680,511e" filled="false" stroked="true" strokeweight="3.247615pt" strokecolor="#993300">
                <v:path arrowok="t"/>
              </v:shape>
            </v:group>
            <v:group style="position:absolute;left:7849;top:452;width:66;height:66" coordorigin="7849,452" coordsize="66,66">
              <v:shape style="position:absolute;left:7849;top:452;width:66;height:66" coordorigin="7849,452" coordsize="66,66" path="m7849,517l7915,517,7915,452,7849,452,7849,517xe" filled="true" fillcolor="#993300" stroked="false">
                <v:path arrowok="t"/>
                <v:fill type="solid"/>
              </v:shape>
            </v:group>
            <v:group style="position:absolute;left:8097;top:361;width:66;height:65" coordorigin="8097,361" coordsize="66,65">
              <v:shape style="position:absolute;left:8097;top:361;width:66;height:65" coordorigin="8097,361" coordsize="66,65" path="m8097,426l8162,426,8162,361,8097,361,8097,426xe" filled="true" fillcolor="#993300" stroked="false">
                <v:path arrowok="t"/>
                <v:fill type="solid"/>
              </v:shape>
            </v:group>
            <v:group style="position:absolute;left:8331;top:380;width:66;height:2" coordorigin="8331,380" coordsize="66,2">
              <v:shape style="position:absolute;left:8331;top:380;width:66;height:2" coordorigin="8331,380" coordsize="66,0" path="m8331,380l8397,380e" filled="false" stroked="true" strokeweight="3.247615pt" strokecolor="#993300">
                <v:path arrowok="t"/>
              </v:shape>
            </v:group>
            <v:group style="position:absolute;left:8566;top:328;width:66;height:2" coordorigin="8566,328" coordsize="66,2">
              <v:shape style="position:absolute;left:8566;top:328;width:66;height:2" coordorigin="8566,328" coordsize="66,0" path="m8566,328l8631,328e" filled="false" stroked="true" strokeweight="3.269266pt" strokecolor="#993300">
                <v:path arrowok="t"/>
              </v:shape>
            </v:group>
            <v:group style="position:absolute;left:2401;top:791;width:66;height:66" coordorigin="2401,791" coordsize="66,66">
              <v:shape style="position:absolute;left:2401;top:791;width:66;height:66" coordorigin="2401,791" coordsize="66,66" path="m2401,856l2466,856,2466,791,2401,791,2401,856xe" filled="true" fillcolor="#0000ff" stroked="false">
                <v:path arrowok="t"/>
                <v:fill type="solid"/>
              </v:shape>
            </v:group>
            <v:group style="position:absolute;left:2635;top:902;width:66;height:2" coordorigin="2635,902" coordsize="66,2">
              <v:shape style="position:absolute;left:2635;top:902;width:66;height:2" coordorigin="2635,902" coordsize="66,0" path="m2635,902l2701,902e" filled="false" stroked="true" strokeweight="3.247615pt" strokecolor="#0000ff">
                <v:path arrowok="t"/>
              </v:shape>
            </v:group>
            <v:group style="position:absolute;left:2870;top:869;width:66;height:65" coordorigin="2870,869" coordsize="66,65">
              <v:shape style="position:absolute;left:2870;top:869;width:66;height:65" coordorigin="2870,869" coordsize="66,65" path="m2870,934l2935,934,2935,869,2870,869,2870,934xe" filled="true" fillcolor="#0000ff" stroked="false">
                <v:path arrowok="t"/>
                <v:fill type="solid"/>
              </v:shape>
            </v:group>
            <v:group style="position:absolute;left:3117;top:1364;width:66;height:66" coordorigin="3117,1364" coordsize="66,66">
              <v:shape style="position:absolute;left:3117;top:1364;width:66;height:66" coordorigin="3117,1364" coordsize="66,66" path="m3117,1430l3183,1430,3183,1364,3117,1364,3117,1430xe" filled="true" fillcolor="#0000ff" stroked="false">
                <v:path arrowok="t"/>
                <v:fill type="solid"/>
              </v:shape>
            </v:group>
            <v:group style="position:absolute;left:3352;top:2869;width:66;height:2" coordorigin="3352,2869" coordsize="66,2">
              <v:shape style="position:absolute;left:3352;top:2869;width:66;height:2" coordorigin="3352,2869" coordsize="66,0" path="m3352,2869l3418,2869e" filled="false" stroked="true" strokeweight="3.269266pt" strokecolor="#0000ff">
                <v:path arrowok="t"/>
              </v:shape>
            </v:group>
            <v:group style="position:absolute;left:3587;top:2909;width:66;height:2" coordorigin="3587,2909" coordsize="66,2">
              <v:shape style="position:absolute;left:3587;top:2909;width:66;height:2" coordorigin="3587,2909" coordsize="66,0" path="m3587,2909l3652,2909e" filled="false" stroked="true" strokeweight="3.247615pt" strokecolor="#0000ff">
                <v:path arrowok="t"/>
              </v:shape>
            </v:group>
            <v:group style="position:absolute;left:3821;top:2648;width:66;height:2" coordorigin="3821,2648" coordsize="66,2">
              <v:shape style="position:absolute;left:3821;top:2648;width:66;height:2" coordorigin="3821,2648" coordsize="66,0" path="m3821,2648l3887,2648e" filled="false" stroked="true" strokeweight="3.247615pt" strokecolor="#0000ff">
                <v:path arrowok="t"/>
              </v:shape>
            </v:group>
            <v:group style="position:absolute;left:4056;top:2778;width:66;height:2" coordorigin="4056,2778" coordsize="66,2">
              <v:shape style="position:absolute;left:4056;top:2778;width:66;height:2" coordorigin="4056,2778" coordsize="66,0" path="m4056,2778l4122,2778e" filled="false" stroked="true" strokeweight="3.247615pt" strokecolor="#0000ff">
                <v:path arrowok="t"/>
              </v:shape>
            </v:group>
            <v:group style="position:absolute;left:4304;top:2674;width:66;height:2" coordorigin="4304,2674" coordsize="66,2">
              <v:shape style="position:absolute;left:4304;top:2674;width:66;height:2" coordorigin="4304,2674" coordsize="66,0" path="m4304,2674l4369,2674e" filled="false" stroked="true" strokeweight="3.247615pt" strokecolor="#0000ff">
                <v:path arrowok="t"/>
              </v:shape>
            </v:group>
            <v:group style="position:absolute;left:4538;top:2140;width:66;height:2" coordorigin="4538,2140" coordsize="66,2">
              <v:shape style="position:absolute;left:4538;top:2140;width:66;height:2" coordorigin="4538,2140" coordsize="66,0" path="m4538,2140l4604,2140e" filled="false" stroked="true" strokeweight="3.247615pt" strokecolor="#0000ff">
                <v:path arrowok="t"/>
              </v:shape>
            </v:group>
            <v:group style="position:absolute;left:4773;top:2205;width:66;height:2" coordorigin="4773,2205" coordsize="66,2">
              <v:shape style="position:absolute;left:4773;top:2205;width:66;height:2" coordorigin="4773,2205" coordsize="66,0" path="m4773,2205l4838,2205e" filled="false" stroked="true" strokeweight="3.269266pt" strokecolor="#0000ff">
                <v:path arrowok="t"/>
              </v:shape>
            </v:group>
            <v:group style="position:absolute;left:5008;top:1788;width:66;height:2" coordorigin="5008,1788" coordsize="66,2">
              <v:shape style="position:absolute;left:5008;top:1788;width:66;height:2" coordorigin="5008,1788" coordsize="66,0" path="m5008,1788l5073,1788e" filled="false" stroked="true" strokeweight="3.269266pt" strokecolor="#0000ff">
                <v:path arrowok="t"/>
              </v:shape>
            </v:group>
            <v:group style="position:absolute;left:5242;top:1749;width:66;height:2" coordorigin="5242,1749" coordsize="66,2">
              <v:shape style="position:absolute;left:5242;top:1749;width:66;height:2" coordorigin="5242,1749" coordsize="66,0" path="m5242,1749l5308,1749e" filled="false" stroked="true" strokeweight="3.247615pt" strokecolor="#0000ff">
                <v:path arrowok="t"/>
              </v:shape>
            </v:group>
            <v:group style="position:absolute;left:5490;top:1710;width:66;height:2" coordorigin="5490,1710" coordsize="66,2">
              <v:shape style="position:absolute;left:5490;top:1710;width:66;height:2" coordorigin="5490,1710" coordsize="66,0" path="m5490,1710l5555,1710e" filled="false" stroked="true" strokeweight="3.247615pt" strokecolor="#0000ff">
                <v:path arrowok="t"/>
              </v:shape>
            </v:group>
            <v:group style="position:absolute;left:5724;top:1618;width:66;height:2" coordorigin="5724,1618" coordsize="66,2">
              <v:shape style="position:absolute;left:5724;top:1618;width:66;height:2" coordorigin="5724,1618" coordsize="66,0" path="m5724,1618l5790,1618e" filled="false" stroked="true" strokeweight="3.247615pt" strokecolor="#0000ff">
                <v:path arrowok="t"/>
              </v:shape>
            </v:group>
            <v:group style="position:absolute;left:5959;top:1644;width:66;height:2" coordorigin="5959,1644" coordsize="66,2">
              <v:shape style="position:absolute;left:5959;top:1644;width:66;height:2" coordorigin="5959,1644" coordsize="66,0" path="m5959,1644l6025,1644e" filled="false" stroked="true" strokeweight="3.269266pt" strokecolor="#0000ff">
                <v:path arrowok="t"/>
              </v:shape>
            </v:group>
            <v:group style="position:absolute;left:6194;top:1631;width:66;height:2" coordorigin="6194,1631" coordsize="66,2">
              <v:shape style="position:absolute;left:6194;top:1631;width:66;height:2" coordorigin="6194,1631" coordsize="66,0" path="m6194,1631l6259,1631e" filled="false" stroked="true" strokeweight="3.269266pt" strokecolor="#0000ff">
                <v:path arrowok="t"/>
              </v:shape>
            </v:group>
            <v:group style="position:absolute;left:6428;top:1957;width:66;height:2" coordorigin="6428,1957" coordsize="66,2">
              <v:shape style="position:absolute;left:6428;top:1957;width:66;height:2" coordorigin="6428,1957" coordsize="66,0" path="m6428,1957l6494,1957e" filled="false" stroked="true" strokeweight="3.247615pt" strokecolor="#0000ff">
                <v:path arrowok="t"/>
              </v:shape>
            </v:group>
            <v:group style="position:absolute;left:6663;top:2087;width:66;height:2" coordorigin="6663,2087" coordsize="66,2">
              <v:shape style="position:absolute;left:6663;top:2087;width:66;height:2" coordorigin="6663,2087" coordsize="66,0" path="m6663,2087l6728,2087e" filled="false" stroked="true" strokeweight="3.269266pt" strokecolor="#0000ff">
                <v:path arrowok="t"/>
              </v:shape>
            </v:group>
            <v:group style="position:absolute;left:6910;top:2257;width:66;height:2" coordorigin="6910,2257" coordsize="66,2">
              <v:shape style="position:absolute;left:6910;top:2257;width:66;height:2" coordorigin="6910,2257" coordsize="66,0" path="m6910,2257l6976,2257e" filled="false" stroked="true" strokeweight="3.247615pt" strokecolor="#0000ff">
                <v:path arrowok="t"/>
              </v:shape>
            </v:group>
            <v:group style="position:absolute;left:7145;top:2270;width:66;height:2" coordorigin="7145,2270" coordsize="66,2">
              <v:shape style="position:absolute;left:7145;top:2270;width:66;height:2" coordorigin="7145,2270" coordsize="66,0" path="m7145,2270l7211,2270e" filled="false" stroked="true" strokeweight="3.247615pt" strokecolor="#0000ff">
                <v:path arrowok="t"/>
              </v:shape>
            </v:group>
            <v:group style="position:absolute;left:7380;top:2244;width:66;height:2" coordorigin="7380,2244" coordsize="66,2">
              <v:shape style="position:absolute;left:7380;top:2244;width:66;height:2" coordorigin="7380,2244" coordsize="66,0" path="m7380,2244l7445,2244e" filled="false" stroked="true" strokeweight="3.247615pt" strokecolor="#0000ff">
                <v:path arrowok="t"/>
              </v:shape>
            </v:group>
            <v:group style="position:absolute;left:7614;top:2179;width:66;height:2" coordorigin="7614,2179" coordsize="66,2">
              <v:shape style="position:absolute;left:7614;top:2179;width:66;height:2" coordorigin="7614,2179" coordsize="66,0" path="m7614,2179l7680,2179e" filled="false" stroked="true" strokeweight="3.269266pt" strokecolor="#0000ff">
                <v:path arrowok="t"/>
              </v:shape>
            </v:group>
            <v:group style="position:absolute;left:7849;top:2244;width:66;height:2" coordorigin="7849,2244" coordsize="66,2">
              <v:shape style="position:absolute;left:7849;top:2244;width:66;height:2" coordorigin="7849,2244" coordsize="66,0" path="m7849,2244l7915,2244e" filled="false" stroked="true" strokeweight="3.247615pt" strokecolor="#0000ff">
                <v:path arrowok="t"/>
              </v:shape>
            </v:group>
            <v:group style="position:absolute;left:8097;top:2309;width:66;height:2" coordorigin="8097,2309" coordsize="66,2">
              <v:shape style="position:absolute;left:8097;top:2309;width:66;height:2" coordorigin="8097,2309" coordsize="66,0" path="m8097,2309l8162,2309e" filled="false" stroked="true" strokeweight="3.269266pt" strokecolor="#0000ff">
                <v:path arrowok="t"/>
              </v:shape>
            </v:group>
            <v:group style="position:absolute;left:8331;top:2283;width:66;height:2" coordorigin="8331,2283" coordsize="66,2">
              <v:shape style="position:absolute;left:8331;top:2283;width:66;height:2" coordorigin="8331,2283" coordsize="66,0" path="m8331,2283l8397,2283e" filled="false" stroked="true" strokeweight="3.247615pt" strokecolor="#0000ff">
                <v:path arrowok="t"/>
              </v:shape>
            </v:group>
            <v:group style="position:absolute;left:2401;top:791;width:66;height:66" coordorigin="2401,791" coordsize="66,66">
              <v:shape style="position:absolute;left:2401;top:791;width:66;height:66" coordorigin="2401,791" coordsize="66,66" path="m2401,856l2466,856,2466,791,2401,791,2401,856xe" filled="false" stroked="true" strokeweight=".650029pt" strokecolor="#ff0000">
                <v:path arrowok="t"/>
              </v:shape>
            </v:group>
            <v:group style="position:absolute;left:2635;top:791;width:66;height:66" coordorigin="2635,791" coordsize="66,66">
              <v:shape style="position:absolute;left:2635;top:791;width:66;height:66" coordorigin="2635,791" coordsize="66,66" path="m2635,856l2701,856,2701,791,2635,791,2635,856xe" filled="false" stroked="true" strokeweight=".650026pt" strokecolor="#ff0000">
                <v:path arrowok="t"/>
              </v:shape>
            </v:group>
            <v:group style="position:absolute;left:2870;top:830;width:66;height:66" coordorigin="2870,830" coordsize="66,66">
              <v:shape style="position:absolute;left:2870;top:830;width:66;height:66" coordorigin="2870,830" coordsize="66,66" path="m2870,895l2935,895,2935,830,2870,830,2870,895xe" filled="false" stroked="true" strokeweight=".650026pt" strokecolor="#ff0000">
                <v:path arrowok="t"/>
              </v:shape>
            </v:group>
            <v:group style="position:absolute;left:3117;top:1051;width:66;height:65" coordorigin="3117,1051" coordsize="66,65">
              <v:shape style="position:absolute;left:3117;top:1051;width:66;height:65" coordorigin="3117,1051" coordsize="66,65" path="m3117,1116l3183,1116,3183,1051,3117,1051,3117,1116xe" filled="false" stroked="true" strokeweight=".650022pt" strokecolor="#ff0000">
                <v:path arrowok="t"/>
              </v:shape>
            </v:group>
            <v:group style="position:absolute;left:3352;top:1520;width:66;height:66" coordorigin="3352,1520" coordsize="66,66">
              <v:shape style="position:absolute;left:3352;top:1520;width:66;height:66" coordorigin="3352,1520" coordsize="66,66" path="m3352,1586l3418,1586,3418,1520,3352,1520,3352,1586xe" filled="false" stroked="true" strokeweight=".650026pt" strokecolor="#ff0000">
                <v:path arrowok="t"/>
              </v:shape>
            </v:group>
            <v:group style="position:absolute;left:3587;top:1703;width:66;height:65" coordorigin="3587,1703" coordsize="66,65">
              <v:shape style="position:absolute;left:3587;top:1703;width:66;height:65" coordorigin="3587,1703" coordsize="66,65" path="m3587,1768l3652,1768,3652,1703,3587,1703,3587,1768xe" filled="false" stroked="true" strokeweight=".650022pt" strokecolor="#ff0000">
                <v:path arrowok="t"/>
              </v:shape>
            </v:group>
            <v:group style="position:absolute;left:3821;top:1612;width:66;height:66" coordorigin="3821,1612" coordsize="66,66">
              <v:shape style="position:absolute;left:3821;top:1612;width:66;height:66" coordorigin="3821,1612" coordsize="66,66" path="m3821,1677l3887,1677,3887,1612,3821,1612,3821,1677xe" filled="false" stroked="true" strokeweight=".650026pt" strokecolor="#ff0000">
                <v:path arrowok="t"/>
              </v:shape>
            </v:group>
            <v:group style="position:absolute;left:4056;top:1494;width:66;height:66" coordorigin="4056,1494" coordsize="66,66">
              <v:shape style="position:absolute;left:4056;top:1494;width:66;height:66" coordorigin="4056,1494" coordsize="66,66" path="m4056,1560l4122,1560,4122,1494,4056,1494,4056,1560xe" filled="false" stroked="true" strokeweight=".650026pt" strokecolor="#ff0000">
                <v:path arrowok="t"/>
              </v:shape>
            </v:group>
            <v:group style="position:absolute;left:4304;top:1507;width:66;height:66" coordorigin="4304,1507" coordsize="66,66">
              <v:shape style="position:absolute;left:4304;top:1507;width:66;height:66" coordorigin="4304,1507" coordsize="66,66" path="m4304,1573l4369,1573,4369,1507,4304,1507,4304,1573xe" filled="false" stroked="true" strokeweight=".650026pt" strokecolor="#ff0000">
                <v:path arrowok="t"/>
              </v:shape>
            </v:group>
            <v:group style="position:absolute;left:4538;top:1404;width:66;height:65" coordorigin="4538,1404" coordsize="66,65">
              <v:shape style="position:absolute;left:4538;top:1404;width:66;height:65" coordorigin="4538,1404" coordsize="66,65" path="m4538,1468l4604,1468,4604,1404,4538,1404,4538,1468xe" filled="false" stroked="true" strokeweight=".650022pt" strokecolor="#ff0000">
                <v:path arrowok="t"/>
              </v:shape>
            </v:group>
            <v:group style="position:absolute;left:4773;top:1391;width:66;height:65" coordorigin="4773,1391" coordsize="66,65">
              <v:shape style="position:absolute;left:4773;top:1391;width:66;height:65" coordorigin="4773,1391" coordsize="66,65" path="m4773,1455l4838,1455,4838,1391,4773,1391,4773,1455xe" filled="false" stroked="true" strokeweight=".650022pt" strokecolor="#ff0000">
                <v:path arrowok="t"/>
              </v:shape>
            </v:group>
            <v:group style="position:absolute;left:5008;top:1195;width:66;height:66" coordorigin="5008,1195" coordsize="66,66">
              <v:shape style="position:absolute;left:5008;top:1195;width:66;height:66" coordorigin="5008,1195" coordsize="66,66" path="m5008,1260l5073,1260,5073,1195,5008,1195,5008,1260xe" filled="false" stroked="true" strokeweight=".650026pt" strokecolor="#ff0000">
                <v:path arrowok="t"/>
              </v:shape>
            </v:group>
            <v:group style="position:absolute;left:5242;top:908;width:66;height:65" coordorigin="5242,908" coordsize="66,65">
              <v:shape style="position:absolute;left:5242;top:908;width:66;height:65" coordorigin="5242,908" coordsize="66,65" path="m5242,973l5308,973,5308,908,5242,908,5242,973xe" filled="false" stroked="true" strokeweight=".650022pt" strokecolor="#ff0000">
                <v:path arrowok="t"/>
              </v:shape>
            </v:group>
            <v:group style="position:absolute;left:5490;top:934;width:66;height:66" coordorigin="5490,934" coordsize="66,66">
              <v:shape style="position:absolute;left:5490;top:934;width:66;height:66" coordorigin="5490,934" coordsize="66,66" path="m5490,999l5555,999,5555,934,5490,934,5490,999xe" filled="false" stroked="true" strokeweight=".650026pt" strokecolor="#ff0000">
                <v:path arrowok="t"/>
              </v:shape>
            </v:group>
            <v:group style="position:absolute;left:5724;top:973;width:66;height:66" coordorigin="5724,973" coordsize="66,66">
              <v:shape style="position:absolute;left:5724;top:973;width:66;height:66" coordorigin="5724,973" coordsize="66,66" path="m5724,1038l5790,1038,5790,973,5724,973,5724,1038xe" filled="false" stroked="true" strokeweight=".650026pt" strokecolor="#ff0000">
                <v:path arrowok="t"/>
              </v:shape>
            </v:group>
            <v:group style="position:absolute;left:5959;top:1182;width:66;height:65" coordorigin="5959,1182" coordsize="66,65">
              <v:shape style="position:absolute;left:5959;top:1182;width:66;height:65" coordorigin="5959,1182" coordsize="66,65" path="m5959,1247l6025,1247,6025,1182,5959,1182,5959,1247xe" filled="false" stroked="true" strokeweight=".650022pt" strokecolor="#ff0000">
                <v:path arrowok="t"/>
              </v:shape>
            </v:group>
            <v:group style="position:absolute;left:6194;top:1195;width:66;height:66" coordorigin="6194,1195" coordsize="66,66">
              <v:shape style="position:absolute;left:6194;top:1195;width:66;height:66" coordorigin="6194,1195" coordsize="66,66" path="m6194,1260l6259,1260,6259,1195,6194,1195,6194,1260xe" filled="false" stroked="true" strokeweight=".650026pt" strokecolor="#ff0000">
                <v:path arrowok="t"/>
              </v:shape>
            </v:group>
            <v:group style="position:absolute;left:6428;top:1247;width:66;height:66" coordorigin="6428,1247" coordsize="66,66">
              <v:shape style="position:absolute;left:6428;top:1247;width:66;height:66" coordorigin="6428,1247" coordsize="66,66" path="m6428,1312l6494,1312,6494,1247,6428,1247,6428,1312xe" filled="false" stroked="true" strokeweight=".650026pt" strokecolor="#ff0000">
                <v:path arrowok="t"/>
              </v:shape>
            </v:group>
            <v:group style="position:absolute;left:6663;top:1377;width:66;height:66" coordorigin="6663,1377" coordsize="66,66">
              <v:shape style="position:absolute;left:6663;top:1377;width:66;height:66" coordorigin="6663,1377" coordsize="66,66" path="m6663,1442l6728,1442,6728,1377,6663,1377,6663,1442xe" filled="false" stroked="true" strokeweight=".650026pt" strokecolor="#ff0000">
                <v:path arrowok="t"/>
              </v:shape>
            </v:group>
            <v:group style="position:absolute;left:6910;top:1547;width:66;height:65" coordorigin="6910,1547" coordsize="66,65">
              <v:shape style="position:absolute;left:6910;top:1547;width:66;height:65" coordorigin="6910,1547" coordsize="66,65" path="m6910,1612l6976,1612,6976,1547,6910,1547,6910,1612xe" filled="false" stroked="true" strokeweight=".650022pt" strokecolor="#ff0000">
                <v:path arrowok="t"/>
              </v:shape>
            </v:group>
            <v:group style="position:absolute;left:7145;top:1481;width:66;height:66" coordorigin="7145,1481" coordsize="66,66">
              <v:shape style="position:absolute;left:7145;top:1481;width:66;height:66" coordorigin="7145,1481" coordsize="66,66" path="m7145,1547l7211,1547,7211,1481,7145,1481,7145,1547xe" filled="false" stroked="true" strokeweight=".650026pt" strokecolor="#ff0000">
                <v:path arrowok="t"/>
              </v:shape>
            </v:group>
            <v:group style="position:absolute;left:7380;top:1573;width:66;height:65" coordorigin="7380,1573" coordsize="66,65">
              <v:shape style="position:absolute;left:7380;top:1573;width:66;height:65" coordorigin="7380,1573" coordsize="66,65" path="m7380,1638l7445,1638,7445,1573,7380,1573,7380,1638xe" filled="false" stroked="true" strokeweight=".650022pt" strokecolor="#ff0000">
                <v:path arrowok="t"/>
              </v:shape>
            </v:group>
            <v:group style="position:absolute;left:7614;top:1520;width:66;height:66" coordorigin="7614,1520" coordsize="66,66">
              <v:shape style="position:absolute;left:7614;top:1520;width:66;height:66" coordorigin="7614,1520" coordsize="66,66" path="m7614,1586l7680,1586,7680,1520,7614,1520,7614,1586xe" filled="false" stroked="true" strokeweight=".650026pt" strokecolor="#ff0000">
                <v:path arrowok="t"/>
              </v:shape>
            </v:group>
            <v:group style="position:absolute;left:7849;top:1391;width:66;height:65" coordorigin="7849,1391" coordsize="66,65">
              <v:shape style="position:absolute;left:7849;top:1391;width:66;height:65" coordorigin="7849,1391" coordsize="66,65" path="m7849,1455l7915,1455,7915,1391,7849,1391,7849,1455xe" filled="false" stroked="true" strokeweight=".650022pt" strokecolor="#ff0000">
                <v:path arrowok="t"/>
              </v:shape>
            </v:group>
            <v:group style="position:absolute;left:8097;top:1468;width:66;height:66" coordorigin="8097,1468" coordsize="66,66">
              <v:shape style="position:absolute;left:8097;top:1468;width:66;height:66" coordorigin="8097,1468" coordsize="66,66" path="m8097,1534l8162,1534,8162,1468,8097,1468,8097,1534xe" filled="false" stroked="true" strokeweight=".650026pt" strokecolor="#ff0000">
                <v:path arrowok="t"/>
              </v:shape>
            </v:group>
            <v:group style="position:absolute;left:8331;top:1338;width:66;height:66" coordorigin="8331,1338" coordsize="66,66">
              <v:shape style="position:absolute;left:8331;top:1338;width:66;height:66" coordorigin="8331,1338" coordsize="66,66" path="m8331,1404l8397,1404,8397,1338,8331,1338,8331,1404xe" filled="false" stroked="true" strokeweight=".650026pt" strokecolor="#ff0000">
                <v:path arrowok="t"/>
              </v:shape>
            </v:group>
            <v:group style="position:absolute;left:8566;top:1299;width:66;height:65" coordorigin="8566,1299" coordsize="66,65">
              <v:shape style="position:absolute;left:8566;top:1299;width:66;height:65" coordorigin="8566,1299" coordsize="66,65" path="m8566,1364l8631,1364,8631,1299,8566,1299,8566,1364xe" filled="false" stroked="true" strokeweight=".650022pt" strokecolor="#ff0000">
                <v:path arrowok="t"/>
              </v:shape>
            </v:group>
            <v:group style="position:absolute;left:5242;top:2120;width:327;height:2" coordorigin="5242,2120" coordsize="327,2">
              <v:shape style="position:absolute;left:5242;top:2120;width:327;height:2" coordorigin="5242,2120" coordsize="327,0" path="m5242,2120l5568,2120e" filled="false" stroked="true" strokeweight="1.299046pt" strokecolor="#000000">
                <v:path arrowok="t"/>
              </v:shape>
            </v:group>
            <v:group style="position:absolute;left:5360;top:2114;width:66;height:2" coordorigin="5360,2114" coordsize="66,2">
              <v:shape style="position:absolute;left:5360;top:2114;width:66;height:2" coordorigin="5360,2114" coordsize="66,0" path="m5360,2114l5425,2114e" filled="false" stroked="true" strokeweight="3.247615pt" strokecolor="#ffffff">
                <v:path arrowok="t"/>
              </v:shape>
            </v:group>
            <v:group style="position:absolute;left:5360;top:2081;width:66;height:65" coordorigin="5360,2081" coordsize="66,65">
              <v:shape style="position:absolute;left:5360;top:2081;width:66;height:65" coordorigin="5360,2081" coordsize="66,65" path="m5360,2146l5425,2146,5425,2081,5360,2081,5360,2146xe" filled="false" stroked="true" strokeweight=".650026pt" strokecolor="#000080">
                <v:path arrowok="t"/>
              </v:shape>
            </v:group>
            <v:group style="position:absolute;left:5242;top:2420;width:327;height:2" coordorigin="5242,2420" coordsize="327,2">
              <v:shape style="position:absolute;left:5242;top:2420;width:327;height:2" coordorigin="5242,2420" coordsize="327,0" path="m5242,2420l5568,2420e" filled="false" stroked="true" strokeweight="1.299046pt" strokecolor="#993300">
                <v:path arrowok="t"/>
              </v:shape>
            </v:group>
            <v:group style="position:absolute;left:5360;top:2413;width:66;height:2" coordorigin="5360,2413" coordsize="66,2">
              <v:shape style="position:absolute;left:5360;top:2413;width:66;height:2" coordorigin="5360,2413" coordsize="66,0" path="m5360,2413l5425,2413e" filled="false" stroked="true" strokeweight="3.247615pt" strokecolor="#993300">
                <v:path arrowok="t"/>
              </v:shape>
            </v:group>
            <v:group style="position:absolute;left:5242;top:2719;width:327;height:2" coordorigin="5242,2719" coordsize="327,2">
              <v:shape style="position:absolute;left:5242;top:2719;width:327;height:2" coordorigin="5242,2719" coordsize="327,0" path="m5242,2719l5568,2719e" filled="false" stroked="true" strokeweight="1.299046pt" strokecolor="#0000ff">
                <v:path arrowok="t"/>
              </v:shape>
            </v:group>
            <v:group style="position:absolute;left:5360;top:2713;width:66;height:2" coordorigin="5360,2713" coordsize="66,2">
              <v:shape style="position:absolute;left:5360;top:2713;width:66;height:2" coordorigin="5360,2713" coordsize="66,0" path="m5360,2713l5425,2713e" filled="false" stroked="true" strokeweight="3.269266pt" strokecolor="#0000ff">
                <v:path arrowok="t"/>
              </v:shape>
            </v:group>
            <v:group style="position:absolute;left:5242;top:3020;width:327;height:2" coordorigin="5242,3020" coordsize="327,2">
              <v:shape style="position:absolute;left:5242;top:3020;width:327;height:2" coordorigin="5242,3020" coordsize="327,0" path="m5242,3020l5568,3020e" filled="false" stroked="true" strokeweight="1.299046pt" strokecolor="#ff0000">
                <v:path arrowok="t"/>
              </v:shape>
            </v:group>
            <v:group style="position:absolute;left:5360;top:2980;width:66;height:66" coordorigin="5360,2980" coordsize="66,66">
              <v:shape style="position:absolute;left:5360;top:2980;width:66;height:66" coordorigin="5360,2980" coordsize="66,66" path="m5360,3046l5425,3046,5425,2980,5360,2980,5360,3046xe" filled="false" stroked="true" strokeweight=".650029pt" strokecolor="#ff0000">
                <v:path arrowok="t"/>
              </v:shape>
              <v:shape style="position:absolute;left:2244;top:165;width:6492;height:295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28" w:lineRule="auto" w:before="0"/>
                        <w:ind w:left="3375" w:right="2132" w:firstLine="0"/>
                        <w:jc w:val="both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14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2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  <w:sz w:val="19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02"/>
                          <w:sz w:val="19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17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6"/>
                          <w:w w:val="102"/>
                          <w:sz w:val="19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2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2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5"/>
                          <w:w w:val="102"/>
                          <w:sz w:val="19"/>
                        </w:rPr>
                        <w:t>+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2"/>
                          <w:sz w:val="19"/>
                        </w:rPr>
                        <w:t>Fi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-7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16" w:lineRule="exact" w:before="3"/>
                        <w:ind w:left="3375" w:right="0" w:firstLine="0"/>
                        <w:jc w:val="both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spacing w:val="2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17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17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9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102"/>
                          <w:sz w:val="19"/>
                        </w:rPr>
                        <w:t>nd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19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2"/>
                          <w:sz w:val="19"/>
                        </w:rPr>
                        <w:t>-2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w w:val="102"/>
          <w:sz w:val="19"/>
        </w:rPr>
        <w:t>3</w:t>
      </w:r>
      <w:r>
        <w:rPr>
          <w:rFonts w:ascii="Times New Roman"/>
          <w:sz w:val="19"/>
        </w:rPr>
      </w:r>
    </w:p>
    <w:p>
      <w:pPr>
        <w:spacing w:before="3"/>
        <w:ind w:left="433" w:right="859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2"/>
          <w:sz w:val="19"/>
        </w:rPr>
        <w:t>2</w:t>
      </w:r>
      <w:r>
        <w:rPr>
          <w:rFonts w:ascii="Times New Roman"/>
          <w:sz w:val="19"/>
        </w:rPr>
      </w:r>
    </w:p>
    <w:p>
      <w:pPr>
        <w:spacing w:line="214" w:lineRule="exact" w:before="3"/>
        <w:ind w:left="433" w:right="859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2"/>
          <w:sz w:val="19"/>
        </w:rPr>
        <w:t>1</w:t>
      </w:r>
      <w:r>
        <w:rPr>
          <w:rFonts w:ascii="Times New Roman"/>
          <w:sz w:val="19"/>
        </w:rPr>
      </w:r>
    </w:p>
    <w:p>
      <w:pPr>
        <w:spacing w:line="214" w:lineRule="exact" w:before="0"/>
        <w:ind w:left="433" w:right="859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2"/>
          <w:sz w:val="19"/>
        </w:rPr>
        <w:t>0</w:t>
      </w:r>
      <w:r>
        <w:rPr>
          <w:rFonts w:ascii="Times New Roman"/>
          <w:sz w:val="19"/>
        </w:rPr>
      </w:r>
    </w:p>
    <w:p>
      <w:pPr>
        <w:spacing w:before="3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-1</w:t>
      </w:r>
      <w:r>
        <w:rPr>
          <w:rFonts w:ascii="Times New Roman"/>
          <w:sz w:val="19"/>
        </w:rPr>
      </w:r>
    </w:p>
    <w:p>
      <w:pPr>
        <w:spacing w:before="2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-2</w:t>
      </w:r>
      <w:r>
        <w:rPr>
          <w:rFonts w:ascii="Times New Roman"/>
          <w:sz w:val="19"/>
        </w:rPr>
      </w:r>
    </w:p>
    <w:p>
      <w:pPr>
        <w:spacing w:line="213" w:lineRule="exact" w:before="3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-3</w:t>
      </w:r>
      <w:r>
        <w:rPr>
          <w:rFonts w:ascii="Times New Roman"/>
          <w:sz w:val="19"/>
        </w:rPr>
      </w:r>
    </w:p>
    <w:p>
      <w:pPr>
        <w:spacing w:line="213" w:lineRule="exact" w:before="0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-4</w:t>
      </w:r>
      <w:r>
        <w:rPr>
          <w:rFonts w:ascii="Times New Roman"/>
          <w:sz w:val="19"/>
        </w:rPr>
      </w:r>
    </w:p>
    <w:p>
      <w:pPr>
        <w:spacing w:before="3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-5</w:t>
      </w:r>
      <w:r>
        <w:rPr>
          <w:rFonts w:ascii="Times New Roman"/>
          <w:sz w:val="19"/>
        </w:rPr>
      </w:r>
    </w:p>
    <w:p>
      <w:pPr>
        <w:spacing w:before="3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-6</w:t>
      </w:r>
      <w:r>
        <w:rPr>
          <w:rFonts w:ascii="Times New Roman"/>
          <w:sz w:val="19"/>
        </w:rPr>
      </w:r>
    </w:p>
    <w:p>
      <w:pPr>
        <w:spacing w:line="214" w:lineRule="exact" w:before="2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-7</w:t>
      </w:r>
      <w:r>
        <w:rPr>
          <w:rFonts w:ascii="Times New Roman"/>
          <w:sz w:val="19"/>
        </w:rPr>
      </w:r>
    </w:p>
    <w:p>
      <w:pPr>
        <w:spacing w:line="214" w:lineRule="exact" w:before="0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-8</w:t>
      </w:r>
      <w:r>
        <w:rPr>
          <w:rFonts w:ascii="Times New Roman"/>
          <w:sz w:val="19"/>
        </w:rPr>
      </w:r>
    </w:p>
    <w:p>
      <w:pPr>
        <w:spacing w:before="3"/>
        <w:ind w:left="433" w:right="866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-9</w:t>
      </w:r>
      <w:r>
        <w:rPr>
          <w:rFonts w:ascii="Times New Roman"/>
          <w:sz w:val="19"/>
        </w:rPr>
      </w:r>
    </w:p>
    <w:p>
      <w:pPr>
        <w:spacing w:before="2"/>
        <w:ind w:left="431" w:right="876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-10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1380" w:bottom="940" w:left="1440" w:right="960"/>
        </w:sectPr>
      </w:pPr>
    </w:p>
    <w:p>
      <w:pPr>
        <w:pStyle w:val="Heading1"/>
        <w:spacing w:line="240" w:lineRule="auto" w:before="41"/>
        <w:ind w:right="0"/>
        <w:jc w:val="both"/>
        <w:rPr>
          <w:b w:val="0"/>
          <w:bCs w:val="0"/>
          <w:i w:val="0"/>
        </w:rPr>
      </w:pPr>
      <w:r>
        <w:rPr>
          <w:i/>
        </w:rPr>
        <w:t>Recovery</w:t>
      </w:r>
      <w:r>
        <w:rPr>
          <w:i/>
          <w:spacing w:val="-4"/>
        </w:rPr>
        <w:t> </w:t>
      </w:r>
      <w:r>
        <w:rPr>
          <w:i/>
        </w:rPr>
        <w:t>Denied</w:t>
      </w:r>
      <w:r>
        <w:rPr>
          <w:b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119"/>
        <w:jc w:val="both"/>
      </w:pPr>
      <w:r>
        <w:rPr/>
        <w:t>The charts trace the performance of eleven euro zone countries, seven of which</w:t>
      </w:r>
      <w:r>
        <w:rPr>
          <w:spacing w:val="43"/>
        </w:rPr>
        <w:t> </w:t>
      </w:r>
      <w:r>
        <w:rPr/>
        <w:t>have</w:t>
      </w:r>
      <w:r>
        <w:rPr/>
        <w:t> national incomes lower than at the beginning of 2008 and four with increases.</w:t>
      </w:r>
      <w:r>
        <w:rPr>
          <w:spacing w:val="28"/>
        </w:rPr>
        <w:t> </w:t>
      </w:r>
      <w:r>
        <w:rPr/>
        <w:t>The</w:t>
      </w:r>
      <w:r>
        <w:rPr/>
        <w:t> "recovery"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one,</w:t>
      </w:r>
      <w:r>
        <w:rPr>
          <w:spacing w:val="32"/>
        </w:rPr>
        <w:t> </w:t>
      </w:r>
      <w:r>
        <w:rPr/>
        <w:t>France,</w:t>
      </w:r>
      <w:r>
        <w:rPr>
          <w:spacing w:val="29"/>
        </w:rPr>
        <w:t> </w:t>
      </w:r>
      <w:r>
        <w:rPr/>
        <w:t>is</w:t>
      </w:r>
      <w:r>
        <w:rPr>
          <w:spacing w:val="33"/>
        </w:rPr>
        <w:t> </w:t>
      </w:r>
      <w:r>
        <w:rPr/>
        <w:t>a</w:t>
      </w:r>
      <w:r>
        <w:rPr>
          <w:spacing w:val="29"/>
        </w:rPr>
        <w:t> </w:t>
      </w:r>
      <w:r>
        <w:rPr/>
        <w:t>pathetic</w:t>
      </w:r>
      <w:r>
        <w:rPr>
          <w:spacing w:val="29"/>
        </w:rPr>
        <w:t> </w:t>
      </w:r>
      <w:r>
        <w:rPr/>
        <w:t>one</w:t>
      </w:r>
      <w:r>
        <w:rPr>
          <w:spacing w:val="31"/>
        </w:rPr>
        <w:t> </w:t>
      </w:r>
      <w:r>
        <w:rPr/>
        <w:t>percentage</w:t>
      </w:r>
      <w:r>
        <w:rPr>
          <w:spacing w:val="31"/>
        </w:rPr>
        <w:t> </w:t>
      </w:r>
      <w:r>
        <w:rPr/>
        <w:t>point,</w:t>
      </w:r>
      <w:r>
        <w:rPr>
          <w:spacing w:val="29"/>
        </w:rPr>
        <w:t> </w:t>
      </w:r>
      <w:r>
        <w:rPr/>
        <w:t>Austria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/>
        <w:t>Belgium</w:t>
      </w:r>
      <w:r>
        <w:rPr/>
        <w:t> two percentage points, and Germany an unimpressive three.  Meanwhile, the euro </w:t>
      </w:r>
      <w:r>
        <w:rPr>
          <w:spacing w:val="37"/>
        </w:rPr>
        <w:t> </w:t>
      </w:r>
      <w:r>
        <w:rPr/>
        <w:t>is</w:t>
      </w:r>
      <w:r>
        <w:rPr/>
        <w:t> in</w:t>
      </w:r>
      <w:r>
        <w:rPr>
          <w:spacing w:val="20"/>
        </w:rPr>
        <w:t> </w:t>
      </w:r>
      <w:r>
        <w:rPr/>
        <w:t>free-fall</w:t>
      </w:r>
      <w:r>
        <w:rPr>
          <w:spacing w:val="20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dollar,</w:t>
      </w:r>
      <w:r>
        <w:rPr>
          <w:spacing w:val="18"/>
        </w:rPr>
        <w:t> </w:t>
      </w:r>
      <w:r>
        <w:rPr/>
        <w:t>down</w:t>
      </w:r>
      <w:r>
        <w:rPr>
          <w:spacing w:val="18"/>
        </w:rPr>
        <w:t> </w:t>
      </w:r>
      <w:r>
        <w:rPr/>
        <w:t>to</w:t>
      </w:r>
      <w:r>
        <w:rPr>
          <w:spacing w:val="22"/>
        </w:rPr>
        <w:t> </w:t>
      </w:r>
      <w:r>
        <w:rPr>
          <w:color w:val="0000FF"/>
          <w:spacing w:val="22"/>
        </w:rPr>
      </w:r>
      <w:hyperlink r:id="rId15">
        <w:r>
          <w:rPr>
            <w:color w:val="0000FF"/>
            <w:u w:val="single" w:color="0000FF"/>
          </w:rPr>
          <w:t>$1.18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compared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close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1.40</w:t>
        </w:r>
        <w:r>
          <w:rPr>
            <w:color w:val="0000FF"/>
            <w:spacing w:val="16"/>
            <w:u w:val="single" w:color="0000FF"/>
          </w:rPr>
          <w:t> </w:t>
        </w:r>
        <w:r>
          <w:rPr>
            <w:color w:val="0000FF"/>
            <w:u w:val="single" w:color="0000FF"/>
          </w:rPr>
          <w:t>about</w:t>
        </w:r>
        <w:r>
          <w:rPr>
            <w:color w:val="0000FF"/>
            <w:spacing w:val="19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20"/>
            <w:u w:val="single" w:color="0000FF"/>
          </w:rPr>
          <w:t> </w:t>
        </w:r>
        <w:r>
          <w:rPr>
            <w:color w:val="0000FF"/>
            <w:u w:val="single" w:color="0000FF"/>
          </w:rPr>
          <w:t>year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5">
        <w:r>
          <w:rPr>
            <w:color w:val="0000FF"/>
          </w:rPr>
        </w:r>
        <w:r>
          <w:rPr>
            <w:color w:val="0000FF"/>
            <w:u w:val="single" w:color="0000FF"/>
          </w:rPr>
          <w:t>ago</w:t>
        </w:r>
        <w:r>
          <w:rPr>
            <w:color w:val="0000FF"/>
          </w:rPr>
        </w:r>
        <w:r>
          <w:rPr/>
          <w:t>,</w:t>
        </w:r>
      </w:hyperlink>
      <w:r>
        <w:rPr/>
        <w:t> what the New York Times considers </w:t>
      </w:r>
      <w:hyperlink r:id="rId16">
        <w:r>
          <w:rPr>
            <w:color w:val="0000FF"/>
          </w:rPr>
        </w:r>
        <w:r>
          <w:rPr>
            <w:color w:val="0000FF"/>
            <w:u w:val="single" w:color="0000FF"/>
          </w:rPr>
          <w:t>the judgment of "currency markets"</w:t>
        </w:r>
        <w:r>
          <w:rPr>
            <w:color w:val="0000FF"/>
            <w:spacing w:val="31"/>
            <w:u w:val="single" w:color="0000FF"/>
          </w:rPr>
          <w:t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6">
        <w:r>
          <w:rPr>
            <w:color w:val="0000FF"/>
          </w:rPr>
        </w:r>
        <w:r>
          <w:rPr>
            <w:color w:val="0000FF"/>
            <w:u w:val="single" w:color="0000FF"/>
          </w:rPr>
          <w:t>"European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leaders"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</w:pPr>
      <w:r>
        <w:rPr/>
        <w:t>At</w:t>
      </w:r>
      <w:r>
        <w:rPr>
          <w:spacing w:val="27"/>
        </w:rPr>
        <w:t> </w:t>
      </w:r>
      <w:r>
        <w:rPr/>
        <w:t>some</w:t>
      </w:r>
      <w:r>
        <w:rPr>
          <w:spacing w:val="27"/>
        </w:rPr>
        <w:t> </w:t>
      </w:r>
      <w:r>
        <w:rPr/>
        <w:t>point</w:t>
      </w:r>
      <w:r>
        <w:rPr>
          <w:spacing w:val="28"/>
        </w:rPr>
        <w:t> </w:t>
      </w:r>
      <w:r>
        <w:rPr/>
        <w:t>all</w:t>
      </w:r>
      <w:r>
        <w:rPr>
          <w:spacing w:val="26"/>
        </w:rPr>
        <w:t> </w:t>
      </w:r>
      <w:r>
        <w:rPr/>
        <w:t>eleven</w:t>
      </w:r>
      <w:r>
        <w:rPr>
          <w:spacing w:val="27"/>
        </w:rPr>
        <w:t> </w:t>
      </w:r>
      <w:r>
        <w:rPr/>
        <w:t>will</w:t>
      </w:r>
      <w:r>
        <w:rPr>
          <w:spacing w:val="28"/>
        </w:rPr>
        <w:t> </w:t>
      </w:r>
      <w:r>
        <w:rPr/>
        <w:t>regain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early</w:t>
      </w:r>
      <w:r>
        <w:rPr>
          <w:spacing w:val="22"/>
        </w:rPr>
        <w:t> </w:t>
      </w:r>
      <w:r>
        <w:rPr/>
        <w:t>2008</w:t>
      </w:r>
      <w:r>
        <w:rPr>
          <w:spacing w:val="27"/>
        </w:rPr>
        <w:t> </w:t>
      </w:r>
      <w:r>
        <w:rPr/>
        <w:t>level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GDP.</w:t>
      </w:r>
      <w:r>
        <w:rPr>
          <w:spacing w:val="56"/>
        </w:rPr>
        <w:t> </w:t>
      </w:r>
      <w:r>
        <w:rPr/>
        <w:t>But,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loss</w:t>
      </w:r>
      <w:r>
        <w:rPr>
          <w:spacing w:val="28"/>
        </w:rPr>
        <w:t> </w:t>
      </w:r>
      <w:r>
        <w:rPr/>
        <w:t>of</w:t>
      </w:r>
      <w:r>
        <w:rPr/>
        <w:t> skills</w:t>
      </w:r>
      <w:r>
        <w:rPr>
          <w:spacing w:val="46"/>
        </w:rPr>
        <w:t> </w:t>
      </w:r>
      <w:r>
        <w:rPr/>
        <w:t>through</w:t>
      </w:r>
      <w:r>
        <w:rPr>
          <w:spacing w:val="45"/>
        </w:rPr>
        <w:t> </w:t>
      </w:r>
      <w:r>
        <w:rPr/>
        <w:t>extended</w:t>
      </w:r>
      <w:r>
        <w:rPr>
          <w:spacing w:val="48"/>
        </w:rPr>
        <w:t> </w:t>
      </w:r>
      <w:r>
        <w:rPr/>
        <w:t>unemployment</w:t>
      </w:r>
      <w:r>
        <w:rPr>
          <w:spacing w:val="45"/>
        </w:rPr>
        <w:t> </w:t>
      </w:r>
      <w:r>
        <w:rPr/>
        <w:t>and</w:t>
      </w:r>
      <w:r>
        <w:rPr>
          <w:spacing w:val="47"/>
        </w:rPr>
        <w:t> </w:t>
      </w:r>
      <w:r>
        <w:rPr/>
        <w:t>under-funded</w:t>
      </w:r>
      <w:r>
        <w:rPr>
          <w:spacing w:val="45"/>
        </w:rPr>
        <w:t> </w:t>
      </w:r>
      <w:r>
        <w:rPr/>
        <w:t>education</w:t>
      </w:r>
      <w:r>
        <w:rPr>
          <w:spacing w:val="45"/>
        </w:rPr>
        <w:t> </w:t>
      </w:r>
      <w:r>
        <w:rPr/>
        <w:t>will</w:t>
      </w:r>
      <w:r>
        <w:rPr>
          <w:spacing w:val="46"/>
        </w:rPr>
        <w:t> </w:t>
      </w:r>
      <w:r>
        <w:rPr/>
        <w:t>weigh</w:t>
      </w:r>
      <w:r>
        <w:rPr>
          <w:spacing w:val="45"/>
        </w:rPr>
        <w:t> </w:t>
      </w:r>
      <w:r>
        <w:rPr/>
        <w:t>on</w:t>
      </w:r>
      <w:r>
        <w:rPr/>
        <w:t> European growth for a generation or more. The ill-will towards immigrants fanned</w:t>
      </w:r>
      <w:r>
        <w:rPr>
          <w:spacing w:val="-7"/>
        </w:rPr>
        <w:t> </w:t>
      </w:r>
      <w:r>
        <w:rPr/>
        <w:t>by</w:t>
      </w:r>
      <w:r>
        <w:rPr/>
        <w:t> austerity generated despair will taint European democracy for even</w:t>
      </w:r>
      <w:r>
        <w:rPr>
          <w:spacing w:val="38"/>
        </w:rPr>
        <w:t> </w:t>
      </w:r>
      <w:r>
        <w:rPr/>
        <w:t>longer.</w:t>
      </w:r>
      <w:r>
        <w:rPr/>
        <w:t> Resentment against the German government for relentlessly enforcing an</w:t>
      </w:r>
      <w:r>
        <w:rPr>
          <w:spacing w:val="17"/>
        </w:rPr>
        <w:t> </w:t>
      </w:r>
      <w:r>
        <w:rPr/>
        <w:t>inhumane</w:t>
      </w:r>
      <w:r>
        <w:rPr/>
        <w:t> economic program has and will rekindle old</w:t>
      </w:r>
      <w:r>
        <w:rPr>
          <w:spacing w:val="-10"/>
        </w:rPr>
        <w:t> </w:t>
      </w:r>
      <w:r>
        <w:rPr/>
        <w:t>resentments.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/>
        <w:t>In her New Year's speech </w:t>
      </w:r>
      <w:r>
        <w:rPr>
          <w:color w:val="0000FF"/>
        </w:rPr>
      </w:r>
      <w:hyperlink r:id="rId17">
        <w:r>
          <w:rPr>
            <w:color w:val="0000FF"/>
            <w:u w:val="single" w:color="0000FF"/>
          </w:rPr>
          <w:t>Angell Merkel attacked anti-immigrant groups </w:t>
        </w:r>
        <w:r>
          <w:rPr>
            <w:color w:val="0000FF"/>
          </w:rPr>
        </w:r>
      </w:hyperlink>
      <w:r>
        <w:rPr/>
        <w:t>in</w:t>
      </w:r>
      <w:r>
        <w:rPr>
          <w:spacing w:val="38"/>
        </w:rPr>
        <w:t> </w:t>
      </w:r>
      <w:r>
        <w:rPr/>
        <w:t>Germany</w:t>
      </w:r>
      <w:r>
        <w:rPr/>
        <w:t> and the intolerance they foster. The penny seems not to have dropped for</w:t>
      </w:r>
      <w:r>
        <w:rPr>
          <w:spacing w:val="26"/>
        </w:rPr>
        <w:t> </w:t>
      </w:r>
      <w:r>
        <w:rPr/>
        <w:t>the</w:t>
      </w:r>
      <w:r>
        <w:rPr/>
        <w:t> Chancellor that the austerity policies she promotes are a major cause of the growth</w:t>
      </w:r>
      <w:r>
        <w:rPr>
          <w:spacing w:val="26"/>
        </w:rPr>
        <w:t> </w:t>
      </w:r>
      <w:r>
        <w:rPr/>
        <w:t>of</w:t>
      </w:r>
      <w:r>
        <w:rPr/>
        <w:t> anti-immigrant politics throughout Europe (if you don't believe me,</w:t>
      </w:r>
      <w:r>
        <w:rPr/>
        <w:t> </w:t>
      </w:r>
      <w:hyperlink r:id="rId18">
        <w:r>
          <w:rPr>
            <w:color w:val="0000FF"/>
          </w:rPr>
        </w:r>
        <w:r>
          <w:rPr>
            <w:color w:val="0000FF"/>
            <w:u w:val="single" w:color="0000FF"/>
          </w:rPr>
          <w:t>hear it</w:t>
        </w:r>
        <w:r>
          <w:rPr>
            <w:color w:val="0000FF"/>
            <w:spacing w:val="18"/>
            <w:u w:val="single" w:color="0000FF"/>
          </w:rPr>
          <w:t> </w:t>
        </w:r>
        <w:r>
          <w:rPr>
            <w:color w:val="0000FF"/>
            <w:u w:val="single" w:color="0000FF"/>
          </w:rPr>
          <w:t>from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8">
        <w:r>
          <w:rPr>
            <w:color w:val="0000FF"/>
          </w:rPr>
        </w:r>
        <w:r>
          <w:rPr>
            <w:color w:val="0000FF"/>
            <w:u w:val="single" w:color="0000FF"/>
          </w:rPr>
          <w:t>CNN</w:t>
        </w:r>
        <w:r>
          <w:rPr>
            <w:color w:val="0000FF"/>
          </w:rPr>
        </w:r>
      </w:hyperlink>
      <w:r>
        <w:rPr/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both"/>
      </w:pPr>
      <w:r>
        <w:rPr/>
        <w:t>Recovery</w:t>
      </w:r>
      <w:r>
        <w:rPr>
          <w:spacing w:val="10"/>
        </w:rPr>
        <w:t> </w:t>
      </w:r>
      <w:r>
        <w:rPr/>
        <w:t>has</w:t>
      </w:r>
      <w:r>
        <w:rPr>
          <w:spacing w:val="15"/>
        </w:rPr>
        <w:t> </w:t>
      </w:r>
      <w:r>
        <w:rPr/>
        <w:t>not</w:t>
      </w:r>
      <w:r>
        <w:rPr>
          <w:spacing w:val="16"/>
        </w:rPr>
        <w:t> </w:t>
      </w:r>
      <w:r>
        <w:rPr/>
        <w:t>arrived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euro</w:t>
      </w:r>
      <w:r>
        <w:rPr>
          <w:spacing w:val="13"/>
        </w:rPr>
        <w:t> </w:t>
      </w:r>
      <w:r>
        <w:rPr/>
        <w:t>zone,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when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does</w:t>
      </w:r>
      <w:r>
        <w:rPr>
          <w:spacing w:val="15"/>
        </w:rPr>
        <w:t> </w:t>
      </w:r>
      <w:r>
        <w:rPr/>
        <w:t>arrive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4"/>
        </w:rPr>
        <w:t> </w:t>
      </w:r>
      <w:r>
        <w:rPr/>
        <w:t>so</w:t>
      </w:r>
      <w:r>
        <w:rPr>
          <w:spacing w:val="15"/>
        </w:rPr>
        <w:t> </w:t>
      </w:r>
      <w:r>
        <w:rPr/>
        <w:t>long</w:t>
      </w:r>
      <w:r>
        <w:rPr/>
        <w:t> delayed that it will be recovery denied, with a legacy of economic and</w:t>
      </w:r>
      <w:r>
        <w:rPr>
          <w:spacing w:val="-17"/>
        </w:rPr>
        <w:t> </w:t>
      </w:r>
      <w:r>
        <w:rPr/>
        <w:t>political</w:t>
      </w:r>
      <w:r>
        <w:rPr/>
        <w:t> darkness.</w:t>
      </w:r>
    </w:p>
    <w:sectPr>
      <w:pgSz w:w="11910" w:h="16840"/>
      <w:pgMar w:header="0" w:footer="759" w:top="138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420013pt;margin-top:792.983887pt;width:10pt;height:14pt;mso-position-horizontal-relative:page;mso-position-vertical-relative:page;z-index:-232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i/>
      <w:sz w:val="28"/>
      <w:szCs w:val="2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www.flickr.com/photos/andreacrisante/7780791406/" TargetMode="External"/><Relationship Id="rId8" Type="http://schemas.openxmlformats.org/officeDocument/2006/relationships/hyperlink" Target="http://www.wsj.com/articles/greece-to-face-early-elections-after-presidential-vote-fails-1419850337" TargetMode="External"/><Relationship Id="rId9" Type="http://schemas.openxmlformats.org/officeDocument/2006/relationships/hyperlink" Target="https://euobserver.com/economic/127061" TargetMode="External"/><Relationship Id="rId10" Type="http://schemas.openxmlformats.org/officeDocument/2006/relationships/hyperlink" Target="http://www.ft.com/intl/cms/s/0/760f0694-9500-11e4-b32c-00144feabdc0.html#axzz3OGFZArVB" TargetMode="External"/><Relationship Id="rId11" Type="http://schemas.openxmlformats.org/officeDocument/2006/relationships/hyperlink" Target="http://www.anthempress.com/economics-of-the-1-percent" TargetMode="External"/><Relationship Id="rId12" Type="http://schemas.openxmlformats.org/officeDocument/2006/relationships/hyperlink" Target="http://www.oecd.org/statistics" TargetMode="External"/><Relationship Id="rId13" Type="http://schemas.openxmlformats.org/officeDocument/2006/relationships/hyperlink" Target="http://www.ft.com/cms/s/0/86d522c8-70d5-11e4-85d5-00144feabdc0.html?siteedition=uk&amp;amp;axzz3KMDhyPU7" TargetMode="External"/><Relationship Id="rId14" Type="http://schemas.openxmlformats.org/officeDocument/2006/relationships/hyperlink" Target="https://euobserver.com/eu-elections/123163" TargetMode="External"/><Relationship Id="rId15" Type="http://schemas.openxmlformats.org/officeDocument/2006/relationships/hyperlink" Target="http://www.ft.com/cms/s/0/dc825a38-9731-11e4-9636-00144feabdc0.html?siteedition=uk" TargetMode="External"/><Relationship Id="rId16" Type="http://schemas.openxmlformats.org/officeDocument/2006/relationships/hyperlink" Target="http://www.nytimes.com/2015/01/09/opinion/the-stumbling-tumbling-euro.html?ref=opinion&amp;amp;_r=0" TargetMode="External"/><Relationship Id="rId17" Type="http://schemas.openxmlformats.org/officeDocument/2006/relationships/hyperlink" Target="http://www.nytimes.com/2014/12/31/world/merkel-to-attack-anti-immigrant-movement.html" TargetMode="External"/><Relationship Id="rId18" Type="http://schemas.openxmlformats.org/officeDocument/2006/relationships/hyperlink" Target="http://www.cnn.com/2012/05/08/world/europe/europe-far-right-austerity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dc:title>Recovery Delayed is Recovery Denied</dc:title>
  <dcterms:created xsi:type="dcterms:W3CDTF">2015-01-19T13:53:41Z</dcterms:created>
  <dcterms:modified xsi:type="dcterms:W3CDTF">2015-01-19T13:53:41Z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2015-01-19T00:00:00Z</vt:filetime>
  </property>
</Properties>
</file>